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A" w:rsidRPr="002E45AA" w:rsidRDefault="0093052A" w:rsidP="00103FB7">
      <w:pPr>
        <w:pStyle w:val="BodyText"/>
        <w:jc w:val="right"/>
        <w:rPr>
          <w:b w:val="0"/>
          <w:sz w:val="24"/>
          <w:szCs w:val="24"/>
        </w:rPr>
      </w:pPr>
      <w:r w:rsidRPr="002E45AA">
        <w:rPr>
          <w:b w:val="0"/>
          <w:sz w:val="24"/>
          <w:szCs w:val="24"/>
        </w:rPr>
        <w:t xml:space="preserve"> УТВЕРЖДАЮ:</w:t>
      </w:r>
    </w:p>
    <w:p w:rsidR="0093052A" w:rsidRPr="002E45AA" w:rsidRDefault="0093052A" w:rsidP="00103FB7">
      <w:pPr>
        <w:pStyle w:val="BodyText"/>
        <w:jc w:val="right"/>
        <w:rPr>
          <w:b w:val="0"/>
          <w:sz w:val="24"/>
          <w:szCs w:val="24"/>
        </w:rPr>
      </w:pPr>
      <w:r w:rsidRPr="002E45AA">
        <w:rPr>
          <w:b w:val="0"/>
          <w:sz w:val="24"/>
          <w:szCs w:val="24"/>
        </w:rPr>
        <w:t xml:space="preserve">_______________ </w:t>
      </w:r>
    </w:p>
    <w:p w:rsidR="0093052A" w:rsidRPr="002E45AA" w:rsidRDefault="0093052A" w:rsidP="00103FB7">
      <w:pPr>
        <w:pStyle w:val="BodyText"/>
        <w:jc w:val="right"/>
        <w:rPr>
          <w:b w:val="0"/>
          <w:sz w:val="24"/>
          <w:szCs w:val="24"/>
        </w:rPr>
      </w:pPr>
      <w:r w:rsidRPr="002E45AA">
        <w:rPr>
          <w:b w:val="0"/>
          <w:sz w:val="24"/>
          <w:szCs w:val="24"/>
        </w:rPr>
        <w:t xml:space="preserve">Проректор по научной </w:t>
      </w:r>
      <w:r>
        <w:rPr>
          <w:b w:val="0"/>
          <w:sz w:val="24"/>
          <w:szCs w:val="24"/>
        </w:rPr>
        <w:t xml:space="preserve"> деятельности</w:t>
      </w:r>
    </w:p>
    <w:p w:rsidR="0093052A" w:rsidRPr="00AC0D10" w:rsidRDefault="0093052A" w:rsidP="00AC0D10">
      <w:pPr>
        <w:jc w:val="right"/>
        <w:rPr>
          <w:color w:val="000000"/>
        </w:rPr>
      </w:pPr>
      <w:r>
        <w:rPr>
          <w:color w:val="000000"/>
        </w:rPr>
        <w:t>Н.В. Суханова</w:t>
      </w:r>
    </w:p>
    <w:p w:rsidR="0093052A" w:rsidRDefault="0093052A" w:rsidP="00103FB7">
      <w:pPr>
        <w:jc w:val="center"/>
        <w:rPr>
          <w:b/>
          <w:color w:val="000000"/>
        </w:rPr>
      </w:pPr>
      <w:r w:rsidRPr="00911102">
        <w:rPr>
          <w:b/>
          <w:color w:val="000000"/>
        </w:rPr>
        <w:t xml:space="preserve">РАСПИСАНИЕ </w:t>
      </w:r>
      <w:r>
        <w:rPr>
          <w:b/>
          <w:color w:val="000000"/>
        </w:rPr>
        <w:t>ГОСУДАРСТВЕННОЙ ИТОГОВОЙ АТТЕСТАЦИИ</w:t>
      </w:r>
    </w:p>
    <w:p w:rsidR="0093052A" w:rsidRPr="00911102" w:rsidRDefault="0093052A" w:rsidP="00E143F9">
      <w:pPr>
        <w:jc w:val="center"/>
        <w:rPr>
          <w:b/>
          <w:color w:val="000000"/>
        </w:rPr>
      </w:pPr>
      <w:r w:rsidRPr="00911102">
        <w:rPr>
          <w:b/>
          <w:color w:val="000000"/>
        </w:rPr>
        <w:t>по направлениям подготовки кадров высшей квалификации  в аспирантуре</w:t>
      </w:r>
    </w:p>
    <w:p w:rsidR="0093052A" w:rsidRPr="00911102" w:rsidRDefault="0093052A" w:rsidP="00537CD0">
      <w:pPr>
        <w:jc w:val="center"/>
        <w:rPr>
          <w:b/>
          <w:color w:val="000000"/>
        </w:rPr>
      </w:pPr>
      <w:r w:rsidRPr="00911102">
        <w:rPr>
          <w:b/>
          <w:color w:val="000000"/>
        </w:rPr>
        <w:t xml:space="preserve">по очной форме </w:t>
      </w:r>
      <w:r>
        <w:rPr>
          <w:b/>
          <w:color w:val="000000"/>
        </w:rPr>
        <w:t xml:space="preserve"> (Первый этап с 8  по 20 июня 2020 года)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94"/>
        <w:gridCol w:w="2537"/>
        <w:gridCol w:w="2969"/>
        <w:gridCol w:w="2744"/>
        <w:gridCol w:w="2744"/>
        <w:gridCol w:w="2798"/>
      </w:tblGrid>
      <w:tr w:rsidR="0093052A" w:rsidRPr="00586231" w:rsidTr="001C248F">
        <w:trPr>
          <w:tblHeader/>
        </w:trPr>
        <w:tc>
          <w:tcPr>
            <w:tcW w:w="336" w:type="pct"/>
          </w:tcPr>
          <w:p w:rsidR="0093052A" w:rsidRPr="00586231" w:rsidRDefault="0093052A" w:rsidP="002E45AA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858" w:type="pct"/>
          </w:tcPr>
          <w:p w:rsidR="0093052A" w:rsidRPr="00586231" w:rsidRDefault="0093052A" w:rsidP="002B40AE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86231">
              <w:rPr>
                <w:b/>
                <w:color w:val="000000"/>
                <w:sz w:val="18"/>
                <w:szCs w:val="18"/>
              </w:rPr>
              <w:t xml:space="preserve">Направление 04.06.01 </w:t>
            </w:r>
          </w:p>
          <w:p w:rsidR="0093052A" w:rsidRPr="00586231" w:rsidRDefault="0093052A" w:rsidP="001C248F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Профиль: Физическая химия (ДО)</w:t>
            </w:r>
          </w:p>
        </w:tc>
        <w:tc>
          <w:tcPr>
            <w:tcW w:w="1004" w:type="pct"/>
          </w:tcPr>
          <w:p w:rsidR="0093052A" w:rsidRPr="00586231" w:rsidRDefault="0093052A" w:rsidP="002B40AE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86231">
              <w:rPr>
                <w:b/>
                <w:color w:val="000000"/>
                <w:sz w:val="18"/>
                <w:szCs w:val="18"/>
              </w:rPr>
              <w:t xml:space="preserve">Направление 37.06.01 </w:t>
            </w:r>
          </w:p>
          <w:p w:rsidR="0093052A" w:rsidRPr="00586231" w:rsidRDefault="0093052A" w:rsidP="00D4537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Профиль: общая психология, пс</w:t>
            </w:r>
            <w:r w:rsidRPr="00586231">
              <w:rPr>
                <w:color w:val="000000"/>
                <w:sz w:val="18"/>
                <w:szCs w:val="18"/>
              </w:rPr>
              <w:t>и</w:t>
            </w:r>
            <w:r w:rsidRPr="00586231">
              <w:rPr>
                <w:color w:val="000000"/>
                <w:sz w:val="18"/>
                <w:szCs w:val="18"/>
              </w:rPr>
              <w:t xml:space="preserve">хофизиология </w:t>
            </w:r>
          </w:p>
          <w:p w:rsidR="0093052A" w:rsidRPr="00586231" w:rsidRDefault="0093052A" w:rsidP="001C248F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(ЗО)</w:t>
            </w:r>
          </w:p>
        </w:tc>
        <w:tc>
          <w:tcPr>
            <w:tcW w:w="928" w:type="pct"/>
          </w:tcPr>
          <w:p w:rsidR="0093052A" w:rsidRPr="00586231" w:rsidRDefault="0093052A" w:rsidP="00153CBF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86231">
              <w:rPr>
                <w:b/>
                <w:color w:val="000000"/>
                <w:sz w:val="18"/>
                <w:szCs w:val="18"/>
              </w:rPr>
              <w:t>Направление 44.06.01</w:t>
            </w:r>
          </w:p>
          <w:p w:rsidR="0093052A" w:rsidRPr="00586231" w:rsidRDefault="0093052A" w:rsidP="00537CD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 xml:space="preserve">Профиль: </w:t>
            </w:r>
          </w:p>
          <w:p w:rsidR="0093052A" w:rsidRPr="00586231" w:rsidRDefault="0093052A" w:rsidP="001C248F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общая педагогика, история п</w:t>
            </w:r>
            <w:r w:rsidRPr="00586231">
              <w:rPr>
                <w:color w:val="000000"/>
                <w:sz w:val="18"/>
                <w:szCs w:val="18"/>
              </w:rPr>
              <w:t>е</w:t>
            </w:r>
            <w:r w:rsidRPr="00586231">
              <w:rPr>
                <w:color w:val="000000"/>
                <w:sz w:val="18"/>
                <w:szCs w:val="18"/>
              </w:rPr>
              <w:t>дагогики и образования;</w:t>
            </w:r>
          </w:p>
          <w:p w:rsidR="0093052A" w:rsidRPr="00586231" w:rsidRDefault="0093052A" w:rsidP="001C248F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теория и методика професси</w:t>
            </w:r>
            <w:r w:rsidRPr="00586231">
              <w:rPr>
                <w:color w:val="000000"/>
                <w:sz w:val="18"/>
                <w:szCs w:val="18"/>
              </w:rPr>
              <w:t>о</w:t>
            </w:r>
            <w:r w:rsidRPr="00586231">
              <w:rPr>
                <w:color w:val="000000"/>
                <w:sz w:val="18"/>
                <w:szCs w:val="18"/>
              </w:rPr>
              <w:t>нального образования (ДО и ЗО)</w:t>
            </w:r>
          </w:p>
        </w:tc>
        <w:tc>
          <w:tcPr>
            <w:tcW w:w="928" w:type="pct"/>
          </w:tcPr>
          <w:p w:rsidR="0093052A" w:rsidRPr="00586231" w:rsidRDefault="0093052A" w:rsidP="00153CBF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86231">
              <w:rPr>
                <w:b/>
                <w:color w:val="000000"/>
                <w:sz w:val="18"/>
                <w:szCs w:val="18"/>
              </w:rPr>
              <w:t>Направление 45.06.01</w:t>
            </w:r>
          </w:p>
          <w:p w:rsidR="0093052A" w:rsidRPr="00586231" w:rsidRDefault="0093052A" w:rsidP="00D4537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Профили: русская литература, литература народов стран зар</w:t>
            </w:r>
            <w:r w:rsidRPr="00586231">
              <w:rPr>
                <w:color w:val="000000"/>
                <w:sz w:val="18"/>
                <w:szCs w:val="18"/>
              </w:rPr>
              <w:t>у</w:t>
            </w:r>
            <w:r w:rsidRPr="00586231">
              <w:rPr>
                <w:color w:val="000000"/>
                <w:sz w:val="18"/>
                <w:szCs w:val="18"/>
              </w:rPr>
              <w:t>бежья, германские языки; те</w:t>
            </w:r>
            <w:r w:rsidRPr="00586231">
              <w:rPr>
                <w:color w:val="000000"/>
                <w:sz w:val="18"/>
                <w:szCs w:val="18"/>
              </w:rPr>
              <w:t>о</w:t>
            </w:r>
            <w:r w:rsidRPr="00586231">
              <w:rPr>
                <w:color w:val="000000"/>
                <w:sz w:val="18"/>
                <w:szCs w:val="18"/>
              </w:rPr>
              <w:t>рия языка; сравнительно-историческое языкознание</w:t>
            </w:r>
          </w:p>
          <w:p w:rsidR="0093052A" w:rsidRPr="00586231" w:rsidRDefault="0093052A" w:rsidP="00E34C01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 xml:space="preserve"> (ЗО)</w:t>
            </w:r>
          </w:p>
        </w:tc>
        <w:tc>
          <w:tcPr>
            <w:tcW w:w="946" w:type="pct"/>
          </w:tcPr>
          <w:p w:rsidR="0093052A" w:rsidRPr="00586231" w:rsidRDefault="0093052A" w:rsidP="002B40AE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86231">
              <w:rPr>
                <w:b/>
                <w:color w:val="000000"/>
                <w:sz w:val="18"/>
                <w:szCs w:val="18"/>
              </w:rPr>
              <w:t>Направление 47.06.01</w:t>
            </w:r>
          </w:p>
          <w:p w:rsidR="0093052A" w:rsidRPr="00586231" w:rsidRDefault="0093052A" w:rsidP="00D4537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 xml:space="preserve">Профиль: онтология и теория познания; философия религии </w:t>
            </w:r>
          </w:p>
          <w:p w:rsidR="0093052A" w:rsidRPr="00586231" w:rsidRDefault="0093052A" w:rsidP="00D4537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(ЗО)</w:t>
            </w:r>
          </w:p>
        </w:tc>
      </w:tr>
      <w:tr w:rsidR="0093052A" w:rsidRPr="00586231" w:rsidTr="001C248F">
        <w:trPr>
          <w:cantSplit/>
          <w:trHeight w:val="1835"/>
        </w:trPr>
        <w:tc>
          <w:tcPr>
            <w:tcW w:w="336" w:type="pct"/>
            <w:textDirection w:val="btLr"/>
          </w:tcPr>
          <w:p w:rsidR="0093052A" w:rsidRPr="00586231" w:rsidRDefault="0093052A" w:rsidP="001C248F">
            <w:pPr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   25.05.2020- </w:t>
            </w:r>
          </w:p>
          <w:p w:rsidR="0093052A" w:rsidRPr="00586231" w:rsidRDefault="0093052A" w:rsidP="001C248F">
            <w:pPr>
              <w:rPr>
                <w:color w:val="000000"/>
                <w:sz w:val="28"/>
                <w:szCs w:val="28"/>
              </w:rPr>
            </w:pPr>
            <w:r w:rsidRPr="00586231">
              <w:rPr>
                <w:b/>
                <w:color w:val="000000"/>
              </w:rPr>
              <w:t xml:space="preserve">   07.06.2020 гг.</w:t>
            </w:r>
            <w:r w:rsidRPr="005862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4" w:type="pct"/>
            <w:gridSpan w:val="5"/>
          </w:tcPr>
          <w:p w:rsidR="0093052A" w:rsidRPr="00586231" w:rsidRDefault="0093052A" w:rsidP="001C248F">
            <w:pPr>
              <w:jc w:val="center"/>
              <w:rPr>
                <w:color w:val="000000"/>
                <w:sz w:val="28"/>
                <w:szCs w:val="28"/>
              </w:rPr>
            </w:pPr>
            <w:r w:rsidRPr="00586231">
              <w:rPr>
                <w:color w:val="000000"/>
                <w:sz w:val="28"/>
                <w:szCs w:val="28"/>
              </w:rPr>
              <w:t>Проверка проекта НКР (диссертации) в системе «Антиплагиат» и получение допуска на предзащиту.</w:t>
            </w:r>
          </w:p>
          <w:p w:rsidR="0093052A" w:rsidRPr="00586231" w:rsidRDefault="0093052A" w:rsidP="00CB0F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052A" w:rsidRPr="00586231" w:rsidTr="001C248F">
        <w:trPr>
          <w:cantSplit/>
          <w:trHeight w:val="1835"/>
        </w:trPr>
        <w:tc>
          <w:tcPr>
            <w:tcW w:w="336" w:type="pct"/>
            <w:textDirection w:val="btLr"/>
          </w:tcPr>
          <w:p w:rsidR="0093052A" w:rsidRPr="00586231" w:rsidRDefault="0093052A" w:rsidP="004F193B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Понедельник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08.06.2020</w:t>
            </w:r>
          </w:p>
        </w:tc>
        <w:tc>
          <w:tcPr>
            <w:tcW w:w="858" w:type="pct"/>
          </w:tcPr>
          <w:p w:rsidR="0093052A" w:rsidRPr="00586231" w:rsidRDefault="0093052A" w:rsidP="00703E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536E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>Профиль: Общая педагогик, история педагогики и образов</w:t>
            </w:r>
            <w:r w:rsidRPr="00586231">
              <w:rPr>
                <w:color w:val="000000"/>
                <w:sz w:val="18"/>
                <w:szCs w:val="18"/>
              </w:rPr>
              <w:t>а</w:t>
            </w:r>
            <w:r w:rsidRPr="00586231">
              <w:rPr>
                <w:color w:val="000000"/>
                <w:sz w:val="18"/>
                <w:szCs w:val="18"/>
              </w:rPr>
              <w:t>ния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Подготовка к заседанию кафедры по предзащите проекта НКР.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86231">
              <w:rPr>
                <w:color w:val="000000"/>
                <w:sz w:val="22"/>
                <w:szCs w:val="22"/>
              </w:rPr>
              <w:t>Задание: размещение м</w:t>
            </w:r>
            <w:r w:rsidRPr="00586231">
              <w:rPr>
                <w:color w:val="000000"/>
                <w:sz w:val="22"/>
                <w:szCs w:val="22"/>
              </w:rPr>
              <w:t>а</w:t>
            </w:r>
            <w:r w:rsidRPr="00586231">
              <w:rPr>
                <w:color w:val="000000"/>
                <w:sz w:val="22"/>
                <w:szCs w:val="22"/>
              </w:rPr>
              <w:t xml:space="preserve">териалов  по проекту НКР в СДО на сайте 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Время закрытия задания: 21.00 ч.</w:t>
            </w:r>
          </w:p>
          <w:p w:rsidR="0093052A" w:rsidRPr="00586231" w:rsidRDefault="0093052A" w:rsidP="00536EA6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832BA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832BA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3052A" w:rsidRPr="00586231" w:rsidTr="001C248F">
        <w:trPr>
          <w:cantSplit/>
          <w:trHeight w:val="1835"/>
        </w:trPr>
        <w:tc>
          <w:tcPr>
            <w:tcW w:w="336" w:type="pct"/>
            <w:textDirection w:val="btLr"/>
          </w:tcPr>
          <w:p w:rsidR="0093052A" w:rsidRPr="00586231" w:rsidRDefault="0093052A" w:rsidP="00D4537D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Вторник 09.06.2020</w:t>
            </w:r>
          </w:p>
          <w:p w:rsidR="0093052A" w:rsidRPr="00586231" w:rsidRDefault="0093052A" w:rsidP="00D4537D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8" w:type="pct"/>
          </w:tcPr>
          <w:p w:rsidR="0093052A" w:rsidRPr="00586231" w:rsidRDefault="0093052A" w:rsidP="00703E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928" w:type="pct"/>
          </w:tcPr>
          <w:p w:rsidR="0093052A" w:rsidRPr="00586231" w:rsidRDefault="0093052A" w:rsidP="00536EA6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928" w:type="pct"/>
          </w:tcPr>
          <w:p w:rsidR="0093052A" w:rsidRPr="00586231" w:rsidRDefault="0093052A" w:rsidP="00832BA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832BA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3052A" w:rsidRPr="00586231" w:rsidTr="001C248F">
        <w:trPr>
          <w:cantSplit/>
          <w:trHeight w:val="238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Среда 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10.06.2020</w:t>
            </w:r>
          </w:p>
        </w:tc>
        <w:tc>
          <w:tcPr>
            <w:tcW w:w="858" w:type="pct"/>
          </w:tcPr>
          <w:p w:rsidR="0093052A" w:rsidRPr="00586231" w:rsidRDefault="0093052A" w:rsidP="001914F4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</w:tcPr>
          <w:p w:rsidR="0093052A" w:rsidRPr="00F65503" w:rsidRDefault="0093052A" w:rsidP="00257FC3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F65503">
              <w:rPr>
                <w:b/>
                <w:color w:val="000000"/>
                <w:sz w:val="18"/>
                <w:szCs w:val="18"/>
              </w:rPr>
              <w:t xml:space="preserve">Консультация по проведению </w:t>
            </w:r>
          </w:p>
          <w:p w:rsidR="0093052A" w:rsidRPr="00F65503" w:rsidRDefault="0093052A" w:rsidP="00257FC3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F65503">
              <w:rPr>
                <w:b/>
                <w:color w:val="000000"/>
                <w:sz w:val="18"/>
                <w:szCs w:val="18"/>
              </w:rPr>
              <w:t>Государственного экзамена</w:t>
            </w:r>
          </w:p>
          <w:p w:rsidR="0093052A" w:rsidRDefault="0093052A" w:rsidP="00257FC3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 ч.</w:t>
            </w:r>
          </w:p>
          <w:p w:rsidR="0093052A" w:rsidRPr="00F65503" w:rsidRDefault="0093052A" w:rsidP="00257FC3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Форма проведения: видеоконф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ренцсвязь по </w:t>
            </w:r>
            <w:r>
              <w:rPr>
                <w:color w:val="000000"/>
                <w:sz w:val="18"/>
                <w:szCs w:val="18"/>
                <w:lang w:val="en-US"/>
              </w:rPr>
              <w:t>Zoom</w:t>
            </w:r>
          </w:p>
          <w:p w:rsidR="0093052A" w:rsidRPr="00586231" w:rsidRDefault="0093052A" w:rsidP="00703E69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703E69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46" w:type="pct"/>
          </w:tcPr>
          <w:p w:rsidR="0093052A" w:rsidRPr="00586231" w:rsidRDefault="0093052A" w:rsidP="00FA7AA7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8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Четверг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11.06.2020</w:t>
            </w:r>
          </w:p>
        </w:tc>
        <w:tc>
          <w:tcPr>
            <w:tcW w:w="858" w:type="pct"/>
          </w:tcPr>
          <w:p w:rsidR="0093052A" w:rsidRPr="00F65503" w:rsidRDefault="0093052A" w:rsidP="006735F4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F65503">
              <w:rPr>
                <w:b/>
                <w:color w:val="000000"/>
                <w:sz w:val="18"/>
                <w:szCs w:val="18"/>
              </w:rPr>
              <w:t>Консультация по провед</w:t>
            </w:r>
            <w:r w:rsidRPr="00F65503">
              <w:rPr>
                <w:b/>
                <w:color w:val="000000"/>
                <w:sz w:val="18"/>
                <w:szCs w:val="18"/>
              </w:rPr>
              <w:t>е</w:t>
            </w:r>
            <w:r w:rsidRPr="00F65503">
              <w:rPr>
                <w:b/>
                <w:color w:val="000000"/>
                <w:sz w:val="18"/>
                <w:szCs w:val="18"/>
              </w:rPr>
              <w:t xml:space="preserve">нию </w:t>
            </w:r>
          </w:p>
          <w:p w:rsidR="0093052A" w:rsidRPr="00F65503" w:rsidRDefault="0093052A" w:rsidP="006735F4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F65503">
              <w:rPr>
                <w:b/>
                <w:color w:val="000000"/>
                <w:sz w:val="18"/>
                <w:szCs w:val="18"/>
              </w:rPr>
              <w:t>Государственного экзамена</w:t>
            </w:r>
          </w:p>
          <w:p w:rsidR="0093052A" w:rsidRDefault="0093052A" w:rsidP="006735F4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 ч.</w:t>
            </w:r>
          </w:p>
          <w:p w:rsidR="0093052A" w:rsidRPr="00F65503" w:rsidRDefault="0093052A" w:rsidP="006735F4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Форма проведения: виде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конференцсвязь по </w:t>
            </w:r>
            <w:r>
              <w:rPr>
                <w:color w:val="000000"/>
                <w:sz w:val="18"/>
                <w:szCs w:val="18"/>
                <w:lang w:val="en-US"/>
              </w:rPr>
              <w:t>Zoom</w:t>
            </w:r>
          </w:p>
          <w:p w:rsidR="0093052A" w:rsidRPr="00586231" w:rsidRDefault="0093052A" w:rsidP="00586231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2"/>
              </w:rPr>
            </w:pPr>
          </w:p>
        </w:tc>
        <w:tc>
          <w:tcPr>
            <w:tcW w:w="1004" w:type="pct"/>
          </w:tcPr>
          <w:p w:rsidR="0093052A" w:rsidRPr="00586231" w:rsidRDefault="0093052A" w:rsidP="00E60924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Подготовка к заседанию кафедры по предзащите проекта НКР.</w:t>
            </w:r>
          </w:p>
          <w:p w:rsidR="0093052A" w:rsidRPr="00586231" w:rsidRDefault="0093052A" w:rsidP="00E60924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86231">
              <w:rPr>
                <w:color w:val="000000"/>
                <w:sz w:val="22"/>
                <w:szCs w:val="22"/>
              </w:rPr>
              <w:t>Задание: размещение мат</w:t>
            </w:r>
            <w:r w:rsidRPr="00586231">
              <w:rPr>
                <w:color w:val="000000"/>
                <w:sz w:val="22"/>
                <w:szCs w:val="22"/>
              </w:rPr>
              <w:t>е</w:t>
            </w:r>
            <w:r w:rsidRPr="00586231">
              <w:rPr>
                <w:color w:val="000000"/>
                <w:sz w:val="22"/>
                <w:szCs w:val="22"/>
              </w:rPr>
              <w:t xml:space="preserve">риалов  по проекту НКР в СДО на сайте 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Pr="00586231" w:rsidRDefault="0093052A" w:rsidP="00E60924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Время закрытия задания: 21.00 ч.</w:t>
            </w:r>
          </w:p>
          <w:p w:rsidR="0093052A" w:rsidRPr="00586231" w:rsidRDefault="0093052A" w:rsidP="00703E69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Профиль: Теория и мет</w:t>
            </w:r>
            <w:r w:rsidRPr="00586231">
              <w:rPr>
                <w:color w:val="000000"/>
                <w:sz w:val="22"/>
                <w:szCs w:val="22"/>
              </w:rPr>
              <w:t>о</w:t>
            </w:r>
            <w:r w:rsidRPr="00586231">
              <w:rPr>
                <w:color w:val="000000"/>
                <w:sz w:val="22"/>
                <w:szCs w:val="22"/>
              </w:rPr>
              <w:t xml:space="preserve">дика профессионального образования 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Подготовка к заседанию кафедры по предзащите проекта НКР.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86231">
              <w:rPr>
                <w:color w:val="000000"/>
                <w:sz w:val="22"/>
                <w:szCs w:val="22"/>
              </w:rPr>
              <w:t>Задание: размещение м</w:t>
            </w:r>
            <w:r w:rsidRPr="00586231">
              <w:rPr>
                <w:color w:val="000000"/>
                <w:sz w:val="22"/>
                <w:szCs w:val="22"/>
              </w:rPr>
              <w:t>а</w:t>
            </w:r>
            <w:r w:rsidRPr="00586231">
              <w:rPr>
                <w:color w:val="000000"/>
                <w:sz w:val="22"/>
                <w:szCs w:val="22"/>
              </w:rPr>
              <w:t xml:space="preserve">териалов  по проекту НКР в СДО на сайте 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Время закрытия задания: 21.00 ч.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28" w:type="pct"/>
          </w:tcPr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Профили</w:t>
            </w:r>
            <w:r w:rsidRPr="00586231">
              <w:rPr>
                <w:color w:val="000000"/>
                <w:sz w:val="22"/>
                <w:szCs w:val="22"/>
              </w:rPr>
              <w:t>: германские языки (английский)</w:t>
            </w:r>
            <w:r>
              <w:rPr>
                <w:color w:val="000000"/>
                <w:sz w:val="22"/>
                <w:szCs w:val="22"/>
              </w:rPr>
              <w:t>; те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рия языка, сравнительно-историческое, типолог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ческое и сопоставительное языкознание</w:t>
            </w:r>
          </w:p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Подготовка к заседанию кафедры по предзащите проекта НКР.</w:t>
            </w:r>
          </w:p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Задание: размещение м</w:t>
            </w:r>
            <w:r w:rsidRPr="00586231">
              <w:rPr>
                <w:color w:val="000000"/>
                <w:sz w:val="22"/>
                <w:szCs w:val="22"/>
              </w:rPr>
              <w:t>а</w:t>
            </w:r>
            <w:r w:rsidRPr="00586231">
              <w:rPr>
                <w:color w:val="000000"/>
                <w:sz w:val="22"/>
                <w:szCs w:val="22"/>
              </w:rPr>
              <w:t xml:space="preserve">териалов  по проекту НКР в СДО на сайте 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586231">
              <w:rPr>
                <w:color w:val="000000"/>
                <w:sz w:val="22"/>
                <w:szCs w:val="22"/>
              </w:rPr>
              <w:t>.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Время закрытия задания: 21.00 ч.</w:t>
            </w:r>
          </w:p>
          <w:p w:rsidR="0093052A" w:rsidRDefault="0093052A" w:rsidP="006A4912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</w:p>
          <w:p w:rsidR="0093052A" w:rsidRPr="00586231" w:rsidRDefault="0093052A" w:rsidP="006A4912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93052A" w:rsidRPr="00586231" w:rsidRDefault="0093052A" w:rsidP="00FA7AA7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065"/>
        </w:trPr>
        <w:tc>
          <w:tcPr>
            <w:tcW w:w="336" w:type="pct"/>
            <w:textDirection w:val="btLr"/>
          </w:tcPr>
          <w:p w:rsidR="0093052A" w:rsidRPr="00586231" w:rsidRDefault="0093052A" w:rsidP="004F193B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Пятница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12.06.2020</w:t>
            </w:r>
          </w:p>
        </w:tc>
        <w:tc>
          <w:tcPr>
            <w:tcW w:w="4664" w:type="pct"/>
            <w:gridSpan w:val="5"/>
          </w:tcPr>
          <w:p w:rsidR="0093052A" w:rsidRPr="00586231" w:rsidRDefault="0093052A" w:rsidP="001C248F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  <w:p w:rsidR="0093052A" w:rsidRPr="00586231" w:rsidRDefault="0093052A" w:rsidP="001C248F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  <w:p w:rsidR="0093052A" w:rsidRPr="00586231" w:rsidRDefault="0093052A" w:rsidP="001C248F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86231">
              <w:rPr>
                <w:b/>
                <w:color w:val="000000"/>
                <w:sz w:val="28"/>
                <w:szCs w:val="28"/>
              </w:rPr>
              <w:t>ПРАЗДНИЧНЫЙ ДЕНЬ</w:t>
            </w: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Суббота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13.06.2020</w:t>
            </w:r>
          </w:p>
        </w:tc>
        <w:tc>
          <w:tcPr>
            <w:tcW w:w="858" w:type="pct"/>
          </w:tcPr>
          <w:p w:rsidR="0093052A" w:rsidRPr="00586231" w:rsidRDefault="0093052A" w:rsidP="006A4912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1004" w:type="pct"/>
          </w:tcPr>
          <w:p w:rsidR="0093052A" w:rsidRPr="00586231" w:rsidRDefault="0093052A" w:rsidP="00703E69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7B698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B0544A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46" w:type="pct"/>
          </w:tcPr>
          <w:p w:rsidR="0093052A" w:rsidRPr="00586231" w:rsidRDefault="0093052A" w:rsidP="00FA7AA7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93052A" w:rsidRPr="00586231" w:rsidTr="00257FC3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Понедельник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15.06.2020</w:t>
            </w:r>
          </w:p>
        </w:tc>
        <w:tc>
          <w:tcPr>
            <w:tcW w:w="4664" w:type="pct"/>
            <w:gridSpan w:val="5"/>
          </w:tcPr>
          <w:p w:rsidR="0093052A" w:rsidRDefault="0093052A" w:rsidP="00FA7AA7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257FC3">
              <w:rPr>
                <w:b/>
                <w:color w:val="000000"/>
                <w:sz w:val="20"/>
                <w:szCs w:val="20"/>
              </w:rPr>
              <w:t>Государственный экзамен</w:t>
            </w:r>
          </w:p>
          <w:p w:rsidR="0093052A" w:rsidRPr="00257FC3" w:rsidRDefault="0093052A" w:rsidP="00FA7AA7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57FC3">
              <w:rPr>
                <w:color w:val="000000"/>
                <w:sz w:val="20"/>
                <w:szCs w:val="20"/>
              </w:rPr>
              <w:t>Задание по педагогике профессионального образования</w:t>
            </w:r>
          </w:p>
          <w:p w:rsidR="0093052A" w:rsidRPr="00586231" w:rsidRDefault="0093052A" w:rsidP="00257FC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18"/>
                <w:szCs w:val="18"/>
              </w:rPr>
              <w:t>Форма аттест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586231">
              <w:rPr>
                <w:color w:val="000000"/>
                <w:sz w:val="18"/>
                <w:szCs w:val="18"/>
              </w:rPr>
              <w:t xml:space="preserve">ции: </w:t>
            </w:r>
            <w:r>
              <w:rPr>
                <w:color w:val="000000"/>
                <w:sz w:val="20"/>
                <w:szCs w:val="20"/>
              </w:rPr>
              <w:t>письменное задание</w:t>
            </w:r>
            <w:r w:rsidRPr="00586231">
              <w:rPr>
                <w:color w:val="000000"/>
                <w:sz w:val="20"/>
                <w:szCs w:val="20"/>
              </w:rPr>
              <w:t xml:space="preserve"> в СДО на сайте 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586231">
              <w:rPr>
                <w:color w:val="000000"/>
                <w:sz w:val="20"/>
                <w:szCs w:val="20"/>
              </w:rPr>
              <w:t>.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bspu</w:t>
            </w:r>
            <w:r w:rsidRPr="00586231">
              <w:rPr>
                <w:color w:val="000000"/>
                <w:sz w:val="20"/>
                <w:szCs w:val="20"/>
              </w:rPr>
              <w:t>.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ru</w:t>
            </w:r>
            <w:r w:rsidRPr="00586231">
              <w:rPr>
                <w:color w:val="000000"/>
                <w:sz w:val="20"/>
                <w:szCs w:val="20"/>
              </w:rPr>
              <w:t xml:space="preserve"> </w:t>
            </w:r>
          </w:p>
          <w:p w:rsidR="0093052A" w:rsidRPr="00257FC3" w:rsidRDefault="0093052A" w:rsidP="00257FC3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Открытие задания: 10.00 ч.</w:t>
            </w:r>
          </w:p>
          <w:p w:rsidR="0093052A" w:rsidRPr="00257FC3" w:rsidRDefault="0093052A" w:rsidP="00257FC3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Закрытие задания: 11.30 ч.</w:t>
            </w:r>
          </w:p>
          <w:p w:rsidR="0093052A" w:rsidRPr="00257FC3" w:rsidRDefault="0093052A" w:rsidP="00257FC3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257FC3">
              <w:rPr>
                <w:color w:val="000000"/>
                <w:sz w:val="18"/>
                <w:szCs w:val="18"/>
              </w:rPr>
              <w:t>Ознакомление с результатами  в день выполнения задания по специальным дисциплинам</w:t>
            </w: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Вторник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16.06.2020</w:t>
            </w:r>
          </w:p>
        </w:tc>
        <w:tc>
          <w:tcPr>
            <w:tcW w:w="858" w:type="pct"/>
          </w:tcPr>
          <w:p w:rsidR="0093052A" w:rsidRPr="00257FC3" w:rsidRDefault="0093052A" w:rsidP="00DE0490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 xml:space="preserve">Профиль: </w:t>
            </w:r>
            <w:r>
              <w:rPr>
                <w:color w:val="000000"/>
                <w:sz w:val="18"/>
                <w:szCs w:val="18"/>
              </w:rPr>
              <w:t>Физическая химия</w:t>
            </w:r>
          </w:p>
          <w:p w:rsidR="0093052A" w:rsidRPr="00257FC3" w:rsidRDefault="0093052A" w:rsidP="00DE0490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257FC3">
              <w:rPr>
                <w:b/>
                <w:color w:val="000000"/>
                <w:sz w:val="18"/>
                <w:szCs w:val="18"/>
              </w:rPr>
              <w:t>Государственный экзамен</w:t>
            </w:r>
          </w:p>
          <w:p w:rsidR="0093052A" w:rsidRPr="00257FC3" w:rsidRDefault="0093052A" w:rsidP="00DE0490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57FC3">
              <w:rPr>
                <w:color w:val="000000"/>
                <w:sz w:val="18"/>
                <w:szCs w:val="18"/>
              </w:rPr>
              <w:t>.00 ч.</w:t>
            </w:r>
          </w:p>
          <w:p w:rsidR="0093052A" w:rsidRPr="00257FC3" w:rsidRDefault="0093052A" w:rsidP="00DE049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 xml:space="preserve">Форма аттестации: </w:t>
            </w:r>
            <w:r>
              <w:rPr>
                <w:color w:val="000000"/>
                <w:sz w:val="18"/>
                <w:szCs w:val="18"/>
              </w:rPr>
              <w:t xml:space="preserve">устно </w:t>
            </w:r>
            <w:r w:rsidRPr="00586231">
              <w:rPr>
                <w:color w:val="000000"/>
                <w:sz w:val="20"/>
                <w:szCs w:val="20"/>
              </w:rPr>
              <w:t xml:space="preserve"> видеоконференцсвязь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</w:p>
          <w:p w:rsidR="0093052A" w:rsidRPr="00586231" w:rsidRDefault="0093052A" w:rsidP="00DE0490">
            <w:pPr>
              <w:jc w:val="center"/>
              <w:rPr>
                <w:b/>
                <w:color w:val="000000"/>
                <w:sz w:val="12"/>
              </w:rPr>
            </w:pPr>
            <w:r w:rsidRPr="00257FC3">
              <w:rPr>
                <w:color w:val="000000"/>
                <w:sz w:val="18"/>
                <w:szCs w:val="18"/>
              </w:rPr>
              <w:t xml:space="preserve">Ознакомление с результатами </w:t>
            </w:r>
            <w:r>
              <w:rPr>
                <w:color w:val="000000"/>
                <w:sz w:val="18"/>
                <w:szCs w:val="18"/>
              </w:rPr>
              <w:t xml:space="preserve">государственного экзамена </w:t>
            </w:r>
            <w:r w:rsidRPr="00257FC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2.00</w:t>
            </w:r>
            <w:r w:rsidRPr="00257FC3">
              <w:rPr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1004" w:type="pct"/>
          </w:tcPr>
          <w:p w:rsidR="0093052A" w:rsidRPr="00586231" w:rsidRDefault="0093052A" w:rsidP="00586231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3F37B6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257FC3" w:rsidRDefault="0093052A" w:rsidP="00B0544A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Профиль: Германские языки (английский, немецкий)</w:t>
            </w:r>
          </w:p>
          <w:p w:rsidR="0093052A" w:rsidRPr="00257FC3" w:rsidRDefault="0093052A" w:rsidP="00B0544A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257FC3">
              <w:rPr>
                <w:b/>
                <w:color w:val="000000"/>
                <w:sz w:val="18"/>
                <w:szCs w:val="18"/>
              </w:rPr>
              <w:t>Государственный экзамен</w:t>
            </w:r>
          </w:p>
          <w:p w:rsidR="0093052A" w:rsidRPr="00257FC3" w:rsidRDefault="0093052A" w:rsidP="00B0544A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9.00 ч.</w:t>
            </w:r>
          </w:p>
          <w:p w:rsidR="0093052A" w:rsidRPr="00257FC3" w:rsidRDefault="0093052A" w:rsidP="00257FC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57FC3">
              <w:rPr>
                <w:color w:val="000000"/>
                <w:sz w:val="18"/>
                <w:szCs w:val="18"/>
              </w:rPr>
              <w:t xml:space="preserve">Форма аттестации: </w:t>
            </w:r>
            <w:r w:rsidRPr="00257FC3">
              <w:rPr>
                <w:color w:val="000000"/>
                <w:sz w:val="20"/>
                <w:szCs w:val="20"/>
              </w:rPr>
              <w:t xml:space="preserve">письменное задание в СДО на сайте </w:t>
            </w:r>
            <w:r w:rsidRPr="00257FC3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257FC3">
              <w:rPr>
                <w:color w:val="000000"/>
                <w:sz w:val="20"/>
                <w:szCs w:val="20"/>
              </w:rPr>
              <w:t>.</w:t>
            </w:r>
            <w:r w:rsidRPr="00257FC3">
              <w:rPr>
                <w:color w:val="000000"/>
                <w:sz w:val="20"/>
                <w:szCs w:val="20"/>
                <w:lang w:val="en-US"/>
              </w:rPr>
              <w:t>bspu</w:t>
            </w:r>
            <w:r w:rsidRPr="00257FC3">
              <w:rPr>
                <w:color w:val="000000"/>
                <w:sz w:val="20"/>
                <w:szCs w:val="20"/>
              </w:rPr>
              <w:t>.</w:t>
            </w:r>
            <w:r w:rsidRPr="00257FC3">
              <w:rPr>
                <w:color w:val="000000"/>
                <w:sz w:val="20"/>
                <w:szCs w:val="20"/>
                <w:lang w:val="en-US"/>
              </w:rPr>
              <w:t>ru</w:t>
            </w:r>
            <w:r w:rsidRPr="00257FC3">
              <w:rPr>
                <w:color w:val="000000"/>
                <w:sz w:val="20"/>
                <w:szCs w:val="20"/>
              </w:rPr>
              <w:t xml:space="preserve"> </w:t>
            </w:r>
          </w:p>
          <w:p w:rsidR="0093052A" w:rsidRPr="00257FC3" w:rsidRDefault="0093052A" w:rsidP="00B0544A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Открытие задания: 9.00 ч.</w:t>
            </w:r>
          </w:p>
          <w:p w:rsidR="0093052A" w:rsidRPr="00257FC3" w:rsidRDefault="0093052A" w:rsidP="00B0544A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>Закрытие задания: 10.00 ч.</w:t>
            </w:r>
          </w:p>
          <w:p w:rsidR="0093052A" w:rsidRPr="00257FC3" w:rsidRDefault="0093052A" w:rsidP="00B0544A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257FC3">
              <w:rPr>
                <w:color w:val="000000"/>
                <w:sz w:val="18"/>
                <w:szCs w:val="18"/>
              </w:rPr>
              <w:t xml:space="preserve">Ознакомление с результатами </w:t>
            </w:r>
            <w:r>
              <w:rPr>
                <w:color w:val="000000"/>
                <w:sz w:val="18"/>
                <w:szCs w:val="18"/>
              </w:rPr>
              <w:t xml:space="preserve">государственного экзамена </w:t>
            </w:r>
            <w:r w:rsidRPr="00257FC3">
              <w:rPr>
                <w:color w:val="000000"/>
                <w:sz w:val="18"/>
                <w:szCs w:val="18"/>
              </w:rPr>
              <w:t>10.30-11.00 ч.</w:t>
            </w:r>
          </w:p>
        </w:tc>
        <w:tc>
          <w:tcPr>
            <w:tcW w:w="946" w:type="pct"/>
          </w:tcPr>
          <w:p w:rsidR="0093052A" w:rsidRPr="00586231" w:rsidRDefault="0093052A" w:rsidP="00FA7AA7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Среда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17.06.2020</w:t>
            </w:r>
          </w:p>
        </w:tc>
        <w:tc>
          <w:tcPr>
            <w:tcW w:w="858" w:type="pct"/>
          </w:tcPr>
          <w:p w:rsidR="0093052A" w:rsidRPr="00586231" w:rsidRDefault="0093052A" w:rsidP="00703E69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004" w:type="pct"/>
          </w:tcPr>
          <w:p w:rsidR="0093052A" w:rsidRPr="00586231" w:rsidRDefault="0093052A" w:rsidP="00DD56A8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</w:tcPr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Профили: Общая педагогика, история педагогики и обр</w:t>
            </w:r>
            <w:r w:rsidRPr="00586231">
              <w:rPr>
                <w:color w:val="000000"/>
                <w:sz w:val="20"/>
                <w:szCs w:val="20"/>
              </w:rPr>
              <w:t>а</w:t>
            </w:r>
            <w:r w:rsidRPr="00586231">
              <w:rPr>
                <w:color w:val="000000"/>
                <w:sz w:val="20"/>
                <w:szCs w:val="20"/>
              </w:rPr>
              <w:t>зования, Теория и методика профессионального образ</w:t>
            </w:r>
            <w:r w:rsidRPr="00586231">
              <w:rPr>
                <w:color w:val="000000"/>
                <w:sz w:val="20"/>
                <w:szCs w:val="20"/>
              </w:rPr>
              <w:t>о</w:t>
            </w:r>
            <w:r w:rsidRPr="00586231">
              <w:rPr>
                <w:color w:val="000000"/>
                <w:sz w:val="20"/>
                <w:szCs w:val="20"/>
              </w:rPr>
              <w:t>вания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586231">
              <w:rPr>
                <w:b/>
                <w:color w:val="000000"/>
                <w:sz w:val="20"/>
                <w:szCs w:val="20"/>
              </w:rPr>
              <w:t>Государственный экзамен</w:t>
            </w:r>
          </w:p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14.00 ч.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аттестации</w:t>
            </w:r>
            <w:r w:rsidRPr="00586231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письме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ное задание</w:t>
            </w:r>
            <w:r w:rsidRPr="00586231">
              <w:rPr>
                <w:color w:val="000000"/>
                <w:sz w:val="20"/>
                <w:szCs w:val="20"/>
              </w:rPr>
              <w:t xml:space="preserve"> в СДО на сайте 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586231">
              <w:rPr>
                <w:color w:val="000000"/>
                <w:sz w:val="20"/>
                <w:szCs w:val="20"/>
              </w:rPr>
              <w:t>.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bspu</w:t>
            </w:r>
            <w:r w:rsidRPr="00586231">
              <w:rPr>
                <w:color w:val="000000"/>
                <w:sz w:val="20"/>
                <w:szCs w:val="20"/>
              </w:rPr>
              <w:t>.</w:t>
            </w:r>
            <w:r w:rsidRPr="00586231">
              <w:rPr>
                <w:color w:val="000000"/>
                <w:sz w:val="20"/>
                <w:szCs w:val="20"/>
                <w:lang w:val="en-US"/>
              </w:rPr>
              <w:t>ru</w:t>
            </w:r>
            <w:r w:rsidRPr="00586231">
              <w:rPr>
                <w:color w:val="000000"/>
                <w:sz w:val="20"/>
                <w:szCs w:val="20"/>
              </w:rPr>
              <w:t xml:space="preserve"> 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Открытие задания: 14.00 ч.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Закрытие задания: 15.00 ч.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Собеседование: видеоконф</w:t>
            </w:r>
            <w:r w:rsidRPr="00586231">
              <w:rPr>
                <w:color w:val="000000"/>
                <w:sz w:val="20"/>
                <w:szCs w:val="20"/>
              </w:rPr>
              <w:t>е</w:t>
            </w:r>
            <w:r w:rsidRPr="00586231">
              <w:rPr>
                <w:color w:val="000000"/>
                <w:sz w:val="20"/>
                <w:szCs w:val="20"/>
              </w:rPr>
              <w:t xml:space="preserve">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  <w:r w:rsidRPr="00586231">
              <w:rPr>
                <w:color w:val="000000"/>
                <w:sz w:val="20"/>
                <w:szCs w:val="20"/>
              </w:rPr>
              <w:t xml:space="preserve"> в 16.00ч</w:t>
            </w:r>
          </w:p>
          <w:p w:rsidR="0093052A" w:rsidRPr="00586231" w:rsidRDefault="0093052A" w:rsidP="0038703F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20"/>
                <w:szCs w:val="20"/>
              </w:rPr>
              <w:t>Ознакомление с результат</w:t>
            </w:r>
            <w:r w:rsidRPr="00586231">
              <w:rPr>
                <w:color w:val="000000"/>
                <w:sz w:val="20"/>
                <w:szCs w:val="20"/>
              </w:rPr>
              <w:t>а</w:t>
            </w:r>
            <w:r w:rsidRPr="00586231">
              <w:rPr>
                <w:color w:val="000000"/>
                <w:sz w:val="20"/>
                <w:szCs w:val="20"/>
              </w:rPr>
              <w:t xml:space="preserve">ми </w:t>
            </w:r>
            <w:r>
              <w:rPr>
                <w:color w:val="000000"/>
                <w:sz w:val="20"/>
                <w:szCs w:val="20"/>
              </w:rPr>
              <w:t>государственного экзам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586231">
              <w:rPr>
                <w:color w:val="000000"/>
                <w:sz w:val="20"/>
                <w:szCs w:val="20"/>
              </w:rPr>
              <w:t xml:space="preserve"> в 17.00  ч.</w:t>
            </w:r>
          </w:p>
        </w:tc>
        <w:tc>
          <w:tcPr>
            <w:tcW w:w="928" w:type="pct"/>
          </w:tcPr>
          <w:p w:rsidR="0093052A" w:rsidRPr="00257FC3" w:rsidRDefault="0093052A" w:rsidP="005A1D63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17BA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Четверг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 18.06.2020</w:t>
            </w:r>
          </w:p>
        </w:tc>
        <w:tc>
          <w:tcPr>
            <w:tcW w:w="858" w:type="pct"/>
          </w:tcPr>
          <w:p w:rsidR="0093052A" w:rsidRPr="00586231" w:rsidRDefault="0093052A" w:rsidP="00703E69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004" w:type="pct"/>
          </w:tcPr>
          <w:p w:rsidR="0093052A" w:rsidRDefault="0093052A" w:rsidP="00F65503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 xml:space="preserve"> </w:t>
            </w:r>
            <w:r w:rsidRPr="00586231">
              <w:rPr>
                <w:b/>
                <w:color w:val="000000"/>
                <w:sz w:val="20"/>
                <w:szCs w:val="20"/>
              </w:rPr>
              <w:t>Государственн</w:t>
            </w:r>
            <w:r>
              <w:rPr>
                <w:b/>
                <w:color w:val="000000"/>
                <w:sz w:val="20"/>
                <w:szCs w:val="20"/>
              </w:rPr>
              <w:t>ый</w:t>
            </w:r>
            <w:r w:rsidRPr="00586231"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  <w:p w:rsidR="0093052A" w:rsidRPr="00F65503" w:rsidRDefault="0093052A" w:rsidP="00F65503">
            <w:pPr>
              <w:pBdr>
                <w:right w:val="single" w:sz="18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F65503">
              <w:rPr>
                <w:color w:val="000000"/>
                <w:sz w:val="20"/>
                <w:szCs w:val="20"/>
              </w:rPr>
              <w:t>09.00 ч.</w:t>
            </w:r>
          </w:p>
          <w:p w:rsidR="0093052A" w:rsidRPr="00586231" w:rsidRDefault="0093052A" w:rsidP="00F6550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аттестации</w:t>
            </w:r>
            <w:r w:rsidRPr="00586231">
              <w:rPr>
                <w:color w:val="000000"/>
                <w:sz w:val="20"/>
                <w:szCs w:val="20"/>
              </w:rPr>
              <w:t xml:space="preserve">: </w:t>
            </w:r>
          </w:p>
          <w:p w:rsidR="0093052A" w:rsidRPr="00586231" w:rsidRDefault="0093052A" w:rsidP="00F6550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86231">
              <w:rPr>
                <w:color w:val="000000"/>
                <w:sz w:val="20"/>
                <w:szCs w:val="20"/>
              </w:rPr>
              <w:t>обеседование</w:t>
            </w:r>
            <w:r>
              <w:rPr>
                <w:color w:val="000000"/>
                <w:sz w:val="20"/>
                <w:szCs w:val="20"/>
              </w:rPr>
              <w:t xml:space="preserve"> устно,</w:t>
            </w:r>
            <w:r w:rsidRPr="00586231">
              <w:rPr>
                <w:color w:val="000000"/>
                <w:sz w:val="20"/>
                <w:szCs w:val="20"/>
              </w:rPr>
              <w:t xml:space="preserve"> виде</w:t>
            </w:r>
            <w:r w:rsidRPr="00586231">
              <w:rPr>
                <w:color w:val="000000"/>
                <w:sz w:val="20"/>
                <w:szCs w:val="20"/>
              </w:rPr>
              <w:t>о</w:t>
            </w:r>
            <w:r w:rsidRPr="00586231">
              <w:rPr>
                <w:color w:val="000000"/>
                <w:sz w:val="20"/>
                <w:szCs w:val="20"/>
              </w:rPr>
              <w:t xml:space="preserve">конференцсвязь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  <w:r w:rsidRPr="00586231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86231">
              <w:rPr>
                <w:color w:val="000000"/>
                <w:sz w:val="20"/>
                <w:szCs w:val="20"/>
              </w:rPr>
              <w:t>.00ч</w:t>
            </w:r>
          </w:p>
          <w:p w:rsidR="0093052A" w:rsidRDefault="0093052A" w:rsidP="00F65503">
            <w:pPr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 xml:space="preserve">Ознакомление с результатами </w:t>
            </w:r>
            <w:r>
              <w:rPr>
                <w:color w:val="000000"/>
                <w:sz w:val="20"/>
                <w:szCs w:val="20"/>
              </w:rPr>
              <w:t>государственного экзамена</w:t>
            </w:r>
            <w:r w:rsidRPr="00586231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8623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586231">
              <w:rPr>
                <w:color w:val="000000"/>
                <w:sz w:val="20"/>
                <w:szCs w:val="20"/>
              </w:rPr>
              <w:t xml:space="preserve">  ч.</w:t>
            </w:r>
          </w:p>
          <w:p w:rsidR="0093052A" w:rsidRDefault="0093052A" w:rsidP="00F655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052A" w:rsidRDefault="0093052A" w:rsidP="00F655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052A" w:rsidRPr="00586231" w:rsidRDefault="0093052A" w:rsidP="005B0BF9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116432">
            <w:pPr>
              <w:keepNext/>
              <w:keepLines/>
              <w:jc w:val="center"/>
              <w:rPr>
                <w:b/>
                <w:color w:val="000000"/>
              </w:rPr>
            </w:pPr>
            <w:r w:rsidRPr="005862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8" w:type="pct"/>
          </w:tcPr>
          <w:p w:rsidR="0093052A" w:rsidRPr="00586231" w:rsidRDefault="0093052A" w:rsidP="005A1D63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586231">
              <w:rPr>
                <w:color w:val="000000"/>
                <w:sz w:val="18"/>
                <w:szCs w:val="18"/>
              </w:rPr>
              <w:t xml:space="preserve">Профиль: германские языки (английский) </w:t>
            </w:r>
          </w:p>
          <w:p w:rsidR="0093052A" w:rsidRPr="00586231" w:rsidRDefault="0093052A" w:rsidP="005A1D63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586231">
              <w:rPr>
                <w:b/>
                <w:color w:val="000000"/>
                <w:sz w:val="20"/>
                <w:szCs w:val="20"/>
              </w:rPr>
              <w:t>Заседание кафедры ме</w:t>
            </w:r>
            <w:r w:rsidRPr="00586231">
              <w:rPr>
                <w:b/>
                <w:color w:val="000000"/>
                <w:sz w:val="20"/>
                <w:szCs w:val="20"/>
              </w:rPr>
              <w:t>ж</w:t>
            </w:r>
            <w:r w:rsidRPr="00586231">
              <w:rPr>
                <w:b/>
                <w:color w:val="000000"/>
                <w:sz w:val="20"/>
                <w:szCs w:val="20"/>
              </w:rPr>
              <w:t xml:space="preserve">культурной коммуникации и перевода по допуску к  представлению научного доклада по результатам выполненной  научно-квалификационной работы </w:t>
            </w:r>
          </w:p>
          <w:p w:rsidR="0093052A" w:rsidRPr="00586231" w:rsidRDefault="0093052A" w:rsidP="005A1D6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86231">
              <w:rPr>
                <w:color w:val="000000"/>
                <w:sz w:val="20"/>
                <w:szCs w:val="20"/>
              </w:rPr>
              <w:t>9.00  ч.</w:t>
            </w:r>
          </w:p>
          <w:p w:rsidR="0093052A" w:rsidRDefault="0093052A" w:rsidP="003012BF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Форма проведения: в</w:t>
            </w:r>
            <w:r w:rsidRPr="00586231">
              <w:rPr>
                <w:color w:val="000000"/>
                <w:sz w:val="22"/>
                <w:szCs w:val="22"/>
              </w:rPr>
              <w:t>и</w:t>
            </w:r>
            <w:r w:rsidRPr="00586231">
              <w:rPr>
                <w:color w:val="000000"/>
                <w:sz w:val="22"/>
                <w:szCs w:val="22"/>
              </w:rPr>
              <w:t xml:space="preserve">деоконференцсвязь по </w:t>
            </w:r>
            <w:r w:rsidRPr="00586231">
              <w:rPr>
                <w:color w:val="000000"/>
                <w:sz w:val="22"/>
                <w:szCs w:val="22"/>
                <w:lang w:val="en-US"/>
              </w:rPr>
              <w:t>Skype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Default="0093052A" w:rsidP="003012BF">
            <w:pPr>
              <w:keepNext/>
              <w:keepLines/>
              <w:jc w:val="center"/>
              <w:rPr>
                <w:color w:val="000000"/>
              </w:rPr>
            </w:pPr>
          </w:p>
          <w:p w:rsidR="0093052A" w:rsidRDefault="0093052A" w:rsidP="00D423EB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Профиль: Теория языка</w:t>
            </w:r>
          </w:p>
          <w:p w:rsidR="0093052A" w:rsidRPr="00586231" w:rsidRDefault="0093052A" w:rsidP="00D423EB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586231">
              <w:rPr>
                <w:b/>
                <w:color w:val="000000"/>
                <w:sz w:val="20"/>
                <w:szCs w:val="20"/>
              </w:rPr>
              <w:t xml:space="preserve">Заседание кафедры </w:t>
            </w:r>
            <w:r>
              <w:rPr>
                <w:b/>
                <w:color w:val="000000"/>
                <w:sz w:val="20"/>
                <w:szCs w:val="20"/>
              </w:rPr>
              <w:t xml:space="preserve">общего языкознания </w:t>
            </w:r>
            <w:r w:rsidRPr="00586231">
              <w:rPr>
                <w:b/>
                <w:color w:val="000000"/>
                <w:sz w:val="20"/>
                <w:szCs w:val="20"/>
              </w:rPr>
              <w:t xml:space="preserve"> по допуску к  представлению научного доклада по результатам выполненной  научно-квалификационной работы </w:t>
            </w:r>
          </w:p>
          <w:p w:rsidR="0093052A" w:rsidRPr="00586231" w:rsidRDefault="0093052A" w:rsidP="00D423E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586231">
              <w:rPr>
                <w:color w:val="000000"/>
                <w:sz w:val="20"/>
                <w:szCs w:val="20"/>
              </w:rPr>
              <w:t>.00  ч.</w:t>
            </w:r>
          </w:p>
          <w:p w:rsidR="0093052A" w:rsidRDefault="0093052A" w:rsidP="00D423EB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Форма проведения: в</w:t>
            </w:r>
            <w:r w:rsidRPr="00586231">
              <w:rPr>
                <w:color w:val="000000"/>
                <w:sz w:val="22"/>
                <w:szCs w:val="22"/>
              </w:rPr>
              <w:t>и</w:t>
            </w:r>
            <w:r w:rsidRPr="00586231">
              <w:rPr>
                <w:color w:val="000000"/>
                <w:sz w:val="22"/>
                <w:szCs w:val="22"/>
              </w:rPr>
              <w:t xml:space="preserve">деоконференцсвязь по </w:t>
            </w:r>
            <w:r>
              <w:rPr>
                <w:color w:val="000000"/>
                <w:sz w:val="22"/>
                <w:szCs w:val="22"/>
                <w:lang w:val="en-US"/>
              </w:rPr>
              <w:t>Zoom</w:t>
            </w: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  <w:p w:rsidR="0093052A" w:rsidRPr="00586231" w:rsidRDefault="0093052A" w:rsidP="00D423EB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46" w:type="pct"/>
          </w:tcPr>
          <w:p w:rsidR="0093052A" w:rsidRPr="00586231" w:rsidRDefault="0093052A" w:rsidP="00AF17BA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4F193B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Пятница 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 19.06.2020 </w:t>
            </w:r>
          </w:p>
        </w:tc>
        <w:tc>
          <w:tcPr>
            <w:tcW w:w="858" w:type="pct"/>
          </w:tcPr>
          <w:p w:rsidR="0093052A" w:rsidRPr="00586231" w:rsidRDefault="0093052A" w:rsidP="00C55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4" w:type="pct"/>
          </w:tcPr>
          <w:p w:rsidR="0093052A" w:rsidRDefault="0093052A" w:rsidP="005B0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Профиль: Психофизиология</w:t>
            </w:r>
          </w:p>
          <w:p w:rsidR="0093052A" w:rsidRPr="00586231" w:rsidRDefault="0093052A" w:rsidP="005B0BF9">
            <w:pPr>
              <w:keepNext/>
              <w:keepLines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 xml:space="preserve">Заседание кафедры </w:t>
            </w:r>
            <w:r>
              <w:rPr>
                <w:b/>
                <w:color w:val="000000"/>
                <w:sz w:val="22"/>
                <w:szCs w:val="22"/>
              </w:rPr>
              <w:t>общей и социальной психологии</w:t>
            </w:r>
            <w:r w:rsidRPr="00586231">
              <w:rPr>
                <w:b/>
                <w:color w:val="000000"/>
                <w:sz w:val="22"/>
                <w:szCs w:val="22"/>
              </w:rPr>
              <w:t xml:space="preserve"> по допуску к  представл</w:t>
            </w:r>
            <w:r w:rsidRPr="00586231">
              <w:rPr>
                <w:b/>
                <w:color w:val="000000"/>
                <w:sz w:val="22"/>
                <w:szCs w:val="22"/>
              </w:rPr>
              <w:t>е</w:t>
            </w:r>
            <w:r w:rsidRPr="00586231">
              <w:rPr>
                <w:b/>
                <w:color w:val="000000"/>
                <w:sz w:val="22"/>
                <w:szCs w:val="22"/>
              </w:rPr>
              <w:t>нию научного доклада по результатам выполненной  научно-квалификационной раб</w:t>
            </w:r>
            <w:r w:rsidRPr="00586231">
              <w:rPr>
                <w:b/>
                <w:color w:val="000000"/>
                <w:sz w:val="22"/>
                <w:szCs w:val="22"/>
              </w:rPr>
              <w:t>о</w:t>
            </w:r>
            <w:r w:rsidRPr="00586231">
              <w:rPr>
                <w:b/>
                <w:color w:val="000000"/>
                <w:sz w:val="22"/>
                <w:szCs w:val="22"/>
              </w:rPr>
              <w:t xml:space="preserve">ты </w:t>
            </w:r>
          </w:p>
          <w:p w:rsidR="0093052A" w:rsidRPr="00586231" w:rsidRDefault="0093052A" w:rsidP="005B0BF9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86231">
              <w:rPr>
                <w:color w:val="000000"/>
                <w:sz w:val="22"/>
                <w:szCs w:val="22"/>
              </w:rPr>
              <w:t>.00 ч.</w:t>
            </w:r>
          </w:p>
          <w:p w:rsidR="0093052A" w:rsidRPr="00586231" w:rsidRDefault="0093052A" w:rsidP="005B0BF9">
            <w:pP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Форма проведения: виде</w:t>
            </w:r>
            <w:r w:rsidRPr="00586231">
              <w:rPr>
                <w:color w:val="000000"/>
                <w:sz w:val="22"/>
                <w:szCs w:val="22"/>
              </w:rPr>
              <w:t>о</w:t>
            </w:r>
            <w:r w:rsidRPr="00586231">
              <w:rPr>
                <w:color w:val="000000"/>
                <w:sz w:val="22"/>
                <w:szCs w:val="22"/>
              </w:rPr>
              <w:t xml:space="preserve">конференцсвязь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</w:p>
          <w:p w:rsidR="0093052A" w:rsidRPr="00586231" w:rsidRDefault="0093052A" w:rsidP="003922A7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Профиль: Теория и мет</w:t>
            </w:r>
            <w:r w:rsidRPr="00586231">
              <w:rPr>
                <w:color w:val="000000"/>
                <w:sz w:val="22"/>
                <w:szCs w:val="22"/>
              </w:rPr>
              <w:t>о</w:t>
            </w:r>
            <w:r w:rsidRPr="00586231">
              <w:rPr>
                <w:color w:val="000000"/>
                <w:sz w:val="22"/>
                <w:szCs w:val="22"/>
              </w:rPr>
              <w:t>дика профессионального образования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Заседание кафедры п</w:t>
            </w:r>
            <w:r w:rsidRPr="00586231">
              <w:rPr>
                <w:b/>
                <w:color w:val="000000"/>
                <w:sz w:val="22"/>
                <w:szCs w:val="22"/>
              </w:rPr>
              <w:t>е</w:t>
            </w:r>
            <w:r w:rsidRPr="00586231">
              <w:rPr>
                <w:b/>
                <w:color w:val="000000"/>
                <w:sz w:val="22"/>
                <w:szCs w:val="22"/>
              </w:rPr>
              <w:t>дагогики и психологии профессионального о</w:t>
            </w:r>
            <w:r w:rsidRPr="00586231">
              <w:rPr>
                <w:b/>
                <w:color w:val="000000"/>
                <w:sz w:val="22"/>
                <w:szCs w:val="22"/>
              </w:rPr>
              <w:t>б</w:t>
            </w:r>
            <w:r w:rsidRPr="00586231">
              <w:rPr>
                <w:b/>
                <w:color w:val="000000"/>
                <w:sz w:val="22"/>
                <w:szCs w:val="22"/>
              </w:rPr>
              <w:t>разования по допуску к  представлению научного доклада по результатам выполненной  научно-квалификационной р</w:t>
            </w:r>
            <w:r w:rsidRPr="00586231">
              <w:rPr>
                <w:b/>
                <w:color w:val="000000"/>
                <w:sz w:val="22"/>
                <w:szCs w:val="22"/>
              </w:rPr>
              <w:t>а</w:t>
            </w:r>
            <w:r w:rsidRPr="00586231">
              <w:rPr>
                <w:b/>
                <w:color w:val="000000"/>
                <w:sz w:val="22"/>
                <w:szCs w:val="22"/>
              </w:rPr>
              <w:t xml:space="preserve">боты </w:t>
            </w:r>
          </w:p>
          <w:p w:rsidR="0093052A" w:rsidRPr="00586231" w:rsidRDefault="0093052A" w:rsidP="00CB0F48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14.00 ч.</w:t>
            </w:r>
          </w:p>
          <w:p w:rsidR="0093052A" w:rsidRPr="00586231" w:rsidRDefault="0093052A" w:rsidP="00CB0F48">
            <w:pP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Форма проведения: в</w:t>
            </w:r>
            <w:r w:rsidRPr="00586231">
              <w:rPr>
                <w:color w:val="000000"/>
                <w:sz w:val="22"/>
                <w:szCs w:val="22"/>
              </w:rPr>
              <w:t>и</w:t>
            </w:r>
            <w:r w:rsidRPr="00586231">
              <w:rPr>
                <w:color w:val="000000"/>
                <w:sz w:val="22"/>
                <w:szCs w:val="22"/>
              </w:rPr>
              <w:t xml:space="preserve">деоконференцсвязь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</w:p>
          <w:p w:rsidR="0093052A" w:rsidRPr="00586231" w:rsidRDefault="0093052A" w:rsidP="00CB0F48">
            <w:pPr>
              <w:jc w:val="center"/>
              <w:rPr>
                <w:color w:val="000000"/>
              </w:rPr>
            </w:pPr>
          </w:p>
          <w:p w:rsidR="0093052A" w:rsidRPr="00586231" w:rsidRDefault="0093052A" w:rsidP="00EF5B53">
            <w:pPr>
              <w:pBdr>
                <w:right w:val="single" w:sz="18" w:space="4" w:color="auto"/>
              </w:pBd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Профиль: Обща педагог</w:t>
            </w:r>
            <w:r w:rsidRPr="00586231">
              <w:rPr>
                <w:color w:val="000000"/>
                <w:sz w:val="22"/>
                <w:szCs w:val="22"/>
              </w:rPr>
              <w:t>и</w:t>
            </w:r>
            <w:r w:rsidRPr="00586231">
              <w:rPr>
                <w:color w:val="000000"/>
                <w:sz w:val="22"/>
                <w:szCs w:val="22"/>
              </w:rPr>
              <w:t>ка, история педагогики и образования</w:t>
            </w:r>
          </w:p>
          <w:p w:rsidR="0093052A" w:rsidRPr="00586231" w:rsidRDefault="0093052A" w:rsidP="00EF5B53">
            <w:pPr>
              <w:keepNext/>
              <w:keepLines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  <w:sz w:val="22"/>
                <w:szCs w:val="22"/>
              </w:rPr>
              <w:t>Заседание кафедры п</w:t>
            </w:r>
            <w:r w:rsidRPr="00586231">
              <w:rPr>
                <w:b/>
                <w:color w:val="000000"/>
                <w:sz w:val="22"/>
                <w:szCs w:val="22"/>
              </w:rPr>
              <w:t>е</w:t>
            </w:r>
            <w:r w:rsidRPr="00586231">
              <w:rPr>
                <w:b/>
                <w:color w:val="000000"/>
                <w:sz w:val="22"/>
                <w:szCs w:val="22"/>
              </w:rPr>
              <w:t>дагогики и психологии по допуску к  предста</w:t>
            </w:r>
            <w:r w:rsidRPr="00586231">
              <w:rPr>
                <w:b/>
                <w:color w:val="000000"/>
                <w:sz w:val="22"/>
                <w:szCs w:val="22"/>
              </w:rPr>
              <w:t>в</w:t>
            </w:r>
            <w:r w:rsidRPr="00586231">
              <w:rPr>
                <w:b/>
                <w:color w:val="000000"/>
                <w:sz w:val="22"/>
                <w:szCs w:val="22"/>
              </w:rPr>
              <w:t>лению научного доклада по результатам выпо</w:t>
            </w:r>
            <w:r w:rsidRPr="00586231">
              <w:rPr>
                <w:b/>
                <w:color w:val="000000"/>
                <w:sz w:val="22"/>
                <w:szCs w:val="22"/>
              </w:rPr>
              <w:t>л</w:t>
            </w:r>
            <w:r w:rsidRPr="00586231">
              <w:rPr>
                <w:b/>
                <w:color w:val="000000"/>
                <w:sz w:val="22"/>
                <w:szCs w:val="22"/>
              </w:rPr>
              <w:t>ненной  научно-квалификационной р</w:t>
            </w:r>
            <w:r w:rsidRPr="00586231">
              <w:rPr>
                <w:b/>
                <w:color w:val="000000"/>
                <w:sz w:val="22"/>
                <w:szCs w:val="22"/>
              </w:rPr>
              <w:t>а</w:t>
            </w:r>
            <w:r w:rsidRPr="00586231">
              <w:rPr>
                <w:b/>
                <w:color w:val="000000"/>
                <w:sz w:val="22"/>
                <w:szCs w:val="22"/>
              </w:rPr>
              <w:t xml:space="preserve">боты </w:t>
            </w:r>
          </w:p>
          <w:p w:rsidR="0093052A" w:rsidRPr="00586231" w:rsidRDefault="0093052A" w:rsidP="00EF5B53">
            <w:pPr>
              <w:keepNext/>
              <w:keepLines/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14.00 ч.</w:t>
            </w:r>
          </w:p>
          <w:p w:rsidR="0093052A" w:rsidRPr="00586231" w:rsidRDefault="0093052A" w:rsidP="00EF5B53">
            <w:pPr>
              <w:jc w:val="center"/>
              <w:rPr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>Форма проведения: в</w:t>
            </w:r>
            <w:r w:rsidRPr="00586231">
              <w:rPr>
                <w:color w:val="000000"/>
                <w:sz w:val="22"/>
                <w:szCs w:val="22"/>
              </w:rPr>
              <w:t>и</w:t>
            </w:r>
            <w:r w:rsidRPr="00586231">
              <w:rPr>
                <w:color w:val="000000"/>
                <w:sz w:val="22"/>
                <w:szCs w:val="22"/>
              </w:rPr>
              <w:t xml:space="preserve">деоконференцсвязь по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</w:p>
          <w:p w:rsidR="0093052A" w:rsidRPr="00586231" w:rsidRDefault="0093052A" w:rsidP="00CB0F48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A8516D" w:rsidRDefault="0093052A" w:rsidP="00D423EB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Профили: Теория языка; Сра</w:t>
            </w:r>
            <w:r w:rsidRPr="00A8516D">
              <w:rPr>
                <w:color w:val="000000"/>
                <w:sz w:val="18"/>
                <w:szCs w:val="18"/>
              </w:rPr>
              <w:t>в</w:t>
            </w:r>
            <w:r w:rsidRPr="00A8516D">
              <w:rPr>
                <w:color w:val="000000"/>
                <w:sz w:val="18"/>
                <w:szCs w:val="18"/>
              </w:rPr>
              <w:t>нительно-историческое, типол</w:t>
            </w:r>
            <w:r w:rsidRPr="00A8516D">
              <w:rPr>
                <w:color w:val="000000"/>
                <w:sz w:val="18"/>
                <w:szCs w:val="18"/>
              </w:rPr>
              <w:t>о</w:t>
            </w:r>
            <w:r w:rsidRPr="00A8516D">
              <w:rPr>
                <w:color w:val="000000"/>
                <w:sz w:val="18"/>
                <w:szCs w:val="18"/>
              </w:rPr>
              <w:t>гич</w:t>
            </w:r>
            <w:r w:rsidRPr="00A8516D">
              <w:rPr>
                <w:color w:val="000000"/>
                <w:sz w:val="18"/>
                <w:szCs w:val="18"/>
              </w:rPr>
              <w:t>е</w:t>
            </w:r>
            <w:r w:rsidRPr="00A8516D">
              <w:rPr>
                <w:color w:val="000000"/>
                <w:sz w:val="18"/>
                <w:szCs w:val="18"/>
              </w:rPr>
              <w:t>ское и сопоставительное языкозн</w:t>
            </w:r>
            <w:r w:rsidRPr="00A8516D">
              <w:rPr>
                <w:color w:val="000000"/>
                <w:sz w:val="18"/>
                <w:szCs w:val="18"/>
              </w:rPr>
              <w:t>а</w:t>
            </w:r>
            <w:r w:rsidRPr="00A8516D">
              <w:rPr>
                <w:color w:val="000000"/>
                <w:sz w:val="18"/>
                <w:szCs w:val="18"/>
              </w:rPr>
              <w:t>ние</w:t>
            </w:r>
          </w:p>
          <w:p w:rsidR="0093052A" w:rsidRPr="00A8516D" w:rsidRDefault="0093052A" w:rsidP="00D423EB">
            <w:pPr>
              <w:pBdr>
                <w:right w:val="single" w:sz="18" w:space="4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A8516D">
              <w:rPr>
                <w:b/>
                <w:color w:val="000000"/>
                <w:sz w:val="18"/>
                <w:szCs w:val="18"/>
              </w:rPr>
              <w:t>Консультация по провед</w:t>
            </w:r>
            <w:r w:rsidRPr="00A8516D">
              <w:rPr>
                <w:b/>
                <w:color w:val="000000"/>
                <w:sz w:val="18"/>
                <w:szCs w:val="18"/>
              </w:rPr>
              <w:t>е</w:t>
            </w:r>
            <w:r w:rsidRPr="00A8516D">
              <w:rPr>
                <w:b/>
                <w:color w:val="000000"/>
                <w:sz w:val="18"/>
                <w:szCs w:val="18"/>
              </w:rPr>
              <w:t>нию Государственного э</w:t>
            </w:r>
            <w:r w:rsidRPr="00A8516D">
              <w:rPr>
                <w:b/>
                <w:color w:val="000000"/>
                <w:sz w:val="18"/>
                <w:szCs w:val="18"/>
              </w:rPr>
              <w:t>к</w:t>
            </w:r>
            <w:r w:rsidRPr="00A8516D">
              <w:rPr>
                <w:b/>
                <w:color w:val="000000"/>
                <w:sz w:val="18"/>
                <w:szCs w:val="18"/>
              </w:rPr>
              <w:t>замена</w:t>
            </w:r>
          </w:p>
          <w:p w:rsidR="0093052A" w:rsidRPr="00A8516D" w:rsidRDefault="0093052A" w:rsidP="00D423EB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 xml:space="preserve">10.00 ч. </w:t>
            </w:r>
          </w:p>
          <w:p w:rsidR="0093052A" w:rsidRPr="00A8516D" w:rsidRDefault="0093052A" w:rsidP="00D423EB">
            <w:pPr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Форма проведения: форум в СДО на сайте в СДО на са</w:t>
            </w:r>
            <w:r w:rsidRPr="00A8516D">
              <w:rPr>
                <w:color w:val="000000"/>
                <w:sz w:val="18"/>
                <w:szCs w:val="18"/>
              </w:rPr>
              <w:t>й</w:t>
            </w:r>
            <w:r w:rsidRPr="00A8516D">
              <w:rPr>
                <w:color w:val="000000"/>
                <w:sz w:val="18"/>
                <w:szCs w:val="18"/>
              </w:rPr>
              <w:t xml:space="preserve">те 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lms</w:t>
            </w:r>
            <w:r w:rsidRPr="00A8516D">
              <w:rPr>
                <w:color w:val="000000"/>
                <w:sz w:val="18"/>
                <w:szCs w:val="18"/>
              </w:rPr>
              <w:t>.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bspu</w:t>
            </w:r>
            <w:r w:rsidRPr="00A8516D">
              <w:rPr>
                <w:color w:val="000000"/>
                <w:sz w:val="18"/>
                <w:szCs w:val="18"/>
              </w:rPr>
              <w:t>.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A8516D">
              <w:rPr>
                <w:color w:val="000000"/>
                <w:sz w:val="18"/>
                <w:szCs w:val="18"/>
              </w:rPr>
              <w:t>; видеоконференц</w:t>
            </w:r>
            <w:r w:rsidRPr="00A8516D">
              <w:rPr>
                <w:color w:val="000000"/>
                <w:sz w:val="18"/>
                <w:szCs w:val="18"/>
              </w:rPr>
              <w:t>с</w:t>
            </w:r>
            <w:r w:rsidRPr="00A8516D">
              <w:rPr>
                <w:color w:val="000000"/>
                <w:sz w:val="18"/>
                <w:szCs w:val="18"/>
              </w:rPr>
              <w:t xml:space="preserve">вязь по 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Zoom</w:t>
            </w:r>
          </w:p>
          <w:p w:rsidR="0093052A" w:rsidRPr="00A8516D" w:rsidRDefault="0093052A" w:rsidP="00D423E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052A" w:rsidRPr="00A8516D" w:rsidRDefault="0093052A" w:rsidP="00D423E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052A" w:rsidRPr="00A8516D" w:rsidRDefault="0093052A" w:rsidP="00D423E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052A" w:rsidRPr="00A8516D" w:rsidRDefault="0093052A" w:rsidP="00A8516D">
            <w:pPr>
              <w:pBdr>
                <w:right w:val="single" w:sz="18" w:space="4" w:color="auto"/>
              </w:pBdr>
              <w:jc w:val="center"/>
              <w:rPr>
                <w:sz w:val="18"/>
                <w:szCs w:val="18"/>
              </w:rPr>
            </w:pPr>
            <w:r w:rsidRPr="00A8516D">
              <w:rPr>
                <w:sz w:val="18"/>
                <w:szCs w:val="18"/>
              </w:rPr>
              <w:t>Профили: Русская литература; Литература народов стран Зар</w:t>
            </w:r>
            <w:r w:rsidRPr="00A8516D">
              <w:rPr>
                <w:sz w:val="18"/>
                <w:szCs w:val="18"/>
              </w:rPr>
              <w:t>у</w:t>
            </w:r>
            <w:r w:rsidRPr="00A8516D">
              <w:rPr>
                <w:sz w:val="18"/>
                <w:szCs w:val="18"/>
              </w:rPr>
              <w:t>бежья</w:t>
            </w:r>
          </w:p>
          <w:p w:rsidR="0093052A" w:rsidRPr="00A8516D" w:rsidRDefault="0093052A" w:rsidP="00A8516D">
            <w:pPr>
              <w:pBdr>
                <w:right w:val="single" w:sz="18" w:space="4" w:color="auto"/>
              </w:pBdr>
              <w:jc w:val="center"/>
              <w:rPr>
                <w:b/>
                <w:sz w:val="18"/>
                <w:szCs w:val="18"/>
              </w:rPr>
            </w:pPr>
            <w:r w:rsidRPr="00A8516D">
              <w:rPr>
                <w:b/>
                <w:sz w:val="18"/>
                <w:szCs w:val="18"/>
              </w:rPr>
              <w:t>Государственный экзамен</w:t>
            </w:r>
          </w:p>
          <w:p w:rsidR="0093052A" w:rsidRPr="00A8516D" w:rsidRDefault="0093052A" w:rsidP="00A8516D">
            <w:pPr>
              <w:pBdr>
                <w:right w:val="single" w:sz="18" w:space="4" w:color="auto"/>
              </w:pBdr>
              <w:jc w:val="center"/>
              <w:rPr>
                <w:sz w:val="18"/>
                <w:szCs w:val="18"/>
              </w:rPr>
            </w:pPr>
            <w:r w:rsidRPr="00A8516D">
              <w:rPr>
                <w:sz w:val="18"/>
                <w:szCs w:val="18"/>
              </w:rPr>
              <w:t>10.00 ч.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Форма аттестации: письме</w:t>
            </w:r>
            <w:r w:rsidRPr="00A8516D">
              <w:rPr>
                <w:color w:val="000000"/>
                <w:sz w:val="18"/>
                <w:szCs w:val="18"/>
              </w:rPr>
              <w:t>н</w:t>
            </w:r>
            <w:r w:rsidRPr="00A8516D">
              <w:rPr>
                <w:color w:val="000000"/>
                <w:sz w:val="18"/>
                <w:szCs w:val="18"/>
              </w:rPr>
              <w:t xml:space="preserve">ное задание в СДО на сайте 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lms</w:t>
            </w:r>
            <w:r w:rsidRPr="00A8516D">
              <w:rPr>
                <w:color w:val="000000"/>
                <w:sz w:val="18"/>
                <w:szCs w:val="18"/>
              </w:rPr>
              <w:t>.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bspu</w:t>
            </w:r>
            <w:r w:rsidRPr="00A8516D">
              <w:rPr>
                <w:color w:val="000000"/>
                <w:sz w:val="18"/>
                <w:szCs w:val="18"/>
              </w:rPr>
              <w:t>.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A8516D">
              <w:rPr>
                <w:color w:val="000000"/>
                <w:sz w:val="18"/>
                <w:szCs w:val="18"/>
              </w:rPr>
              <w:t xml:space="preserve"> 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Открытие задания: 10.00 ч.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Закрытие задания: 11.00 ч.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Собеседование: видеоконф</w:t>
            </w:r>
            <w:r w:rsidRPr="00A8516D">
              <w:rPr>
                <w:color w:val="000000"/>
                <w:sz w:val="18"/>
                <w:szCs w:val="18"/>
              </w:rPr>
              <w:t>е</w:t>
            </w:r>
            <w:r w:rsidRPr="00A8516D">
              <w:rPr>
                <w:color w:val="000000"/>
                <w:sz w:val="18"/>
                <w:szCs w:val="18"/>
              </w:rPr>
              <w:t>ренц</w:t>
            </w:r>
            <w:r w:rsidRPr="00A8516D">
              <w:rPr>
                <w:color w:val="000000"/>
                <w:sz w:val="18"/>
                <w:szCs w:val="18"/>
              </w:rPr>
              <w:t>с</w:t>
            </w:r>
            <w:r w:rsidRPr="00A8516D">
              <w:rPr>
                <w:color w:val="000000"/>
                <w:sz w:val="18"/>
                <w:szCs w:val="18"/>
              </w:rPr>
              <w:t xml:space="preserve">вязь по 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Zoom</w:t>
            </w:r>
            <w:r w:rsidRPr="00A8516D">
              <w:rPr>
                <w:color w:val="000000"/>
                <w:sz w:val="18"/>
                <w:szCs w:val="18"/>
              </w:rPr>
              <w:t xml:space="preserve"> в 11.00 ч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Ознакомление с результатами государственного экзам</w:t>
            </w:r>
            <w:r w:rsidRPr="00A8516D">
              <w:rPr>
                <w:color w:val="000000"/>
                <w:sz w:val="18"/>
                <w:szCs w:val="18"/>
              </w:rPr>
              <w:t>е</w:t>
            </w:r>
            <w:r w:rsidRPr="00A8516D">
              <w:rPr>
                <w:color w:val="000000"/>
                <w:sz w:val="18"/>
                <w:szCs w:val="18"/>
              </w:rPr>
              <w:t>на в 11.00  ч.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  <w:p w:rsidR="0093052A" w:rsidRPr="00A8516D" w:rsidRDefault="0093052A" w:rsidP="00A8516D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Профиль: Русская литер</w:t>
            </w:r>
            <w:r w:rsidRPr="00A8516D">
              <w:rPr>
                <w:color w:val="000000"/>
                <w:sz w:val="18"/>
                <w:szCs w:val="18"/>
              </w:rPr>
              <w:t>а</w:t>
            </w:r>
            <w:r w:rsidRPr="00A8516D">
              <w:rPr>
                <w:color w:val="000000"/>
                <w:sz w:val="18"/>
                <w:szCs w:val="18"/>
              </w:rPr>
              <w:t>тура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A8516D">
              <w:rPr>
                <w:b/>
                <w:color w:val="000000"/>
                <w:sz w:val="18"/>
                <w:szCs w:val="18"/>
              </w:rPr>
              <w:t>Заседание кафедры русской лит</w:t>
            </w:r>
            <w:r w:rsidRPr="00A8516D">
              <w:rPr>
                <w:b/>
                <w:color w:val="000000"/>
                <w:sz w:val="18"/>
                <w:szCs w:val="18"/>
              </w:rPr>
              <w:t>е</w:t>
            </w:r>
            <w:r w:rsidRPr="00A8516D">
              <w:rPr>
                <w:b/>
                <w:color w:val="000000"/>
                <w:sz w:val="18"/>
                <w:szCs w:val="18"/>
              </w:rPr>
              <w:t>ратуры по допуску к  представлению научного до</w:t>
            </w:r>
            <w:r w:rsidRPr="00A8516D">
              <w:rPr>
                <w:b/>
                <w:color w:val="000000"/>
                <w:sz w:val="18"/>
                <w:szCs w:val="18"/>
              </w:rPr>
              <w:t>к</w:t>
            </w:r>
            <w:r w:rsidRPr="00A8516D">
              <w:rPr>
                <w:b/>
                <w:color w:val="000000"/>
                <w:sz w:val="18"/>
                <w:szCs w:val="18"/>
              </w:rPr>
              <w:t>лада по результатам выпо</w:t>
            </w:r>
            <w:r w:rsidRPr="00A8516D">
              <w:rPr>
                <w:b/>
                <w:color w:val="000000"/>
                <w:sz w:val="18"/>
                <w:szCs w:val="18"/>
              </w:rPr>
              <w:t>л</w:t>
            </w:r>
            <w:r w:rsidRPr="00A8516D">
              <w:rPr>
                <w:b/>
                <w:color w:val="000000"/>
                <w:sz w:val="18"/>
                <w:szCs w:val="18"/>
              </w:rPr>
              <w:t>ненной  н</w:t>
            </w:r>
            <w:r w:rsidRPr="00A8516D">
              <w:rPr>
                <w:b/>
                <w:color w:val="000000"/>
                <w:sz w:val="18"/>
                <w:szCs w:val="18"/>
              </w:rPr>
              <w:t>а</w:t>
            </w:r>
            <w:r w:rsidRPr="00A8516D">
              <w:rPr>
                <w:b/>
                <w:color w:val="000000"/>
                <w:sz w:val="18"/>
                <w:szCs w:val="18"/>
              </w:rPr>
              <w:t>учно-квалификационной р</w:t>
            </w:r>
            <w:r w:rsidRPr="00A8516D">
              <w:rPr>
                <w:b/>
                <w:color w:val="000000"/>
                <w:sz w:val="18"/>
                <w:szCs w:val="18"/>
              </w:rPr>
              <w:t>а</w:t>
            </w:r>
            <w:r w:rsidRPr="00A8516D">
              <w:rPr>
                <w:b/>
                <w:color w:val="000000"/>
                <w:sz w:val="18"/>
                <w:szCs w:val="18"/>
              </w:rPr>
              <w:t xml:space="preserve">боты 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8516D">
              <w:rPr>
                <w:color w:val="000000"/>
                <w:sz w:val="18"/>
                <w:szCs w:val="18"/>
              </w:rPr>
              <w:t>.00 ч.</w:t>
            </w:r>
          </w:p>
          <w:p w:rsidR="0093052A" w:rsidRPr="00A8516D" w:rsidRDefault="0093052A" w:rsidP="00A8516D">
            <w:pPr>
              <w:jc w:val="center"/>
              <w:rPr>
                <w:color w:val="000000"/>
                <w:sz w:val="18"/>
                <w:szCs w:val="18"/>
              </w:rPr>
            </w:pPr>
            <w:r w:rsidRPr="00A8516D">
              <w:rPr>
                <w:color w:val="000000"/>
                <w:sz w:val="18"/>
                <w:szCs w:val="18"/>
              </w:rPr>
              <w:t>Форма проведения: видеоко</w:t>
            </w:r>
            <w:r w:rsidRPr="00A8516D">
              <w:rPr>
                <w:color w:val="000000"/>
                <w:sz w:val="18"/>
                <w:szCs w:val="18"/>
              </w:rPr>
              <w:t>н</w:t>
            </w:r>
            <w:r w:rsidRPr="00A8516D">
              <w:rPr>
                <w:color w:val="000000"/>
                <w:sz w:val="18"/>
                <w:szCs w:val="18"/>
              </w:rPr>
              <w:t>фере</w:t>
            </w:r>
            <w:r w:rsidRPr="00A8516D">
              <w:rPr>
                <w:color w:val="000000"/>
                <w:sz w:val="18"/>
                <w:szCs w:val="18"/>
              </w:rPr>
              <w:t>н</w:t>
            </w:r>
            <w:r w:rsidRPr="00A8516D">
              <w:rPr>
                <w:color w:val="000000"/>
                <w:sz w:val="18"/>
                <w:szCs w:val="18"/>
              </w:rPr>
              <w:t xml:space="preserve">цсвязь по </w:t>
            </w:r>
            <w:r w:rsidRPr="00A8516D">
              <w:rPr>
                <w:color w:val="000000"/>
                <w:sz w:val="18"/>
                <w:szCs w:val="18"/>
                <w:lang w:val="en-US"/>
              </w:rPr>
              <w:t>Zoom</w:t>
            </w:r>
          </w:p>
          <w:p w:rsidR="0093052A" w:rsidRPr="00A8516D" w:rsidRDefault="0093052A" w:rsidP="00A8516D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Суббота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20.06.2020</w:t>
            </w:r>
          </w:p>
        </w:tc>
        <w:tc>
          <w:tcPr>
            <w:tcW w:w="858" w:type="pct"/>
          </w:tcPr>
          <w:p w:rsidR="0093052A" w:rsidRPr="00586231" w:rsidRDefault="0093052A" w:rsidP="001914F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0D2EE8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A8516D" w:rsidRDefault="0093052A" w:rsidP="00CF0CC8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93052A" w:rsidRPr="00A8516D" w:rsidRDefault="0093052A" w:rsidP="00A8516D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 </w:t>
            </w: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Понедельник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22.06.2020</w:t>
            </w:r>
          </w:p>
        </w:tc>
        <w:tc>
          <w:tcPr>
            <w:tcW w:w="858" w:type="pct"/>
          </w:tcPr>
          <w:p w:rsidR="0093052A" w:rsidRPr="00586231" w:rsidRDefault="0093052A" w:rsidP="001914F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0D2EE8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E27CD6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Вторник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23.06.2020 </w:t>
            </w:r>
          </w:p>
        </w:tc>
        <w:tc>
          <w:tcPr>
            <w:tcW w:w="858" w:type="pct"/>
          </w:tcPr>
          <w:p w:rsidR="0093052A" w:rsidRPr="00586231" w:rsidRDefault="0093052A" w:rsidP="001914F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0D2EE8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CB0F48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2350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Среда</w:t>
            </w:r>
          </w:p>
          <w:p w:rsidR="0093052A" w:rsidRPr="00586231" w:rsidRDefault="0093052A" w:rsidP="001C248F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 xml:space="preserve">24.06.2020 </w:t>
            </w:r>
          </w:p>
        </w:tc>
        <w:tc>
          <w:tcPr>
            <w:tcW w:w="858" w:type="pct"/>
          </w:tcPr>
          <w:p w:rsidR="0093052A" w:rsidRPr="00586231" w:rsidRDefault="0093052A" w:rsidP="003922A7">
            <w:pPr>
              <w:jc w:val="center"/>
              <w:rPr>
                <w:b/>
                <w:color w:val="000000"/>
              </w:rPr>
            </w:pPr>
            <w:r w:rsidRPr="00586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</w:tcPr>
          <w:p w:rsidR="0093052A" w:rsidRPr="00586231" w:rsidRDefault="0093052A" w:rsidP="00BC63F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44127D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E27CD6">
            <w:pPr>
              <w:pBdr>
                <w:right w:val="single" w:sz="18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  <w:tr w:rsidR="0093052A" w:rsidRPr="00586231" w:rsidTr="001C248F">
        <w:trPr>
          <w:cantSplit/>
          <w:trHeight w:val="6283"/>
        </w:trPr>
        <w:tc>
          <w:tcPr>
            <w:tcW w:w="336" w:type="pct"/>
            <w:textDirection w:val="btLr"/>
          </w:tcPr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Четверг</w:t>
            </w:r>
          </w:p>
          <w:p w:rsidR="0093052A" w:rsidRPr="00586231" w:rsidRDefault="0093052A" w:rsidP="002E45AA">
            <w:pPr>
              <w:ind w:left="113" w:right="113"/>
              <w:jc w:val="center"/>
              <w:rPr>
                <w:b/>
                <w:color w:val="000000"/>
              </w:rPr>
            </w:pPr>
            <w:r w:rsidRPr="00586231">
              <w:rPr>
                <w:b/>
                <w:color w:val="000000"/>
              </w:rPr>
              <w:t>27.06.2019</w:t>
            </w:r>
          </w:p>
        </w:tc>
        <w:tc>
          <w:tcPr>
            <w:tcW w:w="858" w:type="pct"/>
          </w:tcPr>
          <w:p w:rsidR="0093052A" w:rsidRPr="00586231" w:rsidRDefault="0093052A" w:rsidP="00703E69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004" w:type="pct"/>
          </w:tcPr>
          <w:p w:rsidR="0093052A" w:rsidRPr="00586231" w:rsidRDefault="0093052A" w:rsidP="00BC63F4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28" w:type="pct"/>
          </w:tcPr>
          <w:p w:rsidR="0093052A" w:rsidRPr="00586231" w:rsidRDefault="0093052A" w:rsidP="003922A7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946" w:type="pct"/>
          </w:tcPr>
          <w:p w:rsidR="0093052A" w:rsidRPr="00586231" w:rsidRDefault="0093052A" w:rsidP="00AF095D">
            <w:pPr>
              <w:keepNext/>
              <w:keepLines/>
              <w:jc w:val="center"/>
              <w:rPr>
                <w:b/>
                <w:color w:val="000000"/>
                <w:sz w:val="12"/>
              </w:rPr>
            </w:pPr>
          </w:p>
        </w:tc>
      </w:tr>
    </w:tbl>
    <w:p w:rsidR="0093052A" w:rsidRDefault="0093052A" w:rsidP="00103FB7"/>
    <w:p w:rsidR="0093052A" w:rsidRDefault="0093052A" w:rsidP="00103FB7">
      <w:r>
        <w:t>Согласовано:</w:t>
      </w:r>
    </w:p>
    <w:p w:rsidR="0093052A" w:rsidRDefault="0093052A">
      <w:r>
        <w:t>Зав. аспирантурой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С.В. Рябова</w:t>
      </w:r>
    </w:p>
    <w:sectPr w:rsidR="0093052A" w:rsidSect="00103F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2A" w:rsidRDefault="0093052A" w:rsidP="00225F8C">
      <w:r>
        <w:separator/>
      </w:r>
    </w:p>
  </w:endnote>
  <w:endnote w:type="continuationSeparator" w:id="0">
    <w:p w:rsidR="0093052A" w:rsidRDefault="0093052A" w:rsidP="002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2A" w:rsidRDefault="0093052A" w:rsidP="00225F8C">
      <w:r>
        <w:separator/>
      </w:r>
    </w:p>
  </w:footnote>
  <w:footnote w:type="continuationSeparator" w:id="0">
    <w:p w:rsidR="0093052A" w:rsidRDefault="0093052A" w:rsidP="0022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3F9"/>
    <w:rsid w:val="000266A4"/>
    <w:rsid w:val="00030C34"/>
    <w:rsid w:val="0003272E"/>
    <w:rsid w:val="0004382F"/>
    <w:rsid w:val="00047A30"/>
    <w:rsid w:val="000505B6"/>
    <w:rsid w:val="00056237"/>
    <w:rsid w:val="00057BF8"/>
    <w:rsid w:val="000614E0"/>
    <w:rsid w:val="00067CF1"/>
    <w:rsid w:val="0007192F"/>
    <w:rsid w:val="0008506B"/>
    <w:rsid w:val="000A0A4A"/>
    <w:rsid w:val="000A217C"/>
    <w:rsid w:val="000A7D48"/>
    <w:rsid w:val="000B7556"/>
    <w:rsid w:val="000D2EE8"/>
    <w:rsid w:val="000E4E1C"/>
    <w:rsid w:val="000F6EEA"/>
    <w:rsid w:val="00103FB7"/>
    <w:rsid w:val="00116432"/>
    <w:rsid w:val="001463D4"/>
    <w:rsid w:val="00153CBF"/>
    <w:rsid w:val="00163114"/>
    <w:rsid w:val="00171EEA"/>
    <w:rsid w:val="00175296"/>
    <w:rsid w:val="00187623"/>
    <w:rsid w:val="001914F4"/>
    <w:rsid w:val="001A3048"/>
    <w:rsid w:val="001B152C"/>
    <w:rsid w:val="001C154C"/>
    <w:rsid w:val="001C1B5C"/>
    <w:rsid w:val="001C248F"/>
    <w:rsid w:val="001D62AE"/>
    <w:rsid w:val="001E1E35"/>
    <w:rsid w:val="001F30E8"/>
    <w:rsid w:val="001F5AE9"/>
    <w:rsid w:val="001F641D"/>
    <w:rsid w:val="00224355"/>
    <w:rsid w:val="00225F8C"/>
    <w:rsid w:val="002458CE"/>
    <w:rsid w:val="002471BF"/>
    <w:rsid w:val="00253374"/>
    <w:rsid w:val="0025747D"/>
    <w:rsid w:val="00257FC3"/>
    <w:rsid w:val="00277A7C"/>
    <w:rsid w:val="002838A3"/>
    <w:rsid w:val="002A3411"/>
    <w:rsid w:val="002B0FDC"/>
    <w:rsid w:val="002B40AE"/>
    <w:rsid w:val="002C44D4"/>
    <w:rsid w:val="002C4D06"/>
    <w:rsid w:val="002E45AA"/>
    <w:rsid w:val="002F1890"/>
    <w:rsid w:val="003012BF"/>
    <w:rsid w:val="00304C17"/>
    <w:rsid w:val="00310232"/>
    <w:rsid w:val="00326590"/>
    <w:rsid w:val="00335C1D"/>
    <w:rsid w:val="00344E2D"/>
    <w:rsid w:val="00361C44"/>
    <w:rsid w:val="00370F9D"/>
    <w:rsid w:val="00371D79"/>
    <w:rsid w:val="0038703F"/>
    <w:rsid w:val="0039175B"/>
    <w:rsid w:val="003922A7"/>
    <w:rsid w:val="0039367C"/>
    <w:rsid w:val="0039534E"/>
    <w:rsid w:val="003A3305"/>
    <w:rsid w:val="003A4989"/>
    <w:rsid w:val="003B38ED"/>
    <w:rsid w:val="003B3F50"/>
    <w:rsid w:val="003B6A7F"/>
    <w:rsid w:val="003C1E35"/>
    <w:rsid w:val="003D6357"/>
    <w:rsid w:val="003E27C8"/>
    <w:rsid w:val="003F1578"/>
    <w:rsid w:val="003F2270"/>
    <w:rsid w:val="003F37B6"/>
    <w:rsid w:val="00401ED0"/>
    <w:rsid w:val="00402395"/>
    <w:rsid w:val="0040442D"/>
    <w:rsid w:val="00410DD7"/>
    <w:rsid w:val="004344AC"/>
    <w:rsid w:val="0043753E"/>
    <w:rsid w:val="0044127D"/>
    <w:rsid w:val="00442DAA"/>
    <w:rsid w:val="00452945"/>
    <w:rsid w:val="004611D7"/>
    <w:rsid w:val="004614A8"/>
    <w:rsid w:val="004653E8"/>
    <w:rsid w:val="00470DD3"/>
    <w:rsid w:val="00473998"/>
    <w:rsid w:val="00490DE5"/>
    <w:rsid w:val="0049447F"/>
    <w:rsid w:val="004A4E42"/>
    <w:rsid w:val="004B15B4"/>
    <w:rsid w:val="004F193B"/>
    <w:rsid w:val="00501205"/>
    <w:rsid w:val="00510FE8"/>
    <w:rsid w:val="00512D67"/>
    <w:rsid w:val="00512F4C"/>
    <w:rsid w:val="0052456C"/>
    <w:rsid w:val="005257FE"/>
    <w:rsid w:val="00536EA6"/>
    <w:rsid w:val="00537CD0"/>
    <w:rsid w:val="00540882"/>
    <w:rsid w:val="00552221"/>
    <w:rsid w:val="00554230"/>
    <w:rsid w:val="00586231"/>
    <w:rsid w:val="00587223"/>
    <w:rsid w:val="00596D01"/>
    <w:rsid w:val="005A0D9B"/>
    <w:rsid w:val="005A1D63"/>
    <w:rsid w:val="005A350D"/>
    <w:rsid w:val="005A54B9"/>
    <w:rsid w:val="005A6B03"/>
    <w:rsid w:val="005B0BF9"/>
    <w:rsid w:val="005B0D66"/>
    <w:rsid w:val="00605B18"/>
    <w:rsid w:val="00645BF4"/>
    <w:rsid w:val="00646FF8"/>
    <w:rsid w:val="006625F2"/>
    <w:rsid w:val="00670C1F"/>
    <w:rsid w:val="006735F4"/>
    <w:rsid w:val="006873D7"/>
    <w:rsid w:val="006A4912"/>
    <w:rsid w:val="006B1705"/>
    <w:rsid w:val="006B7804"/>
    <w:rsid w:val="006C4C68"/>
    <w:rsid w:val="006C6BAF"/>
    <w:rsid w:val="006D18C4"/>
    <w:rsid w:val="006D3E13"/>
    <w:rsid w:val="006D5621"/>
    <w:rsid w:val="006E1491"/>
    <w:rsid w:val="006E5BD0"/>
    <w:rsid w:val="006E6D5E"/>
    <w:rsid w:val="006F6782"/>
    <w:rsid w:val="00703E69"/>
    <w:rsid w:val="00705ED5"/>
    <w:rsid w:val="00707D44"/>
    <w:rsid w:val="0072250A"/>
    <w:rsid w:val="00723E9E"/>
    <w:rsid w:val="00724C32"/>
    <w:rsid w:val="007255FF"/>
    <w:rsid w:val="007307B6"/>
    <w:rsid w:val="00737BD5"/>
    <w:rsid w:val="0074274A"/>
    <w:rsid w:val="00751FA6"/>
    <w:rsid w:val="007557BF"/>
    <w:rsid w:val="007626AE"/>
    <w:rsid w:val="007634C3"/>
    <w:rsid w:val="007724D5"/>
    <w:rsid w:val="007773B4"/>
    <w:rsid w:val="007B6984"/>
    <w:rsid w:val="007E502A"/>
    <w:rsid w:val="007F04BF"/>
    <w:rsid w:val="007F2104"/>
    <w:rsid w:val="0082231E"/>
    <w:rsid w:val="008248B2"/>
    <w:rsid w:val="00832BA2"/>
    <w:rsid w:val="0086331C"/>
    <w:rsid w:val="00865B3B"/>
    <w:rsid w:val="0087057C"/>
    <w:rsid w:val="00874121"/>
    <w:rsid w:val="008749C6"/>
    <w:rsid w:val="00892CF5"/>
    <w:rsid w:val="0089497A"/>
    <w:rsid w:val="008A48AA"/>
    <w:rsid w:val="008D5945"/>
    <w:rsid w:val="008E1315"/>
    <w:rsid w:val="008E5BFC"/>
    <w:rsid w:val="008F3383"/>
    <w:rsid w:val="008F7C32"/>
    <w:rsid w:val="00907179"/>
    <w:rsid w:val="00910044"/>
    <w:rsid w:val="00911102"/>
    <w:rsid w:val="0092381E"/>
    <w:rsid w:val="0093052A"/>
    <w:rsid w:val="00935CA1"/>
    <w:rsid w:val="00943BF5"/>
    <w:rsid w:val="0095699E"/>
    <w:rsid w:val="00960500"/>
    <w:rsid w:val="00985357"/>
    <w:rsid w:val="00987F3E"/>
    <w:rsid w:val="00993BD6"/>
    <w:rsid w:val="009A23A4"/>
    <w:rsid w:val="009B5A9C"/>
    <w:rsid w:val="009D0423"/>
    <w:rsid w:val="009D2F06"/>
    <w:rsid w:val="009F0C9B"/>
    <w:rsid w:val="009F2E9A"/>
    <w:rsid w:val="00A01634"/>
    <w:rsid w:val="00A14B45"/>
    <w:rsid w:val="00A164B8"/>
    <w:rsid w:val="00A31A1B"/>
    <w:rsid w:val="00A658E6"/>
    <w:rsid w:val="00A6739F"/>
    <w:rsid w:val="00A81FAD"/>
    <w:rsid w:val="00A8516D"/>
    <w:rsid w:val="00A96A05"/>
    <w:rsid w:val="00A97792"/>
    <w:rsid w:val="00AA05AE"/>
    <w:rsid w:val="00AA7572"/>
    <w:rsid w:val="00AC0D10"/>
    <w:rsid w:val="00AC11D3"/>
    <w:rsid w:val="00AD692E"/>
    <w:rsid w:val="00AF095D"/>
    <w:rsid w:val="00AF17BA"/>
    <w:rsid w:val="00AF6EA6"/>
    <w:rsid w:val="00B0544A"/>
    <w:rsid w:val="00B238E5"/>
    <w:rsid w:val="00B23B32"/>
    <w:rsid w:val="00B32C33"/>
    <w:rsid w:val="00B34298"/>
    <w:rsid w:val="00B477C6"/>
    <w:rsid w:val="00B575AD"/>
    <w:rsid w:val="00B70D81"/>
    <w:rsid w:val="00B80792"/>
    <w:rsid w:val="00B93497"/>
    <w:rsid w:val="00B94A56"/>
    <w:rsid w:val="00B95D5C"/>
    <w:rsid w:val="00BB47C1"/>
    <w:rsid w:val="00BB7C02"/>
    <w:rsid w:val="00BC61B5"/>
    <w:rsid w:val="00BC63F4"/>
    <w:rsid w:val="00BD1AC8"/>
    <w:rsid w:val="00BE17ED"/>
    <w:rsid w:val="00BE3C2F"/>
    <w:rsid w:val="00BE5A09"/>
    <w:rsid w:val="00BF12E0"/>
    <w:rsid w:val="00BF28BB"/>
    <w:rsid w:val="00BF66CB"/>
    <w:rsid w:val="00C04989"/>
    <w:rsid w:val="00C255B7"/>
    <w:rsid w:val="00C34A03"/>
    <w:rsid w:val="00C43358"/>
    <w:rsid w:val="00C52883"/>
    <w:rsid w:val="00C5510D"/>
    <w:rsid w:val="00C64D9F"/>
    <w:rsid w:val="00C737A6"/>
    <w:rsid w:val="00C85655"/>
    <w:rsid w:val="00C9000F"/>
    <w:rsid w:val="00C929B4"/>
    <w:rsid w:val="00C93AF5"/>
    <w:rsid w:val="00C962E5"/>
    <w:rsid w:val="00CA1E2D"/>
    <w:rsid w:val="00CB0F48"/>
    <w:rsid w:val="00CB71BA"/>
    <w:rsid w:val="00CC29E8"/>
    <w:rsid w:val="00CC503D"/>
    <w:rsid w:val="00CD6081"/>
    <w:rsid w:val="00CD71A6"/>
    <w:rsid w:val="00CD71B7"/>
    <w:rsid w:val="00CD7616"/>
    <w:rsid w:val="00CF0CC8"/>
    <w:rsid w:val="00D246F6"/>
    <w:rsid w:val="00D24D51"/>
    <w:rsid w:val="00D33FF5"/>
    <w:rsid w:val="00D423EB"/>
    <w:rsid w:val="00D4537D"/>
    <w:rsid w:val="00D562CB"/>
    <w:rsid w:val="00D821D0"/>
    <w:rsid w:val="00D85DF6"/>
    <w:rsid w:val="00DB4A89"/>
    <w:rsid w:val="00DD56A8"/>
    <w:rsid w:val="00DE0490"/>
    <w:rsid w:val="00DF3CFF"/>
    <w:rsid w:val="00DF4B7C"/>
    <w:rsid w:val="00DF4DA9"/>
    <w:rsid w:val="00E01B3F"/>
    <w:rsid w:val="00E07D7C"/>
    <w:rsid w:val="00E143F9"/>
    <w:rsid w:val="00E2541B"/>
    <w:rsid w:val="00E27CD6"/>
    <w:rsid w:val="00E32EA5"/>
    <w:rsid w:val="00E34C01"/>
    <w:rsid w:val="00E42958"/>
    <w:rsid w:val="00E60924"/>
    <w:rsid w:val="00E62B58"/>
    <w:rsid w:val="00EA081D"/>
    <w:rsid w:val="00EA5B46"/>
    <w:rsid w:val="00EB1D68"/>
    <w:rsid w:val="00EB343E"/>
    <w:rsid w:val="00EC0860"/>
    <w:rsid w:val="00EC23B3"/>
    <w:rsid w:val="00ED17C3"/>
    <w:rsid w:val="00EE5971"/>
    <w:rsid w:val="00EF3BA5"/>
    <w:rsid w:val="00EF5B53"/>
    <w:rsid w:val="00F00248"/>
    <w:rsid w:val="00F02EDC"/>
    <w:rsid w:val="00F06A2C"/>
    <w:rsid w:val="00F1148D"/>
    <w:rsid w:val="00F12C0E"/>
    <w:rsid w:val="00F1655E"/>
    <w:rsid w:val="00F308CD"/>
    <w:rsid w:val="00F65503"/>
    <w:rsid w:val="00F7439E"/>
    <w:rsid w:val="00F7622A"/>
    <w:rsid w:val="00F82E4B"/>
    <w:rsid w:val="00FA41D2"/>
    <w:rsid w:val="00FA7AA7"/>
    <w:rsid w:val="00FB732B"/>
    <w:rsid w:val="00FC29DE"/>
    <w:rsid w:val="00FD24D1"/>
    <w:rsid w:val="00FE46E0"/>
    <w:rsid w:val="00FE4743"/>
    <w:rsid w:val="00FF2B70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43F9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C0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14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5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2C0E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25F8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25F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2C0E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25F8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10</Pages>
  <Words>880</Words>
  <Characters>5017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Speed_XP</dc:creator>
  <cp:keywords/>
  <dc:description/>
  <cp:lastModifiedBy>Microsoft Office</cp:lastModifiedBy>
  <cp:revision>8</cp:revision>
  <cp:lastPrinted>2019-06-06T04:00:00Z</cp:lastPrinted>
  <dcterms:created xsi:type="dcterms:W3CDTF">2020-05-28T07:21:00Z</dcterms:created>
  <dcterms:modified xsi:type="dcterms:W3CDTF">2020-05-30T05:04:00Z</dcterms:modified>
</cp:coreProperties>
</file>