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8E" w:rsidRDefault="00180265" w:rsidP="00A14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265">
        <w:rPr>
          <w:rFonts w:ascii="Times New Roman" w:hAnsi="Times New Roman"/>
          <w:sz w:val="28"/>
          <w:szCs w:val="28"/>
        </w:rPr>
        <w:t>МИНОБРНАУКИ РОССИИ</w:t>
      </w:r>
    </w:p>
    <w:p w:rsidR="004D7BAE" w:rsidRPr="00180265" w:rsidRDefault="004D7BAE" w:rsidP="00A14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265" w:rsidRPr="00180265" w:rsidRDefault="00180265" w:rsidP="00A14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265">
        <w:rPr>
          <w:rFonts w:ascii="Times New Roman" w:hAnsi="Times New Roman"/>
          <w:sz w:val="28"/>
          <w:szCs w:val="28"/>
        </w:rPr>
        <w:t>ФЕДЕРАЛЬНОЕ ГОСУДАРСТВЕННОЕ БЮДЖЕТНОЕ</w:t>
      </w:r>
    </w:p>
    <w:p w:rsidR="00180265" w:rsidRPr="00180265" w:rsidRDefault="00180265" w:rsidP="00A14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265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180265" w:rsidRPr="00180265" w:rsidRDefault="00180265" w:rsidP="00A14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265">
        <w:rPr>
          <w:rFonts w:ascii="Times New Roman" w:hAnsi="Times New Roman"/>
          <w:sz w:val="28"/>
          <w:szCs w:val="28"/>
        </w:rPr>
        <w:t>ВЫСШЕГО ОБРАЗОВАНИЯ</w:t>
      </w:r>
    </w:p>
    <w:p w:rsidR="00180265" w:rsidRPr="00180265" w:rsidRDefault="00180265" w:rsidP="00A14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265">
        <w:rPr>
          <w:rFonts w:ascii="Times New Roman" w:hAnsi="Times New Roman"/>
          <w:sz w:val="28"/>
          <w:szCs w:val="28"/>
        </w:rPr>
        <w:t>«БАШКИРСКИЙ ГОСУДАРСТВЕННЫЙ ПЕДАГОГИЧЕСКИЙ</w:t>
      </w:r>
    </w:p>
    <w:p w:rsidR="00180265" w:rsidRPr="00180265" w:rsidRDefault="00180265" w:rsidP="00A14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265">
        <w:rPr>
          <w:rFonts w:ascii="Times New Roman" w:hAnsi="Times New Roman"/>
          <w:sz w:val="28"/>
          <w:szCs w:val="28"/>
        </w:rPr>
        <w:t>УНИВЕРСИТЕТ ИМ.</w:t>
      </w:r>
      <w:r w:rsidR="00551B27">
        <w:rPr>
          <w:rFonts w:ascii="Times New Roman" w:hAnsi="Times New Roman"/>
          <w:sz w:val="28"/>
          <w:szCs w:val="28"/>
        </w:rPr>
        <w:t xml:space="preserve"> </w:t>
      </w:r>
      <w:r w:rsidRPr="00180265">
        <w:rPr>
          <w:rFonts w:ascii="Times New Roman" w:hAnsi="Times New Roman"/>
          <w:sz w:val="28"/>
          <w:szCs w:val="28"/>
        </w:rPr>
        <w:t>М.АКМУЛЛЫ»</w:t>
      </w:r>
    </w:p>
    <w:p w:rsidR="00180265" w:rsidRDefault="00180265" w:rsidP="00A14ED9">
      <w:pPr>
        <w:spacing w:after="0"/>
        <w:rPr>
          <w:rFonts w:ascii="Times New Roman" w:hAnsi="Times New Roman"/>
          <w:sz w:val="28"/>
          <w:szCs w:val="28"/>
        </w:rPr>
      </w:pPr>
    </w:p>
    <w:p w:rsidR="00180265" w:rsidRPr="00A72898" w:rsidRDefault="00551B27" w:rsidP="00A14E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БАШКИРСКОЙ ФИЛОЛОГИИ</w:t>
      </w:r>
    </w:p>
    <w:p w:rsidR="00A14ED9" w:rsidRDefault="00A14ED9" w:rsidP="00A14E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4ED9" w:rsidRDefault="00A14ED9" w:rsidP="00A14E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4ED9" w:rsidRPr="00180265" w:rsidRDefault="00A14ED9" w:rsidP="00A14E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14ED9" w:rsidRPr="00A344C4" w:rsidTr="00A344C4">
        <w:tc>
          <w:tcPr>
            <w:tcW w:w="4785" w:type="dxa"/>
          </w:tcPr>
          <w:p w:rsidR="00A14ED9" w:rsidRPr="00A344C4" w:rsidRDefault="00A14ED9" w:rsidP="00A3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4ED9" w:rsidRPr="00A344C4" w:rsidRDefault="00551B27" w:rsidP="00A3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башкирского языка и</w:t>
            </w:r>
            <w:r w:rsidR="00A14ED9" w:rsidRPr="00A344C4">
              <w:rPr>
                <w:rFonts w:ascii="Times New Roman" w:hAnsi="Times New Roman"/>
                <w:sz w:val="28"/>
                <w:szCs w:val="28"/>
              </w:rPr>
              <w:t xml:space="preserve"> литературы</w:t>
            </w:r>
          </w:p>
          <w:p w:rsidR="00A14ED9" w:rsidRPr="00A344C4" w:rsidRDefault="00A14ED9" w:rsidP="00A3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4ED9" w:rsidRPr="00A344C4" w:rsidRDefault="004F1813" w:rsidP="00A3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44.0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 w:rsidR="00A14ED9" w:rsidRPr="00A344C4">
              <w:rPr>
                <w:rFonts w:ascii="Times New Roman" w:hAnsi="Times New Roman"/>
                <w:sz w:val="28"/>
                <w:szCs w:val="28"/>
              </w:rPr>
              <w:t>.01–</w:t>
            </w:r>
          </w:p>
          <w:p w:rsidR="00A14ED9" w:rsidRPr="00A344C4" w:rsidRDefault="00A14ED9" w:rsidP="00A3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Педагогическое образование,</w:t>
            </w:r>
          </w:p>
          <w:p w:rsidR="00A14ED9" w:rsidRPr="00A344C4" w:rsidRDefault="00A14ED9" w:rsidP="00A3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профиль «</w:t>
            </w:r>
            <w:r w:rsidR="004F1813">
              <w:rPr>
                <w:rFonts w:ascii="Times New Roman" w:hAnsi="Times New Roman"/>
                <w:sz w:val="28"/>
                <w:szCs w:val="28"/>
              </w:rPr>
              <w:t>Родной башкирский язык и литература</w:t>
            </w:r>
            <w:r w:rsidRPr="00A344C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4ED9" w:rsidRPr="004F1813" w:rsidRDefault="00A14ED9" w:rsidP="00A3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Курс I</w:t>
            </w:r>
            <w:r w:rsidR="004F181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A14ED9" w:rsidRPr="00A344C4" w:rsidRDefault="00A14ED9" w:rsidP="00A3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2898" w:rsidRPr="00551B27" w:rsidRDefault="00A72898" w:rsidP="00551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0BF6" w:rsidRPr="00A70BF6" w:rsidRDefault="00A70BF6" w:rsidP="00A70BF6">
      <w:pPr>
        <w:jc w:val="center"/>
        <w:rPr>
          <w:rFonts w:ascii="Times New Roman" w:hAnsi="Times New Roman"/>
          <w:sz w:val="28"/>
          <w:szCs w:val="28"/>
        </w:rPr>
      </w:pPr>
      <w:r w:rsidRPr="00A70BF6">
        <w:rPr>
          <w:rFonts w:ascii="Times New Roman" w:hAnsi="Times New Roman"/>
          <w:sz w:val="28"/>
          <w:szCs w:val="28"/>
        </w:rPr>
        <w:t>ИШМУРАТОВА ВЕНЕРА АВАЛОВНА</w:t>
      </w:r>
    </w:p>
    <w:p w:rsidR="00117FCF" w:rsidRPr="00A770D4" w:rsidRDefault="00A770D4" w:rsidP="00A770D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70D4">
        <w:rPr>
          <w:rFonts w:ascii="Times New Roman" w:hAnsi="Times New Roman"/>
          <w:b/>
          <w:sz w:val="28"/>
          <w:szCs w:val="28"/>
        </w:rPr>
        <w:t>НАУЧНО-МЕТОДИЧЕСКОЕ СОПРОВОЖДЕНИЕ ФОРМИРОВАНИЯ ЛИНГВОРЕГИОНОВЕДЧЕСКОЙ КОМПЕТЕНЦИИ ОБУЧАЮЩИХСЯ НА УРОКАХ РУССКОГО ЯЗЫКА И ЛИТЕРАТУРЫ</w:t>
      </w:r>
      <w:proofErr w:type="gramEnd"/>
    </w:p>
    <w:p w:rsidR="00180265" w:rsidRDefault="00180265" w:rsidP="00A728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265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4A788A" w:rsidRDefault="004A788A" w:rsidP="00A728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788A" w:rsidRDefault="004A788A" w:rsidP="00A728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72898" w:rsidRPr="00A344C4" w:rsidTr="00A344C4">
        <w:tc>
          <w:tcPr>
            <w:tcW w:w="4785" w:type="dxa"/>
          </w:tcPr>
          <w:p w:rsidR="00A72898" w:rsidRPr="00A344C4" w:rsidRDefault="00A72898" w:rsidP="00A3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2898" w:rsidRPr="00A344C4" w:rsidRDefault="00A72898" w:rsidP="00A3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  <w:p w:rsidR="00A72898" w:rsidRPr="00A344C4" w:rsidRDefault="00A770D4" w:rsidP="00A77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д.ф.н., профессор</w:t>
            </w:r>
            <w:r w:rsidR="00117FCF" w:rsidRPr="00A34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Г.Х. Бухарова</w:t>
            </w:r>
          </w:p>
        </w:tc>
      </w:tr>
    </w:tbl>
    <w:p w:rsidR="00A72898" w:rsidRDefault="00A72898" w:rsidP="00A14ED9">
      <w:pPr>
        <w:spacing w:after="0"/>
        <w:rPr>
          <w:rFonts w:ascii="Times New Roman" w:hAnsi="Times New Roman"/>
          <w:sz w:val="28"/>
          <w:szCs w:val="28"/>
        </w:rPr>
      </w:pPr>
    </w:p>
    <w:p w:rsidR="00DF6FE9" w:rsidRPr="00180265" w:rsidRDefault="00DF6FE9" w:rsidP="004D7BA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представления</w:t>
      </w:r>
      <w:r w:rsidRPr="00180265">
        <w:rPr>
          <w:rFonts w:ascii="Times New Roman" w:hAnsi="Times New Roman"/>
          <w:sz w:val="28"/>
          <w:szCs w:val="28"/>
        </w:rPr>
        <w:t>______________________________</w:t>
      </w:r>
    </w:p>
    <w:p w:rsidR="004E7024" w:rsidRDefault="004E7024" w:rsidP="001D6C8E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DF6FE9" w:rsidRDefault="00DF6FE9" w:rsidP="004D7BAE">
      <w:pPr>
        <w:spacing w:after="0" w:line="19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допущена к защите</w:t>
      </w:r>
      <w:r w:rsidRPr="00180265">
        <w:rPr>
          <w:rFonts w:ascii="Times New Roman" w:hAnsi="Times New Roman"/>
          <w:sz w:val="28"/>
          <w:szCs w:val="28"/>
        </w:rPr>
        <w:t>________________________</w:t>
      </w:r>
    </w:p>
    <w:p w:rsidR="001D6C8E" w:rsidRPr="001D6C8E" w:rsidRDefault="001D6C8E" w:rsidP="001D6C8E">
      <w:pPr>
        <w:spacing w:after="0" w:line="192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</w:t>
      </w:r>
      <w:r w:rsidRPr="001D6C8E">
        <w:rPr>
          <w:rFonts w:ascii="Times New Roman" w:hAnsi="Times New Roman"/>
          <w:sz w:val="20"/>
          <w:szCs w:val="28"/>
        </w:rPr>
        <w:t>дата и подпись заведующего кафедрой</w:t>
      </w:r>
    </w:p>
    <w:p w:rsidR="00180265" w:rsidRPr="00180265" w:rsidRDefault="00180265" w:rsidP="00A14ED9">
      <w:pPr>
        <w:spacing w:after="0"/>
        <w:rPr>
          <w:rFonts w:ascii="Times New Roman" w:hAnsi="Times New Roman"/>
          <w:sz w:val="28"/>
          <w:szCs w:val="28"/>
        </w:rPr>
      </w:pPr>
      <w:r w:rsidRPr="00180265">
        <w:rPr>
          <w:rFonts w:ascii="Times New Roman" w:hAnsi="Times New Roman"/>
          <w:sz w:val="28"/>
          <w:szCs w:val="28"/>
        </w:rPr>
        <w:t>Дата защиты____________________________________</w:t>
      </w:r>
    </w:p>
    <w:p w:rsidR="00180265" w:rsidRPr="00180265" w:rsidRDefault="00180265" w:rsidP="00A14ED9">
      <w:pPr>
        <w:spacing w:after="0"/>
        <w:rPr>
          <w:rFonts w:ascii="Times New Roman" w:hAnsi="Times New Roman"/>
          <w:sz w:val="28"/>
          <w:szCs w:val="28"/>
        </w:rPr>
      </w:pPr>
      <w:r w:rsidRPr="00180265">
        <w:rPr>
          <w:rFonts w:ascii="Times New Roman" w:hAnsi="Times New Roman"/>
          <w:sz w:val="28"/>
          <w:szCs w:val="28"/>
        </w:rPr>
        <w:t>Оценка_________________________________________</w:t>
      </w:r>
    </w:p>
    <w:p w:rsidR="00A72898" w:rsidRDefault="00A72898" w:rsidP="00A14ED9">
      <w:pPr>
        <w:spacing w:after="0"/>
        <w:rPr>
          <w:rFonts w:ascii="Times New Roman" w:hAnsi="Times New Roman"/>
          <w:sz w:val="28"/>
          <w:szCs w:val="28"/>
        </w:rPr>
      </w:pPr>
    </w:p>
    <w:p w:rsidR="00F33BB4" w:rsidRDefault="00A72898" w:rsidP="00A7289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Уфа 2020</w:t>
      </w:r>
    </w:p>
    <w:p w:rsidR="004F1813" w:rsidRDefault="004F1813" w:rsidP="004F1813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4F1813" w:rsidRPr="004F1813" w:rsidRDefault="004F1813" w:rsidP="004F18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F1813">
        <w:rPr>
          <w:rFonts w:ascii="Times New Roman" w:hAnsi="Times New Roman"/>
          <w:sz w:val="28"/>
          <w:szCs w:val="28"/>
          <w:lang w:val="be-BY"/>
        </w:rPr>
        <w:lastRenderedPageBreak/>
        <w:t>РӘСӘЙ ФЕДЕРАЦИЯҺЫНЫҢ МӘҒАРИФ ҺӘМ ФӘН МИНИСТРЛЫҒЫ</w:t>
      </w:r>
    </w:p>
    <w:p w:rsidR="004F1813" w:rsidRPr="004F1813" w:rsidRDefault="004F1813" w:rsidP="004F1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4F1813">
        <w:rPr>
          <w:rFonts w:ascii="Times New Roman" w:hAnsi="Times New Roman"/>
          <w:sz w:val="28"/>
          <w:szCs w:val="28"/>
          <w:lang w:val="be-BY"/>
        </w:rPr>
        <w:t xml:space="preserve">ЮҒАРЫ БЕЛЕМ БИРЕҮ </w:t>
      </w:r>
    </w:p>
    <w:p w:rsidR="004F1813" w:rsidRPr="004F1813" w:rsidRDefault="004F1813" w:rsidP="004F1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4F1813">
        <w:rPr>
          <w:rFonts w:ascii="Times New Roman" w:hAnsi="Times New Roman"/>
          <w:sz w:val="28"/>
          <w:szCs w:val="28"/>
          <w:lang w:val="be-BY"/>
        </w:rPr>
        <w:t xml:space="preserve">ФЕДЕРАЛЬ ДӘҮЛӘТ БЮДЖЕТ МӘҒАРИФ УЧРЕЖДЕНИЕҺЫ </w:t>
      </w:r>
    </w:p>
    <w:p w:rsidR="004F1813" w:rsidRPr="004F1813" w:rsidRDefault="004F1813" w:rsidP="004F1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4F1813">
        <w:rPr>
          <w:rFonts w:ascii="Times New Roman" w:hAnsi="Times New Roman"/>
          <w:sz w:val="28"/>
          <w:szCs w:val="28"/>
          <w:lang w:val="be-BY"/>
        </w:rPr>
        <w:t>«М. А</w:t>
      </w:r>
      <w:r w:rsidRPr="004F1813">
        <w:rPr>
          <w:rFonts w:ascii="Palatino Linotype" w:hAnsi="Palatino Linotype"/>
          <w:sz w:val="28"/>
          <w:szCs w:val="28"/>
          <w:lang w:val="be-BY"/>
        </w:rPr>
        <w:t>Ҡ</w:t>
      </w:r>
      <w:r w:rsidRPr="004F1813">
        <w:rPr>
          <w:rFonts w:ascii="Times New Roman" w:hAnsi="Times New Roman"/>
          <w:sz w:val="28"/>
          <w:szCs w:val="28"/>
          <w:lang w:val="be-BY"/>
        </w:rPr>
        <w:t>МУЛЛА ИСЕМЕНДӘГЕ БАШ</w:t>
      </w:r>
      <w:r w:rsidRPr="004F1813">
        <w:rPr>
          <w:rFonts w:ascii="Palatino Linotype" w:hAnsi="Palatino Linotype"/>
          <w:sz w:val="28"/>
          <w:szCs w:val="28"/>
          <w:lang w:val="be-BY"/>
        </w:rPr>
        <w:t>Ҡ</w:t>
      </w:r>
      <w:r w:rsidRPr="004F1813">
        <w:rPr>
          <w:rFonts w:ascii="Times New Roman" w:hAnsi="Times New Roman"/>
          <w:sz w:val="28"/>
          <w:szCs w:val="28"/>
          <w:lang w:val="be-BY"/>
        </w:rPr>
        <w:t>ОРТ ДӘҮЛӘТ ПЕДАГОГИЯ УНИВЕРСИТЕТЫ»</w:t>
      </w:r>
    </w:p>
    <w:p w:rsidR="004F1813" w:rsidRPr="004F1813" w:rsidRDefault="004F1813" w:rsidP="004F1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be-BY"/>
        </w:rPr>
      </w:pPr>
      <w:r w:rsidRPr="004F1813">
        <w:rPr>
          <w:rFonts w:ascii="Times New Roman" w:hAnsi="Times New Roman"/>
          <w:caps/>
          <w:sz w:val="28"/>
          <w:szCs w:val="28"/>
          <w:lang w:val="be-BY"/>
        </w:rPr>
        <w:t>Баш</w:t>
      </w:r>
      <w:r w:rsidRPr="004F1813">
        <w:rPr>
          <w:rFonts w:ascii="Palatino Linotype" w:hAnsi="Palatino Linotype"/>
          <w:caps/>
          <w:sz w:val="28"/>
          <w:szCs w:val="28"/>
          <w:lang w:val="be-BY"/>
        </w:rPr>
        <w:t>ҡ</w:t>
      </w:r>
      <w:r w:rsidRPr="004F1813">
        <w:rPr>
          <w:rFonts w:ascii="Times New Roman" w:hAnsi="Times New Roman"/>
          <w:caps/>
          <w:sz w:val="28"/>
          <w:szCs w:val="28"/>
          <w:lang w:val="be-BY"/>
        </w:rPr>
        <w:t>орт филологияһы факультеты</w:t>
      </w:r>
    </w:p>
    <w:p w:rsidR="004F1813" w:rsidRPr="004F1813" w:rsidRDefault="004F1813" w:rsidP="004F181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ind w:left="5245"/>
        <w:rPr>
          <w:rFonts w:ascii="MS Mincho" w:eastAsia="MS Mincho" w:hAnsi="MS Mincho" w:cs="MS Mincho"/>
          <w:sz w:val="28"/>
          <w:szCs w:val="28"/>
          <w:lang w:val="be-BY"/>
        </w:rPr>
      </w:pPr>
      <w:r w:rsidRPr="004F1813">
        <w:rPr>
          <w:rFonts w:ascii="Times New Roman" w:hAnsi="Times New Roman"/>
          <w:sz w:val="28"/>
          <w:szCs w:val="28"/>
          <w:lang w:val="be-BY"/>
        </w:rPr>
        <w:t>Баш</w:t>
      </w:r>
      <w:r w:rsidRPr="004F1813">
        <w:rPr>
          <w:rFonts w:ascii="Palatino Linotype" w:hAnsi="Palatino Linotype"/>
          <w:sz w:val="28"/>
          <w:szCs w:val="28"/>
          <w:lang w:val="be-BY"/>
        </w:rPr>
        <w:t>ҡ</w:t>
      </w:r>
      <w:r w:rsidRPr="004F1813">
        <w:rPr>
          <w:rFonts w:ascii="Times New Roman" w:hAnsi="Times New Roman"/>
          <w:sz w:val="28"/>
          <w:szCs w:val="28"/>
          <w:lang w:val="be-BY"/>
        </w:rPr>
        <w:t>орт теле һәм ә</w:t>
      </w:r>
      <w:r w:rsidRPr="004F1813">
        <w:rPr>
          <w:rFonts w:ascii="Times New Roman" w:eastAsia="MS Mincho" w:hAnsi="MS Mincho"/>
          <w:sz w:val="28"/>
          <w:szCs w:val="28"/>
          <w:lang w:val="be-BY"/>
        </w:rPr>
        <w:t>ҙ</w:t>
      </w:r>
      <w:r w:rsidRPr="004F1813">
        <w:rPr>
          <w:rFonts w:ascii="Times New Roman" w:eastAsia="MS Mincho" w:hAnsi="Times New Roman"/>
          <w:sz w:val="28"/>
          <w:szCs w:val="28"/>
          <w:lang w:val="be-BY"/>
        </w:rPr>
        <w:t>әбиәте</w:t>
      </w:r>
    </w:p>
    <w:p w:rsidR="004F1813" w:rsidRPr="004F1813" w:rsidRDefault="004F1813" w:rsidP="004F181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be-BY"/>
        </w:rPr>
      </w:pPr>
      <w:r w:rsidRPr="004F1813">
        <w:rPr>
          <w:rFonts w:ascii="Times New Roman" w:eastAsia="MS Mincho" w:hAnsi="Times New Roman"/>
          <w:sz w:val="28"/>
          <w:szCs w:val="28"/>
          <w:lang w:val="be-BY"/>
        </w:rPr>
        <w:t>кафедраһы</w:t>
      </w:r>
      <w:r w:rsidRPr="004F1813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4F1813" w:rsidRPr="004F1813" w:rsidRDefault="004F1813" w:rsidP="004F181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be-BY"/>
        </w:rPr>
      </w:pPr>
    </w:p>
    <w:p w:rsidR="004F1813" w:rsidRDefault="004F1813" w:rsidP="004F181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Йүнәлеш </w:t>
      </w:r>
      <w:r w:rsidRPr="004F1813">
        <w:rPr>
          <w:rFonts w:ascii="Times New Roman" w:hAnsi="Times New Roman"/>
          <w:sz w:val="28"/>
          <w:szCs w:val="28"/>
          <w:lang w:val="be-BY"/>
        </w:rPr>
        <w:t>44.03.0</w:t>
      </w:r>
      <w:r>
        <w:rPr>
          <w:rFonts w:ascii="Times New Roman" w:hAnsi="Times New Roman"/>
          <w:sz w:val="28"/>
          <w:szCs w:val="28"/>
          <w:lang w:val="be-BY"/>
        </w:rPr>
        <w:t>1</w:t>
      </w:r>
      <w:r w:rsidRPr="004F1813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4F1813" w:rsidRPr="004F1813" w:rsidRDefault="004F1813" w:rsidP="004F181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be-BY"/>
        </w:rPr>
      </w:pPr>
      <w:r w:rsidRPr="004F1813">
        <w:rPr>
          <w:rFonts w:ascii="Times New Roman" w:hAnsi="Times New Roman"/>
          <w:sz w:val="28"/>
          <w:szCs w:val="28"/>
          <w:lang w:val="be-BY"/>
        </w:rPr>
        <w:t>Педагогик белем биреү,</w:t>
      </w:r>
    </w:p>
    <w:p w:rsidR="004F1813" w:rsidRDefault="004F1813" w:rsidP="004F181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</w:t>
      </w:r>
      <w:r w:rsidRPr="004F1813">
        <w:rPr>
          <w:rFonts w:ascii="Times New Roman" w:hAnsi="Times New Roman"/>
          <w:sz w:val="28"/>
          <w:szCs w:val="28"/>
          <w:lang w:val="be-BY"/>
        </w:rPr>
        <w:t>рофиль“Туған (баш</w:t>
      </w:r>
      <w:r w:rsidRPr="004F1813">
        <w:rPr>
          <w:rFonts w:ascii="Palatino Linotype" w:hAnsi="Palatino Linotype"/>
          <w:sz w:val="28"/>
          <w:szCs w:val="28"/>
          <w:lang w:val="be-BY"/>
        </w:rPr>
        <w:t>ҡ</w:t>
      </w:r>
      <w:r w:rsidRPr="004F1813">
        <w:rPr>
          <w:rFonts w:ascii="Times New Roman" w:hAnsi="Times New Roman"/>
          <w:sz w:val="28"/>
          <w:szCs w:val="28"/>
          <w:lang w:val="be-BY"/>
        </w:rPr>
        <w:t>орт) теле һәм ә</w:t>
      </w:r>
      <w:r w:rsidRPr="004F1813">
        <w:rPr>
          <w:rFonts w:ascii="Palatino Linotype" w:hAnsi="Palatino Linotype"/>
          <w:sz w:val="28"/>
          <w:szCs w:val="28"/>
          <w:lang w:val="be-BY"/>
        </w:rPr>
        <w:t>ҙ</w:t>
      </w:r>
      <w:r w:rsidRPr="004F1813">
        <w:rPr>
          <w:rFonts w:ascii="Times New Roman" w:hAnsi="Times New Roman"/>
          <w:sz w:val="28"/>
          <w:szCs w:val="28"/>
          <w:lang w:val="be-BY"/>
        </w:rPr>
        <w:t>әбиәте</w:t>
      </w:r>
      <w:r>
        <w:rPr>
          <w:rFonts w:ascii="Times New Roman" w:hAnsi="Times New Roman"/>
          <w:sz w:val="28"/>
          <w:szCs w:val="28"/>
          <w:lang w:val="be-BY"/>
        </w:rPr>
        <w:t>"</w:t>
      </w:r>
    </w:p>
    <w:p w:rsidR="004F1813" w:rsidRPr="004F1813" w:rsidRDefault="004F1813" w:rsidP="004F181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4F1813">
        <w:rPr>
          <w:rFonts w:ascii="Times New Roman" w:hAnsi="Times New Roman"/>
          <w:sz w:val="28"/>
          <w:szCs w:val="28"/>
          <w:lang w:val="en-US"/>
        </w:rPr>
        <w:t>V</w:t>
      </w:r>
      <w:r w:rsidRPr="004F1813">
        <w:rPr>
          <w:rFonts w:ascii="Times New Roman" w:hAnsi="Times New Roman"/>
          <w:sz w:val="28"/>
          <w:szCs w:val="28"/>
          <w:lang w:val="be-BY"/>
        </w:rPr>
        <w:t xml:space="preserve"> курс</w:t>
      </w:r>
    </w:p>
    <w:p w:rsidR="004F1813" w:rsidRPr="004F1813" w:rsidRDefault="004F1813" w:rsidP="004F1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MS Mincho" w:hAnsi="Times New Roman"/>
          <w:b/>
          <w:caps/>
          <w:sz w:val="28"/>
          <w:szCs w:val="28"/>
          <w:lang w:val="be-BY"/>
        </w:rPr>
      </w:pPr>
      <w:r w:rsidRPr="004F1813">
        <w:rPr>
          <w:rFonts w:ascii="Times New Roman" w:hAnsi="Times New Roman"/>
          <w:bCs/>
          <w:caps/>
          <w:sz w:val="28"/>
          <w:szCs w:val="28"/>
          <w:lang w:val="be-BY"/>
        </w:rPr>
        <w:t>юланова айгүзәл риф</w:t>
      </w:r>
      <w:r w:rsidRPr="004F1813">
        <w:rPr>
          <w:rFonts w:ascii="Times New Roman" w:eastAsia="MS Mincho" w:hAnsi="MS Mincho"/>
          <w:bCs/>
          <w:caps/>
          <w:sz w:val="28"/>
          <w:szCs w:val="28"/>
          <w:lang w:val="be-BY"/>
        </w:rPr>
        <w:t>ҡ</w:t>
      </w:r>
      <w:r w:rsidRPr="004F1813">
        <w:rPr>
          <w:rFonts w:ascii="Times New Roman" w:eastAsia="MS Mincho" w:hAnsi="Times New Roman"/>
          <w:bCs/>
          <w:caps/>
          <w:sz w:val="28"/>
          <w:szCs w:val="28"/>
          <w:lang w:val="be-BY"/>
        </w:rPr>
        <w:t xml:space="preserve">әт </w:t>
      </w:r>
      <w:r w:rsidRPr="004F1813">
        <w:rPr>
          <w:rFonts w:ascii="MS Mincho" w:eastAsia="MS Mincho" w:hAnsi="MS Mincho"/>
          <w:bCs/>
          <w:caps/>
          <w:sz w:val="28"/>
          <w:szCs w:val="28"/>
          <w:lang w:val="be-BY"/>
        </w:rPr>
        <w:t>ҡ</w:t>
      </w:r>
      <w:r w:rsidRPr="004F1813">
        <w:rPr>
          <w:rFonts w:ascii="Times New Roman" w:eastAsia="MS Mincho" w:hAnsi="Times New Roman"/>
          <w:bCs/>
          <w:caps/>
          <w:sz w:val="28"/>
          <w:szCs w:val="28"/>
          <w:lang w:val="be-BY"/>
        </w:rPr>
        <w:t>ы</w:t>
      </w:r>
      <w:r w:rsidRPr="004F1813">
        <w:rPr>
          <w:rFonts w:ascii="MS Mincho" w:eastAsia="MS Mincho" w:hAnsi="MS Mincho"/>
          <w:bCs/>
          <w:caps/>
          <w:sz w:val="28"/>
          <w:szCs w:val="28"/>
          <w:lang w:val="be-BY"/>
        </w:rPr>
        <w:t>ҙ</w:t>
      </w:r>
      <w:r w:rsidRPr="004F1813">
        <w:rPr>
          <w:rFonts w:ascii="Times New Roman" w:eastAsia="MS Mincho" w:hAnsi="Times New Roman"/>
          <w:bCs/>
          <w:caps/>
          <w:sz w:val="28"/>
          <w:szCs w:val="28"/>
          <w:lang w:val="be-BY"/>
        </w:rPr>
        <w:t>ы</w:t>
      </w:r>
    </w:p>
    <w:p w:rsidR="004F1813" w:rsidRPr="004F1813" w:rsidRDefault="004F1813" w:rsidP="004F1813">
      <w:pPr>
        <w:spacing w:after="0" w:line="240" w:lineRule="auto"/>
        <w:ind w:firstLine="709"/>
        <w:jc w:val="center"/>
        <w:rPr>
          <w:rFonts w:ascii="Times New Roman" w:eastAsia="MS Mincho" w:hAnsi="Times New Roman"/>
          <w:caps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caps/>
          <w:sz w:val="28"/>
          <w:szCs w:val="28"/>
          <w:lang w:val="be-BY"/>
        </w:rPr>
      </w:pPr>
      <w:r w:rsidRPr="004F1813">
        <w:rPr>
          <w:rFonts w:ascii="Times New Roman" w:eastAsia="MS Mincho" w:hAnsi="MS Mincho"/>
          <w:b/>
          <w:caps/>
          <w:sz w:val="28"/>
          <w:szCs w:val="28"/>
          <w:lang w:val="be-BY"/>
        </w:rPr>
        <w:t>ҡ</w:t>
      </w:r>
      <w:r w:rsidRPr="004F1813">
        <w:rPr>
          <w:rFonts w:ascii="Times New Roman" w:eastAsia="MS Mincho" w:hAnsi="Times New Roman"/>
          <w:b/>
          <w:caps/>
          <w:sz w:val="28"/>
          <w:szCs w:val="28"/>
          <w:lang w:val="be-BY"/>
        </w:rPr>
        <w:t>ыпса</w:t>
      </w:r>
      <w:r w:rsidRPr="004F1813">
        <w:rPr>
          <w:rFonts w:ascii="Times New Roman" w:eastAsia="MS Mincho" w:hAnsi="MS Mincho"/>
          <w:b/>
          <w:caps/>
          <w:sz w:val="28"/>
          <w:szCs w:val="28"/>
          <w:lang w:val="be-BY"/>
        </w:rPr>
        <w:t>ҡ</w:t>
      </w:r>
      <w:r w:rsidRPr="004F1813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телдәренең болғар төркөмсәһендәге күк есемдәре атамалары</w:t>
      </w:r>
    </w:p>
    <w:p w:rsidR="004F1813" w:rsidRPr="004F1813" w:rsidRDefault="004F1813" w:rsidP="004F1813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  <w:lang w:val="be-BY"/>
        </w:rPr>
      </w:pPr>
      <w:r w:rsidRPr="004F1813">
        <w:rPr>
          <w:rFonts w:ascii="Times New Roman" w:hAnsi="Times New Roman"/>
          <w:sz w:val="28"/>
          <w:szCs w:val="28"/>
          <w:lang w:val="be-BY"/>
        </w:rPr>
        <w:t>СЫҒАРЫЛЫШ КВАЛИФИКАЦИЯ ЭШЕ</w:t>
      </w:r>
    </w:p>
    <w:p w:rsidR="004F1813" w:rsidRPr="004F1813" w:rsidRDefault="004F1813" w:rsidP="004F181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be-BY"/>
        </w:rPr>
      </w:pPr>
      <w:r w:rsidRPr="004F1813">
        <w:rPr>
          <w:rFonts w:ascii="Times New Roman" w:hAnsi="Times New Roman"/>
          <w:sz w:val="28"/>
          <w:szCs w:val="28"/>
          <w:lang w:val="be-BY"/>
        </w:rPr>
        <w:t>Ғилми етәксе: ф.ф.к.,</w:t>
      </w:r>
      <w:r w:rsidR="00C230C5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F1813">
        <w:rPr>
          <w:rFonts w:ascii="Times New Roman" w:hAnsi="Times New Roman"/>
          <w:sz w:val="28"/>
          <w:szCs w:val="28"/>
          <w:lang w:val="be-BY"/>
        </w:rPr>
        <w:t>доцент З.Ә.Хәбибуллина</w:t>
      </w:r>
    </w:p>
    <w:p w:rsidR="004F1813" w:rsidRPr="004F1813" w:rsidRDefault="004F1813" w:rsidP="004F1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F1813" w:rsidRDefault="004F1813" w:rsidP="004F1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F1813">
        <w:rPr>
          <w:rFonts w:ascii="Times New Roman" w:hAnsi="Times New Roman"/>
          <w:sz w:val="28"/>
          <w:szCs w:val="28"/>
          <w:lang w:val="be-BY"/>
        </w:rPr>
        <w:t>Эш я</w:t>
      </w:r>
      <w:r w:rsidRPr="004F1813">
        <w:rPr>
          <w:rFonts w:ascii="Palatino Linotype" w:hAnsi="Palatino Linotype"/>
          <w:sz w:val="28"/>
          <w:szCs w:val="28"/>
          <w:lang w:val="be-BY"/>
        </w:rPr>
        <w:t>ҡ</w:t>
      </w:r>
      <w:r w:rsidRPr="004F1813">
        <w:rPr>
          <w:rFonts w:ascii="Times New Roman" w:hAnsi="Times New Roman"/>
          <w:sz w:val="28"/>
          <w:szCs w:val="28"/>
          <w:lang w:val="be-BY"/>
        </w:rPr>
        <w:t>лауға рөхсәт ителде_____________</w:t>
      </w:r>
    </w:p>
    <w:p w:rsidR="004F1813" w:rsidRDefault="004F1813" w:rsidP="004F1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F1813">
        <w:rPr>
          <w:rFonts w:ascii="Times New Roman" w:hAnsi="Times New Roman"/>
          <w:sz w:val="28"/>
          <w:szCs w:val="28"/>
          <w:lang w:val="be-BY"/>
        </w:rPr>
        <w:t>Кафедра мөдире_____________________</w:t>
      </w:r>
    </w:p>
    <w:p w:rsidR="004F1813" w:rsidRPr="004F1813" w:rsidRDefault="004F1813" w:rsidP="004F1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</w:rPr>
        <w:t>Тапшырыу</w:t>
      </w:r>
      <w:proofErr w:type="spellEnd"/>
      <w:r>
        <w:rPr>
          <w:rFonts w:ascii="Times New Roman" w:hAnsi="Times New Roman"/>
          <w:sz w:val="28"/>
          <w:szCs w:val="28"/>
        </w:rPr>
        <w:t xml:space="preserve"> дата</w:t>
      </w:r>
      <w:r>
        <w:rPr>
          <w:rFonts w:ascii="Times New Roman" w:hAnsi="Times New Roman"/>
          <w:sz w:val="28"/>
          <w:szCs w:val="28"/>
          <w:lang w:val="be-BY"/>
        </w:rPr>
        <w:t>һы____________________</w:t>
      </w:r>
    </w:p>
    <w:p w:rsidR="004F1813" w:rsidRPr="004F1813" w:rsidRDefault="004F1813" w:rsidP="004F1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F1813">
        <w:rPr>
          <w:rFonts w:ascii="Times New Roman" w:hAnsi="Times New Roman"/>
          <w:sz w:val="28"/>
          <w:szCs w:val="28"/>
          <w:lang w:val="be-BY"/>
        </w:rPr>
        <w:t>Я</w:t>
      </w:r>
      <w:r w:rsidRPr="004F1813">
        <w:rPr>
          <w:rFonts w:ascii="Palatino Linotype" w:hAnsi="Palatino Linotype"/>
          <w:sz w:val="28"/>
          <w:szCs w:val="28"/>
          <w:lang w:val="be-BY"/>
        </w:rPr>
        <w:t>ҡ</w:t>
      </w:r>
      <w:r w:rsidRPr="004F1813">
        <w:rPr>
          <w:rFonts w:ascii="Times New Roman" w:hAnsi="Times New Roman"/>
          <w:sz w:val="28"/>
          <w:szCs w:val="28"/>
          <w:lang w:val="be-BY"/>
        </w:rPr>
        <w:t>лау датаһы________________________</w:t>
      </w:r>
    </w:p>
    <w:p w:rsidR="004F1813" w:rsidRPr="004F1813" w:rsidRDefault="004F1813" w:rsidP="004F181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 w:rsidRPr="004F1813">
        <w:rPr>
          <w:rFonts w:ascii="Times New Roman" w:hAnsi="Times New Roman"/>
          <w:sz w:val="28"/>
          <w:szCs w:val="28"/>
          <w:lang w:val="be-BY"/>
        </w:rPr>
        <w:t>Баһа______________________________</w:t>
      </w:r>
    </w:p>
    <w:p w:rsidR="004F1813" w:rsidRPr="004F1813" w:rsidRDefault="004F1813" w:rsidP="004F181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F1813" w:rsidRPr="004F1813" w:rsidRDefault="004F1813" w:rsidP="004F18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4F1813">
        <w:rPr>
          <w:rFonts w:ascii="Times New Roman" w:hAnsi="Times New Roman"/>
          <w:sz w:val="28"/>
          <w:szCs w:val="28"/>
          <w:lang w:val="be-BY"/>
        </w:rPr>
        <w:t>Өфө 2020</w:t>
      </w:r>
    </w:p>
    <w:sectPr w:rsidR="004F1813" w:rsidRPr="004F1813" w:rsidSect="0028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characterSpacingControl w:val="doNotCompress"/>
  <w:compat/>
  <w:rsids>
    <w:rsidRoot w:val="00551B27"/>
    <w:rsid w:val="00117FCF"/>
    <w:rsid w:val="00180265"/>
    <w:rsid w:val="001D6C8E"/>
    <w:rsid w:val="00280BFF"/>
    <w:rsid w:val="004A788A"/>
    <w:rsid w:val="004D7BAE"/>
    <w:rsid w:val="004E7024"/>
    <w:rsid w:val="004F1813"/>
    <w:rsid w:val="00551B27"/>
    <w:rsid w:val="008C01AB"/>
    <w:rsid w:val="00A14ED9"/>
    <w:rsid w:val="00A344C4"/>
    <w:rsid w:val="00A70BF6"/>
    <w:rsid w:val="00A72898"/>
    <w:rsid w:val="00A770D4"/>
    <w:rsid w:val="00BF3E9A"/>
    <w:rsid w:val="00C230C5"/>
    <w:rsid w:val="00C80A15"/>
    <w:rsid w:val="00DF6FE9"/>
    <w:rsid w:val="00EB257E"/>
    <w:rsid w:val="00F33BB4"/>
    <w:rsid w:val="00F9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&#1058;&#1080;&#1090;&#1091;&#1083;&#1100;&#1085;&#1099;&#1081;%20&#1083;&#1080;&#1089;&#1090;%20&#1076;&#1083;&#1103;%20&#1042;&#1050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7A37-AB27-453C-B693-D29A735B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 для ВКР.dot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2020-02-11T10:34:00Z</cp:lastPrinted>
  <dcterms:created xsi:type="dcterms:W3CDTF">2020-02-11T10:51:00Z</dcterms:created>
  <dcterms:modified xsi:type="dcterms:W3CDTF">2020-02-11T10:51:00Z</dcterms:modified>
</cp:coreProperties>
</file>