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A3" w:rsidRDefault="009577A3">
      <w:pPr>
        <w:rPr>
          <w:noProof/>
          <w:lang w:eastAsia="ru-RU"/>
        </w:rPr>
      </w:pPr>
    </w:p>
    <w:p w:rsidR="009577A3" w:rsidRPr="00CD1FF5" w:rsidRDefault="009577A3" w:rsidP="0048036F">
      <w:pPr>
        <w:jc w:val="center"/>
        <w:rPr>
          <w:rFonts w:ascii="Times New Roman" w:hAnsi="Times New Roman"/>
          <w:b/>
          <w:sz w:val="28"/>
          <w:szCs w:val="28"/>
        </w:rPr>
      </w:pPr>
      <w:r w:rsidRPr="00CD1FF5">
        <w:rPr>
          <w:rFonts w:ascii="Times New Roman" w:hAnsi="Times New Roman"/>
          <w:b/>
          <w:sz w:val="28"/>
          <w:szCs w:val="28"/>
        </w:rPr>
        <w:t>Отчет по учебной педагогической практике</w:t>
      </w:r>
    </w:p>
    <w:p w:rsidR="009577A3" w:rsidRDefault="009577A3" w:rsidP="001F269D">
      <w:pPr>
        <w:spacing w:after="0" w:line="360" w:lineRule="auto"/>
        <w:ind w:firstLine="567"/>
        <w:jc w:val="both"/>
        <w:rPr>
          <w:noProof/>
          <w:lang w:eastAsia="ru-RU"/>
        </w:rPr>
      </w:pPr>
      <w:r>
        <w:rPr>
          <w:rFonts w:ascii="Times New Roman" w:hAnsi="Times New Roman"/>
          <w:sz w:val="28"/>
          <w:szCs w:val="28"/>
        </w:rPr>
        <w:t>14 марта 2017 г. студенты 2 курса Института исторического и правового образования по направлению «Педагогическое образование история и профиль по выбору» успешно завершили  учебную педагогическую практику по получению первичных профессиональных умений и навыков, которая проходила на базе  МБОУ «Гимназия №39» городского округа город Уфа.</w:t>
      </w:r>
    </w:p>
    <w:p w:rsidR="009577A3" w:rsidRPr="0048036F" w:rsidRDefault="009577A3" w:rsidP="001F269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036F">
        <w:rPr>
          <w:rFonts w:ascii="Times New Roman" w:hAnsi="Times New Roman"/>
          <w:sz w:val="28"/>
          <w:szCs w:val="28"/>
        </w:rPr>
        <w:t>Во время практики</w:t>
      </w:r>
      <w:r w:rsidRPr="0048036F">
        <w:rPr>
          <w:rFonts w:ascii="Times New Roman" w:hAnsi="Times New Roman"/>
          <w:bCs/>
          <w:sz w:val="28"/>
          <w:szCs w:val="28"/>
        </w:rPr>
        <w:t xml:space="preserve"> студенты освоили и продемонстрировали в учебно-профессиональной деятельности следующие </w:t>
      </w:r>
      <w:r w:rsidRPr="0048036F">
        <w:rPr>
          <w:rFonts w:ascii="Times New Roman" w:hAnsi="Times New Roman"/>
          <w:sz w:val="28"/>
          <w:szCs w:val="28"/>
        </w:rPr>
        <w:t>первичные профессиональные умения и навыки</w:t>
      </w:r>
      <w:r w:rsidRPr="0048036F">
        <w:rPr>
          <w:rFonts w:ascii="Times New Roman" w:hAnsi="Times New Roman"/>
          <w:bCs/>
          <w:sz w:val="28"/>
          <w:szCs w:val="28"/>
        </w:rPr>
        <w:t>:</w:t>
      </w:r>
      <w:r w:rsidRPr="0048036F">
        <w:rPr>
          <w:rFonts w:ascii="Times New Roman" w:hAnsi="Times New Roman"/>
          <w:sz w:val="28"/>
          <w:szCs w:val="28"/>
        </w:rPr>
        <w:t xml:space="preserve"> </w:t>
      </w:r>
    </w:p>
    <w:p w:rsidR="009577A3" w:rsidRPr="0048036F" w:rsidRDefault="009577A3" w:rsidP="001F269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036F">
        <w:rPr>
          <w:rFonts w:ascii="Times New Roman" w:hAnsi="Times New Roman"/>
          <w:sz w:val="28"/>
          <w:szCs w:val="28"/>
        </w:rPr>
        <w:t>- общаться с детьми, поощряя детскую активность, ответственность, творческие способности и пр.;</w:t>
      </w:r>
    </w:p>
    <w:p w:rsidR="009577A3" w:rsidRPr="0048036F" w:rsidRDefault="009577A3" w:rsidP="001F269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036F">
        <w:rPr>
          <w:rFonts w:ascii="Times New Roman" w:hAnsi="Times New Roman"/>
          <w:sz w:val="28"/>
          <w:szCs w:val="28"/>
        </w:rPr>
        <w:t>- пользоваться психолого-диагностическими тестами, анкетами и использовать их в работе;</w:t>
      </w:r>
    </w:p>
    <w:p w:rsidR="009577A3" w:rsidRPr="0048036F" w:rsidRDefault="009577A3" w:rsidP="001F269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036F">
        <w:rPr>
          <w:rFonts w:ascii="Times New Roman" w:hAnsi="Times New Roman"/>
          <w:sz w:val="28"/>
          <w:szCs w:val="28"/>
        </w:rPr>
        <w:t>- формировать свои воспитательные цели;</w:t>
      </w:r>
    </w:p>
    <w:p w:rsidR="009577A3" w:rsidRPr="0048036F" w:rsidRDefault="009577A3" w:rsidP="001F269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036F">
        <w:rPr>
          <w:rFonts w:ascii="Times New Roman" w:hAnsi="Times New Roman"/>
          <w:sz w:val="28"/>
          <w:szCs w:val="28"/>
        </w:rPr>
        <w:t>- планировать воспитательную работу;</w:t>
      </w:r>
    </w:p>
    <w:p w:rsidR="009577A3" w:rsidRPr="0048036F" w:rsidRDefault="009577A3" w:rsidP="001F269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036F">
        <w:rPr>
          <w:rFonts w:ascii="Times New Roman" w:hAnsi="Times New Roman"/>
          <w:sz w:val="28"/>
          <w:szCs w:val="28"/>
        </w:rPr>
        <w:t>- организовывать и проводить классный час</w:t>
      </w:r>
      <w:r>
        <w:rPr>
          <w:rFonts w:ascii="Times New Roman" w:hAnsi="Times New Roman"/>
          <w:sz w:val="28"/>
          <w:szCs w:val="28"/>
        </w:rPr>
        <w:t xml:space="preserve"> («Блокада Ленинграда», «Вред электронных сигарет», «Жизнь без сигарет! Курить вредно!», «Наши мальчики лучше всех!», </w:t>
      </w:r>
      <w:r w:rsidRPr="009B05F2">
        <w:rPr>
          <w:rFonts w:ascii="Times New Roman" w:hAnsi="Times New Roman"/>
          <w:sz w:val="28"/>
          <w:szCs w:val="28"/>
        </w:rPr>
        <w:t>«Административн</w:t>
      </w:r>
      <w:r>
        <w:rPr>
          <w:rFonts w:ascii="Times New Roman" w:hAnsi="Times New Roman"/>
          <w:sz w:val="28"/>
          <w:szCs w:val="28"/>
        </w:rPr>
        <w:t>ая и уголовная ответственность», «Мои права», «</w:t>
      </w:r>
      <w:r w:rsidRPr="00E91F5D">
        <w:rPr>
          <w:rFonts w:ascii="Times New Roman" w:hAnsi="Times New Roman"/>
          <w:sz w:val="28"/>
          <w:szCs w:val="28"/>
          <w:lang w:eastAsia="ru-RU"/>
        </w:rPr>
        <w:t>Россия с древнейших времен до XIX века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91F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т.д.)</w:t>
      </w:r>
      <w:r w:rsidRPr="0048036F">
        <w:rPr>
          <w:rFonts w:ascii="Times New Roman" w:hAnsi="Times New Roman"/>
          <w:sz w:val="28"/>
          <w:szCs w:val="28"/>
        </w:rPr>
        <w:t>;</w:t>
      </w:r>
    </w:p>
    <w:p w:rsidR="009577A3" w:rsidRPr="0048036F" w:rsidRDefault="009577A3" w:rsidP="001F269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036F">
        <w:rPr>
          <w:rFonts w:ascii="Times New Roman" w:hAnsi="Times New Roman"/>
          <w:sz w:val="28"/>
          <w:szCs w:val="28"/>
        </w:rPr>
        <w:t>- организовывать и проводить воспитательное мероприятие</w:t>
      </w:r>
      <w:r>
        <w:rPr>
          <w:rFonts w:ascii="Times New Roman" w:hAnsi="Times New Roman"/>
          <w:sz w:val="28"/>
          <w:szCs w:val="28"/>
        </w:rPr>
        <w:t xml:space="preserve"> («Семь чудес Башкортостан», «Коэффициент интеллекта», «Международный женский день», «Шежере», и т.д.)</w:t>
      </w:r>
      <w:r w:rsidRPr="0048036F">
        <w:rPr>
          <w:rFonts w:ascii="Times New Roman" w:hAnsi="Times New Roman"/>
          <w:sz w:val="28"/>
          <w:szCs w:val="28"/>
        </w:rPr>
        <w:t>;</w:t>
      </w:r>
    </w:p>
    <w:p w:rsidR="009577A3" w:rsidRPr="0048036F" w:rsidRDefault="009577A3" w:rsidP="001F269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036F">
        <w:rPr>
          <w:rFonts w:ascii="Times New Roman" w:hAnsi="Times New Roman"/>
          <w:sz w:val="28"/>
          <w:szCs w:val="28"/>
        </w:rPr>
        <w:t>- проводить фрагмент родительского собрания;</w:t>
      </w:r>
    </w:p>
    <w:p w:rsidR="009577A3" w:rsidRPr="0048036F" w:rsidRDefault="009577A3" w:rsidP="001F269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036F">
        <w:rPr>
          <w:rFonts w:ascii="Times New Roman" w:hAnsi="Times New Roman"/>
          <w:sz w:val="28"/>
          <w:szCs w:val="28"/>
        </w:rPr>
        <w:t>- проводить самоанализ своей воспитательной деятельности.</w:t>
      </w:r>
    </w:p>
    <w:p w:rsidR="009577A3" w:rsidRPr="00C4252A" w:rsidRDefault="009577A3" w:rsidP="001F269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Все студенты получили положительные</w:t>
      </w:r>
      <w:r w:rsidRPr="00C4252A">
        <w:rPr>
          <w:rFonts w:ascii="Times New Roman" w:hAnsi="Times New Roman"/>
          <w:sz w:val="28"/>
          <w:szCs w:val="28"/>
        </w:rPr>
        <w:t xml:space="preserve"> письменные отзывы классного руководителя</w:t>
      </w:r>
      <w:r>
        <w:rPr>
          <w:rFonts w:ascii="Times New Roman" w:hAnsi="Times New Roman"/>
          <w:sz w:val="28"/>
          <w:szCs w:val="28"/>
        </w:rPr>
        <w:t xml:space="preserve"> практ</w:t>
      </w:r>
      <w:r w:rsidRPr="00C4252A">
        <w:rPr>
          <w:rFonts w:ascii="Times New Roman" w:hAnsi="Times New Roman"/>
          <w:sz w:val="28"/>
          <w:szCs w:val="28"/>
        </w:rPr>
        <w:t>ики</w:t>
      </w:r>
      <w:r>
        <w:rPr>
          <w:rFonts w:ascii="Times New Roman" w:hAnsi="Times New Roman"/>
          <w:sz w:val="28"/>
          <w:szCs w:val="28"/>
        </w:rPr>
        <w:t>; грамотно оформили всю отчетную документацию</w:t>
      </w:r>
      <w:r w:rsidRPr="00C4252A">
        <w:rPr>
          <w:rFonts w:ascii="Times New Roman" w:hAnsi="Times New Roman"/>
          <w:sz w:val="28"/>
          <w:szCs w:val="28"/>
        </w:rPr>
        <w:t xml:space="preserve"> по итогам прохождения педагогической практики; подготови</w:t>
      </w:r>
      <w:r>
        <w:rPr>
          <w:rFonts w:ascii="Times New Roman" w:hAnsi="Times New Roman"/>
          <w:sz w:val="28"/>
          <w:szCs w:val="28"/>
        </w:rPr>
        <w:t>ли</w:t>
      </w:r>
      <w:r w:rsidRPr="00C4252A">
        <w:rPr>
          <w:rFonts w:ascii="Times New Roman" w:hAnsi="Times New Roman"/>
          <w:sz w:val="28"/>
          <w:szCs w:val="28"/>
        </w:rPr>
        <w:t xml:space="preserve"> отчетное выступление, фото-видеоотчет, отраж</w:t>
      </w:r>
      <w:r>
        <w:rPr>
          <w:rFonts w:ascii="Times New Roman" w:hAnsi="Times New Roman"/>
          <w:sz w:val="28"/>
          <w:szCs w:val="28"/>
        </w:rPr>
        <w:t>ающие ход и результаты практики.</w:t>
      </w:r>
    </w:p>
    <w:p w:rsidR="009577A3" w:rsidRPr="00C4252A" w:rsidRDefault="009577A3" w:rsidP="001F269D">
      <w:pPr>
        <w:tabs>
          <w:tab w:val="num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Подводя итоги, студенты </w:t>
      </w:r>
      <w:r w:rsidRPr="00C4252A">
        <w:rPr>
          <w:rFonts w:ascii="Times New Roman" w:hAnsi="Times New Roman"/>
          <w:sz w:val="28"/>
          <w:szCs w:val="28"/>
        </w:rPr>
        <w:t>обменя</w:t>
      </w:r>
      <w:r>
        <w:rPr>
          <w:rFonts w:ascii="Times New Roman" w:hAnsi="Times New Roman"/>
          <w:sz w:val="28"/>
          <w:szCs w:val="28"/>
        </w:rPr>
        <w:t>лись</w:t>
      </w:r>
      <w:r w:rsidRPr="00C4252A">
        <w:rPr>
          <w:rFonts w:ascii="Times New Roman" w:hAnsi="Times New Roman"/>
          <w:sz w:val="28"/>
          <w:szCs w:val="28"/>
        </w:rPr>
        <w:t xml:space="preserve"> впечатлениями и опытом практической воспитательной работы с однокурсниками, выслушать замечания и пожелания преподавателей.</w:t>
      </w:r>
    </w:p>
    <w:p w:rsidR="009577A3" w:rsidRPr="00C4252A" w:rsidRDefault="009577A3" w:rsidP="001F269D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77A3" w:rsidRDefault="009577A3">
      <w:r w:rsidRPr="00F45E4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e5INlK1e_WY.jpg" style="width:486.75pt;height:259.5pt;visibility:visible">
            <v:imagedata r:id="rId4" o:title=""/>
          </v:shape>
        </w:pict>
      </w:r>
    </w:p>
    <w:p w:rsidR="009577A3" w:rsidRDefault="009577A3" w:rsidP="0048036F">
      <w:pPr>
        <w:rPr>
          <w:noProof/>
          <w:lang w:eastAsia="ru-RU"/>
        </w:rPr>
      </w:pPr>
    </w:p>
    <w:p w:rsidR="009577A3" w:rsidRDefault="009577A3"/>
    <w:p w:rsidR="009577A3" w:rsidRDefault="009577A3">
      <w:r w:rsidRPr="00F45E42">
        <w:rPr>
          <w:noProof/>
          <w:lang w:eastAsia="ru-RU"/>
        </w:rPr>
        <w:pict>
          <v:shape id="Рисунок 0" o:spid="_x0000_i1026" type="#_x0000_t75" alt="3I2w7KpJf74.jpg" style="width:486.75pt;height:4in;visibility:visible">
            <v:imagedata r:id="rId5" o:title=""/>
          </v:shape>
        </w:pict>
      </w:r>
    </w:p>
    <w:p w:rsidR="009577A3" w:rsidRDefault="009577A3"/>
    <w:p w:rsidR="009577A3" w:rsidRDefault="009577A3"/>
    <w:p w:rsidR="009577A3" w:rsidRDefault="009577A3">
      <w:pPr>
        <w:rPr>
          <w:noProof/>
          <w:lang w:eastAsia="ru-RU"/>
        </w:rPr>
      </w:pPr>
    </w:p>
    <w:p w:rsidR="009577A3" w:rsidRDefault="009577A3">
      <w:r w:rsidRPr="00F45E42">
        <w:rPr>
          <w:noProof/>
          <w:lang w:eastAsia="ru-RU"/>
        </w:rPr>
        <w:pict>
          <v:shape id="Рисунок 4" o:spid="_x0000_i1027" type="#_x0000_t75" alt="TapzthB-z-A.jpg" style="width:460.5pt;height:259.5pt;visibility:visible">
            <v:imagedata r:id="rId6" o:title=""/>
          </v:shape>
        </w:pict>
      </w:r>
    </w:p>
    <w:p w:rsidR="009577A3" w:rsidRDefault="009577A3" w:rsidP="001F269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F269D">
        <w:rPr>
          <w:rFonts w:ascii="Times New Roman" w:hAnsi="Times New Roman"/>
          <w:sz w:val="24"/>
          <w:szCs w:val="24"/>
        </w:rPr>
        <w:t>Круглый стол по обобщению итогов работы студентов 2 курса Института исторического и правового образования по направлению «Педагогическое образование история и профиль по выбору совместно с учителями гимназии №39</w:t>
      </w:r>
    </w:p>
    <w:p w:rsidR="009577A3" w:rsidRDefault="009577A3" w:rsidP="001F269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курсовым руководителем</w:t>
      </w:r>
    </w:p>
    <w:p w:rsidR="009577A3" w:rsidRDefault="009577A3" w:rsidP="001F269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577A3" w:rsidRDefault="009577A3" w:rsidP="001F269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577A3" w:rsidRDefault="009577A3" w:rsidP="001F269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577A3" w:rsidRDefault="009577A3" w:rsidP="001F269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577A3" w:rsidRDefault="009577A3" w:rsidP="001F269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577A3" w:rsidRDefault="009577A3" w:rsidP="001F269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577A3" w:rsidRDefault="009577A3" w:rsidP="00364D7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577A3" w:rsidRDefault="009577A3" w:rsidP="001F269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577A3" w:rsidRDefault="009577A3" w:rsidP="001F269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577A3" w:rsidRPr="001F269D" w:rsidRDefault="009577A3" w:rsidP="00364D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Групповой руководитель: Нуриханова Н.К.- к.п.н., доцент кафедры педагогики</w:t>
      </w:r>
    </w:p>
    <w:sectPr w:rsidR="009577A3" w:rsidRPr="001F269D" w:rsidSect="0071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6A6"/>
    <w:rsid w:val="00053A10"/>
    <w:rsid w:val="000E0DFB"/>
    <w:rsid w:val="001F269D"/>
    <w:rsid w:val="00324653"/>
    <w:rsid w:val="00364D78"/>
    <w:rsid w:val="004076A6"/>
    <w:rsid w:val="0048036F"/>
    <w:rsid w:val="006A694B"/>
    <w:rsid w:val="007141D7"/>
    <w:rsid w:val="007D4603"/>
    <w:rsid w:val="00933842"/>
    <w:rsid w:val="009577A3"/>
    <w:rsid w:val="009B05F2"/>
    <w:rsid w:val="00C4252A"/>
    <w:rsid w:val="00CD1FF5"/>
    <w:rsid w:val="00D8489B"/>
    <w:rsid w:val="00E91F5D"/>
    <w:rsid w:val="00F250EE"/>
    <w:rsid w:val="00F36A2A"/>
    <w:rsid w:val="00F4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7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312</Words>
  <Characters>1781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учебной педагогической практике</dc:title>
  <dc:subject/>
  <dc:creator>Админ</dc:creator>
  <cp:keywords/>
  <dc:description/>
  <cp:lastModifiedBy>user</cp:lastModifiedBy>
  <cp:revision>2</cp:revision>
  <dcterms:created xsi:type="dcterms:W3CDTF">2017-03-16T03:55:00Z</dcterms:created>
  <dcterms:modified xsi:type="dcterms:W3CDTF">2017-03-16T03:55:00Z</dcterms:modified>
</cp:coreProperties>
</file>