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9" w:rsidRDefault="00CB4959" w:rsidP="00580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3F55">
        <w:rPr>
          <w:rFonts w:ascii="Times New Roman" w:hAnsi="Times New Roman"/>
          <w:b/>
          <w:sz w:val="28"/>
          <w:szCs w:val="28"/>
        </w:rPr>
        <w:t>Последний день практики</w:t>
      </w:r>
    </w:p>
    <w:p w:rsidR="00CB4959" w:rsidRDefault="00CB4959" w:rsidP="005802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Незаметно для меня пришел и последний четвертый день педагогической практики. Вроде бы только-только до практики ездила знакомиться со школой, с классом и с классной руководительницей. Чувства волнения перед неизвестной школой и классным коллективом 3-го класса остались далеко позади. </w:t>
      </w:r>
    </w:p>
    <w:p w:rsidR="00CB4959" w:rsidRDefault="00CB4959" w:rsidP="005802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4 дня практики в этой школе оставили хорошее впечатление надолго у меня. Мне было очень интересно проводить практику, ведь класс очень активный, самостоятельный и инициативный. Во многом мне помогла руководительница класса Юлия Леонидовна. В ней я увидела своего идеала учительницы: её беспрекословно слушает весь класс, благодаря чему коллектив отличается высокой дисциплинированностью. Она является авторитетом не только для класса, но и для родителей учащихся. </w:t>
      </w:r>
    </w:p>
    <w:p w:rsidR="00CB4959" w:rsidRDefault="00CB4959" w:rsidP="005802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 школе было проведена больше работа по дневнику практики: Юлия Леонидовна писала мне отзыв, поставила мне оценку, другие листы я отдала на подпись завучу школы. Побыла на уроках класса. После сказав несколько слов, попрощалась с ребятами. К моему радостному удивлению, класс разочарованно вздохнул, что говорило о некоторой его симпатии ко мне. </w:t>
      </w:r>
    </w:p>
    <w:p w:rsidR="00CB4959" w:rsidRPr="00253F55" w:rsidRDefault="00CB4959" w:rsidP="005802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я не смогла запечатлеть на фотографиях последний день практики, так как возникли проблемы с телефоном. Но в моей памяти надолго останется эта практика, так как это бесценный опыт для меня, что дал больше представления о моей будущей специальности. Практика дала возможность узнать об иных системе воспитания и учебного процесса, о которых я знала по знакомым мне школам. Я смогла понять, что мне стоит выработать в себе для успешного преподавания в будущем, и узнала, что у меня вполне хорошо получается. </w:t>
      </w:r>
    </w:p>
    <w:sectPr w:rsidR="00CB4959" w:rsidRPr="00253F55" w:rsidSect="00FD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55"/>
    <w:rsid w:val="001819A3"/>
    <w:rsid w:val="001D57C4"/>
    <w:rsid w:val="00253F55"/>
    <w:rsid w:val="003B57C9"/>
    <w:rsid w:val="00580270"/>
    <w:rsid w:val="00B917D8"/>
    <w:rsid w:val="00CB4959"/>
    <w:rsid w:val="00CD1CDF"/>
    <w:rsid w:val="00E865BA"/>
    <w:rsid w:val="00F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день практики</dc:title>
  <dc:subject/>
  <dc:creator>user</dc:creator>
  <cp:keywords/>
  <dc:description/>
  <cp:lastModifiedBy>user</cp:lastModifiedBy>
  <cp:revision>2</cp:revision>
  <dcterms:created xsi:type="dcterms:W3CDTF">2017-03-15T04:43:00Z</dcterms:created>
  <dcterms:modified xsi:type="dcterms:W3CDTF">2017-03-15T04:43:00Z</dcterms:modified>
</cp:coreProperties>
</file>