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Галяветдинова Альбина Альбертовна </w:t>
      </w:r>
    </w:p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ИФОМК  ПОиЯВ 22-15</w:t>
      </w:r>
    </w:p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Студенческая жизнь – сколько же ярких событий и эмоций она готовит для нас. Для одних-это долгие репетиции концертных выступлений, для других -общественно- полезный труд, а кто -то не поднимая головы трудится над рефератами и курсовыми. Ну, а для меня самым ярким событием оказалось прохождение моей первой практики.</w:t>
      </w:r>
    </w:p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№45 широко раскрыла свои двери для нас, весь педагогический коллектив был готов поделиться своим большим опытом со студентами. Хотелось бы выразить благодарность классному руководителю в лице Ушияровой Гульназ Минуловны, за оказанную поддержку и отзывчивость. Хотелось бы поделиться впечатлениями о своем втором дне практики .В этот день мне предстояло провести классный час, приуроченный ко Дню Защитника Отечества. Ребята проявили заинтересованность, ведь для них было новым видеть в роли своего учителя практиканта. Каждый из учеников старался проявить себя, отвечая на вопросы. И , возможно, повышенная эмоциональность создавала шум, но ребята быстро могли снова сконцентрироваться и продолжать работу.</w:t>
      </w:r>
    </w:p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596D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111.75pt;height:149.25pt;visibility:visible">
            <v:imagedata r:id="rId6" o:title=""/>
          </v:shape>
        </w:pict>
      </w:r>
      <w:r w:rsidRPr="00596D69">
        <w:rPr>
          <w:noProof/>
        </w:rPr>
        <w:pict>
          <v:shape id="_x0000_i1026" type="#_x0000_t75" style="width:195.75pt;height:147pt;visibility:visible">
            <v:imagedata r:id="rId7" o:title=""/>
          </v:shape>
        </w:pict>
      </w:r>
    </w:p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проделанной работы я осознала, насколько важно вызвать интерес у каждого ученика, чтобы каждый из них мог внести свой вклад в работу всего класса. В будущем  желаю, чтобы каждый день и миг в школе приносили студентам именно такие яркие и незабываемые эмоции, как во время прохождения первой практики.</w:t>
      </w:r>
    </w:p>
    <w:p w:rsidR="009D6026" w:rsidRDefault="009D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sectPr w:rsidR="009D6026" w:rsidSect="00C750B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26" w:rsidRDefault="009D6026" w:rsidP="00C75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9D6026" w:rsidRDefault="009D6026" w:rsidP="00C75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6" w:rsidRDefault="009D602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26" w:rsidRDefault="009D6026" w:rsidP="00C75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9D6026" w:rsidRDefault="009D6026" w:rsidP="00C75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6" w:rsidRDefault="009D602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0B1"/>
    <w:rsid w:val="0035326D"/>
    <w:rsid w:val="00596D69"/>
    <w:rsid w:val="00765970"/>
    <w:rsid w:val="007B31FC"/>
    <w:rsid w:val="009D6026"/>
    <w:rsid w:val="00C7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50B1"/>
    <w:rPr>
      <w:rFonts w:cs="Times New Roman"/>
      <w:u w:val="single"/>
    </w:rPr>
  </w:style>
  <w:style w:type="paragraph" w:customStyle="1" w:styleId="a">
    <w:name w:val="Верхн./нижн. кол."/>
    <w:uiPriority w:val="99"/>
    <w:rsid w:val="00C750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Галяветдинова Альбина Альбертовна </dc:title>
  <dc:subject/>
  <dc:creator/>
  <cp:keywords/>
  <dc:description/>
  <cp:lastModifiedBy>user</cp:lastModifiedBy>
  <cp:revision>2</cp:revision>
  <dcterms:created xsi:type="dcterms:W3CDTF">2017-03-14T08:13:00Z</dcterms:created>
  <dcterms:modified xsi:type="dcterms:W3CDTF">2017-03-14T08:13:00Z</dcterms:modified>
</cp:coreProperties>
</file>