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18" w:rsidRPr="0037388A" w:rsidRDefault="00A94D18" w:rsidP="00373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88A">
        <w:rPr>
          <w:rFonts w:ascii="Times New Roman" w:hAnsi="Times New Roman"/>
          <w:b/>
          <w:sz w:val="28"/>
          <w:szCs w:val="28"/>
        </w:rPr>
        <w:t>Отчет по учебной практике</w:t>
      </w:r>
    </w:p>
    <w:p w:rsidR="00A94D18" w:rsidRPr="0037388A" w:rsidRDefault="00A94D18" w:rsidP="00373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88A">
        <w:rPr>
          <w:rFonts w:ascii="Times New Roman" w:hAnsi="Times New Roman"/>
          <w:b/>
          <w:sz w:val="28"/>
          <w:szCs w:val="28"/>
        </w:rPr>
        <w:t>Загидуллина Карина Наилевна</w:t>
      </w:r>
    </w:p>
    <w:p w:rsidR="00A94D18" w:rsidRPr="0037388A" w:rsidRDefault="00A94D18" w:rsidP="00373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88A">
        <w:rPr>
          <w:rFonts w:ascii="Times New Roman" w:hAnsi="Times New Roman"/>
          <w:b/>
          <w:sz w:val="28"/>
          <w:szCs w:val="28"/>
        </w:rPr>
        <w:t>ИФОМК, ПОИЯВ, 202 гр.</w:t>
      </w:r>
    </w:p>
    <w:p w:rsidR="00A94D18" w:rsidRPr="0037388A" w:rsidRDefault="00A94D18" w:rsidP="00373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D18" w:rsidRPr="0037388A" w:rsidRDefault="00A94D18" w:rsidP="003738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7388A">
        <w:rPr>
          <w:rFonts w:ascii="Times New Roman" w:hAnsi="Times New Roman"/>
          <w:b/>
          <w:i/>
          <w:sz w:val="28"/>
          <w:szCs w:val="28"/>
          <w:u w:val="single"/>
        </w:rPr>
        <w:t>День второй</w:t>
      </w:r>
    </w:p>
    <w:p w:rsidR="00A94D18" w:rsidRPr="0037388A" w:rsidRDefault="00A94D18" w:rsidP="00373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sz w:val="28"/>
          <w:szCs w:val="28"/>
        </w:rPr>
        <w:t>Задачей второго дня практики является составление плана конспекта классного часа и его проведение. Во время знакомства с классным руководителем 6Б класса МБОУ СОШ №45 ЗариповойГюльназиройМинзагировной я спросила, есть ли какая-нибудь определенная тема, по которой необходимо провести классный час. Оказалось, что в классе стоит проблема сквернословия. После беседы с ГюльназиройМинзагировнойя задумалась над проведением классного часа, над тем, в какой форме преподнести материал, какие методы использовать, как заставить детей задуматься над данной проблемой. После подготовки материала, многочисленных советов с мамой и бабушкой, они обе являются учителями, я с волнением и трепетом ждала назначенной на проведение классного часа даты.</w:t>
      </w:r>
    </w:p>
    <w:p w:rsidR="00A94D18" w:rsidRPr="0037388A" w:rsidRDefault="00A94D18" w:rsidP="00373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sz w:val="28"/>
          <w:szCs w:val="28"/>
        </w:rPr>
        <w:t xml:space="preserve"> К сожалению, я не смогла провести классный час в назначенное время, детей отпустили раньше, проведение отложили на следующий день. Я была очень расстроена, но деваться было некуда. «Значит, есть время подготовиться еще лучше.» - подумала я. И наконец, этот день, которого я так ждала, настал. Ученики были очень оживленными и заинтересованными темой. Они приводили огромное количество примеров, задавали интересные вопросы, активно дискутировали. Я была так рада, что они не остались равнодушными к классному часу, и я сама была довольно, проделанной работой. Ведь это так приятно, когда ты видишь отдачу, когда каждый старается не просто выкрикнуть, а ответить по теме. </w:t>
      </w:r>
    </w:p>
    <w:p w:rsidR="00A94D18" w:rsidRPr="0037388A" w:rsidRDefault="00A94D18" w:rsidP="0037388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pp.userapi.com/c639328/v639328443/b9a9/dAjOukOSGAc.jpg" style="width:384pt;height:220.5pt;visibility:visible">
            <v:imagedata r:id="rId4" o:title=""/>
          </v:shape>
        </w:pict>
      </w:r>
      <w:bookmarkStart w:id="0" w:name="_GoBack"/>
      <w:bookmarkEnd w:id="0"/>
    </w:p>
    <w:p w:rsidR="00A94D18" w:rsidRPr="0037388A" w:rsidRDefault="00A94D18" w:rsidP="00373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sz w:val="28"/>
          <w:szCs w:val="28"/>
        </w:rPr>
        <w:t>Хочется отметить, что ученики 6Б класса относятся ко мне с уважением как к их учителю. Это была наша третья встреча с ними, и она прошла успешно.</w:t>
      </w:r>
      <w:r w:rsidRPr="0037388A">
        <w:rPr>
          <w:rFonts w:ascii="Times New Roman" w:hAnsi="Times New Roman"/>
          <w:sz w:val="28"/>
          <w:szCs w:val="28"/>
        </w:rPr>
        <w:br/>
      </w:r>
      <w:r w:rsidRPr="0037388A">
        <w:rPr>
          <w:rFonts w:ascii="Times New Roman" w:hAnsi="Times New Roman"/>
          <w:sz w:val="28"/>
          <w:szCs w:val="28"/>
        </w:rPr>
        <w:tab/>
        <w:t xml:space="preserve">На будущее хотелось бы, чтобы в школьном расписании было выделено время для классного часа, так как в назначенный день мне не удалось его проведение, а после ученикам 6Б класса пришлось пропустить урок. </w:t>
      </w:r>
    </w:p>
    <w:p w:rsidR="00A94D18" w:rsidRPr="0037388A" w:rsidRDefault="00A94D18" w:rsidP="00373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sz w:val="28"/>
          <w:szCs w:val="28"/>
        </w:rPr>
        <w:t>Я очень рада, что мне удалось попробовать себя в качестве классного руководителя. Надеюсь, что проведенный мною классный час  заставил учеников задуматься над одной из самых трудных и важных проблем – сквернословии.</w:t>
      </w:r>
    </w:p>
    <w:p w:rsidR="00A94D18" w:rsidRPr="0037388A" w:rsidRDefault="00A94D18" w:rsidP="00004766">
      <w:pPr>
        <w:ind w:firstLine="708"/>
        <w:jc w:val="both"/>
        <w:rPr>
          <w:b/>
          <w:sz w:val="28"/>
          <w:szCs w:val="28"/>
        </w:rPr>
      </w:pPr>
    </w:p>
    <w:p w:rsidR="00A94D18" w:rsidRPr="0037388A" w:rsidRDefault="00A94D18" w:rsidP="003738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388A">
        <w:rPr>
          <w:rFonts w:ascii="Times New Roman" w:hAnsi="Times New Roman"/>
          <w:b/>
          <w:sz w:val="28"/>
          <w:szCs w:val="28"/>
        </w:rPr>
        <w:t>Я Урманова Регина ффк, пофкв21-15</w:t>
      </w:r>
    </w:p>
    <w:p w:rsidR="00A94D18" w:rsidRDefault="00A94D18" w:rsidP="00373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sz w:val="28"/>
          <w:szCs w:val="28"/>
        </w:rPr>
        <w:t>Прохожу практику в 5 лицее</w:t>
      </w:r>
      <w:r>
        <w:rPr>
          <w:rFonts w:ascii="Times New Roman" w:hAnsi="Times New Roman"/>
          <w:sz w:val="28"/>
          <w:szCs w:val="28"/>
        </w:rPr>
        <w:t>.</w:t>
      </w:r>
    </w:p>
    <w:p w:rsidR="00A94D18" w:rsidRDefault="00A94D18" w:rsidP="00373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sz w:val="28"/>
          <w:szCs w:val="28"/>
        </w:rPr>
        <w:t>На данном фотографии я провожу классный час в форме беседы, на тему "Современные гаджеты:и</w:t>
      </w:r>
      <w:r>
        <w:rPr>
          <w:rFonts w:ascii="Times New Roman" w:hAnsi="Times New Roman"/>
          <w:sz w:val="28"/>
          <w:szCs w:val="28"/>
        </w:rPr>
        <w:t>х польза и вред" в 7 "в"классе.</w:t>
      </w:r>
    </w:p>
    <w:p w:rsidR="00A94D18" w:rsidRDefault="00A94D18" w:rsidP="00373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sz w:val="28"/>
          <w:szCs w:val="28"/>
        </w:rPr>
        <w:t>Тут показан фрагмент, где я рассказываю, какой вред может нанести гаджет, какие виды болезни появляются и является ли это зависимостью.</w:t>
      </w:r>
      <w:r w:rsidRPr="0037388A">
        <w:rPr>
          <w:rFonts w:ascii="Times New Roman" w:hAnsi="Times New Roman"/>
          <w:sz w:val="28"/>
          <w:szCs w:val="28"/>
        </w:rPr>
        <w:br/>
        <w:t>На данном классном часу я переборола в себе такой страх, как боязнь аудитории. Потому что это мое первое выступление перед учениками школы и я очень боялась,ч</w:t>
      </w:r>
      <w:r>
        <w:rPr>
          <w:rFonts w:ascii="Times New Roman" w:hAnsi="Times New Roman"/>
          <w:sz w:val="28"/>
          <w:szCs w:val="28"/>
        </w:rPr>
        <w:t xml:space="preserve">то не смогу справиться с ними. </w:t>
      </w:r>
    </w:p>
    <w:p w:rsidR="00A94D18" w:rsidRDefault="00A94D18" w:rsidP="00373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sz w:val="28"/>
          <w:szCs w:val="28"/>
        </w:rPr>
        <w:t>Но к счастью, дети оказались гостеприимными и сразу же показали свою доброжелательность ко мне.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8A">
        <w:rPr>
          <w:rFonts w:ascii="Times New Roman" w:hAnsi="Times New Roman"/>
          <w:sz w:val="28"/>
          <w:szCs w:val="28"/>
        </w:rPr>
        <w:t>Я смогла удерживать мирную,веселую,не скучную обстановку в классе. Знала,что дети будут задавать интересующие вопросы,</w:t>
      </w:r>
      <w:r>
        <w:rPr>
          <w:rFonts w:ascii="Times New Roman" w:hAnsi="Times New Roman"/>
          <w:sz w:val="28"/>
          <w:szCs w:val="28"/>
        </w:rPr>
        <w:t xml:space="preserve"> поэтому заранее подготовилась.</w:t>
      </w:r>
    </w:p>
    <w:p w:rsidR="00A94D18" w:rsidRPr="0037388A" w:rsidRDefault="00A94D18" w:rsidP="00373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sz w:val="28"/>
          <w:szCs w:val="28"/>
        </w:rPr>
        <w:t>Дети серьезно отнеслись к данной теме классного часа, и дали обещание,что будут минимально проводить время за телефонами и компьютерами.</w:t>
      </w:r>
      <w:r w:rsidRPr="0037388A">
        <w:rPr>
          <w:rFonts w:ascii="Times New Roman" w:hAnsi="Times New Roman"/>
          <w:sz w:val="28"/>
          <w:szCs w:val="28"/>
        </w:rPr>
        <w:br/>
        <w:t>Следующая фотография сделана после классного часа,где видно,что дети очень веселые. Им очень понравилось мое выступление,что предложили побеседовать с ними на любую другую тему.</w:t>
      </w:r>
      <w:r w:rsidRPr="0037388A">
        <w:rPr>
          <w:rFonts w:ascii="Times New Roman" w:hAnsi="Times New Roman"/>
          <w:sz w:val="28"/>
          <w:szCs w:val="28"/>
        </w:rPr>
        <w:br/>
        <w:t>Так же мое выступление понравилось классному руководителю, Сабине Ринатовне,которая тоже присутствовала на мероприятии.</w:t>
      </w:r>
    </w:p>
    <w:p w:rsidR="00A94D18" w:rsidRDefault="00A94D18" w:rsidP="0037388A">
      <w:pPr>
        <w:jc w:val="both"/>
      </w:pPr>
      <w:r w:rsidRPr="0037388A">
        <w:pict>
          <v:shape id="_x0000_i1026" type="#_x0000_t75" style="width:333pt;height:228pt">
            <v:imagedata r:id="rId5" o:title=""/>
          </v:shape>
        </w:pict>
      </w:r>
    </w:p>
    <w:p w:rsidR="00A94D18" w:rsidRPr="0037388A" w:rsidRDefault="00A94D18" w:rsidP="0037388A">
      <w:pPr>
        <w:jc w:val="both"/>
      </w:pPr>
      <w:r w:rsidRPr="0037388A">
        <w:pict>
          <v:shape id="_x0000_i1027" type="#_x0000_t75" style="width:358.5pt;height:265.5pt">
            <v:imagedata r:id="rId6" o:title=""/>
          </v:shape>
        </w:pict>
      </w:r>
    </w:p>
    <w:p w:rsidR="00A94D18" w:rsidRDefault="00A94D18" w:rsidP="00004766">
      <w:pPr>
        <w:ind w:firstLine="708"/>
        <w:jc w:val="both"/>
        <w:rPr>
          <w:sz w:val="28"/>
          <w:szCs w:val="28"/>
        </w:rPr>
      </w:pPr>
    </w:p>
    <w:p w:rsidR="00A94D18" w:rsidRPr="0037388A" w:rsidRDefault="00A94D18" w:rsidP="0037388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7388A">
        <w:rPr>
          <w:rFonts w:ascii="Times New Roman" w:hAnsi="Times New Roman"/>
          <w:b/>
          <w:sz w:val="28"/>
          <w:szCs w:val="28"/>
        </w:rPr>
        <w:t xml:space="preserve">Я Урманова Регина ФФК, ПОФКВ 21-15 тПрохожу практику в 5 лицее.  </w:t>
      </w:r>
    </w:p>
    <w:p w:rsidR="00A94D18" w:rsidRDefault="00A94D18" w:rsidP="00373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sz w:val="28"/>
          <w:szCs w:val="28"/>
        </w:rPr>
        <w:t>На данных фотографиях я провожу внеклассное мероприятие в форме викторины на т</w:t>
      </w:r>
      <w:r>
        <w:rPr>
          <w:rFonts w:ascii="Times New Roman" w:hAnsi="Times New Roman"/>
          <w:sz w:val="28"/>
          <w:szCs w:val="28"/>
        </w:rPr>
        <w:t>ему "Правила дорожного движения.</w:t>
      </w:r>
      <w:r w:rsidRPr="0037388A">
        <w:rPr>
          <w:rFonts w:ascii="Times New Roman" w:hAnsi="Times New Roman"/>
          <w:sz w:val="28"/>
          <w:szCs w:val="28"/>
        </w:rPr>
        <w:t>Класс был поделен на две команды,которые сидели за партами друг на против друга.На доске велся счет,по которому в конце объявлялся итог и победившая команда.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8A">
        <w:rPr>
          <w:rFonts w:ascii="Times New Roman" w:hAnsi="Times New Roman"/>
          <w:sz w:val="28"/>
          <w:szCs w:val="28"/>
        </w:rPr>
        <w:t>Целью было: Формировать представления школьников о безопасности дорожного движения при передвижении по улицам и дорогам. А так же сплочение коллектива в игре.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8A">
        <w:rPr>
          <w:rFonts w:ascii="Times New Roman" w:hAnsi="Times New Roman"/>
          <w:sz w:val="28"/>
          <w:szCs w:val="28"/>
        </w:rPr>
        <w:t>Дети активно и грамотно отвечали на вопросы,это видно на фотографии. Ребята советовались и поддерживали друг друга,чтобы дать правильный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8A">
        <w:rPr>
          <w:rFonts w:ascii="Times New Roman" w:hAnsi="Times New Roman"/>
          <w:sz w:val="28"/>
          <w:szCs w:val="28"/>
        </w:rPr>
        <w:t>При проведении данного мероприятия, у меня присутствовало некое волнение. Но к середине мероприятия оно исчезло.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8A">
        <w:rPr>
          <w:rFonts w:ascii="Times New Roman" w:hAnsi="Times New Roman"/>
          <w:sz w:val="28"/>
          <w:szCs w:val="28"/>
        </w:rPr>
        <w:t>Присутствовала комфортность,благоприятный психологический климат.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8A">
        <w:rPr>
          <w:rFonts w:ascii="Times New Roman" w:hAnsi="Times New Roman"/>
          <w:sz w:val="28"/>
          <w:szCs w:val="28"/>
        </w:rPr>
        <w:t>Обращала внимание на эмоциональное состояние детей,помогала направлять их в правильную сторону для ответа.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8A">
        <w:rPr>
          <w:rFonts w:ascii="Times New Roman" w:hAnsi="Times New Roman"/>
          <w:sz w:val="28"/>
          <w:szCs w:val="28"/>
        </w:rPr>
        <w:t>По итогу мероприятия, обе команды были награждены грамотами с указанием почетного места.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8A">
        <w:rPr>
          <w:rFonts w:ascii="Times New Roman" w:hAnsi="Times New Roman"/>
          <w:sz w:val="28"/>
          <w:szCs w:val="28"/>
        </w:rPr>
        <w:t>Ребята остались очень довольными, но взгрустнули, узнав,что это мое последнее проведенное мероприятие с ними.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8A">
        <w:rPr>
          <w:rFonts w:ascii="Times New Roman" w:hAnsi="Times New Roman"/>
          <w:sz w:val="28"/>
          <w:szCs w:val="28"/>
        </w:rPr>
        <w:t>Классный руководитель так же присутствовала, и дала отличную оценку.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8A">
        <w:rPr>
          <w:rFonts w:ascii="Times New Roman" w:hAnsi="Times New Roman"/>
          <w:sz w:val="28"/>
          <w:szCs w:val="28"/>
        </w:rPr>
        <w:t>Данные проведенные мероприятия научили меня: перебороть боязнь аудитории,поддерживать благоприятный климат, дисциплину в классе, уметь вести беседы с администрацией школы. Выработать грамотную речь.</w:t>
      </w:r>
    </w:p>
    <w:p w:rsidR="00A94D18" w:rsidRDefault="00A94D18" w:rsidP="00373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sz w:val="28"/>
          <w:szCs w:val="28"/>
        </w:rPr>
        <w:pict>
          <v:shape id="_x0000_i1028" type="#_x0000_t75" style="width:396.75pt;height:246.75pt">
            <v:imagedata r:id="rId7" o:title=""/>
          </v:shape>
        </w:pict>
      </w:r>
    </w:p>
    <w:p w:rsidR="00A94D18" w:rsidRDefault="00A94D18" w:rsidP="00373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388A">
        <w:rPr>
          <w:rFonts w:ascii="Times New Roman" w:hAnsi="Times New Roman"/>
          <w:sz w:val="28"/>
          <w:szCs w:val="28"/>
        </w:rPr>
        <w:pict>
          <v:shape id="_x0000_i1029" type="#_x0000_t75" style="width:396.75pt;height:294pt">
            <v:imagedata r:id="rId8" o:title=""/>
          </v:shape>
        </w:pict>
      </w:r>
    </w:p>
    <w:p w:rsidR="00A94D18" w:rsidRDefault="00A94D18" w:rsidP="00373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4D18" w:rsidRPr="0037388A" w:rsidRDefault="00A94D18" w:rsidP="00373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94D18" w:rsidRPr="0037388A" w:rsidSect="005B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8BF"/>
    <w:rsid w:val="00004766"/>
    <w:rsid w:val="00162F2C"/>
    <w:rsid w:val="0037388A"/>
    <w:rsid w:val="005B11BB"/>
    <w:rsid w:val="007A3D1A"/>
    <w:rsid w:val="008603C9"/>
    <w:rsid w:val="00A618BF"/>
    <w:rsid w:val="00A94D18"/>
    <w:rsid w:val="00B9782A"/>
    <w:rsid w:val="00E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695</Words>
  <Characters>3967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учебной практике</dc:title>
  <dc:subject/>
  <dc:creator>Виталий Зубков</dc:creator>
  <cp:keywords/>
  <dc:description/>
  <cp:lastModifiedBy>user</cp:lastModifiedBy>
  <cp:revision>2</cp:revision>
  <dcterms:created xsi:type="dcterms:W3CDTF">2017-03-14T05:20:00Z</dcterms:created>
  <dcterms:modified xsi:type="dcterms:W3CDTF">2017-03-14T05:20:00Z</dcterms:modified>
</cp:coreProperties>
</file>