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F7" w:rsidRDefault="002B37F7" w:rsidP="00806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у нас был первый день практики в школе, а именно учебной педагогической практики по получению первичных профессиональных умений и навыков. И надо сказать, что прошел он весьма успешно и плодотворно. Мы, студенты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курса, факультета башкирской филологии, 202 группа, были распределены, как помощники классного руководителя, в башкирскую гимназию №158 им. М.Карима. Такая практика проводится впервые и основана она на дисциплине «Теория и методика воспитания». Куратором нашей группы назначили Аминова Тахира Мажитовича, который и провел наше знакомство со школой. </w:t>
      </w:r>
    </w:p>
    <w:p w:rsidR="002B37F7" w:rsidRDefault="002B37F7" w:rsidP="00806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первую очередь нас распределили по 3-7 классам. В каждом классе по 4 параллели, поэтому всем практикантам классы хватили. При распределении учитывались, как и наши пожелания, так и пожелания школы. После этого каждого студента-практиканта знакомили уже непосредственно с закрепленным к нему классом. Каждый классный руководитель представил практиканта перед классным коллективом и разъяснил нашу роль в их учебной деятельности. Затем уже мы приступили к выполнению заданий первого дня практики. </w:t>
      </w:r>
    </w:p>
    <w:p w:rsidR="002B37F7" w:rsidRDefault="002B37F7" w:rsidP="00806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Здесь студенты использовали различные формы для более детального ознакомления с классом: метод наблюдения, беседы с классным руководителем, с учениками, просмотр школьной документации (классный журнал, план воспитательной работы и т.д.). Уже в первый же день все студенты смогли найти общий язык с классным коллективом, пообщались с классным руководителем, который ответил на все интересующие нас вопросы, а также приняли участие в организации воспитательной работы. Некоторые студенты помогали проводить репетиции ко дню Защитника Отечества, другие поддерживали и болели на спортивных соревнованиях. </w:t>
      </w:r>
    </w:p>
    <w:p w:rsidR="002B37F7" w:rsidRDefault="002B37F7" w:rsidP="00806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классным руководителем были обсуждены и определены темы для классного часа на второй день практики в школе, рассмотрены дальнейшие задания практики. Подводя итог можно сказать, что первый день практики оставил только приятные впечатления и  активное желание работать дальше.</w:t>
      </w:r>
    </w:p>
    <w:p w:rsidR="002B37F7" w:rsidRDefault="002B37F7" w:rsidP="00806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A059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25pt;height:316.5pt">
            <v:imagedata r:id="rId4" o:title=""/>
          </v:shape>
        </w:pict>
      </w:r>
    </w:p>
    <w:p w:rsidR="002B37F7" w:rsidRDefault="002B37F7" w:rsidP="00806C6A">
      <w:pPr>
        <w:spacing w:after="0" w:line="240" w:lineRule="auto"/>
        <w:ind w:firstLine="709"/>
        <w:jc w:val="both"/>
      </w:pPr>
      <w:r>
        <w:pict>
          <v:shape id="_x0000_i1026" type="#_x0000_t75" alt="" style="width:24pt;height:24pt">
            <v:imagedata r:id="rId5" r:href="rId6"/>
          </v:shape>
        </w:pict>
      </w:r>
    </w:p>
    <w:p w:rsidR="002B37F7" w:rsidRPr="004A0595" w:rsidRDefault="002B37F7" w:rsidP="00806C6A">
      <w:pPr>
        <w:spacing w:after="0" w:line="240" w:lineRule="auto"/>
        <w:ind w:firstLine="709"/>
        <w:jc w:val="both"/>
      </w:pPr>
    </w:p>
    <w:p w:rsidR="002B37F7" w:rsidRPr="004A0595" w:rsidRDefault="002B37F7" w:rsidP="004A0595">
      <w:pPr>
        <w:spacing w:after="0" w:line="240" w:lineRule="auto"/>
        <w:jc w:val="both"/>
      </w:pPr>
      <w:r w:rsidRPr="004A0595">
        <w:pict>
          <v:shape id="_x0000_i1027" type="#_x0000_t75" style="width:427.5pt;height:321pt">
            <v:imagedata r:id="rId7" o:title=""/>
          </v:shape>
        </w:pict>
      </w:r>
    </w:p>
    <w:sectPr w:rsidR="002B37F7" w:rsidRPr="004A0595" w:rsidSect="00644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C6A"/>
    <w:rsid w:val="00000C51"/>
    <w:rsid w:val="00177BFA"/>
    <w:rsid w:val="00215ED5"/>
    <w:rsid w:val="002B37F7"/>
    <w:rsid w:val="003675B5"/>
    <w:rsid w:val="00392AB1"/>
    <w:rsid w:val="004A0595"/>
    <w:rsid w:val="0064098E"/>
    <w:rsid w:val="006442F5"/>
    <w:rsid w:val="00806C6A"/>
    <w:rsid w:val="009B652C"/>
    <w:rsid w:val="00A87A12"/>
    <w:rsid w:val="00D93941"/>
    <w:rsid w:val="00F9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2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apf.mail.ru/cgi-bin/readmsg/3QEdDnZu4YA.jpg?id=14876587540000000779%3B0%3B2&amp;x-email=pedkaf%40mail.ru&amp;exif=1&amp;bs=3040&amp;bl=167031&amp;ct=image%2Fjpeg&amp;cn=3QEdDnZu4YA.jpg&amp;cte=binary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325</Words>
  <Characters>1854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Сегодня у нас был первый день практики в школе, а именно учебной педагогической практики по получению первичных профессиональных умений и навыков</dc:title>
  <dc:subject/>
  <dc:creator>Беленький</dc:creator>
  <cp:keywords/>
  <dc:description/>
  <cp:lastModifiedBy>user</cp:lastModifiedBy>
  <cp:revision>2</cp:revision>
  <dcterms:created xsi:type="dcterms:W3CDTF">2017-02-27T07:25:00Z</dcterms:created>
  <dcterms:modified xsi:type="dcterms:W3CDTF">2017-02-27T07:25:00Z</dcterms:modified>
</cp:coreProperties>
</file>