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FC" w:rsidRDefault="00BB4EFC" w:rsidP="00B10B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BB4EFC" w:rsidRPr="0073546A" w:rsidRDefault="00BB4EFC" w:rsidP="00B10B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 xml:space="preserve">руководителя  </w:t>
      </w:r>
      <w:r>
        <w:rPr>
          <w:rFonts w:ascii="Times New Roman" w:hAnsi="Times New Roman"/>
          <w:sz w:val="28"/>
          <w:szCs w:val="28"/>
        </w:rPr>
        <w:t xml:space="preserve">практики </w:t>
      </w:r>
      <w:r w:rsidRPr="00946E53">
        <w:rPr>
          <w:rFonts w:ascii="Times New Roman" w:hAnsi="Times New Roman"/>
          <w:sz w:val="28"/>
          <w:szCs w:val="28"/>
        </w:rPr>
        <w:t xml:space="preserve"> по получению профессиональных умений и опыта профессиональной деятельности (вожатская)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46A">
        <w:rPr>
          <w:rFonts w:ascii="Times New Roman" w:hAnsi="Times New Roman"/>
          <w:sz w:val="28"/>
          <w:szCs w:val="28"/>
        </w:rPr>
        <w:t>Нуриханов</w:t>
      </w:r>
      <w:r>
        <w:rPr>
          <w:rFonts w:ascii="Times New Roman" w:hAnsi="Times New Roman"/>
          <w:sz w:val="28"/>
          <w:szCs w:val="28"/>
        </w:rPr>
        <w:t>ой</w:t>
      </w:r>
      <w:r w:rsidRPr="0073546A">
        <w:rPr>
          <w:rFonts w:ascii="Times New Roman" w:hAnsi="Times New Roman"/>
          <w:sz w:val="28"/>
          <w:szCs w:val="28"/>
        </w:rPr>
        <w:t xml:space="preserve"> Н.К.</w:t>
      </w:r>
    </w:p>
    <w:p w:rsidR="00BB4EFC" w:rsidRPr="00312718" w:rsidRDefault="00BB4EFC" w:rsidP="00312718">
      <w:pPr>
        <w:pStyle w:val="ListParagraph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2718">
        <w:rPr>
          <w:rFonts w:ascii="Times New Roman" w:hAnsi="Times New Roman"/>
          <w:sz w:val="28"/>
          <w:szCs w:val="28"/>
        </w:rPr>
        <w:t>уч.год)</w:t>
      </w:r>
    </w:p>
    <w:p w:rsidR="00BB4EFC" w:rsidRPr="004B6B87" w:rsidRDefault="00BB4EFC" w:rsidP="00B10B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4EFC" w:rsidRPr="003C427B" w:rsidRDefault="00BB4EFC" w:rsidP="00312718">
      <w:pPr>
        <w:widowControl w:val="0"/>
        <w:tabs>
          <w:tab w:val="left" w:pos="1650"/>
        </w:tabs>
        <w:autoSpaceDE w:val="0"/>
        <w:autoSpaceDN w:val="0"/>
        <w:spacing w:after="0" w:line="360" w:lineRule="auto"/>
        <w:ind w:right="2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3C427B">
        <w:rPr>
          <w:rFonts w:ascii="Times New Roman" w:hAnsi="Times New Roman"/>
          <w:sz w:val="28"/>
          <w:szCs w:val="28"/>
        </w:rPr>
        <w:t>По приказу практику по получению профессиональных умений и опыта профессиональной деятельности (вожатская) проходили студенты 3 курса Института исторического и правового образования по направлению 44.03.05 – Педагогическое образование, направленность (профиль) «История, профиль по выбору», «Обществознание, профиль по выбору» с 01.06.2018 года по 29.08.2018</w:t>
      </w:r>
      <w:r>
        <w:rPr>
          <w:rFonts w:ascii="Times New Roman" w:hAnsi="Times New Roman"/>
          <w:sz w:val="28"/>
          <w:szCs w:val="28"/>
        </w:rPr>
        <w:t xml:space="preserve"> года в количестве 42 человек.</w:t>
      </w:r>
    </w:p>
    <w:p w:rsidR="00BB4EFC" w:rsidRPr="00551E3F" w:rsidRDefault="00BB4EFC" w:rsidP="00551E3F">
      <w:pPr>
        <w:pStyle w:val="TableParagraph"/>
        <w:spacing w:line="360" w:lineRule="auto"/>
        <w:ind w:left="108" w:right="238" w:firstLine="600"/>
        <w:jc w:val="both"/>
        <w:rPr>
          <w:sz w:val="28"/>
          <w:szCs w:val="28"/>
        </w:rPr>
      </w:pPr>
      <w:r w:rsidRPr="00551E3F">
        <w:rPr>
          <w:sz w:val="28"/>
          <w:szCs w:val="28"/>
        </w:rPr>
        <w:t>Все студенты вовремя явились на базы практики. С  1.06 по 21.06.18 г. проходили практику на базе МАУДО ЦДООТ «Горский» -5 студентов, ООО «Санаторий им.Чехова» - 7 человек, МБУ ОДПМК «Йэшлек» - 1 человек, МБОУ «Лицей №106 «Содружество» - 3 человек</w:t>
      </w:r>
      <w:r>
        <w:rPr>
          <w:sz w:val="28"/>
          <w:szCs w:val="28"/>
        </w:rPr>
        <w:t>а</w:t>
      </w:r>
      <w:r w:rsidRPr="00551E3F">
        <w:rPr>
          <w:sz w:val="28"/>
          <w:szCs w:val="28"/>
        </w:rPr>
        <w:t>, ООО «Туристская фирма «Крекс» - 1 человек,  со 02.06 по 22.06.18г.на базе ДОЛ им.В.Терешковой «Калкан» - 6 человек, с 23.06 по 13.07.18г. на базе  ДОЦ «Восход» – 5 студентов,  с 24.06 по 14.07.18г. на базе  МАУДО ЦДООТ «Горский» - 8 студентов,  с 25.06 по 15.07.18г. на базе ООО «Санаторий им.Чехова» - 2 человека, с 17.07 по 06.08.18г. на базе ДОЛ «Звездочка» - 3 студента.</w:t>
      </w:r>
    </w:p>
    <w:p w:rsidR="00BB4EFC" w:rsidRPr="003C427B" w:rsidRDefault="00BB4EFC" w:rsidP="00303E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27B">
        <w:rPr>
          <w:rFonts w:ascii="Times New Roman" w:hAnsi="Times New Roman"/>
          <w:sz w:val="28"/>
          <w:szCs w:val="28"/>
        </w:rPr>
        <w:t xml:space="preserve">В ходе практики были проведены очные и заочные консультации студентов-практикантов, беседы с администрацией  ДОЦ «Восход», </w:t>
      </w:r>
      <w:r w:rsidRPr="002A6C9B">
        <w:rPr>
          <w:rFonts w:ascii="Times New Roman" w:hAnsi="Times New Roman"/>
          <w:sz w:val="24"/>
          <w:szCs w:val="24"/>
        </w:rPr>
        <w:t>МАУДО ЦДООТ «Горский»</w:t>
      </w:r>
      <w:r>
        <w:rPr>
          <w:rFonts w:ascii="Times New Roman" w:hAnsi="Times New Roman"/>
          <w:sz w:val="24"/>
          <w:szCs w:val="24"/>
        </w:rPr>
        <w:t>,</w:t>
      </w:r>
      <w:r w:rsidRPr="002A6C9B">
        <w:rPr>
          <w:rFonts w:ascii="Times New Roman" w:hAnsi="Times New Roman"/>
          <w:sz w:val="24"/>
          <w:szCs w:val="24"/>
        </w:rPr>
        <w:t xml:space="preserve"> </w:t>
      </w:r>
      <w:r w:rsidRPr="003C427B">
        <w:rPr>
          <w:rFonts w:ascii="Times New Roman" w:hAnsi="Times New Roman"/>
          <w:sz w:val="28"/>
          <w:szCs w:val="28"/>
        </w:rPr>
        <w:t xml:space="preserve">ООО «Санаторий им. Чехова», ДОЛ им.В.Терешковой «Калкан», </w:t>
      </w:r>
      <w:r w:rsidRPr="002A6C9B">
        <w:rPr>
          <w:rFonts w:ascii="Times New Roman" w:hAnsi="Times New Roman"/>
          <w:sz w:val="24"/>
          <w:szCs w:val="24"/>
        </w:rPr>
        <w:t>ДОЛ «Звездочка»</w:t>
      </w:r>
      <w:r>
        <w:rPr>
          <w:rFonts w:ascii="Times New Roman" w:hAnsi="Times New Roman"/>
          <w:sz w:val="24"/>
          <w:szCs w:val="24"/>
        </w:rPr>
        <w:t>,</w:t>
      </w:r>
      <w:r w:rsidRPr="003C427B">
        <w:rPr>
          <w:rFonts w:ascii="Times New Roman" w:hAnsi="Times New Roman"/>
          <w:sz w:val="28"/>
          <w:szCs w:val="28"/>
        </w:rPr>
        <w:t xml:space="preserve"> МБУ ОДПМК «Йэшлек»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A6C9B">
        <w:rPr>
          <w:rFonts w:ascii="Times New Roman" w:hAnsi="Times New Roman"/>
          <w:sz w:val="24"/>
          <w:szCs w:val="24"/>
        </w:rPr>
        <w:t>МБОУ «Лицей №106 «Содружество»</w:t>
      </w:r>
      <w:r w:rsidRPr="003C42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решались </w:t>
      </w:r>
      <w:r w:rsidRPr="003C427B">
        <w:rPr>
          <w:rFonts w:ascii="Times New Roman" w:hAnsi="Times New Roman"/>
          <w:sz w:val="28"/>
          <w:szCs w:val="28"/>
        </w:rPr>
        <w:t xml:space="preserve"> методические и организационные вопросы.  В ходе посещения</w:t>
      </w:r>
      <w:r>
        <w:rPr>
          <w:rFonts w:ascii="Times New Roman" w:hAnsi="Times New Roman"/>
          <w:sz w:val="28"/>
          <w:szCs w:val="28"/>
        </w:rPr>
        <w:t xml:space="preserve"> детских оздоровительных лагерей преподаватели</w:t>
      </w:r>
      <w:r w:rsidRPr="003C427B">
        <w:rPr>
          <w:rFonts w:ascii="Times New Roman" w:hAnsi="Times New Roman"/>
          <w:sz w:val="28"/>
          <w:szCs w:val="28"/>
        </w:rPr>
        <w:t xml:space="preserve"> проводили  беседы с администрацией баз практик</w:t>
      </w:r>
      <w:r>
        <w:rPr>
          <w:rFonts w:ascii="Times New Roman" w:hAnsi="Times New Roman"/>
          <w:sz w:val="28"/>
          <w:szCs w:val="28"/>
        </w:rPr>
        <w:t>и</w:t>
      </w:r>
      <w:r w:rsidRPr="003C427B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организовывали встречи </w:t>
      </w:r>
      <w:r w:rsidRPr="003C427B">
        <w:rPr>
          <w:rFonts w:ascii="Times New Roman" w:hAnsi="Times New Roman"/>
          <w:sz w:val="28"/>
          <w:szCs w:val="28"/>
        </w:rPr>
        <w:t xml:space="preserve">со студентами, на которых обсуждали успехи, трудности, возникающие при работе вожатых-практикантов с детьми разного возраста;  </w:t>
      </w:r>
      <w:r>
        <w:rPr>
          <w:rFonts w:ascii="Times New Roman" w:hAnsi="Times New Roman"/>
          <w:sz w:val="28"/>
          <w:szCs w:val="28"/>
        </w:rPr>
        <w:t xml:space="preserve"> проводили </w:t>
      </w:r>
      <w:r w:rsidRPr="003C427B">
        <w:rPr>
          <w:rFonts w:ascii="Times New Roman" w:hAnsi="Times New Roman"/>
          <w:sz w:val="28"/>
          <w:szCs w:val="28"/>
        </w:rPr>
        <w:t xml:space="preserve"> индивидуальные консультации студентов</w:t>
      </w:r>
      <w:r>
        <w:rPr>
          <w:rFonts w:ascii="Times New Roman" w:hAnsi="Times New Roman"/>
          <w:sz w:val="28"/>
          <w:szCs w:val="28"/>
        </w:rPr>
        <w:t xml:space="preserve"> об основных требованиях заполнения </w:t>
      </w:r>
      <w:r w:rsidRPr="003C427B">
        <w:rPr>
          <w:rFonts w:ascii="Times New Roman" w:hAnsi="Times New Roman"/>
          <w:sz w:val="28"/>
          <w:szCs w:val="28"/>
        </w:rPr>
        <w:t>отчетной документации и составлени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3C427B">
        <w:rPr>
          <w:rFonts w:ascii="Times New Roman" w:hAnsi="Times New Roman"/>
          <w:sz w:val="28"/>
          <w:szCs w:val="28"/>
        </w:rPr>
        <w:t xml:space="preserve">психолого-педагогической характеристики ребенка; </w:t>
      </w:r>
      <w:r>
        <w:rPr>
          <w:rFonts w:ascii="Times New Roman" w:hAnsi="Times New Roman"/>
          <w:sz w:val="28"/>
          <w:szCs w:val="28"/>
        </w:rPr>
        <w:t xml:space="preserve"> организовывали </w:t>
      </w:r>
      <w:r w:rsidRPr="003C427B">
        <w:rPr>
          <w:rFonts w:ascii="Times New Roman" w:hAnsi="Times New Roman"/>
          <w:sz w:val="28"/>
          <w:szCs w:val="28"/>
        </w:rPr>
        <w:t>встречи и беседы с детьми.</w:t>
      </w:r>
      <w:r>
        <w:rPr>
          <w:rFonts w:ascii="Times New Roman" w:hAnsi="Times New Roman"/>
          <w:sz w:val="28"/>
          <w:szCs w:val="28"/>
        </w:rPr>
        <w:t xml:space="preserve"> Большое внимание уделяли личностным и профессиональным качествам </w:t>
      </w:r>
      <w:r w:rsidRPr="00BA05EF">
        <w:rPr>
          <w:rFonts w:ascii="Times New Roman" w:hAnsi="Times New Roman"/>
          <w:sz w:val="28"/>
          <w:szCs w:val="28"/>
        </w:rPr>
        <w:t>вожатых и</w:t>
      </w:r>
      <w:r>
        <w:rPr>
          <w:rFonts w:ascii="Times New Roman" w:hAnsi="Times New Roman"/>
          <w:sz w:val="28"/>
          <w:szCs w:val="28"/>
        </w:rPr>
        <w:t xml:space="preserve"> их </w:t>
      </w:r>
      <w:r w:rsidRPr="00BA05EF">
        <w:rPr>
          <w:rFonts w:ascii="Times New Roman" w:hAnsi="Times New Roman"/>
          <w:sz w:val="28"/>
          <w:szCs w:val="28"/>
        </w:rPr>
        <w:t xml:space="preserve"> трудовой дисциплине</w:t>
      </w:r>
      <w:r>
        <w:rPr>
          <w:rFonts w:ascii="Times New Roman" w:hAnsi="Times New Roman"/>
          <w:sz w:val="28"/>
          <w:szCs w:val="28"/>
        </w:rPr>
        <w:t>.</w:t>
      </w:r>
    </w:p>
    <w:p w:rsidR="00BB4EFC" w:rsidRDefault="00BB4EFC" w:rsidP="00C218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27B">
        <w:rPr>
          <w:rFonts w:ascii="Times New Roman" w:hAnsi="Times New Roman"/>
          <w:sz w:val="28"/>
          <w:szCs w:val="28"/>
        </w:rPr>
        <w:t xml:space="preserve">     Администрация баз практики договорные обязательства выполняла (выплаты студентам заработной платы, своевременная работа с дневниками студентов). В целом, администрация высоко оценила подготовку и работу студентов. Администрация баз практики отмечает достаточн</w:t>
      </w:r>
      <w:r>
        <w:rPr>
          <w:rFonts w:ascii="Times New Roman" w:hAnsi="Times New Roman"/>
          <w:sz w:val="28"/>
          <w:szCs w:val="28"/>
        </w:rPr>
        <w:t>о высокий</w:t>
      </w:r>
      <w:r w:rsidRPr="003C427B">
        <w:rPr>
          <w:rFonts w:ascii="Times New Roman" w:hAnsi="Times New Roman"/>
          <w:sz w:val="28"/>
          <w:szCs w:val="28"/>
        </w:rPr>
        <w:t xml:space="preserve"> уровень теоретич</w:t>
      </w:r>
      <w:r>
        <w:rPr>
          <w:rFonts w:ascii="Times New Roman" w:hAnsi="Times New Roman"/>
          <w:sz w:val="28"/>
          <w:szCs w:val="28"/>
        </w:rPr>
        <w:t>еской и практической подготовки</w:t>
      </w:r>
      <w:r w:rsidRPr="003C427B">
        <w:rPr>
          <w:rFonts w:ascii="Times New Roman" w:hAnsi="Times New Roman"/>
          <w:sz w:val="28"/>
          <w:szCs w:val="28"/>
        </w:rPr>
        <w:t xml:space="preserve"> к прохождению  вожатской практики у следующих студентов: </w:t>
      </w:r>
      <w:r>
        <w:rPr>
          <w:rFonts w:ascii="Times New Roman" w:hAnsi="Times New Roman"/>
          <w:sz w:val="28"/>
          <w:szCs w:val="28"/>
        </w:rPr>
        <w:t xml:space="preserve"> Заикиной Н, Шириповой К., Яковлевой В., Бакиевой Л., Антипиной А., Жидковой В., Житковой В., Шариповой Э., Котельниковой А.,  Гавриловой Л., Игдеева Р., Файрушина И., Егоровой А.. </w:t>
      </w:r>
      <w:r w:rsidRPr="003C427B">
        <w:rPr>
          <w:rFonts w:ascii="Times New Roman" w:hAnsi="Times New Roman"/>
          <w:sz w:val="28"/>
          <w:szCs w:val="28"/>
        </w:rPr>
        <w:t>Была отмечена хорошая профессиональная подготовленность</w:t>
      </w:r>
      <w:r>
        <w:rPr>
          <w:rFonts w:ascii="Times New Roman" w:hAnsi="Times New Roman"/>
          <w:sz w:val="28"/>
          <w:szCs w:val="28"/>
        </w:rPr>
        <w:t xml:space="preserve"> студентов</w:t>
      </w:r>
      <w:r w:rsidRPr="003C42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их </w:t>
      </w:r>
      <w:r w:rsidRPr="003C427B">
        <w:rPr>
          <w:rFonts w:ascii="Times New Roman" w:hAnsi="Times New Roman"/>
          <w:sz w:val="28"/>
          <w:szCs w:val="28"/>
        </w:rPr>
        <w:t>увлеченность работой с детьми и грамотный подход к организации отрядных мероприятий.</w:t>
      </w:r>
      <w:r>
        <w:rPr>
          <w:rFonts w:ascii="Times New Roman" w:hAnsi="Times New Roman"/>
          <w:sz w:val="28"/>
          <w:szCs w:val="28"/>
        </w:rPr>
        <w:t xml:space="preserve"> Студентами были проведены ряд мероприятий, акцентирующихся на поддержании физического здоровья детей, умственного развития и психологической нормализации. </w:t>
      </w:r>
    </w:p>
    <w:p w:rsidR="00BB4EFC" w:rsidRPr="003C427B" w:rsidRDefault="00BB4EFC" w:rsidP="00B10B0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C427B">
        <w:rPr>
          <w:rFonts w:ascii="Times New Roman" w:hAnsi="Times New Roman"/>
          <w:sz w:val="28"/>
          <w:szCs w:val="28"/>
        </w:rPr>
        <w:t xml:space="preserve">         Администрацией ДОЦ «Восход», ДОЛ «Горский», ООО «Санаторий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27B">
        <w:rPr>
          <w:rFonts w:ascii="Times New Roman" w:hAnsi="Times New Roman"/>
          <w:sz w:val="28"/>
          <w:szCs w:val="28"/>
        </w:rPr>
        <w:t>Чехова», были высказаны предложения по совершенствованию организации вожатской летней практики студентов:</w:t>
      </w:r>
    </w:p>
    <w:p w:rsidR="00BB4EFC" w:rsidRPr="003C427B" w:rsidRDefault="00BB4EFC" w:rsidP="000C51E6">
      <w:pPr>
        <w:pStyle w:val="ListParagraph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C427B">
        <w:rPr>
          <w:rFonts w:ascii="Times New Roman" w:hAnsi="Times New Roman"/>
          <w:sz w:val="28"/>
          <w:szCs w:val="28"/>
        </w:rPr>
        <w:t>азвивать у студентов самостоятельность, уверенность,  креативность, инициативность,  для того чтобы они проявляли высокую активность в своей профессиональной деятельности.</w:t>
      </w:r>
    </w:p>
    <w:p w:rsidR="00BB4EFC" w:rsidRPr="003C427B" w:rsidRDefault="00BB4EFC" w:rsidP="00B10B09">
      <w:pPr>
        <w:pStyle w:val="ListParagraph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C427B">
        <w:rPr>
          <w:rFonts w:ascii="Times New Roman" w:hAnsi="Times New Roman"/>
          <w:sz w:val="28"/>
          <w:szCs w:val="28"/>
        </w:rPr>
        <w:t>силить психологическую подготовку студентов к работе с детьми</w:t>
      </w:r>
      <w:r>
        <w:rPr>
          <w:rFonts w:ascii="Times New Roman" w:hAnsi="Times New Roman"/>
          <w:sz w:val="28"/>
          <w:szCs w:val="28"/>
        </w:rPr>
        <w:t xml:space="preserve"> группы временного пребывания в условиях ДОЛ</w:t>
      </w:r>
      <w:r w:rsidRPr="003C427B">
        <w:rPr>
          <w:rFonts w:ascii="Times New Roman" w:hAnsi="Times New Roman"/>
          <w:sz w:val="28"/>
          <w:szCs w:val="28"/>
        </w:rPr>
        <w:t>.</w:t>
      </w:r>
    </w:p>
    <w:p w:rsidR="00BB4EFC" w:rsidRPr="003C427B" w:rsidRDefault="00BB4EFC" w:rsidP="00B10B09">
      <w:pPr>
        <w:spacing w:after="0" w:line="36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B4EFC" w:rsidRPr="00BA05EF" w:rsidRDefault="00BB4EFC" w:rsidP="00B10B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5EF">
        <w:rPr>
          <w:rFonts w:ascii="Times New Roman" w:hAnsi="Times New Roman"/>
          <w:sz w:val="28"/>
          <w:szCs w:val="28"/>
        </w:rPr>
        <w:t xml:space="preserve">           Доцент кафедры педагогики</w:t>
      </w:r>
      <w:r>
        <w:rPr>
          <w:rFonts w:ascii="Times New Roman" w:hAnsi="Times New Roman"/>
          <w:sz w:val="28"/>
          <w:szCs w:val="28"/>
        </w:rPr>
        <w:t xml:space="preserve"> и психологии</w:t>
      </w:r>
      <w:r w:rsidRPr="00BA05EF">
        <w:rPr>
          <w:rFonts w:ascii="Times New Roman" w:hAnsi="Times New Roman"/>
          <w:sz w:val="28"/>
          <w:szCs w:val="28"/>
        </w:rPr>
        <w:t xml:space="preserve">,  канд.пед.наук  </w:t>
      </w:r>
      <w:r>
        <w:rPr>
          <w:rFonts w:ascii="Times New Roman" w:hAnsi="Times New Roman"/>
          <w:sz w:val="28"/>
          <w:szCs w:val="28"/>
        </w:rPr>
        <w:t>Нуриханова Н.К.</w:t>
      </w:r>
    </w:p>
    <w:p w:rsidR="00BB4EFC" w:rsidRDefault="00BB4EFC" w:rsidP="00B10B09">
      <w:pPr>
        <w:pStyle w:val="ListParagraph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BA05EF">
        <w:rPr>
          <w:rFonts w:ascii="Times New Roman" w:hAnsi="Times New Roman"/>
          <w:sz w:val="28"/>
          <w:szCs w:val="28"/>
        </w:rPr>
        <w:t>.08.201</w:t>
      </w:r>
      <w:r>
        <w:rPr>
          <w:rFonts w:ascii="Times New Roman" w:hAnsi="Times New Roman"/>
          <w:sz w:val="28"/>
          <w:szCs w:val="28"/>
        </w:rPr>
        <w:t>8</w:t>
      </w:r>
      <w:r w:rsidRPr="00BA05EF">
        <w:rPr>
          <w:rFonts w:ascii="Times New Roman" w:hAnsi="Times New Roman"/>
          <w:sz w:val="28"/>
          <w:szCs w:val="28"/>
        </w:rPr>
        <w:t xml:space="preserve"> г.</w:t>
      </w:r>
    </w:p>
    <w:p w:rsidR="00BB4EFC" w:rsidRDefault="00BB4EFC" w:rsidP="00B10B09">
      <w:pPr>
        <w:pStyle w:val="ListParagraph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B4EFC" w:rsidRDefault="00BB4EFC" w:rsidP="00B10B09">
      <w:pPr>
        <w:pStyle w:val="ListParagraph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B4EFC" w:rsidRPr="0073546A" w:rsidRDefault="00BB4EFC" w:rsidP="00B10B09">
      <w:pPr>
        <w:jc w:val="center"/>
        <w:rPr>
          <w:rFonts w:ascii="Times New Roman" w:hAnsi="Times New Roman"/>
          <w:b/>
          <w:sz w:val="28"/>
          <w:szCs w:val="28"/>
        </w:rPr>
      </w:pPr>
      <w:r w:rsidRPr="0073546A">
        <w:rPr>
          <w:rFonts w:ascii="Times New Roman" w:hAnsi="Times New Roman"/>
          <w:b/>
          <w:sz w:val="28"/>
          <w:szCs w:val="28"/>
        </w:rPr>
        <w:t>Отчет</w:t>
      </w:r>
    </w:p>
    <w:p w:rsidR="00BB4EFC" w:rsidRPr="0073546A" w:rsidRDefault="00BB4EFC" w:rsidP="000C51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 xml:space="preserve">руководителя  </w:t>
      </w:r>
      <w:r>
        <w:rPr>
          <w:rFonts w:ascii="Times New Roman" w:hAnsi="Times New Roman"/>
          <w:sz w:val="28"/>
          <w:szCs w:val="28"/>
        </w:rPr>
        <w:t xml:space="preserve">практики </w:t>
      </w:r>
      <w:r w:rsidRPr="00946E53">
        <w:rPr>
          <w:rFonts w:ascii="Times New Roman" w:hAnsi="Times New Roman"/>
          <w:sz w:val="28"/>
          <w:szCs w:val="28"/>
        </w:rPr>
        <w:t xml:space="preserve"> по получению профессиональных умений и опыта профессиональной деятельности (вожатская)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46A">
        <w:rPr>
          <w:rFonts w:ascii="Times New Roman" w:hAnsi="Times New Roman"/>
          <w:sz w:val="28"/>
          <w:szCs w:val="28"/>
        </w:rPr>
        <w:t>Нуриханов</w:t>
      </w:r>
      <w:r>
        <w:rPr>
          <w:rFonts w:ascii="Times New Roman" w:hAnsi="Times New Roman"/>
          <w:sz w:val="28"/>
          <w:szCs w:val="28"/>
        </w:rPr>
        <w:t>ой</w:t>
      </w:r>
      <w:r w:rsidRPr="0073546A">
        <w:rPr>
          <w:rFonts w:ascii="Times New Roman" w:hAnsi="Times New Roman"/>
          <w:sz w:val="28"/>
          <w:szCs w:val="28"/>
        </w:rPr>
        <w:t xml:space="preserve"> Н.К.</w:t>
      </w:r>
    </w:p>
    <w:p w:rsidR="00BB4EFC" w:rsidRPr="0073546A" w:rsidRDefault="00BB4EFC" w:rsidP="000C51E6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>(201</w:t>
      </w:r>
      <w:r>
        <w:rPr>
          <w:rFonts w:ascii="Times New Roman" w:hAnsi="Times New Roman"/>
          <w:sz w:val="28"/>
          <w:szCs w:val="28"/>
        </w:rPr>
        <w:t>7</w:t>
      </w:r>
      <w:r w:rsidRPr="0073546A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73546A">
        <w:rPr>
          <w:rFonts w:ascii="Times New Roman" w:hAnsi="Times New Roman"/>
          <w:sz w:val="28"/>
          <w:szCs w:val="28"/>
        </w:rPr>
        <w:t xml:space="preserve"> уч.год)</w:t>
      </w:r>
    </w:p>
    <w:p w:rsidR="00BB4EFC" w:rsidRPr="0073546A" w:rsidRDefault="00BB4EFC" w:rsidP="000C51E6">
      <w:pPr>
        <w:ind w:firstLine="708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b/>
          <w:sz w:val="28"/>
          <w:szCs w:val="28"/>
        </w:rPr>
        <w:t>1.Итоги  участия студентов в подготовительном и организационном периоде практики</w:t>
      </w:r>
      <w:r w:rsidRPr="0073546A">
        <w:rPr>
          <w:rFonts w:ascii="Times New Roman" w:hAnsi="Times New Roman"/>
          <w:sz w:val="28"/>
          <w:szCs w:val="28"/>
        </w:rPr>
        <w:t>.</w:t>
      </w:r>
    </w:p>
    <w:p w:rsidR="00BB4EFC" w:rsidRPr="00911523" w:rsidRDefault="00BB4EFC" w:rsidP="00D935F0">
      <w:pPr>
        <w:widowControl w:val="0"/>
        <w:tabs>
          <w:tab w:val="left" w:pos="1650"/>
        </w:tabs>
        <w:autoSpaceDE w:val="0"/>
        <w:autoSpaceDN w:val="0"/>
        <w:spacing w:after="0" w:line="240" w:lineRule="auto"/>
        <w:ind w:right="2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73546A">
        <w:rPr>
          <w:rFonts w:ascii="Times New Roman" w:hAnsi="Times New Roman"/>
          <w:sz w:val="28"/>
          <w:szCs w:val="28"/>
        </w:rPr>
        <w:t xml:space="preserve">В молодежном студенческом сборе  участвовали  студенты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3C427B">
        <w:rPr>
          <w:rFonts w:ascii="Times New Roman" w:hAnsi="Times New Roman"/>
          <w:sz w:val="28"/>
          <w:szCs w:val="28"/>
        </w:rPr>
        <w:t xml:space="preserve"> курса Института исторического и правового образования по направлению 44.03.05 – Педагогическое образование, направленность (профиль) «История, профиль по выбору», «Обществознание, профиль по выбору» с 01.06.2018 года по 29.08.2018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523">
        <w:rPr>
          <w:rFonts w:ascii="Times New Roman" w:hAnsi="Times New Roman"/>
          <w:sz w:val="28"/>
          <w:szCs w:val="28"/>
        </w:rPr>
        <w:t>Студенты активно участвовали во всех меропри</w:t>
      </w:r>
      <w:r>
        <w:rPr>
          <w:rFonts w:ascii="Times New Roman" w:hAnsi="Times New Roman"/>
          <w:sz w:val="28"/>
          <w:szCs w:val="28"/>
        </w:rPr>
        <w:t>ятиях, проводимых согласно плану</w:t>
      </w:r>
      <w:r w:rsidRPr="00911523">
        <w:rPr>
          <w:rFonts w:ascii="Times New Roman" w:hAnsi="Times New Roman"/>
          <w:sz w:val="28"/>
          <w:szCs w:val="28"/>
        </w:rPr>
        <w:t xml:space="preserve"> ИМЛ.</w:t>
      </w:r>
    </w:p>
    <w:p w:rsidR="00BB4EFC" w:rsidRPr="00911523" w:rsidRDefault="00BB4EFC" w:rsidP="00D93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911523">
        <w:rPr>
          <w:rFonts w:ascii="Times New Roman" w:hAnsi="Times New Roman"/>
          <w:sz w:val="28"/>
          <w:szCs w:val="28"/>
        </w:rPr>
        <w:t xml:space="preserve"> Осуществлялась проверка   папок - копилок  вожатого, разработанных студентами. Соответствующие  баллы  б</w:t>
      </w:r>
      <w:r>
        <w:rPr>
          <w:rFonts w:ascii="Times New Roman" w:hAnsi="Times New Roman"/>
          <w:sz w:val="28"/>
          <w:szCs w:val="28"/>
        </w:rPr>
        <w:t>ыли своевременно проставлены в д</w:t>
      </w:r>
      <w:r w:rsidRPr="00911523">
        <w:rPr>
          <w:rFonts w:ascii="Times New Roman" w:hAnsi="Times New Roman"/>
          <w:sz w:val="28"/>
          <w:szCs w:val="28"/>
        </w:rPr>
        <w:t>невниках практики.</w:t>
      </w:r>
    </w:p>
    <w:p w:rsidR="00BB4EFC" w:rsidRPr="0073546A" w:rsidRDefault="00BB4EFC" w:rsidP="00D935F0">
      <w:pPr>
        <w:jc w:val="both"/>
        <w:rPr>
          <w:rFonts w:ascii="Times New Roman" w:hAnsi="Times New Roman"/>
          <w:b/>
          <w:sz w:val="28"/>
          <w:szCs w:val="28"/>
        </w:rPr>
      </w:pPr>
      <w:r w:rsidRPr="0073546A">
        <w:rPr>
          <w:rFonts w:ascii="Times New Roman" w:hAnsi="Times New Roman"/>
          <w:b/>
          <w:sz w:val="28"/>
          <w:szCs w:val="28"/>
        </w:rPr>
        <w:t>2.Результаты работы студентов в основном периоде практики.</w:t>
      </w:r>
    </w:p>
    <w:p w:rsidR="00BB4EFC" w:rsidRDefault="00BB4EFC" w:rsidP="00D935F0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911523">
        <w:rPr>
          <w:rFonts w:ascii="Times New Roman" w:hAnsi="Times New Roman"/>
          <w:sz w:val="28"/>
          <w:szCs w:val="28"/>
        </w:rPr>
        <w:t xml:space="preserve">2.1. Список студентов, проходивших вожатскую практику на бюджетной основе, по базам практики </w:t>
      </w:r>
    </w:p>
    <w:p w:rsidR="00BB4EFC" w:rsidRPr="002A6C9B" w:rsidRDefault="00BB4EFC" w:rsidP="002A6C9B">
      <w:pPr>
        <w:pStyle w:val="ListParagraph"/>
        <w:widowControl w:val="0"/>
        <w:numPr>
          <w:ilvl w:val="0"/>
          <w:numId w:val="2"/>
        </w:numPr>
        <w:tabs>
          <w:tab w:val="left" w:pos="1324"/>
        </w:tabs>
        <w:autoSpaceDE w:val="0"/>
        <w:autoSpaceDN w:val="0"/>
        <w:spacing w:after="0" w:line="362" w:lineRule="auto"/>
        <w:ind w:right="224" w:firstLine="71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976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96"/>
        <w:gridCol w:w="65"/>
        <w:gridCol w:w="2489"/>
        <w:gridCol w:w="2314"/>
      </w:tblGrid>
      <w:tr w:rsidR="00BB4EFC" w:rsidRPr="00DC3EE9" w:rsidTr="002A6C9B">
        <w:trPr>
          <w:trHeight w:val="277"/>
        </w:trPr>
        <w:tc>
          <w:tcPr>
            <w:tcW w:w="9764" w:type="dxa"/>
            <w:gridSpan w:val="4"/>
          </w:tcPr>
          <w:p w:rsidR="00BB4EFC" w:rsidRPr="002A6C9B" w:rsidRDefault="00BB4EFC" w:rsidP="00E759A0">
            <w:pPr>
              <w:pStyle w:val="TableParagraph"/>
              <w:spacing w:line="258" w:lineRule="exact"/>
              <w:ind w:left="2683" w:firstLine="0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Профиль «История, профиль по выбору»</w:t>
            </w:r>
          </w:p>
        </w:tc>
      </w:tr>
      <w:tr w:rsidR="00BB4EFC" w:rsidRPr="00DC3EE9" w:rsidTr="002A6C9B">
        <w:trPr>
          <w:trHeight w:val="297"/>
        </w:trPr>
        <w:tc>
          <w:tcPr>
            <w:tcW w:w="4961" w:type="dxa"/>
            <w:gridSpan w:val="2"/>
          </w:tcPr>
          <w:p w:rsidR="00BB4EFC" w:rsidRPr="002A6C9B" w:rsidRDefault="00BB4EFC" w:rsidP="00E759A0">
            <w:pPr>
              <w:pStyle w:val="TableParagraph"/>
              <w:ind w:left="1631" w:firstLine="0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2489" w:type="dxa"/>
          </w:tcPr>
          <w:p w:rsidR="00BB4EFC" w:rsidRPr="002A6C9B" w:rsidRDefault="00BB4EFC" w:rsidP="00E759A0">
            <w:pPr>
              <w:pStyle w:val="TableParagraph"/>
              <w:ind w:left="239" w:firstLine="0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Базовое учреждение</w:t>
            </w:r>
          </w:p>
        </w:tc>
        <w:tc>
          <w:tcPr>
            <w:tcW w:w="2314" w:type="dxa"/>
          </w:tcPr>
          <w:p w:rsidR="00BB4EFC" w:rsidRPr="002A6C9B" w:rsidRDefault="00BB4EFC" w:rsidP="00E759A0">
            <w:pPr>
              <w:pStyle w:val="TableParagraph"/>
              <w:ind w:left="152" w:right="141" w:firstLine="0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Сроки</w:t>
            </w:r>
          </w:p>
        </w:tc>
      </w:tr>
      <w:tr w:rsidR="00BB4EFC" w:rsidRPr="00DC3EE9" w:rsidTr="002A6C9B">
        <w:trPr>
          <w:trHeight w:val="830"/>
        </w:trPr>
        <w:tc>
          <w:tcPr>
            <w:tcW w:w="4961" w:type="dxa"/>
            <w:gridSpan w:val="2"/>
          </w:tcPr>
          <w:p w:rsidR="00BB4EFC" w:rsidRPr="00DC3EE9" w:rsidRDefault="00BB4EFC" w:rsidP="002A6C9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22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Кондратьева Регина Александровна</w:t>
            </w:r>
          </w:p>
          <w:p w:rsidR="00BB4EFC" w:rsidRPr="002A6C9B" w:rsidRDefault="00BB4EFC" w:rsidP="002A6C9B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before="2" w:line="240" w:lineRule="auto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Потеряева Татьяна Валерьевна</w:t>
            </w:r>
          </w:p>
          <w:p w:rsidR="00BB4EFC" w:rsidRPr="00DC3EE9" w:rsidRDefault="00BB4EFC" w:rsidP="002A6C9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22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Радионова Елизавета Витальевна</w:t>
            </w:r>
          </w:p>
          <w:p w:rsidR="00BB4EFC" w:rsidRPr="002A6C9B" w:rsidRDefault="00BB4EFC" w:rsidP="00E759A0">
            <w:pPr>
              <w:pStyle w:val="TableParagraph"/>
              <w:tabs>
                <w:tab w:val="left" w:pos="355"/>
              </w:tabs>
              <w:spacing w:before="2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BB4EFC" w:rsidRPr="002A6C9B" w:rsidRDefault="00BB4EFC" w:rsidP="00E759A0">
            <w:pPr>
              <w:pStyle w:val="TableParagraph"/>
              <w:spacing w:line="240" w:lineRule="auto"/>
              <w:ind w:left="397" w:right="88" w:hanging="279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ООО СКФ «Формула»</w:t>
            </w:r>
          </w:p>
          <w:p w:rsidR="00BB4EFC" w:rsidRPr="002A6C9B" w:rsidRDefault="00BB4EFC" w:rsidP="00E759A0">
            <w:pPr>
              <w:pStyle w:val="TableParagraph"/>
              <w:spacing w:line="240" w:lineRule="auto"/>
              <w:ind w:left="397" w:right="88" w:hanging="279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 xml:space="preserve"> (ДОЦ «Восход») Уфимский район</w:t>
            </w:r>
          </w:p>
          <w:p w:rsidR="00BB4EFC" w:rsidRPr="002A6C9B" w:rsidRDefault="00BB4EFC" w:rsidP="00E759A0">
            <w:pPr>
              <w:pStyle w:val="TableParagraph"/>
              <w:spacing w:line="261" w:lineRule="exact"/>
              <w:ind w:left="86" w:right="84" w:firstLine="0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(договор №  438ю-16/3  от  29.05.2018г.)</w:t>
            </w:r>
          </w:p>
        </w:tc>
        <w:tc>
          <w:tcPr>
            <w:tcW w:w="2314" w:type="dxa"/>
          </w:tcPr>
          <w:p w:rsidR="00BB4EFC" w:rsidRPr="002A6C9B" w:rsidRDefault="00BB4EFC" w:rsidP="00E759A0">
            <w:pPr>
              <w:pStyle w:val="TableParagraph"/>
              <w:ind w:left="152" w:right="152" w:firstLine="0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23.06 – 13.07.2018 г.</w:t>
            </w:r>
          </w:p>
        </w:tc>
      </w:tr>
      <w:tr w:rsidR="00BB4EFC" w:rsidRPr="00DC3EE9" w:rsidTr="002A6C9B">
        <w:trPr>
          <w:trHeight w:val="1103"/>
        </w:trPr>
        <w:tc>
          <w:tcPr>
            <w:tcW w:w="4961" w:type="dxa"/>
            <w:gridSpan w:val="2"/>
          </w:tcPr>
          <w:p w:rsidR="00BB4EFC" w:rsidRPr="00DC3EE9" w:rsidRDefault="00BB4EFC" w:rsidP="002A6C9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right="22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Антипина Анастасия Михайловна</w:t>
            </w:r>
          </w:p>
          <w:p w:rsidR="00BB4EFC" w:rsidRPr="00DC3EE9" w:rsidRDefault="00BB4EFC" w:rsidP="002A6C9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right="22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Моисеев Антон Сергеевич</w:t>
            </w:r>
          </w:p>
          <w:p w:rsidR="00BB4EFC" w:rsidRPr="00DC3EE9" w:rsidRDefault="00BB4EFC" w:rsidP="00E759A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BB4EFC" w:rsidRPr="00DC3EE9" w:rsidRDefault="00BB4EFC" w:rsidP="00E759A0">
            <w:pPr>
              <w:tabs>
                <w:tab w:val="left" w:pos="2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АО «УГОК»</w:t>
            </w:r>
          </w:p>
          <w:p w:rsidR="00BB4EFC" w:rsidRPr="002A6C9B" w:rsidRDefault="00BB4EFC" w:rsidP="00E759A0">
            <w:pPr>
              <w:pStyle w:val="TableParagraph"/>
              <w:spacing w:line="240" w:lineRule="auto"/>
              <w:ind w:left="397" w:right="88" w:hanging="279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(ДОЛ им.В.Терешковой «Калкан»)</w:t>
            </w:r>
          </w:p>
          <w:p w:rsidR="00BB4EFC" w:rsidRPr="002A6C9B" w:rsidRDefault="00BB4EFC" w:rsidP="00E759A0">
            <w:pPr>
              <w:pStyle w:val="TableParagraph"/>
              <w:spacing w:line="240" w:lineRule="auto"/>
              <w:ind w:left="397" w:right="88" w:hanging="279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(договор №409ю-16-3 от 01.03.2018г.)</w:t>
            </w:r>
          </w:p>
        </w:tc>
        <w:tc>
          <w:tcPr>
            <w:tcW w:w="2314" w:type="dxa"/>
          </w:tcPr>
          <w:p w:rsidR="00BB4EFC" w:rsidRPr="002A6C9B" w:rsidRDefault="00BB4EFC" w:rsidP="00E759A0">
            <w:pPr>
              <w:pStyle w:val="TableParagraph"/>
              <w:ind w:left="152" w:right="152" w:firstLine="0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2.06 – 22.06.2018 г.</w:t>
            </w:r>
          </w:p>
        </w:tc>
      </w:tr>
      <w:tr w:rsidR="00BB4EFC" w:rsidRPr="00DC3EE9" w:rsidTr="002A6C9B">
        <w:trPr>
          <w:trHeight w:val="830"/>
        </w:trPr>
        <w:tc>
          <w:tcPr>
            <w:tcW w:w="4896" w:type="dxa"/>
          </w:tcPr>
          <w:p w:rsidR="00BB4EFC" w:rsidRPr="002A6C9B" w:rsidRDefault="00BB4EFC" w:rsidP="00E759A0">
            <w:pPr>
              <w:pStyle w:val="Table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Егорова Анна Сергеевна</w:t>
            </w:r>
          </w:p>
          <w:p w:rsidR="00BB4EFC" w:rsidRPr="00DC3EE9" w:rsidRDefault="00BB4EFC" w:rsidP="002A6C9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right="22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Гильманова Эльвина Наилевна</w:t>
            </w:r>
          </w:p>
          <w:p w:rsidR="00BB4EFC" w:rsidRPr="00DC3EE9" w:rsidRDefault="00BB4EFC" w:rsidP="002A6C9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right="22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Маликова Лилия Мунировна</w:t>
            </w:r>
          </w:p>
          <w:p w:rsidR="00BB4EFC" w:rsidRPr="00DC3EE9" w:rsidRDefault="00BB4EFC" w:rsidP="002A6C9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right="22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Хабирова Регина Артуровна</w:t>
            </w:r>
          </w:p>
          <w:p w:rsidR="00BB4EFC" w:rsidRPr="00DC3EE9" w:rsidRDefault="00BB4EFC" w:rsidP="00E759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4EFC" w:rsidRPr="00DC3EE9" w:rsidRDefault="00BB4EFC" w:rsidP="00E759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4EFC" w:rsidRPr="002A6C9B" w:rsidRDefault="00BB4EFC" w:rsidP="00E759A0">
            <w:pPr>
              <w:pStyle w:val="TableParagraph"/>
              <w:ind w:left="470" w:firstLine="0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BB4EFC" w:rsidRPr="00DC3EE9" w:rsidRDefault="00BB4EFC" w:rsidP="00E759A0">
            <w:pPr>
              <w:tabs>
                <w:tab w:val="left" w:pos="2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МАУДО ЦДООТ «Горский» муниципального района Кушнаренковский район РБ</w:t>
            </w:r>
          </w:p>
          <w:p w:rsidR="00BB4EFC" w:rsidRPr="002A6C9B" w:rsidRDefault="00BB4EFC" w:rsidP="00E759A0">
            <w:pPr>
              <w:pStyle w:val="TableParagraph"/>
              <w:spacing w:before="7" w:line="274" w:lineRule="exact"/>
              <w:ind w:left="93" w:right="84" w:firstLine="0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(ДОЛ «Горский»)</w:t>
            </w:r>
          </w:p>
          <w:p w:rsidR="00BB4EFC" w:rsidRPr="002A6C9B" w:rsidRDefault="00BB4EFC" w:rsidP="00E759A0">
            <w:pPr>
              <w:pStyle w:val="TableParagraph"/>
              <w:spacing w:before="7" w:line="274" w:lineRule="exact"/>
              <w:ind w:left="93" w:right="84" w:firstLine="0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(договор №  442ю-16/3 от 29.05.2018г.)</w:t>
            </w:r>
          </w:p>
        </w:tc>
        <w:tc>
          <w:tcPr>
            <w:tcW w:w="2314" w:type="dxa"/>
          </w:tcPr>
          <w:p w:rsidR="00BB4EFC" w:rsidRPr="002A6C9B" w:rsidRDefault="00BB4EFC" w:rsidP="00E759A0">
            <w:pPr>
              <w:pStyle w:val="TableParagraph"/>
              <w:ind w:left="0" w:right="169" w:firstLine="0"/>
              <w:jc w:val="right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1.06 – 21.06.2018 г.</w:t>
            </w:r>
          </w:p>
        </w:tc>
      </w:tr>
      <w:tr w:rsidR="00BB4EFC" w:rsidRPr="00DC3EE9" w:rsidTr="002A6C9B">
        <w:trPr>
          <w:trHeight w:val="1929"/>
        </w:trPr>
        <w:tc>
          <w:tcPr>
            <w:tcW w:w="4896" w:type="dxa"/>
          </w:tcPr>
          <w:p w:rsidR="00BB4EFC" w:rsidRPr="002A6C9B" w:rsidRDefault="00BB4EFC" w:rsidP="002A6C9B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before="2" w:line="261" w:lineRule="exact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 xml:space="preserve"> Ахметханова Альвина Ильгизовна</w:t>
            </w:r>
          </w:p>
          <w:p w:rsidR="00BB4EFC" w:rsidRPr="00DC3EE9" w:rsidRDefault="00BB4EFC" w:rsidP="002A6C9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22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Заикина Наталья Андреевна</w:t>
            </w:r>
          </w:p>
          <w:p w:rsidR="00BB4EFC" w:rsidRPr="00DC3EE9" w:rsidRDefault="00BB4EFC" w:rsidP="002A6C9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22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Мавлютова Нурия Мухаметшиновна</w:t>
            </w:r>
          </w:p>
          <w:p w:rsidR="00BB4EFC" w:rsidRPr="00DC3EE9" w:rsidRDefault="00BB4EFC" w:rsidP="002A6C9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22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Маннашева Индира Аликовна</w:t>
            </w:r>
          </w:p>
          <w:p w:rsidR="00BB4EFC" w:rsidRPr="002A6C9B" w:rsidRDefault="00BB4EFC" w:rsidP="002A6C9B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before="2" w:line="261" w:lineRule="exact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Мингалимова Лилия Руслановна</w:t>
            </w:r>
          </w:p>
          <w:p w:rsidR="00BB4EFC" w:rsidRPr="00DC3EE9" w:rsidRDefault="00BB4EFC" w:rsidP="002A6C9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22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Шарипова Карина Ришатовна</w:t>
            </w:r>
          </w:p>
          <w:p w:rsidR="00BB4EFC" w:rsidRPr="002A6C9B" w:rsidRDefault="00BB4EFC" w:rsidP="002A6C9B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before="2" w:line="261" w:lineRule="exact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Ялалова Алина Эльверовна</w:t>
            </w:r>
          </w:p>
        </w:tc>
        <w:tc>
          <w:tcPr>
            <w:tcW w:w="2554" w:type="dxa"/>
            <w:gridSpan w:val="2"/>
          </w:tcPr>
          <w:p w:rsidR="00BB4EFC" w:rsidRPr="002A6C9B" w:rsidRDefault="00BB4EFC" w:rsidP="00E759A0">
            <w:pPr>
              <w:pStyle w:val="TableParagraph"/>
              <w:spacing w:line="240" w:lineRule="auto"/>
              <w:ind w:left="244" w:right="238" w:firstLine="5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ООО «Санаторий им.Чехова» Альшеевский район</w:t>
            </w:r>
          </w:p>
          <w:p w:rsidR="00BB4EFC" w:rsidRPr="00DC3EE9" w:rsidRDefault="00BB4EFC" w:rsidP="00E759A0">
            <w:pPr>
              <w:tabs>
                <w:tab w:val="left" w:pos="2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(д</w:t>
            </w:r>
            <w:r w:rsidRPr="00DC3E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оговор </w:t>
            </w:r>
            <w:r w:rsidRPr="00DC3EE9">
              <w:rPr>
                <w:rFonts w:ascii="Times New Roman" w:hAnsi="Times New Roman"/>
                <w:sz w:val="24"/>
                <w:szCs w:val="24"/>
              </w:rPr>
              <w:t>№  437ю-16/3  от   29.05.2018г. )</w:t>
            </w:r>
          </w:p>
        </w:tc>
        <w:tc>
          <w:tcPr>
            <w:tcW w:w="2314" w:type="dxa"/>
          </w:tcPr>
          <w:p w:rsidR="00BB4EFC" w:rsidRPr="002A6C9B" w:rsidRDefault="00BB4EFC" w:rsidP="00E759A0">
            <w:pPr>
              <w:pStyle w:val="TableParagraph"/>
              <w:ind w:left="0" w:right="169" w:firstLine="0"/>
              <w:jc w:val="right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1.06 – 21.06.2018 г.</w:t>
            </w:r>
          </w:p>
        </w:tc>
      </w:tr>
      <w:tr w:rsidR="00BB4EFC" w:rsidRPr="00DC3EE9" w:rsidTr="002A6C9B">
        <w:trPr>
          <w:trHeight w:val="1103"/>
        </w:trPr>
        <w:tc>
          <w:tcPr>
            <w:tcW w:w="4896" w:type="dxa"/>
          </w:tcPr>
          <w:p w:rsidR="00BB4EFC" w:rsidRPr="00DC3EE9" w:rsidRDefault="00BB4EFC" w:rsidP="002A6C9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right="22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Валишина Эмилия Шамилевна</w:t>
            </w:r>
          </w:p>
          <w:p w:rsidR="00BB4EFC" w:rsidRPr="002A6C9B" w:rsidRDefault="00BB4EFC" w:rsidP="00E759A0">
            <w:pPr>
              <w:pStyle w:val="TableParagraph"/>
              <w:tabs>
                <w:tab w:val="left" w:pos="355"/>
              </w:tabs>
              <w:spacing w:before="3" w:line="261" w:lineRule="exact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BB4EFC" w:rsidRPr="002A6C9B" w:rsidRDefault="00BB4EFC" w:rsidP="00E759A0">
            <w:pPr>
              <w:pStyle w:val="TableParagraph"/>
              <w:spacing w:line="240" w:lineRule="auto"/>
              <w:ind w:left="244" w:right="238" w:firstLine="5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МБУ ОДПМК «Йэшлек»</w:t>
            </w:r>
          </w:p>
          <w:p w:rsidR="00BB4EFC" w:rsidRPr="002A6C9B" w:rsidRDefault="00BB4EFC" w:rsidP="00E759A0">
            <w:pPr>
              <w:pStyle w:val="TableParagraph"/>
              <w:spacing w:line="240" w:lineRule="auto"/>
              <w:ind w:left="244" w:right="238" w:firstLine="5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(логовор №160 пр от 17.05.2016г.</w:t>
            </w:r>
          </w:p>
        </w:tc>
        <w:tc>
          <w:tcPr>
            <w:tcW w:w="2314" w:type="dxa"/>
          </w:tcPr>
          <w:p w:rsidR="00BB4EFC" w:rsidRPr="002A6C9B" w:rsidRDefault="00BB4EFC" w:rsidP="00E759A0">
            <w:pPr>
              <w:pStyle w:val="TableParagraph"/>
              <w:ind w:left="0" w:right="169" w:firstLine="0"/>
              <w:jc w:val="right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1.06 – 21.06.2018 г.</w:t>
            </w:r>
          </w:p>
        </w:tc>
      </w:tr>
      <w:tr w:rsidR="00BB4EFC" w:rsidRPr="00DC3EE9" w:rsidTr="002A6C9B">
        <w:trPr>
          <w:trHeight w:val="1420"/>
        </w:trPr>
        <w:tc>
          <w:tcPr>
            <w:tcW w:w="4896" w:type="dxa"/>
          </w:tcPr>
          <w:p w:rsidR="00BB4EFC" w:rsidRPr="002A6C9B" w:rsidRDefault="00BB4EFC" w:rsidP="002A6C9B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line="275" w:lineRule="exact"/>
              <w:ind w:left="354" w:hanging="244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Кускежик Саглай Эресовна</w:t>
            </w:r>
          </w:p>
        </w:tc>
        <w:tc>
          <w:tcPr>
            <w:tcW w:w="2554" w:type="dxa"/>
            <w:gridSpan w:val="2"/>
          </w:tcPr>
          <w:p w:rsidR="00BB4EFC" w:rsidRPr="002A6C9B" w:rsidRDefault="00BB4EFC" w:rsidP="00E759A0">
            <w:pPr>
              <w:pStyle w:val="TableParagraph"/>
              <w:spacing w:line="240" w:lineRule="auto"/>
              <w:ind w:left="244" w:right="238" w:firstLine="5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 xml:space="preserve">МБОУ СОШ </w:t>
            </w:r>
          </w:p>
          <w:p w:rsidR="00BB4EFC" w:rsidRPr="002A6C9B" w:rsidRDefault="00BB4EFC" w:rsidP="00E759A0">
            <w:pPr>
              <w:pStyle w:val="TableParagraph"/>
              <w:spacing w:line="240" w:lineRule="auto"/>
              <w:ind w:left="244" w:right="238" w:firstLine="5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г. Кундустуг Каа-Хемского района Респ. Тыва</w:t>
            </w:r>
          </w:p>
        </w:tc>
        <w:tc>
          <w:tcPr>
            <w:tcW w:w="2314" w:type="dxa"/>
          </w:tcPr>
          <w:p w:rsidR="00BB4EFC" w:rsidRPr="002A6C9B" w:rsidRDefault="00BB4EFC" w:rsidP="00E759A0">
            <w:pPr>
              <w:pStyle w:val="TableParagraph"/>
              <w:ind w:left="0" w:right="169" w:firstLine="0"/>
              <w:jc w:val="right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1.06 – 21.06.2018 г.</w:t>
            </w:r>
          </w:p>
        </w:tc>
      </w:tr>
      <w:tr w:rsidR="00BB4EFC" w:rsidRPr="00DC3EE9" w:rsidTr="002A6C9B">
        <w:trPr>
          <w:trHeight w:val="1420"/>
        </w:trPr>
        <w:tc>
          <w:tcPr>
            <w:tcW w:w="4896" w:type="dxa"/>
          </w:tcPr>
          <w:p w:rsidR="00BB4EFC" w:rsidRPr="00DC3EE9" w:rsidRDefault="00BB4EFC" w:rsidP="002A6C9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right="22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Саая Янзымаа Буяновна</w:t>
            </w:r>
          </w:p>
          <w:p w:rsidR="00BB4EFC" w:rsidRPr="002A6C9B" w:rsidRDefault="00BB4EFC" w:rsidP="00E759A0">
            <w:pPr>
              <w:pStyle w:val="TableParagraph"/>
              <w:tabs>
                <w:tab w:val="left" w:pos="355"/>
              </w:tabs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BB4EFC" w:rsidRPr="002A6C9B" w:rsidRDefault="00BB4EFC" w:rsidP="00E759A0">
            <w:pPr>
              <w:pStyle w:val="TableParagraph"/>
              <w:spacing w:line="240" w:lineRule="auto"/>
              <w:ind w:left="244" w:right="238" w:firstLine="5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МБОУ СОШ №1</w:t>
            </w:r>
          </w:p>
          <w:p w:rsidR="00BB4EFC" w:rsidRPr="002A6C9B" w:rsidRDefault="00BB4EFC" w:rsidP="00E759A0">
            <w:pPr>
              <w:pStyle w:val="TableParagraph"/>
              <w:spacing w:line="240" w:lineRule="auto"/>
              <w:ind w:left="244" w:right="238" w:firstLine="5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п.г.т. Каа Хем МР Кызылский  кожуун  Респ. Тыва</w:t>
            </w:r>
          </w:p>
        </w:tc>
        <w:tc>
          <w:tcPr>
            <w:tcW w:w="2314" w:type="dxa"/>
          </w:tcPr>
          <w:p w:rsidR="00BB4EFC" w:rsidRPr="002A6C9B" w:rsidRDefault="00BB4EFC" w:rsidP="002A6C9B">
            <w:pPr>
              <w:pStyle w:val="TableParagraph"/>
              <w:numPr>
                <w:ilvl w:val="1"/>
                <w:numId w:val="10"/>
              </w:numPr>
              <w:ind w:right="169"/>
              <w:jc w:val="right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– 21.06.2018 г.</w:t>
            </w:r>
          </w:p>
        </w:tc>
      </w:tr>
    </w:tbl>
    <w:p w:rsidR="00BB4EFC" w:rsidRPr="002A6C9B" w:rsidRDefault="00BB4EFC" w:rsidP="00B10B09">
      <w:pPr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61"/>
        <w:gridCol w:w="2489"/>
        <w:gridCol w:w="2314"/>
      </w:tblGrid>
      <w:tr w:rsidR="00BB4EFC" w:rsidRPr="00DC3EE9" w:rsidTr="00E759A0">
        <w:trPr>
          <w:trHeight w:val="277"/>
        </w:trPr>
        <w:tc>
          <w:tcPr>
            <w:tcW w:w="9764" w:type="dxa"/>
            <w:gridSpan w:val="3"/>
          </w:tcPr>
          <w:p w:rsidR="00BB4EFC" w:rsidRPr="002A6C9B" w:rsidRDefault="00BB4EFC" w:rsidP="00E759A0">
            <w:pPr>
              <w:pStyle w:val="TableParagraph"/>
              <w:spacing w:line="258" w:lineRule="exact"/>
              <w:ind w:left="2683" w:firstLine="0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Профиль «Общество, профиль по выбору»</w:t>
            </w:r>
          </w:p>
        </w:tc>
      </w:tr>
      <w:tr w:rsidR="00BB4EFC" w:rsidRPr="00DC3EE9" w:rsidTr="00E759A0">
        <w:trPr>
          <w:trHeight w:val="297"/>
        </w:trPr>
        <w:tc>
          <w:tcPr>
            <w:tcW w:w="4961" w:type="dxa"/>
          </w:tcPr>
          <w:p w:rsidR="00BB4EFC" w:rsidRPr="002A6C9B" w:rsidRDefault="00BB4EFC" w:rsidP="00E759A0">
            <w:pPr>
              <w:pStyle w:val="TableParagraph"/>
              <w:ind w:left="1631" w:firstLine="0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2489" w:type="dxa"/>
          </w:tcPr>
          <w:p w:rsidR="00BB4EFC" w:rsidRPr="002A6C9B" w:rsidRDefault="00BB4EFC" w:rsidP="00E759A0">
            <w:pPr>
              <w:pStyle w:val="TableParagraph"/>
              <w:ind w:left="239" w:firstLine="0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Базовое учреждение</w:t>
            </w:r>
          </w:p>
        </w:tc>
        <w:tc>
          <w:tcPr>
            <w:tcW w:w="2314" w:type="dxa"/>
          </w:tcPr>
          <w:p w:rsidR="00BB4EFC" w:rsidRPr="002A6C9B" w:rsidRDefault="00BB4EFC" w:rsidP="00E759A0">
            <w:pPr>
              <w:pStyle w:val="TableParagraph"/>
              <w:ind w:left="152" w:right="141" w:firstLine="0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Сроки</w:t>
            </w:r>
          </w:p>
        </w:tc>
      </w:tr>
      <w:tr w:rsidR="00BB4EFC" w:rsidRPr="00DC3EE9" w:rsidTr="00E759A0">
        <w:trPr>
          <w:trHeight w:val="1103"/>
        </w:trPr>
        <w:tc>
          <w:tcPr>
            <w:tcW w:w="4961" w:type="dxa"/>
          </w:tcPr>
          <w:p w:rsidR="00BB4EFC" w:rsidRPr="00DC3EE9" w:rsidRDefault="00BB4EFC" w:rsidP="002A6C9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right="22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Игдеев Руслан Робертович</w:t>
            </w:r>
          </w:p>
          <w:p w:rsidR="00BB4EFC" w:rsidRPr="00DC3EE9" w:rsidRDefault="00BB4EFC" w:rsidP="002A6C9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right="22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Сарычев Владимир Николаевич</w:t>
            </w:r>
          </w:p>
          <w:p w:rsidR="00BB4EFC" w:rsidRPr="00DC3EE9" w:rsidRDefault="00BB4EFC" w:rsidP="002A6C9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right="22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Султангареев Данир Дамирович</w:t>
            </w:r>
          </w:p>
          <w:p w:rsidR="00BB4EFC" w:rsidRPr="00DC3EE9" w:rsidRDefault="00BB4EFC" w:rsidP="002A6C9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right="22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Файрушин Ильшат Сагитович</w:t>
            </w:r>
          </w:p>
        </w:tc>
        <w:tc>
          <w:tcPr>
            <w:tcW w:w="2489" w:type="dxa"/>
          </w:tcPr>
          <w:p w:rsidR="00BB4EFC" w:rsidRPr="00DC3EE9" w:rsidRDefault="00BB4EFC" w:rsidP="00E759A0">
            <w:pPr>
              <w:tabs>
                <w:tab w:val="left" w:pos="2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АО «УГОК»</w:t>
            </w:r>
          </w:p>
          <w:p w:rsidR="00BB4EFC" w:rsidRPr="002A6C9B" w:rsidRDefault="00BB4EFC" w:rsidP="00E759A0">
            <w:pPr>
              <w:pStyle w:val="TableParagraph"/>
              <w:spacing w:line="240" w:lineRule="auto"/>
              <w:ind w:left="397" w:right="88" w:hanging="279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(ДОЛ им.В.Терешковой «Калкан»)</w:t>
            </w:r>
          </w:p>
          <w:p w:rsidR="00BB4EFC" w:rsidRPr="002A6C9B" w:rsidRDefault="00BB4EFC" w:rsidP="00E759A0">
            <w:pPr>
              <w:pStyle w:val="TableParagraph"/>
              <w:spacing w:line="240" w:lineRule="auto"/>
              <w:ind w:left="397" w:right="88" w:hanging="279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(договор №409ю-16-3 от 01.03.2018г.)</w:t>
            </w:r>
          </w:p>
        </w:tc>
        <w:tc>
          <w:tcPr>
            <w:tcW w:w="2314" w:type="dxa"/>
          </w:tcPr>
          <w:p w:rsidR="00BB4EFC" w:rsidRPr="002A6C9B" w:rsidRDefault="00BB4EFC" w:rsidP="00E759A0">
            <w:pPr>
              <w:pStyle w:val="TableParagraph"/>
              <w:ind w:left="152" w:right="152" w:firstLine="0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2.06 – 22.06.2018 г.</w:t>
            </w:r>
          </w:p>
        </w:tc>
      </w:tr>
    </w:tbl>
    <w:p w:rsidR="00BB4EFC" w:rsidRPr="002A6C9B" w:rsidRDefault="00BB4EFC" w:rsidP="002A6C9B">
      <w:pPr>
        <w:pStyle w:val="BodyText"/>
        <w:spacing w:before="4" w:after="1"/>
        <w:rPr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30"/>
        <w:gridCol w:w="2554"/>
        <w:gridCol w:w="2314"/>
      </w:tblGrid>
      <w:tr w:rsidR="00BB4EFC" w:rsidRPr="00DC3EE9" w:rsidTr="00E759A0">
        <w:trPr>
          <w:trHeight w:val="830"/>
        </w:trPr>
        <w:tc>
          <w:tcPr>
            <w:tcW w:w="4930" w:type="dxa"/>
          </w:tcPr>
          <w:p w:rsidR="00BB4EFC" w:rsidRPr="00DC3EE9" w:rsidRDefault="00BB4EFC" w:rsidP="002A6C9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22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Бураншина Диляфруз Юсуповна</w:t>
            </w:r>
          </w:p>
          <w:p w:rsidR="00BB4EFC" w:rsidRPr="002A6C9B" w:rsidRDefault="00BB4EFC" w:rsidP="002A6C9B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Гаврилова Лариса Дмитриевна</w:t>
            </w:r>
          </w:p>
          <w:p w:rsidR="00BB4EFC" w:rsidRPr="002A6C9B" w:rsidRDefault="00BB4EFC" w:rsidP="002A6C9B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Котельникова Александра Станиславовна</w:t>
            </w:r>
          </w:p>
          <w:p w:rsidR="00BB4EFC" w:rsidRPr="002A6C9B" w:rsidRDefault="00BB4EFC" w:rsidP="002A6C9B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Мустафина Элина Анваровна</w:t>
            </w:r>
          </w:p>
          <w:p w:rsidR="00BB4EFC" w:rsidRPr="002A6C9B" w:rsidRDefault="00BB4EFC" w:rsidP="002A6C9B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Сабитова Наргиз Эрнстовна</w:t>
            </w:r>
          </w:p>
          <w:p w:rsidR="00BB4EFC" w:rsidRPr="002A6C9B" w:rsidRDefault="00BB4EFC" w:rsidP="002A6C9B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Саляхутдинова Элина Линаровна</w:t>
            </w:r>
          </w:p>
          <w:p w:rsidR="00BB4EFC" w:rsidRPr="002A6C9B" w:rsidRDefault="00BB4EFC" w:rsidP="002A6C9B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Сафиуллина Наиля Эдуардовна</w:t>
            </w:r>
          </w:p>
          <w:p w:rsidR="00BB4EFC" w:rsidRPr="002A6C9B" w:rsidRDefault="00BB4EFC" w:rsidP="002A6C9B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Якупов Алмаз Айратович</w:t>
            </w:r>
          </w:p>
        </w:tc>
        <w:tc>
          <w:tcPr>
            <w:tcW w:w="2554" w:type="dxa"/>
          </w:tcPr>
          <w:p w:rsidR="00BB4EFC" w:rsidRPr="00DC3EE9" w:rsidRDefault="00BB4EFC" w:rsidP="00E759A0">
            <w:pPr>
              <w:tabs>
                <w:tab w:val="left" w:pos="2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МАУДО ЦДООТ «Горский» муниципального района Кушнаренковский район РБ</w:t>
            </w:r>
          </w:p>
          <w:p w:rsidR="00BB4EFC" w:rsidRPr="002A6C9B" w:rsidRDefault="00BB4EFC" w:rsidP="00E759A0">
            <w:pPr>
              <w:pStyle w:val="TableParagraph"/>
              <w:spacing w:before="7" w:line="274" w:lineRule="exact"/>
              <w:ind w:left="93" w:right="84" w:firstLine="0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(ДОЛ «Горский»)</w:t>
            </w:r>
          </w:p>
          <w:p w:rsidR="00BB4EFC" w:rsidRPr="002A6C9B" w:rsidRDefault="00BB4EFC" w:rsidP="00E759A0">
            <w:pPr>
              <w:pStyle w:val="TableParagraph"/>
              <w:spacing w:before="7" w:line="274" w:lineRule="exact"/>
              <w:ind w:left="93" w:right="84" w:firstLine="0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(договор №  442ю-16/3 от 29.05.2018г.)</w:t>
            </w:r>
          </w:p>
        </w:tc>
        <w:tc>
          <w:tcPr>
            <w:tcW w:w="2314" w:type="dxa"/>
          </w:tcPr>
          <w:p w:rsidR="00BB4EFC" w:rsidRPr="002A6C9B" w:rsidRDefault="00BB4EFC" w:rsidP="00E759A0">
            <w:pPr>
              <w:pStyle w:val="TableParagraph"/>
              <w:ind w:left="0" w:right="169" w:firstLine="0"/>
              <w:jc w:val="right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24.06 – 14.07.2018 г.</w:t>
            </w:r>
          </w:p>
        </w:tc>
      </w:tr>
      <w:tr w:rsidR="00BB4EFC" w:rsidRPr="00DC3EE9" w:rsidTr="00E759A0">
        <w:trPr>
          <w:trHeight w:val="1929"/>
        </w:trPr>
        <w:tc>
          <w:tcPr>
            <w:tcW w:w="4930" w:type="dxa"/>
          </w:tcPr>
          <w:p w:rsidR="00BB4EFC" w:rsidRPr="002A6C9B" w:rsidRDefault="00BB4EFC" w:rsidP="002A6C9B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before="2" w:line="261" w:lineRule="exact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 xml:space="preserve"> Гарипова Айгуль Рустемовна</w:t>
            </w:r>
          </w:p>
          <w:p w:rsidR="00BB4EFC" w:rsidRPr="002A6C9B" w:rsidRDefault="00BB4EFC" w:rsidP="002A6C9B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before="2" w:line="261" w:lineRule="exact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Шайхутдинова Рената Раилевна</w:t>
            </w:r>
          </w:p>
          <w:p w:rsidR="00BB4EFC" w:rsidRPr="002A6C9B" w:rsidRDefault="00BB4EFC" w:rsidP="00E759A0">
            <w:pPr>
              <w:pStyle w:val="TableParagraph"/>
              <w:tabs>
                <w:tab w:val="left" w:pos="355"/>
              </w:tabs>
              <w:spacing w:before="2" w:line="261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BB4EFC" w:rsidRPr="002A6C9B" w:rsidRDefault="00BB4EFC" w:rsidP="00E759A0">
            <w:pPr>
              <w:pStyle w:val="TableParagraph"/>
              <w:spacing w:line="240" w:lineRule="auto"/>
              <w:ind w:left="244" w:right="238" w:firstLine="5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ООО «Санаторий им.Чехова» Альшеевский район</w:t>
            </w:r>
          </w:p>
          <w:p w:rsidR="00BB4EFC" w:rsidRPr="00DC3EE9" w:rsidRDefault="00BB4EFC" w:rsidP="00E759A0">
            <w:pPr>
              <w:tabs>
                <w:tab w:val="left" w:pos="2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(д</w:t>
            </w:r>
            <w:r w:rsidRPr="00DC3E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оговор </w:t>
            </w:r>
            <w:r w:rsidRPr="00DC3EE9">
              <w:rPr>
                <w:rFonts w:ascii="Times New Roman" w:hAnsi="Times New Roman"/>
                <w:sz w:val="24"/>
                <w:szCs w:val="24"/>
              </w:rPr>
              <w:t>№  437ю-16/3  от   29.05.2018г. )</w:t>
            </w:r>
          </w:p>
        </w:tc>
        <w:tc>
          <w:tcPr>
            <w:tcW w:w="2314" w:type="dxa"/>
          </w:tcPr>
          <w:p w:rsidR="00BB4EFC" w:rsidRPr="002A6C9B" w:rsidRDefault="00BB4EFC" w:rsidP="00E759A0">
            <w:pPr>
              <w:pStyle w:val="TableParagraph"/>
              <w:ind w:left="0" w:right="169" w:firstLine="0"/>
              <w:jc w:val="right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25.06 – 15.07.2018 г.</w:t>
            </w:r>
          </w:p>
        </w:tc>
      </w:tr>
      <w:tr w:rsidR="00BB4EFC" w:rsidRPr="00DC3EE9" w:rsidTr="00E759A0">
        <w:trPr>
          <w:trHeight w:val="1103"/>
        </w:trPr>
        <w:tc>
          <w:tcPr>
            <w:tcW w:w="4930" w:type="dxa"/>
          </w:tcPr>
          <w:p w:rsidR="00BB4EFC" w:rsidRPr="002A6C9B" w:rsidRDefault="00BB4EFC" w:rsidP="002A6C9B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before="3" w:line="261" w:lineRule="exact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 xml:space="preserve"> Жидкова Виктория Владимировна</w:t>
            </w:r>
          </w:p>
          <w:p w:rsidR="00BB4EFC" w:rsidRPr="002A6C9B" w:rsidRDefault="00BB4EFC" w:rsidP="002A6C9B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before="3" w:line="261" w:lineRule="exact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Игнатушко Эльдар Григорьевич</w:t>
            </w:r>
          </w:p>
          <w:p w:rsidR="00BB4EFC" w:rsidRPr="002A6C9B" w:rsidRDefault="00BB4EFC" w:rsidP="002A6C9B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before="3" w:line="261" w:lineRule="exact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Шарипова Элина Ибрагимовна</w:t>
            </w:r>
          </w:p>
        </w:tc>
        <w:tc>
          <w:tcPr>
            <w:tcW w:w="2554" w:type="dxa"/>
          </w:tcPr>
          <w:p w:rsidR="00BB4EFC" w:rsidRPr="00DC3EE9" w:rsidRDefault="00BB4EFC" w:rsidP="00E759A0">
            <w:pPr>
              <w:tabs>
                <w:tab w:val="left" w:pos="2528"/>
              </w:tabs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АО «Центр отдыха»</w:t>
            </w:r>
          </w:p>
          <w:p w:rsidR="00BB4EFC" w:rsidRPr="002A6C9B" w:rsidRDefault="00BB4EFC" w:rsidP="00E759A0">
            <w:pPr>
              <w:pStyle w:val="TableParagraph"/>
              <w:spacing w:line="240" w:lineRule="auto"/>
              <w:ind w:left="244" w:right="238" w:firstLine="5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(ДОЛ «Звездочка», Юматово)</w:t>
            </w:r>
          </w:p>
          <w:p w:rsidR="00BB4EFC" w:rsidRPr="002A6C9B" w:rsidRDefault="00BB4EFC" w:rsidP="00E759A0">
            <w:pPr>
              <w:pStyle w:val="TableParagraph"/>
              <w:spacing w:line="240" w:lineRule="auto"/>
              <w:ind w:left="244" w:right="238" w:firstLine="5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 xml:space="preserve"> (договор №  443ю-16/3 от 29.05.2018г.</w:t>
            </w:r>
          </w:p>
        </w:tc>
        <w:tc>
          <w:tcPr>
            <w:tcW w:w="2314" w:type="dxa"/>
          </w:tcPr>
          <w:p w:rsidR="00BB4EFC" w:rsidRPr="002A6C9B" w:rsidRDefault="00BB4EFC" w:rsidP="00E759A0">
            <w:pPr>
              <w:pStyle w:val="TableParagraph"/>
              <w:ind w:left="0" w:right="169" w:firstLine="0"/>
              <w:jc w:val="right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17.07 – 06.08.2018 г.</w:t>
            </w:r>
          </w:p>
        </w:tc>
      </w:tr>
      <w:tr w:rsidR="00BB4EFC" w:rsidRPr="00DC3EE9" w:rsidTr="00E759A0">
        <w:trPr>
          <w:trHeight w:val="1420"/>
        </w:trPr>
        <w:tc>
          <w:tcPr>
            <w:tcW w:w="4930" w:type="dxa"/>
          </w:tcPr>
          <w:p w:rsidR="00BB4EFC" w:rsidRPr="002A6C9B" w:rsidRDefault="00BB4EFC" w:rsidP="002A6C9B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line="275" w:lineRule="exact"/>
              <w:ind w:left="354" w:hanging="244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Житкова Валерия Николаевна</w:t>
            </w:r>
          </w:p>
        </w:tc>
        <w:tc>
          <w:tcPr>
            <w:tcW w:w="2554" w:type="dxa"/>
          </w:tcPr>
          <w:p w:rsidR="00BB4EFC" w:rsidRPr="002A6C9B" w:rsidRDefault="00BB4EFC" w:rsidP="00E759A0">
            <w:pPr>
              <w:pStyle w:val="TableParagraph"/>
              <w:spacing w:line="240" w:lineRule="auto"/>
              <w:ind w:left="244" w:right="238" w:firstLine="5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ООО «Туристская фирма «Крекс»</w:t>
            </w:r>
          </w:p>
          <w:p w:rsidR="00BB4EFC" w:rsidRPr="002A6C9B" w:rsidRDefault="00BB4EFC" w:rsidP="00E759A0">
            <w:pPr>
              <w:pStyle w:val="TableParagraph"/>
              <w:spacing w:line="240" w:lineRule="auto"/>
              <w:ind w:left="244" w:right="238" w:firstLine="5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(договор №183 пр-18 от 23.05.2017г.)</w:t>
            </w:r>
          </w:p>
        </w:tc>
        <w:tc>
          <w:tcPr>
            <w:tcW w:w="2314" w:type="dxa"/>
          </w:tcPr>
          <w:p w:rsidR="00BB4EFC" w:rsidRPr="002A6C9B" w:rsidRDefault="00BB4EFC" w:rsidP="00E759A0">
            <w:pPr>
              <w:pStyle w:val="TableParagraph"/>
              <w:ind w:left="0" w:right="169" w:firstLine="0"/>
              <w:jc w:val="right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1.06 – 21.06.2018 г.</w:t>
            </w:r>
          </w:p>
        </w:tc>
      </w:tr>
      <w:tr w:rsidR="00BB4EFC" w:rsidRPr="00DC3EE9" w:rsidTr="00E759A0">
        <w:trPr>
          <w:trHeight w:val="1420"/>
        </w:trPr>
        <w:tc>
          <w:tcPr>
            <w:tcW w:w="4930" w:type="dxa"/>
          </w:tcPr>
          <w:p w:rsidR="00BB4EFC" w:rsidRPr="002A6C9B" w:rsidRDefault="00BB4EFC" w:rsidP="00E759A0">
            <w:pPr>
              <w:pStyle w:val="TableParagraph"/>
              <w:tabs>
                <w:tab w:val="left" w:pos="355"/>
              </w:tabs>
              <w:spacing w:line="275" w:lineRule="exact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1.Милушкина Виолетта Витальевна</w:t>
            </w:r>
          </w:p>
        </w:tc>
        <w:tc>
          <w:tcPr>
            <w:tcW w:w="2554" w:type="dxa"/>
          </w:tcPr>
          <w:p w:rsidR="00BB4EFC" w:rsidRPr="002A6C9B" w:rsidRDefault="00BB4EFC" w:rsidP="00E759A0">
            <w:pPr>
              <w:pStyle w:val="TableParagraph"/>
              <w:spacing w:line="240" w:lineRule="auto"/>
              <w:ind w:left="244" w:right="238" w:firstLine="5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МБОУ «Лицей №106 «Содружество» г.Уфы (договор № 446ю-16/3 от 29.05.2018г. )</w:t>
            </w:r>
          </w:p>
        </w:tc>
        <w:tc>
          <w:tcPr>
            <w:tcW w:w="2314" w:type="dxa"/>
          </w:tcPr>
          <w:p w:rsidR="00BB4EFC" w:rsidRPr="002A6C9B" w:rsidRDefault="00BB4EFC" w:rsidP="00E759A0">
            <w:pPr>
              <w:pStyle w:val="TableParagraph"/>
              <w:ind w:left="0" w:right="169" w:firstLine="0"/>
              <w:jc w:val="right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1.06 – 21.06.2018 г.</w:t>
            </w:r>
          </w:p>
        </w:tc>
      </w:tr>
    </w:tbl>
    <w:p w:rsidR="00BB4EFC" w:rsidRDefault="00BB4EFC" w:rsidP="00B10B09">
      <w:pPr>
        <w:outlineLvl w:val="0"/>
        <w:rPr>
          <w:rFonts w:ascii="Times New Roman" w:hAnsi="Times New Roman"/>
          <w:sz w:val="28"/>
          <w:szCs w:val="28"/>
        </w:rPr>
      </w:pPr>
    </w:p>
    <w:p w:rsidR="00BB4EFC" w:rsidRPr="009C3330" w:rsidRDefault="00BB4EFC" w:rsidP="00B10B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330">
        <w:rPr>
          <w:rFonts w:ascii="Times New Roman" w:hAnsi="Times New Roman"/>
          <w:sz w:val="28"/>
          <w:szCs w:val="28"/>
        </w:rPr>
        <w:t xml:space="preserve">2.2.  </w:t>
      </w:r>
      <w:r w:rsidRPr="008577D1">
        <w:rPr>
          <w:rFonts w:ascii="Times New Roman" w:hAnsi="Times New Roman"/>
          <w:sz w:val="28"/>
          <w:szCs w:val="28"/>
        </w:rPr>
        <w:t>Организационные встречи с представителями баз практики</w:t>
      </w:r>
      <w:r>
        <w:rPr>
          <w:rFonts w:ascii="Times New Roman" w:hAnsi="Times New Roman"/>
          <w:sz w:val="28"/>
          <w:szCs w:val="28"/>
        </w:rPr>
        <w:t>. Н</w:t>
      </w:r>
      <w:r w:rsidRPr="008577D1">
        <w:rPr>
          <w:rFonts w:ascii="Times New Roman" w:hAnsi="Times New Roman"/>
          <w:sz w:val="28"/>
          <w:szCs w:val="28"/>
        </w:rPr>
        <w:t>акануне заезда  состоялись</w:t>
      </w:r>
      <w:r>
        <w:rPr>
          <w:rFonts w:ascii="Times New Roman" w:hAnsi="Times New Roman"/>
          <w:sz w:val="28"/>
          <w:szCs w:val="28"/>
        </w:rPr>
        <w:t xml:space="preserve"> встречи </w:t>
      </w:r>
      <w:r w:rsidRPr="008577D1">
        <w:rPr>
          <w:rFonts w:ascii="Times New Roman" w:hAnsi="Times New Roman"/>
          <w:sz w:val="28"/>
          <w:szCs w:val="28"/>
        </w:rPr>
        <w:t xml:space="preserve">соответственно с директорами   ДОЦ «Восход», </w:t>
      </w:r>
      <w:r w:rsidRPr="002A6C9B">
        <w:rPr>
          <w:rFonts w:ascii="Times New Roman" w:hAnsi="Times New Roman"/>
          <w:sz w:val="24"/>
          <w:szCs w:val="24"/>
        </w:rPr>
        <w:t>МАУДО ЦДООТ «Горский»</w:t>
      </w:r>
      <w:r w:rsidRPr="008577D1">
        <w:rPr>
          <w:rFonts w:ascii="Times New Roman" w:hAnsi="Times New Roman"/>
          <w:sz w:val="28"/>
          <w:szCs w:val="28"/>
        </w:rPr>
        <w:t>, ООО «Санаторий им. Чехова», ДОЛ им.В.Терешковой «Калкан», ДОЛ «Звездочка» Юматово, МБУ ОДПМК «Йэшлек», МБОУ «Лицей №106 «Содружество».</w:t>
      </w:r>
    </w:p>
    <w:p w:rsidR="00BB4EFC" w:rsidRDefault="00BB4EFC" w:rsidP="00303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>2.3. У всех студентов на момент заезда имелись в наличии документы, необходимые для трудоустройства  (сертификат по курсу «Основы вожатского мастерства», личная медицинская книжка с пройденным санитарно-гигиеническим минимумом и с полным медицинским осмотром, справка о наличии (отсутствии) судимости), папки-копилки, галстуки).</w:t>
      </w:r>
    </w:p>
    <w:p w:rsidR="00BB4EFC" w:rsidRDefault="00BB4EFC" w:rsidP="00303ED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>2.4. Все студенты вовремя явились на базы практик</w:t>
      </w:r>
      <w:r>
        <w:rPr>
          <w:rFonts w:ascii="Times New Roman" w:hAnsi="Times New Roman"/>
          <w:sz w:val="28"/>
          <w:szCs w:val="28"/>
        </w:rPr>
        <w:t xml:space="preserve">. Студентка Мингалимова Л. была уволена администрацией </w:t>
      </w:r>
      <w:r w:rsidRPr="003C427B">
        <w:rPr>
          <w:rFonts w:ascii="Times New Roman" w:hAnsi="Times New Roman"/>
          <w:sz w:val="28"/>
          <w:szCs w:val="28"/>
        </w:rPr>
        <w:t>ООО «Санаторий им. Чехова»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A6C9B">
        <w:rPr>
          <w:rFonts w:ascii="Times New Roman" w:hAnsi="Times New Roman"/>
          <w:sz w:val="24"/>
          <w:szCs w:val="24"/>
        </w:rPr>
        <w:t>1.06 – 21.06.2018</w:t>
      </w:r>
      <w:r>
        <w:rPr>
          <w:rFonts w:ascii="Times New Roman" w:hAnsi="Times New Roman"/>
          <w:sz w:val="24"/>
          <w:szCs w:val="24"/>
        </w:rPr>
        <w:t xml:space="preserve"> г.)</w:t>
      </w:r>
      <w:r>
        <w:rPr>
          <w:rFonts w:ascii="Times New Roman" w:hAnsi="Times New Roman"/>
          <w:sz w:val="28"/>
          <w:szCs w:val="28"/>
        </w:rPr>
        <w:t xml:space="preserve"> из-за невыполнения трудовых обязанностей вожатого. Осенью проходила практику по месту жительства на базе СОШ г. Бугульма.</w:t>
      </w:r>
    </w:p>
    <w:p w:rsidR="00BB4EFC" w:rsidRPr="002A6C9B" w:rsidRDefault="00BB4EFC" w:rsidP="00551E3F">
      <w:pPr>
        <w:pStyle w:val="TableParagraph"/>
        <w:spacing w:line="240" w:lineRule="auto"/>
        <w:ind w:left="110" w:right="238" w:firstLine="598"/>
        <w:jc w:val="both"/>
        <w:rPr>
          <w:sz w:val="24"/>
          <w:szCs w:val="24"/>
        </w:rPr>
      </w:pPr>
      <w:r w:rsidRPr="0073546A">
        <w:rPr>
          <w:sz w:val="28"/>
          <w:szCs w:val="28"/>
        </w:rPr>
        <w:t>2.5.</w:t>
      </w:r>
      <w:r w:rsidRPr="008577D1">
        <w:rPr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 w:rsidRPr="0073546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3546A">
        <w:rPr>
          <w:sz w:val="28"/>
          <w:szCs w:val="28"/>
        </w:rPr>
        <w:t>тудент</w:t>
      </w:r>
      <w:r>
        <w:rPr>
          <w:sz w:val="28"/>
          <w:szCs w:val="28"/>
        </w:rPr>
        <w:t xml:space="preserve"> был </w:t>
      </w:r>
      <w:r w:rsidRPr="0073546A">
        <w:rPr>
          <w:sz w:val="28"/>
          <w:szCs w:val="28"/>
        </w:rPr>
        <w:t>переведен с одной смены в другую, с одной</w:t>
      </w:r>
      <w:r>
        <w:rPr>
          <w:sz w:val="28"/>
          <w:szCs w:val="28"/>
        </w:rPr>
        <w:t xml:space="preserve"> базы практики в другую. Житкова В., по состоянию здоровья проходили практику на базе  ДОЦ «Чайка»с 13.07.18 по 02.08.18. По приказу она должна была проходить  практику на базе </w:t>
      </w:r>
      <w:r>
        <w:rPr>
          <w:sz w:val="24"/>
          <w:szCs w:val="24"/>
        </w:rPr>
        <w:t>ООО «Туристская фирма» с 01.06 по 21.06.18г.</w:t>
      </w:r>
    </w:p>
    <w:p w:rsidR="00BB4EFC" w:rsidRDefault="00BB4EFC" w:rsidP="00551E3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>2.6. Администрация баз</w:t>
      </w:r>
      <w:r>
        <w:rPr>
          <w:rFonts w:ascii="Times New Roman" w:hAnsi="Times New Roman"/>
          <w:sz w:val="28"/>
          <w:szCs w:val="28"/>
        </w:rPr>
        <w:t xml:space="preserve"> практики </w:t>
      </w:r>
      <w:r w:rsidRPr="0073546A">
        <w:rPr>
          <w:rFonts w:ascii="Times New Roman" w:hAnsi="Times New Roman"/>
          <w:sz w:val="28"/>
          <w:szCs w:val="28"/>
        </w:rPr>
        <w:t>договорные обязательства выполняла (</w:t>
      </w:r>
      <w:r>
        <w:rPr>
          <w:rFonts w:ascii="Times New Roman" w:hAnsi="Times New Roman"/>
          <w:sz w:val="28"/>
          <w:szCs w:val="28"/>
        </w:rPr>
        <w:t xml:space="preserve">осуществлялась </w:t>
      </w:r>
      <w:r w:rsidRPr="0073546A">
        <w:rPr>
          <w:rFonts w:ascii="Times New Roman" w:hAnsi="Times New Roman"/>
          <w:sz w:val="28"/>
          <w:szCs w:val="28"/>
        </w:rPr>
        <w:t xml:space="preserve">выплаты студентам заработной платы, своевременная работа с дневниками студентов). </w:t>
      </w:r>
    </w:p>
    <w:p w:rsidR="00BB4EFC" w:rsidRPr="0073546A" w:rsidRDefault="00BB4EFC" w:rsidP="00D1625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Администрациями</w:t>
      </w:r>
      <w:r w:rsidRPr="0073546A">
        <w:rPr>
          <w:rFonts w:ascii="Times New Roman" w:hAnsi="Times New Roman"/>
          <w:sz w:val="28"/>
          <w:szCs w:val="28"/>
        </w:rPr>
        <w:t xml:space="preserve"> баз практик</w:t>
      </w:r>
      <w:r>
        <w:rPr>
          <w:rFonts w:ascii="Times New Roman" w:hAnsi="Times New Roman"/>
          <w:sz w:val="28"/>
          <w:szCs w:val="28"/>
        </w:rPr>
        <w:t xml:space="preserve"> было отмечено</w:t>
      </w:r>
      <w:r w:rsidRPr="0073546A">
        <w:rPr>
          <w:rFonts w:ascii="Times New Roman" w:hAnsi="Times New Roman"/>
          <w:sz w:val="28"/>
          <w:szCs w:val="28"/>
        </w:rPr>
        <w:t xml:space="preserve"> достаточн</w:t>
      </w:r>
      <w:r>
        <w:rPr>
          <w:rFonts w:ascii="Times New Roman" w:hAnsi="Times New Roman"/>
          <w:sz w:val="28"/>
          <w:szCs w:val="28"/>
        </w:rPr>
        <w:t xml:space="preserve">о высокий </w:t>
      </w:r>
      <w:r w:rsidRPr="0073546A">
        <w:rPr>
          <w:rFonts w:ascii="Times New Roman" w:hAnsi="Times New Roman"/>
          <w:sz w:val="28"/>
          <w:szCs w:val="28"/>
        </w:rPr>
        <w:t xml:space="preserve"> уровень теоретической и практической подготовки  у большинства студентов к прохождению вожатской практики, их дисциплинированность, ответственность. </w:t>
      </w:r>
      <w:r>
        <w:rPr>
          <w:rFonts w:ascii="Times New Roman" w:hAnsi="Times New Roman"/>
          <w:sz w:val="28"/>
          <w:szCs w:val="28"/>
        </w:rPr>
        <w:t>Большинство студентов</w:t>
      </w:r>
      <w:r w:rsidRPr="0073546A">
        <w:rPr>
          <w:rFonts w:ascii="Times New Roman" w:hAnsi="Times New Roman"/>
          <w:sz w:val="28"/>
          <w:szCs w:val="28"/>
        </w:rPr>
        <w:t xml:space="preserve"> при оценивании уровня сформированности основных профессиональ</w:t>
      </w:r>
      <w:r>
        <w:rPr>
          <w:rFonts w:ascii="Times New Roman" w:hAnsi="Times New Roman"/>
          <w:sz w:val="28"/>
          <w:szCs w:val="28"/>
        </w:rPr>
        <w:t xml:space="preserve">ных компетенций </w:t>
      </w:r>
      <w:r w:rsidRPr="0073546A">
        <w:rPr>
          <w:rFonts w:ascii="Times New Roman" w:hAnsi="Times New Roman"/>
          <w:sz w:val="28"/>
          <w:szCs w:val="28"/>
        </w:rPr>
        <w:t>получили хорошие итоговые баллы</w:t>
      </w:r>
      <w:r>
        <w:rPr>
          <w:rFonts w:ascii="Times New Roman" w:hAnsi="Times New Roman"/>
          <w:sz w:val="28"/>
          <w:szCs w:val="28"/>
        </w:rPr>
        <w:t>.</w:t>
      </w:r>
      <w:r w:rsidRPr="0073546A">
        <w:rPr>
          <w:rFonts w:ascii="Times New Roman" w:hAnsi="Times New Roman"/>
          <w:sz w:val="28"/>
          <w:szCs w:val="28"/>
        </w:rPr>
        <w:t xml:space="preserve"> Что касается оценки практики самими студентами, то они отмечают, что к третьей недели  прохождения практики, у них сформировались основные требуемые профессиональные компетенции, приобретен хороший опыт вожатской деятельности, общения с детьми в условиях </w:t>
      </w:r>
      <w:r>
        <w:rPr>
          <w:rFonts w:ascii="Times New Roman" w:hAnsi="Times New Roman"/>
          <w:sz w:val="28"/>
          <w:szCs w:val="28"/>
        </w:rPr>
        <w:t xml:space="preserve">детского оздоровительного </w:t>
      </w:r>
      <w:r w:rsidRPr="0073546A">
        <w:rPr>
          <w:rFonts w:ascii="Times New Roman" w:hAnsi="Times New Roman"/>
          <w:sz w:val="28"/>
          <w:szCs w:val="28"/>
        </w:rPr>
        <w:t>лагеря. Как преподаватель следует отметить, что  студенты, которые усердно работали с детьми</w:t>
      </w:r>
      <w:r>
        <w:rPr>
          <w:rFonts w:ascii="Times New Roman" w:hAnsi="Times New Roman"/>
          <w:sz w:val="28"/>
          <w:szCs w:val="28"/>
        </w:rPr>
        <w:t xml:space="preserve"> группы  временного пребывания</w:t>
      </w:r>
      <w:r w:rsidRPr="0073546A">
        <w:rPr>
          <w:rFonts w:ascii="Times New Roman" w:hAnsi="Times New Roman"/>
          <w:sz w:val="28"/>
          <w:szCs w:val="28"/>
        </w:rPr>
        <w:t>, проявляли активность и творчество, выполняли требуемые задания и поручения, приобрели хороший профессиональный опыт.</w:t>
      </w:r>
    </w:p>
    <w:p w:rsidR="00BB4EFC" w:rsidRDefault="00BB4EFC" w:rsidP="00D1625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>2.8. Студентами ведение отчетной документации осуществлялось</w:t>
      </w:r>
      <w:r>
        <w:rPr>
          <w:rFonts w:ascii="Times New Roman" w:hAnsi="Times New Roman"/>
          <w:sz w:val="28"/>
          <w:szCs w:val="28"/>
        </w:rPr>
        <w:t xml:space="preserve"> своевременно и в срок</w:t>
      </w:r>
      <w:r w:rsidRPr="0073546A">
        <w:rPr>
          <w:rFonts w:ascii="Times New Roman" w:hAnsi="Times New Roman"/>
          <w:sz w:val="28"/>
          <w:szCs w:val="28"/>
        </w:rPr>
        <w:t xml:space="preserve">. Студенты, получившие положительные оценки, </w:t>
      </w:r>
      <w:r>
        <w:rPr>
          <w:rFonts w:ascii="Times New Roman" w:hAnsi="Times New Roman"/>
          <w:sz w:val="28"/>
          <w:szCs w:val="28"/>
        </w:rPr>
        <w:t>представили грамотно оформленную</w:t>
      </w:r>
      <w:r w:rsidRPr="0073546A">
        <w:rPr>
          <w:rFonts w:ascii="Times New Roman" w:hAnsi="Times New Roman"/>
          <w:sz w:val="28"/>
          <w:szCs w:val="28"/>
        </w:rPr>
        <w:t xml:space="preserve"> отчетн</w:t>
      </w:r>
      <w:r>
        <w:rPr>
          <w:rFonts w:ascii="Times New Roman" w:hAnsi="Times New Roman"/>
          <w:sz w:val="28"/>
          <w:szCs w:val="28"/>
        </w:rPr>
        <w:t>ую</w:t>
      </w:r>
      <w:r w:rsidRPr="0073546A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ацию</w:t>
      </w:r>
      <w:r w:rsidRPr="0073546A">
        <w:rPr>
          <w:rFonts w:ascii="Times New Roman" w:hAnsi="Times New Roman"/>
          <w:sz w:val="28"/>
          <w:szCs w:val="28"/>
        </w:rPr>
        <w:t xml:space="preserve">, дневники, творческие отчеты и др. </w:t>
      </w:r>
    </w:p>
    <w:p w:rsidR="00BB4EFC" w:rsidRDefault="00BB4EFC" w:rsidP="00D1625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 xml:space="preserve">2.9. В ходе практики были проведены очные и заочные консультации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73546A">
        <w:rPr>
          <w:rFonts w:ascii="Times New Roman" w:hAnsi="Times New Roman"/>
          <w:sz w:val="28"/>
          <w:szCs w:val="28"/>
        </w:rPr>
        <w:t xml:space="preserve">студентов-практикантов, беседы с администрацией, решались методические, организационные вопросы. </w:t>
      </w:r>
    </w:p>
    <w:p w:rsidR="00BB4EFC" w:rsidRPr="0073546A" w:rsidRDefault="00BB4EFC" w:rsidP="00D1625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 xml:space="preserve">3.0. Руководители базы практики объявили и выразили благодарность студентам: </w:t>
      </w:r>
      <w:r>
        <w:rPr>
          <w:rFonts w:ascii="Times New Roman" w:hAnsi="Times New Roman"/>
          <w:sz w:val="28"/>
          <w:szCs w:val="28"/>
        </w:rPr>
        <w:t>НЕТ</w:t>
      </w:r>
    </w:p>
    <w:p w:rsidR="00BB4EFC" w:rsidRPr="0073546A" w:rsidRDefault="00BB4EFC" w:rsidP="00D1625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>3.1. Как предложение (и со стороны администрации базы практики), следует сказать, что</w:t>
      </w:r>
      <w:r>
        <w:rPr>
          <w:rFonts w:ascii="Times New Roman" w:hAnsi="Times New Roman"/>
          <w:sz w:val="28"/>
          <w:szCs w:val="28"/>
        </w:rPr>
        <w:t xml:space="preserve"> студентам необходимо проявлять самостоятельность, инициативность, уверенность  и высокую активность.  </w:t>
      </w:r>
    </w:p>
    <w:p w:rsidR="00BB4EFC" w:rsidRPr="0073546A" w:rsidRDefault="00BB4EFC" w:rsidP="00D1625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 xml:space="preserve">        Что касается целостной картины прохождения практики, то особо </w:t>
      </w:r>
      <w:r>
        <w:rPr>
          <w:rFonts w:ascii="Times New Roman" w:hAnsi="Times New Roman"/>
          <w:sz w:val="28"/>
          <w:szCs w:val="28"/>
        </w:rPr>
        <w:t xml:space="preserve"> можно отметить</w:t>
      </w:r>
      <w:r w:rsidRPr="0073546A">
        <w:rPr>
          <w:rFonts w:ascii="Times New Roman" w:hAnsi="Times New Roman"/>
          <w:sz w:val="28"/>
          <w:szCs w:val="28"/>
        </w:rPr>
        <w:t xml:space="preserve"> высокий уровень организации и проведения ИМЛ,  торжественного старта летнего трудового семестра и ответственно</w:t>
      </w:r>
      <w:r>
        <w:rPr>
          <w:rFonts w:ascii="Times New Roman" w:hAnsi="Times New Roman"/>
          <w:sz w:val="28"/>
          <w:szCs w:val="28"/>
        </w:rPr>
        <w:t>го отношения</w:t>
      </w:r>
      <w:r w:rsidRPr="0073546A">
        <w:rPr>
          <w:rFonts w:ascii="Times New Roman" w:hAnsi="Times New Roman"/>
          <w:sz w:val="28"/>
          <w:szCs w:val="28"/>
        </w:rPr>
        <w:t xml:space="preserve"> к организации и подведени</w:t>
      </w:r>
      <w:r>
        <w:rPr>
          <w:rFonts w:ascii="Times New Roman" w:hAnsi="Times New Roman"/>
          <w:sz w:val="28"/>
          <w:szCs w:val="28"/>
        </w:rPr>
        <w:t>ю</w:t>
      </w:r>
      <w:r w:rsidRPr="0073546A">
        <w:rPr>
          <w:rFonts w:ascii="Times New Roman" w:hAnsi="Times New Roman"/>
          <w:sz w:val="28"/>
          <w:szCs w:val="28"/>
        </w:rPr>
        <w:t xml:space="preserve"> результатов вожатской практики.</w:t>
      </w:r>
    </w:p>
    <w:p w:rsidR="00BB4EFC" w:rsidRPr="0073546A" w:rsidRDefault="00BB4EFC" w:rsidP="00B10B0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4EFC" w:rsidRDefault="00BB4EFC" w:rsidP="00B10B09">
      <w:r w:rsidRPr="0073546A">
        <w:rPr>
          <w:rFonts w:ascii="Times New Roman" w:hAnsi="Times New Roman"/>
          <w:sz w:val="28"/>
          <w:szCs w:val="28"/>
        </w:rPr>
        <w:t>Преподаватель    _________ (</w:t>
      </w:r>
      <w:r>
        <w:rPr>
          <w:rFonts w:ascii="Times New Roman" w:hAnsi="Times New Roman"/>
          <w:sz w:val="28"/>
          <w:szCs w:val="28"/>
        </w:rPr>
        <w:t xml:space="preserve"> Нуриханова Н.К.</w:t>
      </w:r>
      <w:r w:rsidRPr="0073546A">
        <w:rPr>
          <w:rFonts w:ascii="Times New Roman" w:hAnsi="Times New Roman"/>
          <w:sz w:val="28"/>
          <w:szCs w:val="28"/>
        </w:rPr>
        <w:t xml:space="preserve">)        </w:t>
      </w:r>
    </w:p>
    <w:p w:rsidR="00BB4EFC" w:rsidRDefault="00BB4EFC"/>
    <w:sectPr w:rsidR="00BB4EFC" w:rsidSect="0063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277F"/>
    <w:multiLevelType w:val="multilevel"/>
    <w:tmpl w:val="F546172A"/>
    <w:lvl w:ilvl="0">
      <w:start w:val="2017"/>
      <w:numFmt w:val="decimal"/>
      <w:lvlText w:val="(%1"/>
      <w:lvlJc w:val="left"/>
      <w:pPr>
        <w:ind w:left="1380" w:hanging="1380"/>
      </w:pPr>
      <w:rPr>
        <w:rFonts w:cs="Times New Roman" w:hint="default"/>
      </w:rPr>
    </w:lvl>
    <w:lvl w:ilvl="1">
      <w:start w:val="2018"/>
      <w:numFmt w:val="decimal"/>
      <w:lvlText w:val="(%1-%2"/>
      <w:lvlJc w:val="left"/>
      <w:pPr>
        <w:ind w:left="2089" w:hanging="1380"/>
      </w:pPr>
      <w:rPr>
        <w:rFonts w:cs="Times New Roman" w:hint="default"/>
      </w:rPr>
    </w:lvl>
    <w:lvl w:ilvl="2">
      <w:start w:val="1"/>
      <w:numFmt w:val="decimal"/>
      <w:lvlText w:val="(%1-%2.%3"/>
      <w:lvlJc w:val="left"/>
      <w:pPr>
        <w:ind w:left="2798" w:hanging="1380"/>
      </w:pPr>
      <w:rPr>
        <w:rFonts w:cs="Times New Roman" w:hint="default"/>
      </w:rPr>
    </w:lvl>
    <w:lvl w:ilvl="3">
      <w:start w:val="1"/>
      <w:numFmt w:val="decimal"/>
      <w:lvlText w:val="(%1-%2.%3.%4"/>
      <w:lvlJc w:val="left"/>
      <w:pPr>
        <w:ind w:left="3507" w:hanging="1380"/>
      </w:pPr>
      <w:rPr>
        <w:rFonts w:cs="Times New Roman" w:hint="default"/>
      </w:rPr>
    </w:lvl>
    <w:lvl w:ilvl="4">
      <w:start w:val="1"/>
      <w:numFmt w:val="decimal"/>
      <w:lvlText w:val="(%1-%2.%3.%4.%5"/>
      <w:lvlJc w:val="left"/>
      <w:pPr>
        <w:ind w:left="4216" w:hanging="1380"/>
      </w:pPr>
      <w:rPr>
        <w:rFonts w:cs="Times New Roman" w:hint="default"/>
      </w:rPr>
    </w:lvl>
    <w:lvl w:ilvl="5">
      <w:start w:val="1"/>
      <w:numFmt w:val="decimal"/>
      <w:lvlText w:val="(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(%1-%2.%3.%4.%5.%6.%7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(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(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15A87CF4"/>
    <w:multiLevelType w:val="hybridMultilevel"/>
    <w:tmpl w:val="63C6024E"/>
    <w:lvl w:ilvl="0" w:tplc="B7444E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0B1D57"/>
    <w:multiLevelType w:val="multilevel"/>
    <w:tmpl w:val="CB26302C"/>
    <w:lvl w:ilvl="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>
      <w:start w:val="6"/>
      <w:numFmt w:val="decimalZero"/>
      <w:isLgl/>
      <w:lvlText w:val="%1.%2"/>
      <w:lvlJc w:val="left"/>
      <w:pPr>
        <w:ind w:left="645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4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85" w:hanging="2160"/>
      </w:pPr>
      <w:rPr>
        <w:rFonts w:cs="Times New Roman" w:hint="default"/>
      </w:rPr>
    </w:lvl>
  </w:abstractNum>
  <w:abstractNum w:abstractNumId="3">
    <w:nsid w:val="31D73887"/>
    <w:multiLevelType w:val="hybridMultilevel"/>
    <w:tmpl w:val="FFFFFFFF"/>
    <w:lvl w:ilvl="0" w:tplc="B84CDF7C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708CFB4">
      <w:numFmt w:val="bullet"/>
      <w:lvlText w:val="•"/>
      <w:lvlJc w:val="left"/>
      <w:pPr>
        <w:ind w:left="816" w:hanging="245"/>
      </w:pPr>
      <w:rPr>
        <w:rFonts w:hint="default"/>
      </w:rPr>
    </w:lvl>
    <w:lvl w:ilvl="2" w:tplc="A558CC58">
      <w:numFmt w:val="bullet"/>
      <w:lvlText w:val="•"/>
      <w:lvlJc w:val="left"/>
      <w:pPr>
        <w:ind w:left="1272" w:hanging="245"/>
      </w:pPr>
      <w:rPr>
        <w:rFonts w:hint="default"/>
      </w:rPr>
    </w:lvl>
    <w:lvl w:ilvl="3" w:tplc="CF603BD6">
      <w:numFmt w:val="bullet"/>
      <w:lvlText w:val="•"/>
      <w:lvlJc w:val="left"/>
      <w:pPr>
        <w:ind w:left="1728" w:hanging="245"/>
      </w:pPr>
      <w:rPr>
        <w:rFonts w:hint="default"/>
      </w:rPr>
    </w:lvl>
    <w:lvl w:ilvl="4" w:tplc="DD080E48">
      <w:numFmt w:val="bullet"/>
      <w:lvlText w:val="•"/>
      <w:lvlJc w:val="left"/>
      <w:pPr>
        <w:ind w:left="2184" w:hanging="245"/>
      </w:pPr>
      <w:rPr>
        <w:rFonts w:hint="default"/>
      </w:rPr>
    </w:lvl>
    <w:lvl w:ilvl="5" w:tplc="4F90AAEE">
      <w:numFmt w:val="bullet"/>
      <w:lvlText w:val="•"/>
      <w:lvlJc w:val="left"/>
      <w:pPr>
        <w:ind w:left="2640" w:hanging="245"/>
      </w:pPr>
      <w:rPr>
        <w:rFonts w:hint="default"/>
      </w:rPr>
    </w:lvl>
    <w:lvl w:ilvl="6" w:tplc="E89E9F94">
      <w:numFmt w:val="bullet"/>
      <w:lvlText w:val="•"/>
      <w:lvlJc w:val="left"/>
      <w:pPr>
        <w:ind w:left="3096" w:hanging="245"/>
      </w:pPr>
      <w:rPr>
        <w:rFonts w:hint="default"/>
      </w:rPr>
    </w:lvl>
    <w:lvl w:ilvl="7" w:tplc="86E0E7C0">
      <w:numFmt w:val="bullet"/>
      <w:lvlText w:val="•"/>
      <w:lvlJc w:val="left"/>
      <w:pPr>
        <w:ind w:left="3552" w:hanging="245"/>
      </w:pPr>
      <w:rPr>
        <w:rFonts w:hint="default"/>
      </w:rPr>
    </w:lvl>
    <w:lvl w:ilvl="8" w:tplc="497C9414">
      <w:numFmt w:val="bullet"/>
      <w:lvlText w:val="•"/>
      <w:lvlJc w:val="left"/>
      <w:pPr>
        <w:ind w:left="4008" w:hanging="245"/>
      </w:pPr>
      <w:rPr>
        <w:rFonts w:hint="default"/>
      </w:rPr>
    </w:lvl>
  </w:abstractNum>
  <w:abstractNum w:abstractNumId="4">
    <w:nsid w:val="376143D0"/>
    <w:multiLevelType w:val="hybridMultilevel"/>
    <w:tmpl w:val="30E89D3C"/>
    <w:lvl w:ilvl="0" w:tplc="F998E574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">
    <w:nsid w:val="3A9C3275"/>
    <w:multiLevelType w:val="hybridMultilevel"/>
    <w:tmpl w:val="FFFFFFFF"/>
    <w:lvl w:ilvl="0" w:tplc="EB908C9A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5CC51C0">
      <w:numFmt w:val="bullet"/>
      <w:lvlText w:val="•"/>
      <w:lvlJc w:val="left"/>
      <w:pPr>
        <w:ind w:left="816" w:hanging="245"/>
      </w:pPr>
      <w:rPr>
        <w:rFonts w:hint="default"/>
      </w:rPr>
    </w:lvl>
    <w:lvl w:ilvl="2" w:tplc="98BCC9C0">
      <w:numFmt w:val="bullet"/>
      <w:lvlText w:val="•"/>
      <w:lvlJc w:val="left"/>
      <w:pPr>
        <w:ind w:left="1272" w:hanging="245"/>
      </w:pPr>
      <w:rPr>
        <w:rFonts w:hint="default"/>
      </w:rPr>
    </w:lvl>
    <w:lvl w:ilvl="3" w:tplc="8124B8F2">
      <w:numFmt w:val="bullet"/>
      <w:lvlText w:val="•"/>
      <w:lvlJc w:val="left"/>
      <w:pPr>
        <w:ind w:left="1728" w:hanging="245"/>
      </w:pPr>
      <w:rPr>
        <w:rFonts w:hint="default"/>
      </w:rPr>
    </w:lvl>
    <w:lvl w:ilvl="4" w:tplc="A5623F22">
      <w:numFmt w:val="bullet"/>
      <w:lvlText w:val="•"/>
      <w:lvlJc w:val="left"/>
      <w:pPr>
        <w:ind w:left="2184" w:hanging="245"/>
      </w:pPr>
      <w:rPr>
        <w:rFonts w:hint="default"/>
      </w:rPr>
    </w:lvl>
    <w:lvl w:ilvl="5" w:tplc="517EA29E">
      <w:numFmt w:val="bullet"/>
      <w:lvlText w:val="•"/>
      <w:lvlJc w:val="left"/>
      <w:pPr>
        <w:ind w:left="2640" w:hanging="245"/>
      </w:pPr>
      <w:rPr>
        <w:rFonts w:hint="default"/>
      </w:rPr>
    </w:lvl>
    <w:lvl w:ilvl="6" w:tplc="EE5CD74A">
      <w:numFmt w:val="bullet"/>
      <w:lvlText w:val="•"/>
      <w:lvlJc w:val="left"/>
      <w:pPr>
        <w:ind w:left="3096" w:hanging="245"/>
      </w:pPr>
      <w:rPr>
        <w:rFonts w:hint="default"/>
      </w:rPr>
    </w:lvl>
    <w:lvl w:ilvl="7" w:tplc="F13417BE">
      <w:numFmt w:val="bullet"/>
      <w:lvlText w:val="•"/>
      <w:lvlJc w:val="left"/>
      <w:pPr>
        <w:ind w:left="3552" w:hanging="245"/>
      </w:pPr>
      <w:rPr>
        <w:rFonts w:hint="default"/>
      </w:rPr>
    </w:lvl>
    <w:lvl w:ilvl="8" w:tplc="3AA8B05A">
      <w:numFmt w:val="bullet"/>
      <w:lvlText w:val="•"/>
      <w:lvlJc w:val="left"/>
      <w:pPr>
        <w:ind w:left="4008" w:hanging="245"/>
      </w:pPr>
      <w:rPr>
        <w:rFonts w:hint="default"/>
      </w:rPr>
    </w:lvl>
  </w:abstractNum>
  <w:abstractNum w:abstractNumId="6">
    <w:nsid w:val="3B3948CB"/>
    <w:multiLevelType w:val="hybridMultilevel"/>
    <w:tmpl w:val="A5A67854"/>
    <w:lvl w:ilvl="0" w:tplc="085C2884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7">
    <w:nsid w:val="400C3FB4"/>
    <w:multiLevelType w:val="hybridMultilevel"/>
    <w:tmpl w:val="A00E9FD2"/>
    <w:lvl w:ilvl="0" w:tplc="35AEB4E8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8">
    <w:nsid w:val="42A5782B"/>
    <w:multiLevelType w:val="hybridMultilevel"/>
    <w:tmpl w:val="07E0989A"/>
    <w:lvl w:ilvl="0" w:tplc="738672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027205F"/>
    <w:multiLevelType w:val="hybridMultilevel"/>
    <w:tmpl w:val="FFFFFFFF"/>
    <w:lvl w:ilvl="0" w:tplc="1B5E42B8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29C6166">
      <w:numFmt w:val="bullet"/>
      <w:lvlText w:val="•"/>
      <w:lvlJc w:val="left"/>
      <w:pPr>
        <w:ind w:left="816" w:hanging="245"/>
      </w:pPr>
      <w:rPr>
        <w:rFonts w:hint="default"/>
      </w:rPr>
    </w:lvl>
    <w:lvl w:ilvl="2" w:tplc="E7183D48">
      <w:numFmt w:val="bullet"/>
      <w:lvlText w:val="•"/>
      <w:lvlJc w:val="left"/>
      <w:pPr>
        <w:ind w:left="1272" w:hanging="245"/>
      </w:pPr>
      <w:rPr>
        <w:rFonts w:hint="default"/>
      </w:rPr>
    </w:lvl>
    <w:lvl w:ilvl="3" w:tplc="5FBE96F2">
      <w:numFmt w:val="bullet"/>
      <w:lvlText w:val="•"/>
      <w:lvlJc w:val="left"/>
      <w:pPr>
        <w:ind w:left="1728" w:hanging="245"/>
      </w:pPr>
      <w:rPr>
        <w:rFonts w:hint="default"/>
      </w:rPr>
    </w:lvl>
    <w:lvl w:ilvl="4" w:tplc="45005D14">
      <w:numFmt w:val="bullet"/>
      <w:lvlText w:val="•"/>
      <w:lvlJc w:val="left"/>
      <w:pPr>
        <w:ind w:left="2184" w:hanging="245"/>
      </w:pPr>
      <w:rPr>
        <w:rFonts w:hint="default"/>
      </w:rPr>
    </w:lvl>
    <w:lvl w:ilvl="5" w:tplc="310CEC10">
      <w:numFmt w:val="bullet"/>
      <w:lvlText w:val="•"/>
      <w:lvlJc w:val="left"/>
      <w:pPr>
        <w:ind w:left="2640" w:hanging="245"/>
      </w:pPr>
      <w:rPr>
        <w:rFonts w:hint="default"/>
      </w:rPr>
    </w:lvl>
    <w:lvl w:ilvl="6" w:tplc="D9623D9E">
      <w:numFmt w:val="bullet"/>
      <w:lvlText w:val="•"/>
      <w:lvlJc w:val="left"/>
      <w:pPr>
        <w:ind w:left="3096" w:hanging="245"/>
      </w:pPr>
      <w:rPr>
        <w:rFonts w:hint="default"/>
      </w:rPr>
    </w:lvl>
    <w:lvl w:ilvl="7" w:tplc="30D84154">
      <w:numFmt w:val="bullet"/>
      <w:lvlText w:val="•"/>
      <w:lvlJc w:val="left"/>
      <w:pPr>
        <w:ind w:left="3552" w:hanging="245"/>
      </w:pPr>
      <w:rPr>
        <w:rFonts w:hint="default"/>
      </w:rPr>
    </w:lvl>
    <w:lvl w:ilvl="8" w:tplc="AFDE87DE">
      <w:numFmt w:val="bullet"/>
      <w:lvlText w:val="•"/>
      <w:lvlJc w:val="left"/>
      <w:pPr>
        <w:ind w:left="4008" w:hanging="245"/>
      </w:pPr>
      <w:rPr>
        <w:rFonts w:hint="default"/>
      </w:rPr>
    </w:lvl>
  </w:abstractNum>
  <w:abstractNum w:abstractNumId="10">
    <w:nsid w:val="5FF21721"/>
    <w:multiLevelType w:val="hybridMultilevel"/>
    <w:tmpl w:val="503A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B77817"/>
    <w:multiLevelType w:val="hybridMultilevel"/>
    <w:tmpl w:val="9C18DE30"/>
    <w:lvl w:ilvl="0" w:tplc="7A603DA6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2">
    <w:nsid w:val="73D57950"/>
    <w:multiLevelType w:val="hybridMultilevel"/>
    <w:tmpl w:val="FFFFFFFF"/>
    <w:lvl w:ilvl="0" w:tplc="79563600">
      <w:start w:val="1"/>
      <w:numFmt w:val="decimal"/>
      <w:lvlText w:val="%1."/>
      <w:lvlJc w:val="left"/>
      <w:pPr>
        <w:ind w:left="219" w:hanging="72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6EE98DC">
      <w:numFmt w:val="bullet"/>
      <w:lvlText w:val="•"/>
      <w:lvlJc w:val="left"/>
      <w:pPr>
        <w:ind w:left="1200" w:hanging="720"/>
      </w:pPr>
      <w:rPr>
        <w:rFonts w:hint="default"/>
      </w:rPr>
    </w:lvl>
    <w:lvl w:ilvl="2" w:tplc="C3902436">
      <w:numFmt w:val="bullet"/>
      <w:lvlText w:val="•"/>
      <w:lvlJc w:val="left"/>
      <w:pPr>
        <w:ind w:left="2180" w:hanging="720"/>
      </w:pPr>
      <w:rPr>
        <w:rFonts w:hint="default"/>
      </w:rPr>
    </w:lvl>
    <w:lvl w:ilvl="3" w:tplc="B4747050">
      <w:numFmt w:val="bullet"/>
      <w:lvlText w:val="•"/>
      <w:lvlJc w:val="left"/>
      <w:pPr>
        <w:ind w:left="3160" w:hanging="720"/>
      </w:pPr>
      <w:rPr>
        <w:rFonts w:hint="default"/>
      </w:rPr>
    </w:lvl>
    <w:lvl w:ilvl="4" w:tplc="401837DC">
      <w:numFmt w:val="bullet"/>
      <w:lvlText w:val="•"/>
      <w:lvlJc w:val="left"/>
      <w:pPr>
        <w:ind w:left="4140" w:hanging="720"/>
      </w:pPr>
      <w:rPr>
        <w:rFonts w:hint="default"/>
      </w:rPr>
    </w:lvl>
    <w:lvl w:ilvl="5" w:tplc="3A506756">
      <w:numFmt w:val="bullet"/>
      <w:lvlText w:val="•"/>
      <w:lvlJc w:val="left"/>
      <w:pPr>
        <w:ind w:left="5120" w:hanging="720"/>
      </w:pPr>
      <w:rPr>
        <w:rFonts w:hint="default"/>
      </w:rPr>
    </w:lvl>
    <w:lvl w:ilvl="6" w:tplc="E1A89D92">
      <w:numFmt w:val="bullet"/>
      <w:lvlText w:val="•"/>
      <w:lvlJc w:val="left"/>
      <w:pPr>
        <w:ind w:left="6100" w:hanging="720"/>
      </w:pPr>
      <w:rPr>
        <w:rFonts w:hint="default"/>
      </w:rPr>
    </w:lvl>
    <w:lvl w:ilvl="7" w:tplc="8042F992">
      <w:numFmt w:val="bullet"/>
      <w:lvlText w:val="•"/>
      <w:lvlJc w:val="left"/>
      <w:pPr>
        <w:ind w:left="7080" w:hanging="720"/>
      </w:pPr>
      <w:rPr>
        <w:rFonts w:hint="default"/>
      </w:rPr>
    </w:lvl>
    <w:lvl w:ilvl="8" w:tplc="DC400D5A">
      <w:numFmt w:val="bullet"/>
      <w:lvlText w:val="•"/>
      <w:lvlJc w:val="left"/>
      <w:pPr>
        <w:ind w:left="8060" w:hanging="72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B09"/>
    <w:rsid w:val="000A6DA1"/>
    <w:rsid w:val="000C51E6"/>
    <w:rsid w:val="000D49FE"/>
    <w:rsid w:val="000E6F35"/>
    <w:rsid w:val="002A6C9B"/>
    <w:rsid w:val="00303EDC"/>
    <w:rsid w:val="00312718"/>
    <w:rsid w:val="003C427B"/>
    <w:rsid w:val="00412A68"/>
    <w:rsid w:val="004B6B87"/>
    <w:rsid w:val="004E6293"/>
    <w:rsid w:val="00551E3F"/>
    <w:rsid w:val="00576BCD"/>
    <w:rsid w:val="0063221E"/>
    <w:rsid w:val="00650895"/>
    <w:rsid w:val="006E7D65"/>
    <w:rsid w:val="0073546A"/>
    <w:rsid w:val="007B430A"/>
    <w:rsid w:val="00805825"/>
    <w:rsid w:val="0085314D"/>
    <w:rsid w:val="008577D1"/>
    <w:rsid w:val="008C6E4F"/>
    <w:rsid w:val="00911523"/>
    <w:rsid w:val="00911EC8"/>
    <w:rsid w:val="00946E53"/>
    <w:rsid w:val="009C3330"/>
    <w:rsid w:val="009D11AC"/>
    <w:rsid w:val="009E69E0"/>
    <w:rsid w:val="00AA4E69"/>
    <w:rsid w:val="00B10B09"/>
    <w:rsid w:val="00BA05EF"/>
    <w:rsid w:val="00BB4EFC"/>
    <w:rsid w:val="00BC4305"/>
    <w:rsid w:val="00C2187D"/>
    <w:rsid w:val="00C45B8F"/>
    <w:rsid w:val="00D16250"/>
    <w:rsid w:val="00D935F0"/>
    <w:rsid w:val="00DC3EE9"/>
    <w:rsid w:val="00DE3298"/>
    <w:rsid w:val="00E759A0"/>
    <w:rsid w:val="00E95DD0"/>
    <w:rsid w:val="00EE4270"/>
    <w:rsid w:val="00FC1C68"/>
    <w:rsid w:val="00FE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0B09"/>
    <w:pPr>
      <w:ind w:left="720"/>
      <w:contextualSpacing/>
    </w:pPr>
  </w:style>
  <w:style w:type="paragraph" w:customStyle="1" w:styleId="BodyTextIndent1">
    <w:name w:val="Body Text Indent1"/>
    <w:basedOn w:val="Normal"/>
    <w:uiPriority w:val="99"/>
    <w:rsid w:val="00B10B09"/>
    <w:pPr>
      <w:spacing w:after="120"/>
      <w:ind w:left="283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TableParagraph">
    <w:name w:val="Table Paragraph"/>
    <w:basedOn w:val="Normal"/>
    <w:uiPriority w:val="99"/>
    <w:rsid w:val="00DE3298"/>
    <w:pPr>
      <w:widowControl w:val="0"/>
      <w:autoSpaceDE w:val="0"/>
      <w:autoSpaceDN w:val="0"/>
      <w:spacing w:after="0" w:line="268" w:lineRule="exact"/>
      <w:ind w:left="355" w:hanging="245"/>
    </w:pPr>
    <w:rPr>
      <w:rFonts w:ascii="Times New Roman" w:eastAsia="Times New Roman" w:hAnsi="Times New Roman"/>
      <w:lang w:eastAsia="ru-RU"/>
    </w:rPr>
  </w:style>
  <w:style w:type="paragraph" w:styleId="BodyText">
    <w:name w:val="Body Text"/>
    <w:basedOn w:val="Normal"/>
    <w:link w:val="BodyTextChar"/>
    <w:uiPriority w:val="99"/>
    <w:rsid w:val="002A6C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A6C9B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1523</Words>
  <Characters>8687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Пользователь Windows</dc:creator>
  <cp:keywords/>
  <dc:description/>
  <cp:lastModifiedBy>user</cp:lastModifiedBy>
  <cp:revision>2</cp:revision>
  <dcterms:created xsi:type="dcterms:W3CDTF">2019-06-05T06:21:00Z</dcterms:created>
  <dcterms:modified xsi:type="dcterms:W3CDTF">2019-06-05T06:21:00Z</dcterms:modified>
</cp:coreProperties>
</file>