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17" w:rsidRPr="008E7518" w:rsidRDefault="00FE2E17" w:rsidP="00F96F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Отчет по вожатской практике </w:t>
      </w:r>
      <w:r>
        <w:rPr>
          <w:rFonts w:ascii="Times New Roman" w:hAnsi="Times New Roman"/>
          <w:b/>
          <w:sz w:val="28"/>
          <w:szCs w:val="28"/>
        </w:rPr>
        <w:t>по студентам</w:t>
      </w:r>
      <w:r w:rsidRPr="008E7518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FE2E17" w:rsidRPr="008E7518" w:rsidRDefault="00FE2E17" w:rsidP="00F96F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 xml:space="preserve"> художественно-графического факультета</w:t>
      </w:r>
    </w:p>
    <w:p w:rsidR="00FE2E17" w:rsidRPr="00F96FD9" w:rsidRDefault="00FE2E17" w:rsidP="00F96F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518">
        <w:rPr>
          <w:rFonts w:ascii="Times New Roman" w:hAnsi="Times New Roman"/>
          <w:b/>
          <w:sz w:val="28"/>
          <w:szCs w:val="28"/>
        </w:rPr>
        <w:t>Практикалагере</w:t>
      </w:r>
      <w:r>
        <w:rPr>
          <w:rFonts w:ascii="Times New Roman" w:hAnsi="Times New Roman"/>
          <w:b/>
          <w:sz w:val="28"/>
          <w:szCs w:val="28"/>
        </w:rPr>
        <w:t>«</w:t>
      </w:r>
      <w:r w:rsidRPr="00F96FD9">
        <w:rPr>
          <w:rFonts w:ascii="Times New Roman" w:hAnsi="Times New Roman"/>
          <w:b/>
          <w:sz w:val="28"/>
          <w:szCs w:val="28"/>
        </w:rPr>
        <w:t>Венеция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2E17" w:rsidRDefault="00FE2E17" w:rsidP="00F96FD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Вожатскую практику</w:t>
      </w:r>
      <w:r>
        <w:rPr>
          <w:color w:val="333333"/>
          <w:sz w:val="28"/>
          <w:szCs w:val="28"/>
        </w:rPr>
        <w:t xml:space="preserve">в лагере «Венеция» (Дюртюлинского района) </w:t>
      </w:r>
      <w:r>
        <w:rPr>
          <w:sz w:val="28"/>
          <w:szCs w:val="28"/>
        </w:rPr>
        <w:t>согласно приказа проходили студенты 3 курса ХГФ Цирков Дмитрий, Пушникова Александра, Саватнеева Виктория, Шаехнурова Элина, Арсланова Айгуль с 1 по 21июня 2017 года.</w:t>
      </w:r>
    </w:p>
    <w:p w:rsidR="00FE2E17" w:rsidRDefault="00FE2E17" w:rsidP="00A879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094D">
        <w:rPr>
          <w:sz w:val="28"/>
          <w:szCs w:val="28"/>
        </w:rPr>
        <w:t>Директор лагеря: </w:t>
      </w:r>
      <w:r>
        <w:rPr>
          <w:sz w:val="28"/>
          <w:szCs w:val="28"/>
        </w:rPr>
        <w:t>Низамутдинов Рашид Разитдинович</w:t>
      </w:r>
      <w:r w:rsidRPr="0058094D">
        <w:rPr>
          <w:sz w:val="28"/>
          <w:szCs w:val="28"/>
        </w:rPr>
        <w:t xml:space="preserve">; </w:t>
      </w:r>
      <w:r>
        <w:rPr>
          <w:sz w:val="28"/>
          <w:szCs w:val="28"/>
        </w:rPr>
        <w:t>старшая вожатая</w:t>
      </w:r>
      <w:r w:rsidRPr="0058094D">
        <w:rPr>
          <w:sz w:val="28"/>
          <w:szCs w:val="28"/>
        </w:rPr>
        <w:t>:</w:t>
      </w:r>
      <w:r>
        <w:rPr>
          <w:sz w:val="28"/>
          <w:szCs w:val="28"/>
        </w:rPr>
        <w:t>МухаматоваАйгульВазиховна</w:t>
      </w:r>
      <w:r w:rsidRPr="0058094D">
        <w:rPr>
          <w:sz w:val="28"/>
          <w:szCs w:val="28"/>
        </w:rPr>
        <w:t>.</w:t>
      </w:r>
    </w:p>
    <w:p w:rsidR="00FE2E17" w:rsidRDefault="00FE2E17" w:rsidP="00A879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студенты проявили свое </w:t>
      </w:r>
      <w:r w:rsidRPr="00627CFA">
        <w:rPr>
          <w:sz w:val="28"/>
          <w:szCs w:val="28"/>
        </w:rPr>
        <w:t>отве</w:t>
      </w:r>
      <w:r>
        <w:rPr>
          <w:sz w:val="28"/>
          <w:szCs w:val="28"/>
        </w:rPr>
        <w:t>тственное отношение</w:t>
      </w:r>
      <w:r w:rsidRPr="00627CFA">
        <w:rPr>
          <w:sz w:val="28"/>
          <w:szCs w:val="28"/>
        </w:rPr>
        <w:t xml:space="preserve"> к </w:t>
      </w:r>
      <w:r>
        <w:rPr>
          <w:sz w:val="28"/>
          <w:szCs w:val="28"/>
        </w:rPr>
        <w:t>своим должностным обязанностям</w:t>
      </w:r>
      <w:r>
        <w:rPr>
          <w:rFonts w:ascii="Arial" w:hAnsi="Arial" w:cs="Arial"/>
          <w:color w:val="000000"/>
          <w:sz w:val="19"/>
          <w:szCs w:val="19"/>
        </w:rPr>
        <w:t>(</w:t>
      </w:r>
      <w:r>
        <w:rPr>
          <w:color w:val="000000"/>
          <w:sz w:val="28"/>
          <w:szCs w:val="28"/>
        </w:rPr>
        <w:t>обеспечивали</w:t>
      </w:r>
      <w:r w:rsidRPr="0005540D">
        <w:rPr>
          <w:color w:val="000000"/>
          <w:sz w:val="28"/>
          <w:szCs w:val="28"/>
        </w:rPr>
        <w:t xml:space="preserve"> выполнение детьми санитарно-</w:t>
      </w:r>
      <w:r>
        <w:rPr>
          <w:color w:val="000000"/>
          <w:sz w:val="28"/>
          <w:szCs w:val="28"/>
        </w:rPr>
        <w:t>гигиенических норм, контролировали</w:t>
      </w:r>
      <w:r w:rsidRPr="0005540D">
        <w:rPr>
          <w:color w:val="000000"/>
          <w:sz w:val="28"/>
          <w:szCs w:val="28"/>
        </w:rPr>
        <w:t xml:space="preserve"> соблюдение ими опрятного внешнего вида, чистоты одежды, установленного порядка </w:t>
      </w:r>
      <w:r>
        <w:rPr>
          <w:color w:val="000000"/>
          <w:sz w:val="28"/>
          <w:szCs w:val="28"/>
        </w:rPr>
        <w:t>на территории лагеря; обеспечивали с</w:t>
      </w:r>
      <w:r w:rsidRPr="0005540D">
        <w:rPr>
          <w:color w:val="000000"/>
          <w:sz w:val="28"/>
          <w:szCs w:val="28"/>
        </w:rPr>
        <w:t>облюдение детьми дисциплины и порядка в соотв</w:t>
      </w:r>
      <w:r>
        <w:rPr>
          <w:color w:val="000000"/>
          <w:sz w:val="28"/>
          <w:szCs w:val="28"/>
        </w:rPr>
        <w:t>етствии с установленным режимом; организовывали дежурства</w:t>
      </w:r>
      <w:r w:rsidRPr="0005540D">
        <w:rPr>
          <w:color w:val="000000"/>
          <w:sz w:val="28"/>
          <w:szCs w:val="28"/>
        </w:rPr>
        <w:t xml:space="preserve"> детей в жилых корпусах, столовой, на закрепленн</w:t>
      </w:r>
      <w:r>
        <w:rPr>
          <w:color w:val="000000"/>
          <w:sz w:val="28"/>
          <w:szCs w:val="28"/>
        </w:rPr>
        <w:t>ой за отрядом территории лагеря и т.д.). Студенты организовывалиобщелагерные</w:t>
      </w:r>
      <w:r w:rsidRPr="0005540D">
        <w:rPr>
          <w:color w:val="000000"/>
          <w:sz w:val="28"/>
          <w:szCs w:val="28"/>
        </w:rPr>
        <w:t xml:space="preserve"> культурно-массовы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>, спортивно-оздоровительны</w:t>
      </w:r>
      <w:r>
        <w:rPr>
          <w:color w:val="000000"/>
          <w:sz w:val="28"/>
          <w:szCs w:val="28"/>
        </w:rPr>
        <w:t>е</w:t>
      </w:r>
      <w:r w:rsidRPr="0005540D">
        <w:rPr>
          <w:color w:val="000000"/>
          <w:sz w:val="28"/>
          <w:szCs w:val="28"/>
        </w:rPr>
        <w:t xml:space="preserve"> и трудовы</w:t>
      </w:r>
      <w:r>
        <w:rPr>
          <w:color w:val="000000"/>
          <w:sz w:val="28"/>
          <w:szCs w:val="28"/>
        </w:rPr>
        <w:t>е мероприятия такие как «</w:t>
      </w:r>
      <w:r>
        <w:rPr>
          <w:sz w:val="28"/>
          <w:szCs w:val="28"/>
        </w:rPr>
        <w:t xml:space="preserve">День памяти и скорби»,«Вертушка», «Военная песня», «Сказка на новый лад» и другие, проявляясвою творческую активность. Студенты также постоянно вместе с детьми проводили отрядные мероприятия (веселые старты, музыкальные квартирник, увлекательная монотипия, творческий каламбур, танцевальная терапия и др.) где дети активно участвовали. </w:t>
      </w:r>
    </w:p>
    <w:p w:rsidR="00FE2E17" w:rsidRPr="006D067B" w:rsidRDefault="00FE2E17" w:rsidP="00A879A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старались</w:t>
      </w:r>
      <w:r w:rsidRPr="006D067B">
        <w:rPr>
          <w:sz w:val="28"/>
          <w:szCs w:val="28"/>
        </w:rPr>
        <w:t xml:space="preserve"> использовать разнообразные методы,формы организации досуговой деятельности отдыхающих школьников, которые</w:t>
      </w:r>
      <w:r>
        <w:rPr>
          <w:sz w:val="28"/>
          <w:szCs w:val="28"/>
        </w:rPr>
        <w:t xml:space="preserve"> были </w:t>
      </w:r>
      <w:r w:rsidRPr="006D067B">
        <w:rPr>
          <w:sz w:val="28"/>
          <w:szCs w:val="28"/>
        </w:rPr>
        <w:t>направлены на формирование и сплочение коллектива</w:t>
      </w:r>
      <w:r>
        <w:rPr>
          <w:sz w:val="28"/>
          <w:szCs w:val="28"/>
        </w:rPr>
        <w:t>. Также проявили высокий уровень</w:t>
      </w:r>
      <w:r w:rsidRPr="006D067B">
        <w:rPr>
          <w:sz w:val="28"/>
          <w:szCs w:val="28"/>
        </w:rPr>
        <w:t>сформированности коммуникативны</w:t>
      </w:r>
      <w:r>
        <w:rPr>
          <w:sz w:val="28"/>
          <w:szCs w:val="28"/>
        </w:rPr>
        <w:t>х, организаторских способностей.</w:t>
      </w:r>
    </w:p>
    <w:p w:rsidR="00FE2E17" w:rsidRDefault="00FE2E17" w:rsidP="00F2265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2E17" w:rsidRPr="00627CFA" w:rsidRDefault="00FE2E17" w:rsidP="00F96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E17" w:rsidRPr="006D067B" w:rsidRDefault="00FE2E17" w:rsidP="00C8040D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D067B">
        <w:rPr>
          <w:sz w:val="28"/>
          <w:szCs w:val="28"/>
        </w:rPr>
        <w:t>Былиотмечены такие положительные качества, как: увлеченность работой с детьми,проявление терпения, способности преодолевать трудности в работе с временнымдетским коллективом, физическая выносливость. Практиканткиобнаружили недостаточную сформированность таких умений педагогической техники,как: постановка и выработка голоса; умение предъявлять</w:t>
      </w:r>
      <w:bookmarkStart w:id="0" w:name="_GoBack"/>
      <w:bookmarkEnd w:id="0"/>
      <w:r w:rsidRPr="006D067B">
        <w:rPr>
          <w:sz w:val="28"/>
          <w:szCs w:val="28"/>
        </w:rPr>
        <w:t xml:space="preserve">педагогические требования, дисциплинировать детей. </w:t>
      </w:r>
    </w:p>
    <w:p w:rsidR="00FE2E17" w:rsidRDefault="00FE2E17" w:rsidP="00C8040D"/>
    <w:sectPr w:rsidR="00FE2E17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5052"/>
    <w:multiLevelType w:val="multilevel"/>
    <w:tmpl w:val="4D88EF0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1D"/>
    <w:rsid w:val="000113BA"/>
    <w:rsid w:val="0005540D"/>
    <w:rsid w:val="002E5282"/>
    <w:rsid w:val="003924DE"/>
    <w:rsid w:val="003E7810"/>
    <w:rsid w:val="0058094D"/>
    <w:rsid w:val="00627CFA"/>
    <w:rsid w:val="006D067B"/>
    <w:rsid w:val="00777CDE"/>
    <w:rsid w:val="007F7029"/>
    <w:rsid w:val="008E7518"/>
    <w:rsid w:val="0094711D"/>
    <w:rsid w:val="009B458A"/>
    <w:rsid w:val="009B5947"/>
    <w:rsid w:val="00A879AE"/>
    <w:rsid w:val="00C0121C"/>
    <w:rsid w:val="00C8040D"/>
    <w:rsid w:val="00DC0F94"/>
    <w:rsid w:val="00E4737E"/>
    <w:rsid w:val="00F22655"/>
    <w:rsid w:val="00F96FD9"/>
    <w:rsid w:val="00FE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F96F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306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вожатской практике по студентам 3 курса</dc:title>
  <dc:subject/>
  <dc:creator>1</dc:creator>
  <cp:keywords/>
  <dc:description/>
  <cp:lastModifiedBy>user</cp:lastModifiedBy>
  <cp:revision>2</cp:revision>
  <dcterms:created xsi:type="dcterms:W3CDTF">2019-06-05T20:59:00Z</dcterms:created>
  <dcterms:modified xsi:type="dcterms:W3CDTF">2019-06-05T20:59:00Z</dcterms:modified>
</cp:coreProperties>
</file>