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Pr="008E7518" w:rsidRDefault="00ED708F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ED708F" w:rsidRPr="008E7518" w:rsidRDefault="00ED708F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Факультета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культуры</w:t>
      </w:r>
    </w:p>
    <w:p w:rsidR="00ED708F" w:rsidRPr="00F96FD9" w:rsidRDefault="00ED708F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8E7518">
        <w:rPr>
          <w:rFonts w:ascii="Times New Roman" w:hAnsi="Times New Roman"/>
          <w:b/>
          <w:sz w:val="28"/>
          <w:szCs w:val="28"/>
        </w:rPr>
        <w:t>лагере</w:t>
      </w:r>
      <w:r>
        <w:rPr>
          <w:rFonts w:ascii="Times New Roman" w:hAnsi="Times New Roman"/>
          <w:b/>
          <w:sz w:val="28"/>
          <w:szCs w:val="28"/>
        </w:rPr>
        <w:t>«Фестивальный»</w:t>
      </w:r>
    </w:p>
    <w:p w:rsidR="00ED708F" w:rsidRDefault="00ED708F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42C5">
        <w:rPr>
          <w:sz w:val="28"/>
          <w:szCs w:val="28"/>
        </w:rPr>
        <w:t>Вожатскую практику в</w:t>
      </w:r>
      <w:r>
        <w:rPr>
          <w:sz w:val="28"/>
          <w:szCs w:val="28"/>
        </w:rPr>
        <w:t xml:space="preserve"> МБУ ДООЛ</w:t>
      </w:r>
      <w:r w:rsidRPr="00CD42C5">
        <w:rPr>
          <w:sz w:val="28"/>
          <w:szCs w:val="28"/>
        </w:rPr>
        <w:t xml:space="preserve"> «Фестивальный» (</w:t>
      </w:r>
      <w:r>
        <w:rPr>
          <w:sz w:val="28"/>
          <w:szCs w:val="28"/>
        </w:rPr>
        <w:t>Кармаскалинский</w:t>
      </w:r>
      <w:r w:rsidRPr="00CD42C5">
        <w:rPr>
          <w:sz w:val="28"/>
          <w:szCs w:val="28"/>
        </w:rPr>
        <w:t>район) согласно приказа проходили студенты 3 курса ФФКАрмашула Ольга, Биктимерова</w:t>
      </w:r>
      <w:r>
        <w:rPr>
          <w:sz w:val="28"/>
          <w:szCs w:val="28"/>
        </w:rPr>
        <w:t>Гузалия, Исмагилова Альбина, КульмухаметоваТансылу, Юлдашев Радик, Юсупов Ямильс 10 по 30июня 2017 года.</w:t>
      </w:r>
    </w:p>
    <w:p w:rsidR="00ED708F" w:rsidRDefault="00ED708F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94D">
        <w:rPr>
          <w:sz w:val="28"/>
          <w:szCs w:val="28"/>
        </w:rPr>
        <w:t>Директор лагеря: </w:t>
      </w:r>
      <w:r>
        <w:rPr>
          <w:sz w:val="28"/>
          <w:szCs w:val="28"/>
        </w:rPr>
        <w:t>Мустафина ГульемешАхметовна</w:t>
      </w:r>
      <w:r w:rsidRPr="0058094D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старшая вожатая</w:t>
      </w:r>
      <w:r w:rsidRPr="0058094D">
        <w:rPr>
          <w:sz w:val="28"/>
          <w:szCs w:val="28"/>
        </w:rPr>
        <w:t>:</w:t>
      </w:r>
      <w:r>
        <w:rPr>
          <w:sz w:val="28"/>
          <w:szCs w:val="28"/>
        </w:rPr>
        <w:t>Бызова Елена Павловна</w:t>
      </w:r>
      <w:r w:rsidRPr="0058094D">
        <w:rPr>
          <w:sz w:val="28"/>
          <w:szCs w:val="28"/>
        </w:rPr>
        <w:t>.</w:t>
      </w:r>
    </w:p>
    <w:p w:rsidR="00ED708F" w:rsidRDefault="00ED708F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своим должностным обязанностям. </w:t>
      </w:r>
      <w:r>
        <w:rPr>
          <w:color w:val="000000"/>
          <w:sz w:val="28"/>
          <w:szCs w:val="28"/>
        </w:rPr>
        <w:t>Студенты организовывалиобщелагерные</w:t>
      </w:r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</w:t>
      </w:r>
      <w:r>
        <w:rPr>
          <w:sz w:val="28"/>
          <w:szCs w:val="28"/>
        </w:rPr>
        <w:t xml:space="preserve">. Также постоянно вместе с детьми проводили отрядные мероприятия, где дети активно участвовали. </w:t>
      </w:r>
      <w:bookmarkStart w:id="0" w:name="_GoBack"/>
      <w:bookmarkEnd w:id="0"/>
    </w:p>
    <w:p w:rsidR="00ED708F" w:rsidRPr="006D067B" w:rsidRDefault="00ED708F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>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</w:p>
    <w:p w:rsidR="00ED708F" w:rsidRDefault="00ED708F" w:rsidP="00CD42C5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6D067B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 временнымдетским коллективом, физическая выносливость</w:t>
      </w:r>
      <w:r>
        <w:rPr>
          <w:sz w:val="28"/>
          <w:szCs w:val="28"/>
        </w:rPr>
        <w:t>, активность</w:t>
      </w:r>
      <w:r w:rsidRPr="006D067B">
        <w:rPr>
          <w:sz w:val="28"/>
          <w:szCs w:val="28"/>
        </w:rPr>
        <w:t xml:space="preserve">. </w:t>
      </w:r>
    </w:p>
    <w:p w:rsidR="00ED708F" w:rsidRDefault="00ED708F"/>
    <w:sectPr w:rsidR="00ED708F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D9F"/>
    <w:rsid w:val="000113BA"/>
    <w:rsid w:val="00044E39"/>
    <w:rsid w:val="0005540D"/>
    <w:rsid w:val="00172D9F"/>
    <w:rsid w:val="002E05AD"/>
    <w:rsid w:val="002E5282"/>
    <w:rsid w:val="005360F9"/>
    <w:rsid w:val="0058094D"/>
    <w:rsid w:val="00627CFA"/>
    <w:rsid w:val="006D067B"/>
    <w:rsid w:val="007F7029"/>
    <w:rsid w:val="008E7518"/>
    <w:rsid w:val="009B5947"/>
    <w:rsid w:val="00C0121C"/>
    <w:rsid w:val="00CD42C5"/>
    <w:rsid w:val="00DC0F94"/>
    <w:rsid w:val="00ED708F"/>
    <w:rsid w:val="00F96C98"/>
    <w:rsid w:val="00F9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4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2019-06-05T20:58:00Z</dcterms:created>
  <dcterms:modified xsi:type="dcterms:W3CDTF">2019-06-05T20:58:00Z</dcterms:modified>
</cp:coreProperties>
</file>