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9" w:rsidRPr="008E7518" w:rsidRDefault="00506019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506019" w:rsidRPr="008E7518" w:rsidRDefault="00506019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Факультета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культуры</w:t>
      </w:r>
    </w:p>
    <w:p w:rsidR="00506019" w:rsidRPr="00567256" w:rsidRDefault="00506019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256">
        <w:rPr>
          <w:rFonts w:ascii="Times New Roman" w:hAnsi="Times New Roman"/>
          <w:b/>
          <w:sz w:val="28"/>
          <w:szCs w:val="28"/>
        </w:rPr>
        <w:t>Практика вДОЛ им. А.П.Чехова</w:t>
      </w:r>
    </w:p>
    <w:p w:rsidR="00506019" w:rsidRPr="00567256" w:rsidRDefault="00506019" w:rsidP="0056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56">
        <w:rPr>
          <w:rFonts w:ascii="Times New Roman" w:hAnsi="Times New Roman"/>
          <w:sz w:val="28"/>
          <w:szCs w:val="28"/>
        </w:rPr>
        <w:t>Вожатскую практику ДОЛ им. А.П.Чехова в согласно приказа проходили студенты 3 курса ФФК</w:t>
      </w:r>
      <w:r>
        <w:rPr>
          <w:rFonts w:ascii="Times New Roman" w:hAnsi="Times New Roman"/>
          <w:sz w:val="28"/>
          <w:szCs w:val="28"/>
        </w:rPr>
        <w:t xml:space="preserve"> и студенты 3 курса ХГФ</w:t>
      </w:r>
      <w:r w:rsidRPr="0056725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 по 29августа</w:t>
      </w:r>
      <w:r w:rsidRPr="00567256">
        <w:rPr>
          <w:rFonts w:ascii="Times New Roman" w:hAnsi="Times New Roman"/>
          <w:sz w:val="28"/>
          <w:szCs w:val="28"/>
        </w:rPr>
        <w:t xml:space="preserve"> 2017 года. </w:t>
      </w:r>
    </w:p>
    <w:p w:rsidR="00506019" w:rsidRDefault="00506019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256">
        <w:rPr>
          <w:sz w:val="28"/>
          <w:szCs w:val="28"/>
        </w:rPr>
        <w:t>Директор лагеря Ширяев</w:t>
      </w:r>
      <w:r w:rsidRPr="00E2630B">
        <w:rPr>
          <w:sz w:val="28"/>
          <w:szCs w:val="28"/>
        </w:rPr>
        <w:t xml:space="preserve"> В.Ю., </w:t>
      </w:r>
      <w:r>
        <w:rPr>
          <w:sz w:val="28"/>
          <w:szCs w:val="28"/>
        </w:rPr>
        <w:t>старшая вожатаяКадырова</w:t>
      </w:r>
      <w:r w:rsidRPr="00E2630B">
        <w:rPr>
          <w:sz w:val="28"/>
          <w:szCs w:val="28"/>
        </w:rPr>
        <w:t xml:space="preserve"> Г.Р.</w:t>
      </w:r>
    </w:p>
    <w:p w:rsidR="00506019" w:rsidRDefault="00506019" w:rsidP="0056725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своим должностным обязанностям. </w:t>
      </w:r>
      <w:r>
        <w:rPr>
          <w:color w:val="000000"/>
          <w:sz w:val="28"/>
          <w:szCs w:val="28"/>
        </w:rPr>
        <w:t>Студенты организовывалиобщелагерные</w:t>
      </w:r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</w:t>
      </w:r>
      <w:r>
        <w:rPr>
          <w:sz w:val="28"/>
          <w:szCs w:val="28"/>
        </w:rPr>
        <w:t>. Постоянно вместе с детьми проводили отрядные мероприятия, где дети активно участвовали.</w:t>
      </w:r>
    </w:p>
    <w:p w:rsidR="00506019" w:rsidRPr="00E2630B" w:rsidRDefault="00506019" w:rsidP="0056725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лагеря о</w:t>
      </w:r>
      <w:r w:rsidRPr="00E2630B">
        <w:rPr>
          <w:sz w:val="28"/>
          <w:szCs w:val="28"/>
        </w:rPr>
        <w:t>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sz w:val="28"/>
          <w:szCs w:val="28"/>
        </w:rPr>
        <w:t xml:space="preserve">, </w:t>
      </w:r>
      <w:r w:rsidRPr="00E2630B">
        <w:rPr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sz w:val="28"/>
          <w:szCs w:val="28"/>
        </w:rPr>
        <w:t xml:space="preserve">. Также </w:t>
      </w:r>
      <w:r w:rsidRPr="00E2630B">
        <w:rPr>
          <w:sz w:val="28"/>
          <w:szCs w:val="28"/>
        </w:rPr>
        <w:t>обсуждались проблемы, возникающие при работе вожатых-практикантов с</w:t>
      </w:r>
      <w:r>
        <w:rPr>
          <w:sz w:val="28"/>
          <w:szCs w:val="28"/>
        </w:rPr>
        <w:t xml:space="preserve"> детьми разного возраста. </w:t>
      </w:r>
    </w:p>
    <w:p w:rsidR="00506019" w:rsidRDefault="00506019" w:rsidP="00517E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>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  <w:r w:rsidRPr="006D067B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 временнымдетским коллективом, физическая выносливость</w:t>
      </w:r>
      <w:r>
        <w:rPr>
          <w:sz w:val="28"/>
          <w:szCs w:val="28"/>
        </w:rPr>
        <w:t>, активность, креативность.</w:t>
      </w:r>
    </w:p>
    <w:p w:rsidR="00506019" w:rsidRDefault="00506019" w:rsidP="00CD42C5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смотря на положительную оценку работы студентов-практиков на практику не явились 2 студента ФФК </w:t>
      </w:r>
      <w:r w:rsidRPr="009E27F0">
        <w:rPr>
          <w:color w:val="FF0000"/>
          <w:sz w:val="28"/>
          <w:szCs w:val="28"/>
        </w:rPr>
        <w:t>Асмандияров</w:t>
      </w:r>
      <w:r>
        <w:rPr>
          <w:color w:val="FF0000"/>
          <w:sz w:val="28"/>
          <w:szCs w:val="28"/>
        </w:rPr>
        <w:t xml:space="preserve"> И.Г.</w:t>
      </w:r>
      <w:r w:rsidRPr="009E27F0">
        <w:rPr>
          <w:color w:val="FF0000"/>
          <w:sz w:val="28"/>
          <w:szCs w:val="28"/>
        </w:rPr>
        <w:t>, Ильтуганов</w:t>
      </w:r>
      <w:r>
        <w:rPr>
          <w:color w:val="FF0000"/>
          <w:sz w:val="28"/>
          <w:szCs w:val="28"/>
        </w:rPr>
        <w:t xml:space="preserve">Р.Р. </w:t>
      </w:r>
    </w:p>
    <w:p w:rsidR="00506019" w:rsidRPr="00683802" w:rsidRDefault="00506019" w:rsidP="00CD42C5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802">
        <w:rPr>
          <w:sz w:val="28"/>
          <w:szCs w:val="28"/>
        </w:rPr>
        <w:t>Студент 3 курса ФФК Граждан А.В. был отстранен от прохождения практики в первый же день за непрофессиональное поведение.</w:t>
      </w:r>
    </w:p>
    <w:p w:rsidR="00506019" w:rsidRDefault="00506019" w:rsidP="00CD42C5">
      <w:pPr>
        <w:pStyle w:val="NormalWeb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Студентка 3 курса ХГФ Гумерова А. не смогла пройти практику из-за болезни.</w:t>
      </w:r>
    </w:p>
    <w:p w:rsidR="00506019" w:rsidRDefault="00506019" w:rsidP="007B3BA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019" w:rsidRPr="00E2630B" w:rsidRDefault="00506019" w:rsidP="007B3BA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p w:rsidR="00506019" w:rsidRDefault="00506019">
      <w:bookmarkStart w:id="0" w:name="_GoBack"/>
      <w:bookmarkEnd w:id="0"/>
    </w:p>
    <w:sectPr w:rsidR="00506019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D9F"/>
    <w:rsid w:val="000113BA"/>
    <w:rsid w:val="00044E39"/>
    <w:rsid w:val="0005540D"/>
    <w:rsid w:val="0012294D"/>
    <w:rsid w:val="00172D9F"/>
    <w:rsid w:val="002E5282"/>
    <w:rsid w:val="00506019"/>
    <w:rsid w:val="00517ECA"/>
    <w:rsid w:val="00567256"/>
    <w:rsid w:val="00627CFA"/>
    <w:rsid w:val="00683802"/>
    <w:rsid w:val="006D067B"/>
    <w:rsid w:val="00704C36"/>
    <w:rsid w:val="007B3BAC"/>
    <w:rsid w:val="007F7029"/>
    <w:rsid w:val="008E0027"/>
    <w:rsid w:val="008E7518"/>
    <w:rsid w:val="009B5947"/>
    <w:rsid w:val="009E27F0"/>
    <w:rsid w:val="00C0121C"/>
    <w:rsid w:val="00CD42C5"/>
    <w:rsid w:val="00DC0F94"/>
    <w:rsid w:val="00E2630B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4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2019-06-05T20:56:00Z</dcterms:created>
  <dcterms:modified xsi:type="dcterms:W3CDTF">2019-06-05T20:56:00Z</dcterms:modified>
</cp:coreProperties>
</file>