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7" w:rsidRDefault="009B0E67" w:rsidP="00AE2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B0E67" w:rsidRPr="0073546A" w:rsidRDefault="009B0E67" w:rsidP="00AE2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9B0E67" w:rsidRPr="0073546A" w:rsidRDefault="009B0E67" w:rsidP="00AE295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6</w:t>
      </w:r>
      <w:r w:rsidRPr="00735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3546A">
        <w:rPr>
          <w:rFonts w:ascii="Times New Roman" w:hAnsi="Times New Roman"/>
          <w:sz w:val="28"/>
          <w:szCs w:val="28"/>
        </w:rPr>
        <w:t xml:space="preserve"> уч.год)</w:t>
      </w:r>
    </w:p>
    <w:p w:rsidR="009B0E67" w:rsidRPr="004B6B87" w:rsidRDefault="009B0E67" w:rsidP="00AE29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0E67" w:rsidRPr="004B6B87" w:rsidRDefault="009B0E67" w:rsidP="00AE2953">
      <w:pPr>
        <w:tabs>
          <w:tab w:val="right" w:pos="9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87">
        <w:rPr>
          <w:rFonts w:ascii="Times New Roman" w:hAnsi="Times New Roman"/>
          <w:sz w:val="28"/>
          <w:szCs w:val="28"/>
        </w:rPr>
        <w:t xml:space="preserve">По приказу </w:t>
      </w:r>
      <w:r w:rsidRPr="00946E53">
        <w:rPr>
          <w:rFonts w:ascii="Times New Roman" w:hAnsi="Times New Roman"/>
          <w:sz w:val="28"/>
          <w:szCs w:val="28"/>
        </w:rPr>
        <w:t>практику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проходили  </w:t>
      </w:r>
      <w:r w:rsidRPr="004B6B87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4B6B87">
        <w:rPr>
          <w:rFonts w:ascii="Times New Roman" w:hAnsi="Times New Roman"/>
          <w:sz w:val="28"/>
          <w:szCs w:val="28"/>
        </w:rPr>
        <w:t xml:space="preserve"> 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>
        <w:rPr>
          <w:rFonts w:ascii="Times New Roman" w:hAnsi="Times New Roman"/>
          <w:sz w:val="28"/>
          <w:szCs w:val="28"/>
        </w:rPr>
        <w:t>9.08.2017 года (рассредоточено) в количестве 19 человек.</w:t>
      </w:r>
    </w:p>
    <w:p w:rsidR="009B0E67" w:rsidRDefault="009B0E67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BA05EF">
        <w:rPr>
          <w:sz w:val="28"/>
          <w:szCs w:val="28"/>
          <w:lang w:val="ru-RU"/>
        </w:rPr>
        <w:t xml:space="preserve">Все студенты вовремя явились на базы практики. </w:t>
      </w:r>
      <w:r>
        <w:rPr>
          <w:sz w:val="28"/>
          <w:szCs w:val="28"/>
          <w:lang w:val="ru-RU"/>
        </w:rPr>
        <w:t xml:space="preserve">С первого июня пять человек </w:t>
      </w:r>
      <w:r w:rsidRPr="00BA05EF">
        <w:rPr>
          <w:sz w:val="28"/>
          <w:szCs w:val="28"/>
          <w:lang w:val="ru-RU"/>
        </w:rPr>
        <w:t xml:space="preserve"> начали работу в </w:t>
      </w:r>
      <w:r w:rsidRPr="00946E53">
        <w:rPr>
          <w:color w:val="000000"/>
          <w:sz w:val="28"/>
          <w:szCs w:val="28"/>
          <w:lang w:val="ru-RU"/>
        </w:rPr>
        <w:t>МБУ ОДПМК «Йэшлек»</w:t>
      </w:r>
      <w:r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color w:val="000000"/>
          <w:sz w:val="28"/>
          <w:szCs w:val="28"/>
          <w:lang w:val="ru-RU"/>
        </w:rPr>
        <w:t>г.Уфа</w:t>
      </w:r>
      <w:r w:rsidRPr="00946E5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с 4 июня – 2 </w:t>
      </w:r>
      <w:r w:rsidRPr="00BA05EF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BA05EF">
        <w:rPr>
          <w:sz w:val="28"/>
          <w:szCs w:val="28"/>
          <w:lang w:val="ru-RU"/>
        </w:rPr>
        <w:t xml:space="preserve"> в  </w:t>
      </w:r>
      <w:r w:rsidRPr="00356C8D">
        <w:rPr>
          <w:sz w:val="28"/>
          <w:szCs w:val="28"/>
          <w:lang w:val="ru-RU"/>
        </w:rPr>
        <w:t>ООО ДОЛ «Звездочка» Ишимбайский район</w:t>
      </w:r>
      <w:r w:rsidRPr="00BA05E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 26 июня – 10</w:t>
      </w:r>
      <w:r w:rsidRPr="00BA05EF">
        <w:rPr>
          <w:sz w:val="28"/>
          <w:szCs w:val="28"/>
          <w:lang w:val="ru-RU"/>
        </w:rPr>
        <w:t xml:space="preserve"> человек </w:t>
      </w:r>
      <w:r>
        <w:rPr>
          <w:sz w:val="28"/>
          <w:szCs w:val="28"/>
          <w:lang w:val="ru-RU"/>
        </w:rPr>
        <w:t>в</w:t>
      </w:r>
      <w:r w:rsidRPr="00356C8D">
        <w:rPr>
          <w:sz w:val="28"/>
          <w:szCs w:val="28"/>
          <w:lang w:val="ru-RU"/>
        </w:rPr>
        <w:t xml:space="preserve"> МАУ ДО «ДООЦТКЭ» муниципального района Благоварский район РБ </w:t>
      </w:r>
      <w:r>
        <w:rPr>
          <w:sz w:val="28"/>
          <w:szCs w:val="28"/>
          <w:lang w:val="ru-RU"/>
        </w:rPr>
        <w:t>(ДОЛ «Солнышко»),  с 16 июня – 1 человек в ДОП «Радуга» Республика Крым, с 26 июня – 1 человек  (Кадирова Эльвина) в ДОЛ «Калкан» им. В. Терешковой Учалинский район.</w:t>
      </w:r>
    </w:p>
    <w:p w:rsidR="009B0E67" w:rsidRPr="00356C8D" w:rsidRDefault="009B0E67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356C8D">
        <w:rPr>
          <w:sz w:val="28"/>
          <w:szCs w:val="28"/>
          <w:lang w:val="ru-RU"/>
        </w:rPr>
        <w:t xml:space="preserve">В ходе практики были проведены очные и заочные консультации студентов-практикантов, беседы с администрацией  </w:t>
      </w:r>
      <w:r w:rsidRPr="00356C8D">
        <w:rPr>
          <w:color w:val="000000"/>
          <w:sz w:val="28"/>
          <w:szCs w:val="28"/>
          <w:lang w:val="ru-RU"/>
        </w:rPr>
        <w:t>МБУ ОДПМК «Йэшлек» г.Уфа,</w:t>
      </w:r>
      <w:r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ООО ДОЛ «Звездочка» Ишимбайский район,</w:t>
      </w:r>
      <w:r w:rsidRPr="00356C8D"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МАУ ДО «ДООЦТКЭ» муниципального района Благоварский район РБ (ДОЛ «Солнышко»), решались различные методические</w:t>
      </w:r>
      <w:r>
        <w:rPr>
          <w:sz w:val="28"/>
          <w:szCs w:val="28"/>
          <w:lang w:val="ru-RU"/>
        </w:rPr>
        <w:t xml:space="preserve"> и</w:t>
      </w:r>
      <w:r w:rsidRPr="00356C8D">
        <w:rPr>
          <w:sz w:val="28"/>
          <w:szCs w:val="28"/>
          <w:lang w:val="ru-RU"/>
        </w:rPr>
        <w:t xml:space="preserve"> организационные вопросы.</w:t>
      </w:r>
      <w:r>
        <w:rPr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 xml:space="preserve"> Посещение преподавателями баз прохождения практики  студентов осуществлялись: 5 июня 2017 г. – </w:t>
      </w:r>
      <w:r w:rsidRPr="00356C8D">
        <w:rPr>
          <w:color w:val="000000"/>
          <w:sz w:val="28"/>
          <w:szCs w:val="28"/>
          <w:lang w:val="ru-RU"/>
        </w:rPr>
        <w:t>МБУ ОДПМК «Йэшлек»</w:t>
      </w:r>
      <w:r w:rsidRPr="00356C8D">
        <w:rPr>
          <w:sz w:val="28"/>
          <w:szCs w:val="28"/>
          <w:lang w:val="ru-RU"/>
        </w:rPr>
        <w:t>,  13 июня -</w:t>
      </w:r>
      <w:r w:rsidRPr="006B20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ООО ДОЛ «Звездочка», </w:t>
      </w:r>
      <w:r w:rsidRPr="00356C8D">
        <w:rPr>
          <w:sz w:val="28"/>
          <w:szCs w:val="28"/>
          <w:lang w:val="ru-RU"/>
        </w:rPr>
        <w:t xml:space="preserve"> 3 июля – ДОЛ «Солнышко» и проводились  следующие мероприятия:</w:t>
      </w:r>
    </w:p>
    <w:p w:rsidR="009B0E67" w:rsidRPr="00BA05EF" w:rsidRDefault="009B0E67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5EF">
        <w:rPr>
          <w:rFonts w:ascii="Times New Roman" w:hAnsi="Times New Roman"/>
          <w:sz w:val="28"/>
          <w:szCs w:val="28"/>
        </w:rPr>
        <w:t>состоялись беседы с администрацией</w:t>
      </w:r>
      <w:r>
        <w:rPr>
          <w:rFonts w:ascii="Times New Roman" w:hAnsi="Times New Roman"/>
          <w:sz w:val="28"/>
          <w:szCs w:val="28"/>
        </w:rPr>
        <w:t xml:space="preserve"> базы практик</w:t>
      </w:r>
      <w:r w:rsidRPr="00BA05EF">
        <w:rPr>
          <w:rFonts w:ascii="Times New Roman" w:hAnsi="Times New Roman"/>
          <w:sz w:val="28"/>
          <w:szCs w:val="28"/>
        </w:rPr>
        <w:t xml:space="preserve">; </w:t>
      </w:r>
    </w:p>
    <w:p w:rsidR="009B0E67" w:rsidRPr="00BA05EF" w:rsidRDefault="009B0E67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2) проводились беседы со студентами, на которых обсуждались успехи, трудности, возникающие при работе вожатых-практикантов  с детьми разного возраста; студенты задавали  преподавателям вопросы и получали рекомендации;</w:t>
      </w:r>
    </w:p>
    <w:p w:rsidR="009B0E67" w:rsidRPr="00BA05EF" w:rsidRDefault="009B0E67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3) организовывались  индивидуальные консультации студентов по заполнению отчетной документации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A05EF">
        <w:rPr>
          <w:rFonts w:ascii="Times New Roman" w:hAnsi="Times New Roman"/>
          <w:sz w:val="28"/>
          <w:szCs w:val="28"/>
        </w:rPr>
        <w:t xml:space="preserve"> составлению психолого-педагогической характеристики ребенка;</w:t>
      </w:r>
    </w:p>
    <w:p w:rsidR="009B0E67" w:rsidRPr="00BA05EF" w:rsidRDefault="009B0E67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4) состоялись встречи и беседы с детьми.</w:t>
      </w:r>
    </w:p>
    <w:p w:rsidR="009B0E67" w:rsidRDefault="009B0E67" w:rsidP="004B6B8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В целом, администрация высоко оценила подготовку и работу студентов. Администрация базы практики </w:t>
      </w:r>
      <w:r w:rsidRPr="00356C8D">
        <w:rPr>
          <w:rFonts w:ascii="Times New Roman" w:hAnsi="Times New Roman"/>
          <w:sz w:val="28"/>
          <w:szCs w:val="28"/>
        </w:rPr>
        <w:t>ДОЛ «Солнышко»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ООО </w:t>
      </w:r>
      <w:r w:rsidRPr="006B20E2">
        <w:rPr>
          <w:rFonts w:ascii="Times New Roman" w:hAnsi="Times New Roman"/>
          <w:sz w:val="28"/>
          <w:szCs w:val="28"/>
        </w:rPr>
        <w:t>ДОЛ «Звездочка»</w:t>
      </w:r>
      <w:r>
        <w:rPr>
          <w:sz w:val="28"/>
          <w:szCs w:val="28"/>
        </w:rPr>
        <w:t xml:space="preserve"> </w:t>
      </w:r>
      <w:r w:rsidRPr="00BA05EF">
        <w:rPr>
          <w:rFonts w:ascii="Times New Roman" w:hAnsi="Times New Roman"/>
          <w:sz w:val="28"/>
          <w:szCs w:val="28"/>
        </w:rPr>
        <w:t xml:space="preserve">отмечает достаточный уровень теоретической и практической подготовки  к прохождению  вожатской практики у следующих студентов: </w:t>
      </w:r>
      <w:r>
        <w:rPr>
          <w:rFonts w:ascii="Times New Roman" w:hAnsi="Times New Roman"/>
          <w:sz w:val="28"/>
          <w:szCs w:val="28"/>
        </w:rPr>
        <w:t xml:space="preserve">Кадыровой Р., </w:t>
      </w:r>
      <w:r w:rsidRPr="000532DC">
        <w:rPr>
          <w:rFonts w:ascii="Times New Roman" w:hAnsi="Times New Roman"/>
          <w:sz w:val="28"/>
          <w:szCs w:val="28"/>
        </w:rPr>
        <w:t>Базгутдинов</w:t>
      </w:r>
      <w:r>
        <w:rPr>
          <w:rFonts w:ascii="Times New Roman" w:hAnsi="Times New Roman"/>
          <w:sz w:val="28"/>
          <w:szCs w:val="28"/>
        </w:rPr>
        <w:t>ой</w:t>
      </w:r>
      <w:r w:rsidRPr="000532DC">
        <w:rPr>
          <w:rFonts w:ascii="Times New Roman" w:hAnsi="Times New Roman"/>
          <w:sz w:val="28"/>
          <w:szCs w:val="28"/>
        </w:rPr>
        <w:t xml:space="preserve"> Р., Мухаметов</w:t>
      </w:r>
      <w:r>
        <w:rPr>
          <w:rFonts w:ascii="Times New Roman" w:hAnsi="Times New Roman"/>
          <w:sz w:val="28"/>
          <w:szCs w:val="28"/>
        </w:rPr>
        <w:t>ой</w:t>
      </w:r>
      <w:r w:rsidRPr="000532D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5EF">
        <w:rPr>
          <w:rFonts w:ascii="Times New Roman" w:hAnsi="Times New Roman"/>
          <w:sz w:val="28"/>
          <w:szCs w:val="28"/>
        </w:rPr>
        <w:t>Была отмечена хорошая профессиональная подготовленность, увлеченность работой с детьми и грамотный подход к организации отрядных мероприятий. Однако  студент</w:t>
      </w:r>
      <w:r>
        <w:rPr>
          <w:rFonts w:ascii="Times New Roman" w:hAnsi="Times New Roman"/>
          <w:sz w:val="28"/>
          <w:szCs w:val="28"/>
        </w:rPr>
        <w:t>ы проходившие практику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56C8D">
        <w:rPr>
          <w:rFonts w:ascii="Times New Roman" w:hAnsi="Times New Roman"/>
          <w:sz w:val="28"/>
          <w:szCs w:val="28"/>
        </w:rPr>
        <w:t>ДОЛ «Солнышко»</w:t>
      </w:r>
      <w:r>
        <w:rPr>
          <w:rFonts w:ascii="Times New Roman" w:hAnsi="Times New Roman"/>
          <w:sz w:val="28"/>
          <w:szCs w:val="28"/>
        </w:rPr>
        <w:t xml:space="preserve"> испытывали трудности, т.к., им необходимо было вести работу с трудновоспитуемыми детьми из приюта. Студентам не хватало знаний и практических умений работы с таким контингентом детей. Необходимо отметить, что отряды были разновозрастными многочисленными. </w:t>
      </w:r>
      <w:r w:rsidRPr="00BA05EF">
        <w:rPr>
          <w:rFonts w:ascii="Times New Roman" w:hAnsi="Times New Roman"/>
          <w:sz w:val="28"/>
          <w:szCs w:val="28"/>
        </w:rPr>
        <w:t>Нами совместно с преподавателем кафедры была оказана консультационная помощь по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Pr="00BA05EF">
        <w:rPr>
          <w:rFonts w:ascii="Times New Roman" w:hAnsi="Times New Roman"/>
          <w:sz w:val="28"/>
          <w:szCs w:val="28"/>
        </w:rPr>
        <w:t xml:space="preserve"> организации детского отдыха, </w:t>
      </w:r>
      <w:r>
        <w:rPr>
          <w:rFonts w:ascii="Times New Roman" w:hAnsi="Times New Roman"/>
          <w:sz w:val="28"/>
          <w:szCs w:val="28"/>
        </w:rPr>
        <w:t xml:space="preserve">предлагались </w:t>
      </w:r>
      <w:r w:rsidRPr="00BA05EF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е</w:t>
      </w:r>
      <w:r w:rsidRPr="00BA05EF">
        <w:rPr>
          <w:rFonts w:ascii="Times New Roman" w:hAnsi="Times New Roman"/>
          <w:sz w:val="28"/>
          <w:szCs w:val="28"/>
        </w:rPr>
        <w:t xml:space="preserve"> интерактивны</w:t>
      </w:r>
      <w:r>
        <w:rPr>
          <w:rFonts w:ascii="Times New Roman" w:hAnsi="Times New Roman"/>
          <w:sz w:val="28"/>
          <w:szCs w:val="28"/>
        </w:rPr>
        <w:t>е</w:t>
      </w:r>
      <w:r w:rsidRPr="00BA05EF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воспитательной работы.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Большое внимание уделяли личностным и профессиональным качествам </w:t>
      </w:r>
      <w:r w:rsidRPr="00BA05EF">
        <w:rPr>
          <w:rFonts w:ascii="Times New Roman" w:hAnsi="Times New Roman"/>
          <w:sz w:val="28"/>
          <w:szCs w:val="28"/>
        </w:rPr>
        <w:t>вожатых и трудовой дисциплине.</w:t>
      </w:r>
    </w:p>
    <w:p w:rsidR="009B0E67" w:rsidRPr="00BA05EF" w:rsidRDefault="009B0E67" w:rsidP="004B6B8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    Администрацией </w:t>
      </w:r>
      <w:r>
        <w:rPr>
          <w:rFonts w:ascii="Times New Roman" w:hAnsi="Times New Roman"/>
          <w:sz w:val="28"/>
          <w:szCs w:val="28"/>
        </w:rPr>
        <w:t>ДОЛ «Звездочка»,</w:t>
      </w:r>
      <w:r w:rsidRPr="00BA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 «</w:t>
      </w:r>
      <w:r w:rsidRPr="00BA05EF">
        <w:rPr>
          <w:rFonts w:ascii="Times New Roman" w:hAnsi="Times New Roman"/>
          <w:sz w:val="28"/>
          <w:szCs w:val="28"/>
        </w:rPr>
        <w:t>Юматово</w:t>
      </w:r>
      <w:r>
        <w:rPr>
          <w:rFonts w:ascii="Times New Roman" w:hAnsi="Times New Roman"/>
          <w:sz w:val="28"/>
          <w:szCs w:val="28"/>
        </w:rPr>
        <w:t>»</w:t>
      </w:r>
      <w:r w:rsidRPr="00BA05EF">
        <w:rPr>
          <w:rFonts w:ascii="Times New Roman" w:hAnsi="Times New Roman"/>
          <w:sz w:val="28"/>
          <w:szCs w:val="28"/>
        </w:rPr>
        <w:t xml:space="preserve"> были высказаны предложения по совершенствованию организации вожатской летней практики студентов:</w:t>
      </w:r>
    </w:p>
    <w:p w:rsidR="009B0E67" w:rsidRPr="00BA05EF" w:rsidRDefault="009B0E67" w:rsidP="004B6B87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Развивать у студентов</w:t>
      </w:r>
      <w:r>
        <w:rPr>
          <w:rFonts w:ascii="Times New Roman" w:hAnsi="Times New Roman"/>
          <w:sz w:val="28"/>
          <w:szCs w:val="28"/>
        </w:rPr>
        <w:t xml:space="preserve"> самостоятельность, уверенность,  креативность, инициативность,  для того чтобы они проявляли высокую активность в своей профессиональной деятельности</w:t>
      </w:r>
      <w:r w:rsidRPr="00BA05EF">
        <w:rPr>
          <w:rFonts w:ascii="Times New Roman" w:hAnsi="Times New Roman"/>
          <w:sz w:val="28"/>
          <w:szCs w:val="28"/>
        </w:rPr>
        <w:t>.</w:t>
      </w:r>
    </w:p>
    <w:p w:rsidR="009B0E67" w:rsidRDefault="009B0E67" w:rsidP="004B6B87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Усилить психологическую, физическую подготовку студентов к работе с детьми ДОЛ.</w:t>
      </w:r>
    </w:p>
    <w:p w:rsidR="009B0E67" w:rsidRPr="006B4B9F" w:rsidRDefault="009B0E67" w:rsidP="006B4B9F">
      <w:pPr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E67" w:rsidRPr="00BA05EF" w:rsidRDefault="009B0E67" w:rsidP="004B6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      Доцент кафедры педагогики,  канд.пед.наук  </w:t>
      </w:r>
      <w:r>
        <w:rPr>
          <w:rFonts w:ascii="Times New Roman" w:hAnsi="Times New Roman"/>
          <w:sz w:val="28"/>
          <w:szCs w:val="28"/>
        </w:rPr>
        <w:t>Нуриханова Н.К.</w:t>
      </w:r>
    </w:p>
    <w:p w:rsidR="009B0E67" w:rsidRPr="00BA05EF" w:rsidRDefault="009B0E67" w:rsidP="004B6B87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>30.08.201</w:t>
      </w:r>
      <w:r>
        <w:rPr>
          <w:rFonts w:ascii="Times New Roman" w:hAnsi="Times New Roman"/>
          <w:sz w:val="28"/>
          <w:szCs w:val="28"/>
        </w:rPr>
        <w:t>7</w:t>
      </w:r>
      <w:r w:rsidRPr="00BA05EF">
        <w:rPr>
          <w:rFonts w:ascii="Times New Roman" w:hAnsi="Times New Roman"/>
          <w:sz w:val="28"/>
          <w:szCs w:val="28"/>
        </w:rPr>
        <w:t xml:space="preserve"> г.</w:t>
      </w:r>
    </w:p>
    <w:p w:rsidR="009B0E67" w:rsidRPr="0073546A" w:rsidRDefault="009B0E67" w:rsidP="004B6B87">
      <w:pPr>
        <w:jc w:val="center"/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Отчет</w:t>
      </w:r>
    </w:p>
    <w:p w:rsidR="009B0E67" w:rsidRPr="0073546A" w:rsidRDefault="009B0E67" w:rsidP="00911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9B0E67" w:rsidRPr="0073546A" w:rsidRDefault="009B0E67" w:rsidP="0091152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6</w:t>
      </w:r>
      <w:r w:rsidRPr="00735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3546A">
        <w:rPr>
          <w:rFonts w:ascii="Times New Roman" w:hAnsi="Times New Roman"/>
          <w:sz w:val="28"/>
          <w:szCs w:val="28"/>
        </w:rPr>
        <w:t xml:space="preserve"> уч.год)</w:t>
      </w:r>
    </w:p>
    <w:p w:rsidR="009B0E67" w:rsidRPr="0073546A" w:rsidRDefault="009B0E67" w:rsidP="004B6B87">
      <w:pPr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73546A">
        <w:rPr>
          <w:rFonts w:ascii="Times New Roman" w:hAnsi="Times New Roman"/>
          <w:sz w:val="28"/>
          <w:szCs w:val="28"/>
        </w:rPr>
        <w:t>.</w:t>
      </w:r>
    </w:p>
    <w:p w:rsidR="009B0E67" w:rsidRPr="00911523" w:rsidRDefault="009B0E67" w:rsidP="00911523">
      <w:pPr>
        <w:tabs>
          <w:tab w:val="right" w:pos="9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3546A">
        <w:rPr>
          <w:rFonts w:ascii="Times New Roman" w:hAnsi="Times New Roman"/>
          <w:sz w:val="28"/>
          <w:szCs w:val="28"/>
        </w:rPr>
        <w:t xml:space="preserve">В молодежном студенческом сборе  участвовали  студенты </w:t>
      </w:r>
      <w:r w:rsidRPr="004B6B87">
        <w:rPr>
          <w:rFonts w:ascii="Times New Roman" w:hAnsi="Times New Roman"/>
          <w:sz w:val="28"/>
          <w:szCs w:val="28"/>
        </w:rPr>
        <w:t>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>
        <w:rPr>
          <w:rFonts w:ascii="Times New Roman" w:hAnsi="Times New Roman"/>
          <w:sz w:val="28"/>
          <w:szCs w:val="28"/>
        </w:rPr>
        <w:t xml:space="preserve">9.08.2017 года (рассредоточено) в количестве 19 человек. </w:t>
      </w:r>
      <w:r w:rsidRPr="00911523">
        <w:rPr>
          <w:rFonts w:ascii="Times New Roman" w:hAnsi="Times New Roman"/>
          <w:sz w:val="28"/>
          <w:szCs w:val="28"/>
        </w:rPr>
        <w:t>Студенты активно участвовали во всех меропри</w:t>
      </w:r>
      <w:r>
        <w:rPr>
          <w:rFonts w:ascii="Times New Roman" w:hAnsi="Times New Roman"/>
          <w:sz w:val="28"/>
          <w:szCs w:val="28"/>
        </w:rPr>
        <w:t>ятиях, проводимых согласно плану</w:t>
      </w:r>
      <w:r w:rsidRPr="00911523">
        <w:rPr>
          <w:rFonts w:ascii="Times New Roman" w:hAnsi="Times New Roman"/>
          <w:sz w:val="28"/>
          <w:szCs w:val="28"/>
        </w:rPr>
        <w:t xml:space="preserve"> ИМЛ.</w:t>
      </w:r>
    </w:p>
    <w:p w:rsidR="009B0E67" w:rsidRPr="00911523" w:rsidRDefault="009B0E67" w:rsidP="00911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11523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</w:t>
      </w:r>
      <w:r>
        <w:rPr>
          <w:rFonts w:ascii="Times New Roman" w:hAnsi="Times New Roman"/>
          <w:sz w:val="28"/>
          <w:szCs w:val="28"/>
        </w:rPr>
        <w:t>ыли своевременно проставлены в д</w:t>
      </w:r>
      <w:r w:rsidRPr="00911523">
        <w:rPr>
          <w:rFonts w:ascii="Times New Roman" w:hAnsi="Times New Roman"/>
          <w:sz w:val="28"/>
          <w:szCs w:val="28"/>
        </w:rPr>
        <w:t>невниках практики.</w:t>
      </w:r>
    </w:p>
    <w:p w:rsidR="009B0E67" w:rsidRPr="0073546A" w:rsidRDefault="009B0E67" w:rsidP="004B6B87">
      <w:pPr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2.Результаты работы студентов в основном периоде практики.</w:t>
      </w:r>
    </w:p>
    <w:p w:rsidR="009B0E67" w:rsidRPr="00911523" w:rsidRDefault="009B0E67" w:rsidP="00911523">
      <w:pPr>
        <w:outlineLvl w:val="0"/>
        <w:rPr>
          <w:rFonts w:ascii="Times New Roman" w:hAnsi="Times New Roman"/>
          <w:sz w:val="28"/>
          <w:szCs w:val="28"/>
        </w:rPr>
      </w:pPr>
      <w:r w:rsidRPr="00911523">
        <w:rPr>
          <w:rFonts w:ascii="Times New Roman" w:hAnsi="Times New Roman"/>
          <w:sz w:val="28"/>
          <w:szCs w:val="28"/>
        </w:rPr>
        <w:t xml:space="preserve">2.1. Список студентов, проходивших вожатскую практику на бюджетной основе, по базам практики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835"/>
        <w:gridCol w:w="1985"/>
      </w:tblGrid>
      <w:tr w:rsidR="009B0E67" w:rsidRPr="00095808" w:rsidTr="00FE4290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Профиль «Башкирский язык и литература, русский язык и литература»</w:t>
            </w: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911523" w:rsidRDefault="009B0E67" w:rsidP="00FE4290">
            <w:pPr>
              <w:pStyle w:val="BodyTextIndent1"/>
              <w:spacing w:after="0" w:line="240" w:lineRule="auto"/>
              <w:ind w:left="0" w:right="-7"/>
              <w:jc w:val="center"/>
            </w:pPr>
            <w:r w:rsidRPr="00911523">
              <w:t>Ф.И.О.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Кадирова Эльвина Табрисовна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Кадырова Розалия Ниязовна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Султанова Нэркэс Айтугановна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05.06.– 25.06.2017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Ахметханова Илюза Ильгизовна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Нафикова Гузалия Мидхатовна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Нигматуллина Лилия Ильфатовна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4. Такалова Гузалия Хайдаровна</w:t>
            </w:r>
          </w:p>
          <w:p w:rsidR="009B0E67" w:rsidRPr="00095808" w:rsidRDefault="009B0E67" w:rsidP="00FE42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29.06 – 20.07.2017</w:t>
            </w: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Динисламова Миляуша Раилевна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Замалитдинова Гульнур Гаязовна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Салимгареева Танслу Ирековна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24.07 – 13.08.2017</w:t>
            </w: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Базгутдинова Римма Рифнуровна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2. Гилданова Динара Ильфировна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3. Мухаметова Гульнара Радиевна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4. Салимьянова Назгуль Мансуровна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5. Хажина Розалия Варисовна</w:t>
            </w:r>
          </w:p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6. Ямалетдинова Ильсуяр Ахметовна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ООО ДОЛ «Звездочка» 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Ишимбайский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04.06 – 24.06.2017</w:t>
            </w: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Сагынбек Ильяс  Жаркымбекулы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ООО «Туристическая фирма «Крекс»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ДОП «Радуга»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 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16.06 –30.06.2017</w:t>
            </w: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911523" w:rsidRDefault="009B0E67" w:rsidP="00FE4290">
            <w:pPr>
              <w:pStyle w:val="BodyTextIndent1"/>
              <w:spacing w:after="0" w:line="240" w:lineRule="auto"/>
              <w:ind w:left="0" w:right="-7"/>
              <w:rPr>
                <w:lang w:val="ru-RU"/>
              </w:rPr>
            </w:pPr>
            <w:r w:rsidRPr="00911523">
              <w:rPr>
                <w:lang w:val="ru-RU"/>
              </w:rPr>
              <w:t>1. Гильметдинова Сумбуль Фанисовна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Филиал МОБУ Башкирской  гимназии 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 xml:space="preserve">с. Большеустьикинское 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д. Абдрахимова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05.06 – 03.07.2017</w:t>
            </w:r>
          </w:p>
        </w:tc>
      </w:tr>
      <w:tr w:rsidR="009B0E67" w:rsidRPr="00095808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1. Рысбаева Алина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67" w:rsidRPr="00095808" w:rsidRDefault="009B0E67" w:rsidP="00FE4290">
            <w:pPr>
              <w:tabs>
                <w:tab w:val="left" w:pos="252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color w:val="000000"/>
                <w:sz w:val="24"/>
                <w:szCs w:val="24"/>
              </w:rPr>
              <w:t>МБУ ОДПМК «Йэшлек»</w:t>
            </w:r>
          </w:p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color w:val="000000"/>
                <w:sz w:val="24"/>
                <w:szCs w:val="24"/>
              </w:rPr>
              <w:t>г.Уфа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E67" w:rsidRPr="00095808" w:rsidRDefault="009B0E67" w:rsidP="00FE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08">
              <w:rPr>
                <w:rFonts w:ascii="Times New Roman" w:hAnsi="Times New Roman"/>
                <w:sz w:val="24"/>
                <w:szCs w:val="24"/>
              </w:rPr>
              <w:t>01.06.2017-21.06.017</w:t>
            </w:r>
          </w:p>
        </w:tc>
      </w:tr>
    </w:tbl>
    <w:p w:rsidR="009B0E67" w:rsidRPr="00B9209F" w:rsidRDefault="009B0E67" w:rsidP="004B6B8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9B0E67" w:rsidRDefault="009B0E67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30">
        <w:rPr>
          <w:rFonts w:ascii="Times New Roman" w:hAnsi="Times New Roman"/>
          <w:sz w:val="28"/>
          <w:szCs w:val="28"/>
        </w:rPr>
        <w:t>2.2.  Организационные встречи с представителями баз практики накануне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330">
        <w:rPr>
          <w:rFonts w:ascii="Times New Roman" w:hAnsi="Times New Roman"/>
          <w:sz w:val="28"/>
          <w:szCs w:val="28"/>
        </w:rPr>
        <w:t>заезда  состоялись соответственно с директор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9C3330">
        <w:rPr>
          <w:rFonts w:ascii="Times New Roman" w:hAnsi="Times New Roman"/>
          <w:sz w:val="28"/>
          <w:szCs w:val="28"/>
        </w:rPr>
        <w:t xml:space="preserve">  </w:t>
      </w:r>
      <w:r w:rsidRPr="00356C8D">
        <w:rPr>
          <w:rFonts w:ascii="Times New Roman" w:hAnsi="Times New Roman"/>
          <w:color w:val="000000"/>
          <w:sz w:val="28"/>
          <w:szCs w:val="28"/>
        </w:rPr>
        <w:t>МБУ ОДПМК «Йэшлек» г.Уфа,</w:t>
      </w:r>
      <w:r>
        <w:rPr>
          <w:color w:val="000000"/>
          <w:sz w:val="28"/>
          <w:szCs w:val="28"/>
        </w:rPr>
        <w:t xml:space="preserve"> </w:t>
      </w:r>
      <w:r w:rsidRPr="00356C8D">
        <w:rPr>
          <w:rFonts w:ascii="Times New Roman" w:hAnsi="Times New Roman"/>
          <w:sz w:val="28"/>
          <w:szCs w:val="28"/>
        </w:rPr>
        <w:t>ООО ДОЛ «Звездочка» Ишимбайский район,</w:t>
      </w:r>
      <w:r w:rsidRPr="00356C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6C8D">
        <w:rPr>
          <w:rFonts w:ascii="Times New Roman" w:hAnsi="Times New Roman"/>
          <w:sz w:val="28"/>
          <w:szCs w:val="28"/>
        </w:rPr>
        <w:t>МАУ ДО «ДООЦТКЭ» муниципального района Благоварский район РБ (ДОЛ «Солнышко»)</w:t>
      </w:r>
      <w:r>
        <w:rPr>
          <w:rFonts w:ascii="Times New Roman" w:hAnsi="Times New Roman"/>
          <w:sz w:val="28"/>
          <w:szCs w:val="28"/>
        </w:rPr>
        <w:t>.</w:t>
      </w:r>
    </w:p>
    <w:p w:rsidR="009B0E67" w:rsidRPr="009C3330" w:rsidRDefault="009B0E67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E67" w:rsidRDefault="009B0E67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2.3. У всех студентов на момент заезда на базу практики  имелись в наличии документы, необходимые для трудоустройства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9B0E67" w:rsidRPr="0073546A" w:rsidRDefault="009B0E67" w:rsidP="00AE2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E67" w:rsidRDefault="009B0E67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2.4. Все студенты вовремя явились на базы практик:</w:t>
      </w:r>
      <w:r w:rsidRPr="005A5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погодными условиями администрация ДОЛ «Солнышко» отменила первый заезд в лагерь (ливневые дожди и низкий уровень температуры воздуха привели к ухудшению дорог; домики для проживания детей были очень холодные). Первый  смена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 июня по 19 июля </w:t>
      </w:r>
      <w:r w:rsidRPr="008F4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г., вторая смена </w:t>
      </w:r>
      <w:r w:rsidRPr="00DA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A6E24">
        <w:rPr>
          <w:rFonts w:ascii="Times New Roman" w:hAnsi="Times New Roman"/>
          <w:sz w:val="28"/>
          <w:szCs w:val="28"/>
        </w:rPr>
        <w:t>24.07 по  13.08.2017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итоге, в лагере  было только две смены вместо трех смен.</w:t>
      </w:r>
    </w:p>
    <w:p w:rsidR="009B0E67" w:rsidRPr="004B4E2E" w:rsidRDefault="009B0E67" w:rsidP="00AE29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2.5.Студентов, переведенных с одной смены в другую, с одной</w:t>
      </w:r>
      <w:r>
        <w:rPr>
          <w:rFonts w:ascii="Times New Roman" w:hAnsi="Times New Roman"/>
          <w:sz w:val="28"/>
          <w:szCs w:val="28"/>
        </w:rPr>
        <w:t xml:space="preserve"> базы практики в другую, - четыре человека (</w:t>
      </w:r>
      <w:r w:rsidRPr="00DA6E24">
        <w:rPr>
          <w:rFonts w:ascii="Times New Roman" w:hAnsi="Times New Roman"/>
          <w:sz w:val="28"/>
          <w:szCs w:val="28"/>
        </w:rPr>
        <w:t>Гилданова Д.,Салимьянова Н., Хажина Р., Ямалетдинова И.)</w:t>
      </w:r>
      <w:r>
        <w:rPr>
          <w:rFonts w:ascii="Times New Roman" w:hAnsi="Times New Roman"/>
          <w:sz w:val="28"/>
          <w:szCs w:val="28"/>
        </w:rPr>
        <w:t xml:space="preserve"> проходили практику на базе  </w:t>
      </w:r>
      <w:r w:rsidRPr="00356C8D">
        <w:rPr>
          <w:rFonts w:ascii="Times New Roman" w:hAnsi="Times New Roman"/>
          <w:color w:val="000000"/>
          <w:sz w:val="28"/>
          <w:szCs w:val="28"/>
        </w:rPr>
        <w:t>МБУ ОДПМК «Йэшлек»</w:t>
      </w:r>
      <w:r>
        <w:rPr>
          <w:rFonts w:ascii="Times New Roman" w:hAnsi="Times New Roman"/>
          <w:sz w:val="28"/>
          <w:szCs w:val="28"/>
        </w:rPr>
        <w:t xml:space="preserve">, т.к. администрация лагеря  </w:t>
      </w:r>
      <w:r w:rsidRPr="00356C8D">
        <w:rPr>
          <w:rFonts w:ascii="Times New Roman" w:hAnsi="Times New Roman"/>
          <w:sz w:val="28"/>
          <w:szCs w:val="28"/>
        </w:rPr>
        <w:t>ДОЛ «Звездочка»</w:t>
      </w:r>
      <w:r>
        <w:rPr>
          <w:rFonts w:ascii="Times New Roman" w:hAnsi="Times New Roman"/>
          <w:sz w:val="28"/>
          <w:szCs w:val="28"/>
        </w:rPr>
        <w:t xml:space="preserve"> сократила количество вожатых в первую смену. Поэтому студенты были вынуждены проходить практику в городе. </w:t>
      </w:r>
      <w:r w:rsidRPr="004B4E2E">
        <w:rPr>
          <w:rFonts w:ascii="Times New Roman" w:hAnsi="Times New Roman"/>
          <w:sz w:val="28"/>
          <w:szCs w:val="28"/>
        </w:rPr>
        <w:t xml:space="preserve">Кадирова Элина по семейным обстоятельствам проходила практику по месту жительства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B4E2E">
        <w:rPr>
          <w:rFonts w:ascii="Times New Roman" w:hAnsi="Times New Roman"/>
          <w:sz w:val="28"/>
          <w:szCs w:val="28"/>
        </w:rPr>
        <w:t>ДОЛ «Калкан» им.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B4E2E">
        <w:rPr>
          <w:rFonts w:ascii="Times New Roman" w:hAnsi="Times New Roman"/>
          <w:sz w:val="28"/>
          <w:szCs w:val="28"/>
        </w:rPr>
        <w:t xml:space="preserve"> В. Терешковой Учалинский район</w:t>
      </w:r>
      <w:r>
        <w:rPr>
          <w:rFonts w:ascii="Times New Roman" w:hAnsi="Times New Roman"/>
          <w:sz w:val="28"/>
          <w:szCs w:val="28"/>
        </w:rPr>
        <w:t xml:space="preserve"> с 26.0617 по 17.07.17.</w:t>
      </w:r>
    </w:p>
    <w:p w:rsidR="009B0E67" w:rsidRDefault="009B0E67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2.6.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9B0E67" w:rsidRPr="0073546A" w:rsidRDefault="009B0E67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Администрации</w:t>
      </w:r>
      <w:r w:rsidRPr="0073546A">
        <w:rPr>
          <w:rFonts w:ascii="Times New Roman" w:hAnsi="Times New Roman"/>
          <w:sz w:val="28"/>
          <w:szCs w:val="28"/>
        </w:rPr>
        <w:t xml:space="preserve"> базы практик</w:t>
      </w:r>
      <w:r>
        <w:rPr>
          <w:rFonts w:ascii="Times New Roman" w:hAnsi="Times New Roman"/>
          <w:sz w:val="28"/>
          <w:szCs w:val="28"/>
        </w:rPr>
        <w:t xml:space="preserve"> отмечаю</w:t>
      </w:r>
      <w:r w:rsidRPr="0073546A">
        <w:rPr>
          <w:rFonts w:ascii="Times New Roman" w:hAnsi="Times New Roman"/>
          <w:sz w:val="28"/>
          <w:szCs w:val="28"/>
        </w:rPr>
        <w:t>т достаточн</w:t>
      </w:r>
      <w:r>
        <w:rPr>
          <w:rFonts w:ascii="Times New Roman" w:hAnsi="Times New Roman"/>
          <w:sz w:val="28"/>
          <w:szCs w:val="28"/>
        </w:rPr>
        <w:t xml:space="preserve">о высокий </w:t>
      </w:r>
      <w:r w:rsidRPr="0073546A">
        <w:rPr>
          <w:rFonts w:ascii="Times New Roman" w:hAnsi="Times New Roman"/>
          <w:sz w:val="28"/>
          <w:szCs w:val="28"/>
        </w:rPr>
        <w:t xml:space="preserve"> уровень теоретической и практической подготовки  у большинства студентов к прохождению вожатской практики, их дисциплинированность, ответственность. </w:t>
      </w:r>
      <w:r>
        <w:rPr>
          <w:rFonts w:ascii="Times New Roman" w:hAnsi="Times New Roman"/>
          <w:sz w:val="28"/>
          <w:szCs w:val="28"/>
        </w:rPr>
        <w:t>Большинство студентов</w:t>
      </w:r>
      <w:r w:rsidRPr="0073546A">
        <w:rPr>
          <w:rFonts w:ascii="Times New Roman" w:hAnsi="Times New Roman"/>
          <w:sz w:val="28"/>
          <w:szCs w:val="28"/>
        </w:rPr>
        <w:t xml:space="preserve"> получили хорошие итоговые баллы при оценивании уровня сформированности основных профессиональ</w:t>
      </w:r>
      <w:r>
        <w:rPr>
          <w:rFonts w:ascii="Times New Roman" w:hAnsi="Times New Roman"/>
          <w:sz w:val="28"/>
          <w:szCs w:val="28"/>
        </w:rPr>
        <w:t>ных компетенций</w:t>
      </w:r>
      <w:r w:rsidRPr="0073546A">
        <w:rPr>
          <w:rFonts w:ascii="Times New Roman" w:hAnsi="Times New Roman"/>
          <w:sz w:val="28"/>
          <w:szCs w:val="28"/>
        </w:rPr>
        <w:t>.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лагеря. Как преподаватель следует отметить, что  студенты, которые усердно работали с детьми, проявляли активность и творчество,  выполняли требуемые задания и поручения, приобрели хороший профессиональный опыт.</w:t>
      </w:r>
    </w:p>
    <w:p w:rsidR="009B0E67" w:rsidRDefault="009B0E67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2.8. Студентами ведение отчетной документации осуществлялось</w:t>
      </w:r>
      <w:r>
        <w:rPr>
          <w:rFonts w:ascii="Times New Roman" w:hAnsi="Times New Roman"/>
          <w:sz w:val="28"/>
          <w:szCs w:val="28"/>
        </w:rPr>
        <w:t xml:space="preserve"> своевременно и в срок</w:t>
      </w:r>
      <w:r w:rsidRPr="0073546A">
        <w:rPr>
          <w:rFonts w:ascii="Times New Roman" w:hAnsi="Times New Roman"/>
          <w:sz w:val="28"/>
          <w:szCs w:val="28"/>
        </w:rPr>
        <w:t xml:space="preserve">. 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 xml:space="preserve">представили грамотно </w:t>
      </w:r>
      <w:r w:rsidRPr="0073546A">
        <w:rPr>
          <w:rFonts w:ascii="Times New Roman" w:hAnsi="Times New Roman"/>
          <w:sz w:val="28"/>
          <w:szCs w:val="28"/>
        </w:rPr>
        <w:t>оформленные отчетн</w:t>
      </w:r>
      <w:r>
        <w:rPr>
          <w:rFonts w:ascii="Times New Roman" w:hAnsi="Times New Roman"/>
          <w:sz w:val="28"/>
          <w:szCs w:val="28"/>
        </w:rPr>
        <w:t>ую</w:t>
      </w:r>
      <w:r w:rsidRPr="0073546A">
        <w:rPr>
          <w:rFonts w:ascii="Times New Roman" w:hAnsi="Times New Roman"/>
          <w:sz w:val="28"/>
          <w:szCs w:val="28"/>
        </w:rPr>
        <w:t xml:space="preserve">  документ</w:t>
      </w:r>
      <w:r>
        <w:rPr>
          <w:rFonts w:ascii="Times New Roman" w:hAnsi="Times New Roman"/>
          <w:sz w:val="28"/>
          <w:szCs w:val="28"/>
        </w:rPr>
        <w:t>ацию</w:t>
      </w:r>
      <w:r w:rsidRPr="0073546A">
        <w:rPr>
          <w:rFonts w:ascii="Times New Roman" w:hAnsi="Times New Roman"/>
          <w:sz w:val="28"/>
          <w:szCs w:val="28"/>
        </w:rPr>
        <w:t xml:space="preserve">, дневники, творческие отчеты и др. </w:t>
      </w:r>
    </w:p>
    <w:p w:rsidR="009B0E67" w:rsidRDefault="009B0E67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2.9. В ходе практики были проведены очные и заочные консультации студентов-практикантов, беседы с администрацией</w:t>
      </w:r>
      <w:r>
        <w:rPr>
          <w:rFonts w:ascii="Times New Roman" w:hAnsi="Times New Roman"/>
          <w:sz w:val="28"/>
          <w:szCs w:val="28"/>
        </w:rPr>
        <w:t xml:space="preserve"> базы практик</w:t>
      </w:r>
      <w:r w:rsidRPr="0073546A">
        <w:rPr>
          <w:rFonts w:ascii="Times New Roman" w:hAnsi="Times New Roman"/>
          <w:sz w:val="28"/>
          <w:szCs w:val="28"/>
        </w:rPr>
        <w:t xml:space="preserve">, решались различные методические, организационные вопросы. </w:t>
      </w:r>
    </w:p>
    <w:p w:rsidR="009B0E67" w:rsidRPr="0073546A" w:rsidRDefault="009B0E67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3.0. Руководители базы практики объявили и выразили благодарность студентам: </w:t>
      </w:r>
      <w:r>
        <w:rPr>
          <w:rFonts w:ascii="Times New Roman" w:hAnsi="Times New Roman"/>
          <w:sz w:val="28"/>
          <w:szCs w:val="28"/>
        </w:rPr>
        <w:t>НЕТ</w:t>
      </w:r>
    </w:p>
    <w:p w:rsidR="009B0E67" w:rsidRPr="0073546A" w:rsidRDefault="009B0E67" w:rsidP="00AE295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3.1. Как предложение (и со стороны администрации базы практики), следует сказать, что</w:t>
      </w:r>
      <w:r>
        <w:rPr>
          <w:rFonts w:ascii="Times New Roman" w:hAnsi="Times New Roman"/>
          <w:sz w:val="28"/>
          <w:szCs w:val="28"/>
        </w:rPr>
        <w:t xml:space="preserve"> студентам необходимо проявлять самостоятельность, инициативность, уверенность  и высокую активность. </w:t>
      </w:r>
    </w:p>
    <w:p w:rsidR="009B0E67" w:rsidRPr="0073546A" w:rsidRDefault="009B0E67" w:rsidP="004B6B8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        Что касается целостной картины прохождения практики, то особо отмечаем высокий уровень организации и проведения ИМЛ,  торжественного старта летнего трудового семестра и ответственного отношения к организации и подведению итогов, результатов вожатской практики.</w:t>
      </w:r>
    </w:p>
    <w:p w:rsidR="009B0E67" w:rsidRPr="0073546A" w:rsidRDefault="009B0E67" w:rsidP="004B6B8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67" w:rsidRDefault="009B0E67" w:rsidP="004B6B87">
      <w:r w:rsidRPr="0073546A">
        <w:rPr>
          <w:rFonts w:ascii="Times New Roman" w:hAnsi="Times New Roman"/>
          <w:sz w:val="28"/>
          <w:szCs w:val="28"/>
        </w:rPr>
        <w:t>Преподаватель    _________ (</w:t>
      </w:r>
      <w:r>
        <w:rPr>
          <w:rFonts w:ascii="Times New Roman" w:hAnsi="Times New Roman"/>
          <w:sz w:val="28"/>
          <w:szCs w:val="28"/>
        </w:rPr>
        <w:t xml:space="preserve"> Нуриханова Н.К.</w:t>
      </w:r>
      <w:r w:rsidRPr="0073546A">
        <w:rPr>
          <w:rFonts w:ascii="Times New Roman" w:hAnsi="Times New Roman"/>
          <w:sz w:val="28"/>
          <w:szCs w:val="28"/>
        </w:rPr>
        <w:t xml:space="preserve">)        </w:t>
      </w:r>
    </w:p>
    <w:sectPr w:rsidR="009B0E67" w:rsidSect="006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4C408E"/>
    <w:multiLevelType w:val="multilevel"/>
    <w:tmpl w:val="7C7039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87"/>
    <w:rsid w:val="000532DC"/>
    <w:rsid w:val="00095808"/>
    <w:rsid w:val="0012514D"/>
    <w:rsid w:val="001B79FD"/>
    <w:rsid w:val="00356C8D"/>
    <w:rsid w:val="004B4E2E"/>
    <w:rsid w:val="004B6B87"/>
    <w:rsid w:val="00501BCB"/>
    <w:rsid w:val="00584F84"/>
    <w:rsid w:val="005A4E09"/>
    <w:rsid w:val="005A5D2A"/>
    <w:rsid w:val="0063221E"/>
    <w:rsid w:val="0066634D"/>
    <w:rsid w:val="00670518"/>
    <w:rsid w:val="006B20E2"/>
    <w:rsid w:val="006B4B9F"/>
    <w:rsid w:val="0073546A"/>
    <w:rsid w:val="008F4BFD"/>
    <w:rsid w:val="00911523"/>
    <w:rsid w:val="00946E53"/>
    <w:rsid w:val="0096717F"/>
    <w:rsid w:val="009B0E67"/>
    <w:rsid w:val="009C3330"/>
    <w:rsid w:val="00A81D58"/>
    <w:rsid w:val="00A9239D"/>
    <w:rsid w:val="00AE2953"/>
    <w:rsid w:val="00B9209F"/>
    <w:rsid w:val="00BA05EF"/>
    <w:rsid w:val="00C10074"/>
    <w:rsid w:val="00C20CDC"/>
    <w:rsid w:val="00DA6E24"/>
    <w:rsid w:val="00EB73F3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B87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4B6B87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1411</Words>
  <Characters>8045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Салават</dc:creator>
  <cp:keywords/>
  <dc:description/>
  <cp:lastModifiedBy>user</cp:lastModifiedBy>
  <cp:revision>2</cp:revision>
  <dcterms:created xsi:type="dcterms:W3CDTF">2019-06-05T07:45:00Z</dcterms:created>
  <dcterms:modified xsi:type="dcterms:W3CDTF">2019-06-05T07:45:00Z</dcterms:modified>
</cp:coreProperties>
</file>