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80" w:rsidRDefault="00653480" w:rsidP="00731EA3">
      <w:pPr>
        <w:pStyle w:val="Title"/>
        <w:rPr>
          <w:b/>
        </w:rPr>
      </w:pPr>
      <w:r>
        <w:rPr>
          <w:b/>
        </w:rPr>
        <w:t>ОТЧЕТ</w:t>
      </w:r>
    </w:p>
    <w:p w:rsidR="00653480" w:rsidRDefault="00653480" w:rsidP="00731EA3">
      <w:pPr>
        <w:pStyle w:val="BodyText"/>
      </w:pPr>
      <w:r>
        <w:t>кафедры педагогики</w:t>
      </w:r>
    </w:p>
    <w:p w:rsidR="00653480" w:rsidRPr="00F82D0D" w:rsidRDefault="00653480" w:rsidP="00731EA3">
      <w:pPr>
        <w:pStyle w:val="BodyText"/>
      </w:pPr>
      <w:r w:rsidRPr="007D4AFA">
        <w:t xml:space="preserve">о </w:t>
      </w:r>
      <w:r>
        <w:t>производственной (</w:t>
      </w:r>
      <w:r w:rsidRPr="007D4AFA">
        <w:t>педагогической</w:t>
      </w:r>
      <w:r>
        <w:t>)</w:t>
      </w:r>
      <w:r w:rsidRPr="007D4AFA">
        <w:t xml:space="preserve"> практике студентов </w:t>
      </w:r>
      <w:r w:rsidRPr="00731EA3">
        <w:t>5</w:t>
      </w:r>
      <w:r w:rsidRPr="007D4AFA">
        <w:t xml:space="preserve"> курса  </w:t>
      </w:r>
    </w:p>
    <w:p w:rsidR="00653480" w:rsidRDefault="00653480" w:rsidP="00731EA3">
      <w:pPr>
        <w:pStyle w:val="BodyText"/>
      </w:pPr>
      <w:r>
        <w:t xml:space="preserve">естественно-географического факультета </w:t>
      </w:r>
      <w:r w:rsidRPr="007D4AFA">
        <w:t xml:space="preserve"> </w:t>
      </w:r>
    </w:p>
    <w:p w:rsidR="00653480" w:rsidRPr="007D4AFA" w:rsidRDefault="00653480" w:rsidP="00731EA3">
      <w:pPr>
        <w:pStyle w:val="BodyText"/>
      </w:pPr>
      <w:r w:rsidRPr="005D78F7">
        <w:rPr>
          <w:color w:val="000000"/>
          <w:szCs w:val="28"/>
        </w:rPr>
        <w:t xml:space="preserve">направления </w:t>
      </w:r>
      <w:r w:rsidRPr="005D78F7">
        <w:rPr>
          <w:szCs w:val="28"/>
        </w:rPr>
        <w:t>«</w:t>
      </w:r>
      <w:r>
        <w:rPr>
          <w:szCs w:val="28"/>
        </w:rPr>
        <w:t>Педагогическое образование</w:t>
      </w:r>
      <w:r w:rsidRPr="005D78F7">
        <w:rPr>
          <w:szCs w:val="28"/>
        </w:rPr>
        <w:t>» профиль «География</w:t>
      </w:r>
      <w:r>
        <w:rPr>
          <w:szCs w:val="28"/>
        </w:rPr>
        <w:t>/Биология</w:t>
      </w:r>
      <w:r w:rsidRPr="005D78F7">
        <w:rPr>
          <w:szCs w:val="28"/>
        </w:rPr>
        <w:t xml:space="preserve">» </w:t>
      </w:r>
      <w:r w:rsidRPr="007D4AFA">
        <w:t>(201</w:t>
      </w:r>
      <w:r w:rsidRPr="00731EA3">
        <w:t>5</w:t>
      </w:r>
      <w:r w:rsidRPr="007D4AFA">
        <w:t>-201</w:t>
      </w:r>
      <w:r w:rsidRPr="00731EA3">
        <w:t>6</w:t>
      </w:r>
      <w:r w:rsidRPr="007D4AFA">
        <w:t xml:space="preserve"> уч.г.)</w:t>
      </w:r>
    </w:p>
    <w:p w:rsidR="00653480" w:rsidRDefault="00653480" w:rsidP="0040355C">
      <w:pPr>
        <w:ind w:firstLine="709"/>
        <w:jc w:val="both"/>
        <w:rPr>
          <w:sz w:val="28"/>
          <w:szCs w:val="28"/>
        </w:rPr>
      </w:pPr>
      <w:r w:rsidRPr="00A971FD">
        <w:rPr>
          <w:color w:val="000000"/>
          <w:sz w:val="28"/>
          <w:szCs w:val="28"/>
        </w:rPr>
        <w:t xml:space="preserve">Студенты </w:t>
      </w:r>
      <w:r w:rsidRPr="00731EA3">
        <w:rPr>
          <w:color w:val="000000"/>
          <w:sz w:val="28"/>
          <w:szCs w:val="28"/>
        </w:rPr>
        <w:t>5</w:t>
      </w:r>
      <w:r w:rsidRPr="00A971FD">
        <w:rPr>
          <w:color w:val="000000"/>
          <w:sz w:val="28"/>
          <w:szCs w:val="28"/>
        </w:rPr>
        <w:t xml:space="preserve"> курса направления </w:t>
      </w:r>
      <w:r w:rsidRPr="00A971FD">
        <w:rPr>
          <w:sz w:val="28"/>
          <w:szCs w:val="28"/>
        </w:rPr>
        <w:t>«Педагогическое образование» профиль «География/Биология»  были распределены на</w:t>
      </w:r>
      <w:r>
        <w:rPr>
          <w:sz w:val="28"/>
          <w:szCs w:val="28"/>
        </w:rPr>
        <w:t xml:space="preserve"> педагогическую  практику с 23</w:t>
      </w:r>
      <w:r w:rsidRPr="00A971FD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A971FD">
        <w:rPr>
          <w:sz w:val="28"/>
          <w:szCs w:val="28"/>
        </w:rPr>
        <w:t xml:space="preserve">15  г. по </w:t>
      </w:r>
      <w:r>
        <w:rPr>
          <w:sz w:val="28"/>
          <w:szCs w:val="28"/>
        </w:rPr>
        <w:t>26</w:t>
      </w:r>
      <w:r w:rsidRPr="00A971F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971FD">
        <w:rPr>
          <w:sz w:val="28"/>
          <w:szCs w:val="28"/>
        </w:rPr>
        <w:t>.2015 г</w:t>
      </w:r>
      <w:r w:rsidRPr="00A971FD">
        <w:rPr>
          <w:color w:val="FF0000"/>
          <w:sz w:val="28"/>
          <w:szCs w:val="28"/>
        </w:rPr>
        <w:t xml:space="preserve">. </w:t>
      </w:r>
      <w:r w:rsidRPr="00A971FD">
        <w:rPr>
          <w:sz w:val="28"/>
          <w:szCs w:val="28"/>
        </w:rPr>
        <w:t>в следующих школах: МБОУ СОШ № 14, МБОУ СОШ № 9,</w:t>
      </w:r>
      <w:r w:rsidRPr="00F82D0D">
        <w:rPr>
          <w:sz w:val="28"/>
          <w:szCs w:val="28"/>
        </w:rPr>
        <w:t xml:space="preserve"> </w:t>
      </w:r>
      <w:r w:rsidRPr="00A971FD">
        <w:rPr>
          <w:sz w:val="28"/>
          <w:szCs w:val="28"/>
        </w:rPr>
        <w:t xml:space="preserve">МБОУ СОШ № </w:t>
      </w:r>
      <w:r>
        <w:rPr>
          <w:sz w:val="28"/>
          <w:szCs w:val="28"/>
        </w:rPr>
        <w:t>21,</w:t>
      </w:r>
      <w:r w:rsidRPr="00F82D0D">
        <w:rPr>
          <w:sz w:val="28"/>
          <w:szCs w:val="28"/>
        </w:rPr>
        <w:t xml:space="preserve"> </w:t>
      </w:r>
      <w:r w:rsidRPr="00A971FD">
        <w:rPr>
          <w:sz w:val="28"/>
          <w:szCs w:val="28"/>
        </w:rPr>
        <w:t>МБОУ СОШ № 1</w:t>
      </w:r>
      <w:r>
        <w:rPr>
          <w:sz w:val="28"/>
          <w:szCs w:val="28"/>
        </w:rPr>
        <w:t>28,</w:t>
      </w:r>
      <w:r w:rsidRPr="00F82D0D">
        <w:rPr>
          <w:sz w:val="28"/>
          <w:szCs w:val="28"/>
        </w:rPr>
        <w:t xml:space="preserve"> </w:t>
      </w:r>
      <w:r w:rsidRPr="00A971FD">
        <w:rPr>
          <w:sz w:val="28"/>
          <w:szCs w:val="28"/>
        </w:rPr>
        <w:t>МБОУ</w:t>
      </w:r>
      <w:r>
        <w:rPr>
          <w:sz w:val="28"/>
          <w:szCs w:val="28"/>
        </w:rPr>
        <w:t xml:space="preserve"> д. Нигматуллино Альшеевского района РБ, МБОУ СОШ №2 с. Красноусольский Гафурийского района РБ.</w:t>
      </w:r>
    </w:p>
    <w:p w:rsidR="00653480" w:rsidRDefault="00653480" w:rsidP="0040355C">
      <w:pPr>
        <w:ind w:firstLine="709"/>
        <w:jc w:val="both"/>
        <w:rPr>
          <w:sz w:val="28"/>
        </w:rPr>
      </w:pPr>
      <w:r w:rsidRPr="0040355C">
        <w:rPr>
          <w:b/>
          <w:sz w:val="28"/>
        </w:rPr>
        <w:t xml:space="preserve"> </w:t>
      </w:r>
      <w:r w:rsidRPr="0040355C">
        <w:rPr>
          <w:sz w:val="28"/>
        </w:rPr>
        <w:t>Целью педагогической практики</w:t>
      </w:r>
      <w:r>
        <w:rPr>
          <w:sz w:val="28"/>
        </w:rPr>
        <w:t xml:space="preserve"> бакалавров является формирование профессиональных компетенций в области педагогической деятельности, овладение современными методиками обучения и воспитания, личностное становление будущего учителя.</w:t>
      </w:r>
    </w:p>
    <w:p w:rsidR="00653480" w:rsidRDefault="00653480" w:rsidP="0040355C">
      <w:pPr>
        <w:ind w:firstLine="709"/>
        <w:jc w:val="both"/>
        <w:rPr>
          <w:sz w:val="28"/>
        </w:rPr>
      </w:pPr>
      <w:r>
        <w:rPr>
          <w:sz w:val="28"/>
        </w:rPr>
        <w:t>В ходе педагогической практики студент выступает как в роли учителя-предметника, так и в роли классного руководителя.</w:t>
      </w:r>
    </w:p>
    <w:p w:rsidR="00653480" w:rsidRPr="006221B8" w:rsidRDefault="00653480" w:rsidP="00186C1C">
      <w:pPr>
        <w:ind w:firstLine="709"/>
        <w:jc w:val="both"/>
        <w:rPr>
          <w:b/>
          <w:sz w:val="28"/>
          <w:szCs w:val="28"/>
        </w:rPr>
      </w:pPr>
      <w:r w:rsidRPr="006221B8">
        <w:rPr>
          <w:b/>
          <w:sz w:val="28"/>
          <w:szCs w:val="28"/>
        </w:rPr>
        <w:t>Требования к результатам прохождения практики:</w:t>
      </w:r>
    </w:p>
    <w:p w:rsidR="00653480" w:rsidRPr="006221B8" w:rsidRDefault="00653480" w:rsidP="00186C1C">
      <w:pPr>
        <w:ind w:firstLine="709"/>
        <w:jc w:val="both"/>
        <w:rPr>
          <w:sz w:val="28"/>
          <w:szCs w:val="28"/>
        </w:rPr>
      </w:pPr>
      <w:r w:rsidRPr="006221B8">
        <w:rPr>
          <w:sz w:val="28"/>
          <w:szCs w:val="28"/>
        </w:rPr>
        <w:t xml:space="preserve"> В результате прохождения практики студент должен:</w:t>
      </w:r>
    </w:p>
    <w:p w:rsidR="00653480" w:rsidRPr="00381F02" w:rsidRDefault="00653480" w:rsidP="00186C1C">
      <w:pPr>
        <w:ind w:firstLine="709"/>
        <w:jc w:val="both"/>
        <w:rPr>
          <w:b/>
          <w:sz w:val="28"/>
          <w:szCs w:val="28"/>
        </w:rPr>
      </w:pPr>
      <w:r w:rsidRPr="00381F02">
        <w:rPr>
          <w:b/>
          <w:sz w:val="28"/>
          <w:szCs w:val="28"/>
        </w:rPr>
        <w:t>Знать:</w:t>
      </w:r>
    </w:p>
    <w:p w:rsidR="00653480" w:rsidRPr="006221B8" w:rsidRDefault="00653480" w:rsidP="00186C1C">
      <w:pPr>
        <w:ind w:firstLine="709"/>
        <w:jc w:val="both"/>
        <w:rPr>
          <w:color w:val="000000"/>
          <w:sz w:val="28"/>
          <w:szCs w:val="28"/>
        </w:rPr>
      </w:pPr>
      <w:r w:rsidRPr="00621BFD">
        <w:t>–</w:t>
      </w:r>
      <w:r w:rsidRPr="00381F02">
        <w:rPr>
          <w:color w:val="000000"/>
          <w:sz w:val="28"/>
          <w:szCs w:val="28"/>
        </w:rPr>
        <w:t xml:space="preserve"> сущность и особенности</w:t>
      </w:r>
      <w:r w:rsidRPr="006221B8">
        <w:rPr>
          <w:color w:val="000000"/>
          <w:sz w:val="28"/>
          <w:szCs w:val="28"/>
        </w:rPr>
        <w:t xml:space="preserve"> педагогической деятельности бакалавров;</w:t>
      </w:r>
    </w:p>
    <w:p w:rsidR="00653480" w:rsidRPr="006221B8" w:rsidRDefault="00653480" w:rsidP="00186C1C">
      <w:pPr>
        <w:ind w:firstLine="709"/>
        <w:jc w:val="both"/>
        <w:rPr>
          <w:color w:val="000000"/>
          <w:sz w:val="28"/>
          <w:szCs w:val="28"/>
        </w:rPr>
      </w:pPr>
      <w:r w:rsidRPr="00621BFD">
        <w:t>–</w:t>
      </w:r>
      <w:r w:rsidRPr="006221B8">
        <w:rPr>
          <w:color w:val="000000"/>
          <w:sz w:val="28"/>
          <w:szCs w:val="28"/>
        </w:rPr>
        <w:t xml:space="preserve"> современные приемы диагностики знаний, умений и компетенций обучаемых;</w:t>
      </w:r>
    </w:p>
    <w:p w:rsidR="00653480" w:rsidRPr="006221B8" w:rsidRDefault="00653480" w:rsidP="00186C1C">
      <w:pPr>
        <w:ind w:firstLine="709"/>
        <w:jc w:val="both"/>
        <w:rPr>
          <w:color w:val="000000"/>
          <w:sz w:val="28"/>
          <w:szCs w:val="28"/>
        </w:rPr>
      </w:pPr>
      <w:r w:rsidRPr="00621BFD">
        <w:t>–</w:t>
      </w:r>
      <w:r w:rsidRPr="006221B8">
        <w:rPr>
          <w:color w:val="000000"/>
          <w:sz w:val="28"/>
          <w:szCs w:val="28"/>
        </w:rPr>
        <w:t xml:space="preserve"> приемы, методы и методики учебно-воспитательной работы; </w:t>
      </w:r>
    </w:p>
    <w:p w:rsidR="00653480" w:rsidRPr="006221B8" w:rsidRDefault="00653480" w:rsidP="00186C1C">
      <w:pPr>
        <w:ind w:firstLine="709"/>
        <w:jc w:val="both"/>
        <w:rPr>
          <w:color w:val="000000"/>
          <w:sz w:val="28"/>
          <w:szCs w:val="28"/>
        </w:rPr>
      </w:pPr>
      <w:r w:rsidRPr="00621BFD">
        <w:t>–</w:t>
      </w:r>
      <w:r w:rsidRPr="006221B8">
        <w:rPr>
          <w:color w:val="000000"/>
          <w:sz w:val="28"/>
          <w:szCs w:val="28"/>
        </w:rPr>
        <w:t xml:space="preserve"> новые образовательные технологии обучения и воспитания;</w:t>
      </w:r>
    </w:p>
    <w:p w:rsidR="00653480" w:rsidRPr="006221B8" w:rsidRDefault="00653480" w:rsidP="00186C1C">
      <w:pPr>
        <w:ind w:firstLine="709"/>
        <w:jc w:val="both"/>
        <w:rPr>
          <w:color w:val="000000"/>
          <w:sz w:val="28"/>
          <w:szCs w:val="28"/>
        </w:rPr>
      </w:pPr>
      <w:r w:rsidRPr="00621BFD">
        <w:t>–</w:t>
      </w:r>
      <w:r w:rsidRPr="006221B8">
        <w:rPr>
          <w:color w:val="000000"/>
          <w:sz w:val="28"/>
          <w:szCs w:val="28"/>
        </w:rPr>
        <w:t xml:space="preserve"> особенности работы с обучающимися разного возраста.</w:t>
      </w:r>
    </w:p>
    <w:p w:rsidR="00653480" w:rsidRPr="00381F02" w:rsidRDefault="00653480" w:rsidP="00186C1C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F02">
        <w:rPr>
          <w:rFonts w:ascii="Times New Roman" w:hAnsi="Times New Roman"/>
          <w:b/>
          <w:sz w:val="28"/>
          <w:szCs w:val="28"/>
        </w:rPr>
        <w:t>Уметь</w:t>
      </w:r>
      <w:r w:rsidRPr="00381F02">
        <w:rPr>
          <w:rFonts w:ascii="Times New Roman" w:hAnsi="Times New Roman"/>
          <w:sz w:val="28"/>
          <w:szCs w:val="28"/>
        </w:rPr>
        <w:t xml:space="preserve"> </w:t>
      </w:r>
    </w:p>
    <w:p w:rsidR="00653480" w:rsidRPr="00381F02" w:rsidRDefault="00653480" w:rsidP="00186C1C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BFD">
        <w:t>–</w:t>
      </w:r>
      <w:r w:rsidRPr="00381F02">
        <w:rPr>
          <w:rFonts w:ascii="Times New Roman" w:hAnsi="Times New Roman"/>
          <w:sz w:val="28"/>
          <w:szCs w:val="28"/>
        </w:rPr>
        <w:t xml:space="preserve"> моделировать, реализовывать и оценивать элементы образовательного процесса;</w:t>
      </w:r>
    </w:p>
    <w:p w:rsidR="00653480" w:rsidRPr="006221B8" w:rsidRDefault="00653480" w:rsidP="00186C1C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BFD">
        <w:t>–</w:t>
      </w:r>
      <w:r w:rsidRPr="006221B8">
        <w:rPr>
          <w:rFonts w:ascii="Times New Roman" w:hAnsi="Times New Roman"/>
          <w:sz w:val="28"/>
          <w:szCs w:val="28"/>
        </w:rPr>
        <w:t xml:space="preserve"> использовать в своей деятельности образовательные технологии; </w:t>
      </w:r>
    </w:p>
    <w:p w:rsidR="00653480" w:rsidRPr="006221B8" w:rsidRDefault="00653480" w:rsidP="00186C1C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BFD">
        <w:t>–</w:t>
      </w:r>
      <w:r w:rsidRPr="006221B8">
        <w:rPr>
          <w:rFonts w:ascii="Times New Roman" w:hAnsi="Times New Roman"/>
          <w:sz w:val="28"/>
          <w:szCs w:val="28"/>
        </w:rPr>
        <w:t xml:space="preserve"> планировать деятельность коллектива;</w:t>
      </w:r>
    </w:p>
    <w:p w:rsidR="00653480" w:rsidRPr="006221B8" w:rsidRDefault="00653480" w:rsidP="00186C1C">
      <w:pPr>
        <w:ind w:firstLine="709"/>
        <w:jc w:val="both"/>
        <w:rPr>
          <w:sz w:val="28"/>
          <w:szCs w:val="28"/>
        </w:rPr>
      </w:pPr>
      <w:r w:rsidRPr="00621BFD">
        <w:t>–</w:t>
      </w:r>
      <w:r w:rsidRPr="006221B8">
        <w:rPr>
          <w:sz w:val="28"/>
          <w:szCs w:val="28"/>
        </w:rPr>
        <w:t xml:space="preserve"> разрабатывать сценарии, планировать и проводить воспитательные мероприятия;</w:t>
      </w:r>
    </w:p>
    <w:p w:rsidR="00653480" w:rsidRPr="006221B8" w:rsidRDefault="00653480" w:rsidP="00186C1C">
      <w:pPr>
        <w:ind w:firstLine="709"/>
        <w:jc w:val="both"/>
        <w:rPr>
          <w:sz w:val="28"/>
          <w:szCs w:val="28"/>
        </w:rPr>
      </w:pPr>
      <w:r w:rsidRPr="00621BFD">
        <w:t>–</w:t>
      </w:r>
      <w:r w:rsidRPr="006221B8">
        <w:rPr>
          <w:sz w:val="28"/>
          <w:szCs w:val="28"/>
        </w:rPr>
        <w:t xml:space="preserve"> вести текущую и отчетную документацию.</w:t>
      </w:r>
    </w:p>
    <w:p w:rsidR="00653480" w:rsidRPr="00381F02" w:rsidRDefault="00653480" w:rsidP="00186C1C">
      <w:pPr>
        <w:ind w:firstLine="709"/>
        <w:jc w:val="both"/>
        <w:rPr>
          <w:sz w:val="28"/>
          <w:szCs w:val="28"/>
        </w:rPr>
      </w:pPr>
      <w:r w:rsidRPr="00381F02">
        <w:rPr>
          <w:b/>
          <w:sz w:val="28"/>
          <w:szCs w:val="28"/>
        </w:rPr>
        <w:t>Владеть</w:t>
      </w:r>
      <w:r w:rsidRPr="00381F02">
        <w:rPr>
          <w:sz w:val="28"/>
          <w:szCs w:val="28"/>
        </w:rPr>
        <w:t xml:space="preserve"> </w:t>
      </w:r>
    </w:p>
    <w:p w:rsidR="00653480" w:rsidRPr="006221B8" w:rsidRDefault="00653480" w:rsidP="00186C1C">
      <w:pPr>
        <w:ind w:firstLine="709"/>
        <w:jc w:val="both"/>
        <w:rPr>
          <w:sz w:val="28"/>
          <w:szCs w:val="28"/>
        </w:rPr>
      </w:pPr>
      <w:r w:rsidRPr="00621BFD">
        <w:t>–</w:t>
      </w:r>
      <w:r w:rsidRPr="00381F02">
        <w:rPr>
          <w:sz w:val="28"/>
          <w:szCs w:val="28"/>
        </w:rPr>
        <w:t xml:space="preserve"> способа</w:t>
      </w:r>
      <w:r w:rsidRPr="006221B8">
        <w:rPr>
          <w:sz w:val="28"/>
          <w:szCs w:val="28"/>
        </w:rPr>
        <w:t>ми  моделирования, реализации и оценки элементов образовательного процесса;</w:t>
      </w:r>
    </w:p>
    <w:p w:rsidR="00653480" w:rsidRPr="006221B8" w:rsidRDefault="00653480" w:rsidP="00186C1C">
      <w:pPr>
        <w:ind w:firstLine="709"/>
        <w:jc w:val="both"/>
        <w:rPr>
          <w:sz w:val="28"/>
          <w:szCs w:val="28"/>
        </w:rPr>
      </w:pPr>
      <w:r w:rsidRPr="00621BFD">
        <w:t>–</w:t>
      </w:r>
      <w:r w:rsidRPr="006221B8">
        <w:rPr>
          <w:sz w:val="28"/>
          <w:szCs w:val="28"/>
        </w:rPr>
        <w:t xml:space="preserve"> современными приемами диагностики знаний, умений и компетенций обучаемых;</w:t>
      </w:r>
    </w:p>
    <w:p w:rsidR="00653480" w:rsidRPr="006221B8" w:rsidRDefault="00653480" w:rsidP="00186C1C">
      <w:pPr>
        <w:ind w:firstLine="709"/>
        <w:jc w:val="both"/>
        <w:rPr>
          <w:sz w:val="28"/>
          <w:szCs w:val="28"/>
        </w:rPr>
      </w:pPr>
      <w:r w:rsidRPr="00621BFD">
        <w:t>–</w:t>
      </w:r>
      <w:r>
        <w:t xml:space="preserve"> </w:t>
      </w:r>
      <w:r w:rsidRPr="006221B8">
        <w:rPr>
          <w:sz w:val="28"/>
          <w:szCs w:val="28"/>
        </w:rPr>
        <w:t>приемами, методами и методиками учебно-воспитательной работы;</w:t>
      </w:r>
    </w:p>
    <w:p w:rsidR="00653480" w:rsidRPr="006221B8" w:rsidRDefault="00653480" w:rsidP="00186C1C">
      <w:pPr>
        <w:ind w:firstLine="709"/>
        <w:jc w:val="both"/>
        <w:rPr>
          <w:sz w:val="28"/>
          <w:szCs w:val="28"/>
        </w:rPr>
      </w:pPr>
      <w:r w:rsidRPr="00621BFD">
        <w:t>–</w:t>
      </w:r>
      <w:r w:rsidRPr="006221B8">
        <w:rPr>
          <w:sz w:val="28"/>
          <w:szCs w:val="28"/>
        </w:rPr>
        <w:t xml:space="preserve"> технологиями организации и проведения воспитательных мероприятий;</w:t>
      </w:r>
    </w:p>
    <w:p w:rsidR="00653480" w:rsidRPr="00186C1C" w:rsidRDefault="00653480" w:rsidP="00186C1C">
      <w:pPr>
        <w:ind w:firstLine="720"/>
        <w:jc w:val="both"/>
        <w:rPr>
          <w:sz w:val="28"/>
        </w:rPr>
      </w:pPr>
      <w:r w:rsidRPr="00621BFD">
        <w:t>–</w:t>
      </w:r>
      <w:r>
        <w:t xml:space="preserve"> </w:t>
      </w:r>
      <w:r w:rsidRPr="006221B8">
        <w:rPr>
          <w:sz w:val="28"/>
          <w:szCs w:val="28"/>
        </w:rPr>
        <w:t xml:space="preserve"> навыками рефлексии</w:t>
      </w:r>
    </w:p>
    <w:p w:rsidR="00653480" w:rsidRDefault="00653480" w:rsidP="00731EA3">
      <w:pPr>
        <w:ind w:firstLine="720"/>
        <w:jc w:val="both"/>
        <w:rPr>
          <w:sz w:val="28"/>
        </w:rPr>
      </w:pPr>
      <w:r>
        <w:rPr>
          <w:sz w:val="28"/>
        </w:rPr>
        <w:t>Педагогическая практика студентов 5-го курса была направлена на развитие проектирования отдельных компонентов образовательного процесса, знаний и умений интерпретировать учебно-методическое сопровождение, приобретение и совершенствование профессионально-педагогических умений, навыков, на выработку практических умений работы с детским коллективом в образовательном процессе.</w:t>
      </w:r>
    </w:p>
    <w:p w:rsidR="00653480" w:rsidRDefault="00653480" w:rsidP="00731EA3">
      <w:pPr>
        <w:ind w:firstLine="720"/>
        <w:jc w:val="both"/>
        <w:rPr>
          <w:sz w:val="28"/>
        </w:rPr>
      </w:pPr>
      <w:r>
        <w:rPr>
          <w:sz w:val="28"/>
        </w:rPr>
        <w:t xml:space="preserve">Кафедра педагогики решала следующие учебные профессиональные задачи: </w:t>
      </w:r>
    </w:p>
    <w:p w:rsidR="00653480" w:rsidRDefault="00653480" w:rsidP="00731EA3">
      <w:pPr>
        <w:ind w:firstLine="709"/>
        <w:jc w:val="both"/>
        <w:rPr>
          <w:sz w:val="28"/>
        </w:rPr>
      </w:pPr>
      <w:r>
        <w:rPr>
          <w:sz w:val="28"/>
        </w:rPr>
        <w:t>- выработка у студентов навыков творческого, исследовательского подхода к педагогической деятельности;</w:t>
      </w:r>
    </w:p>
    <w:p w:rsidR="00653480" w:rsidRDefault="00653480" w:rsidP="00731EA3">
      <w:pPr>
        <w:ind w:firstLine="709"/>
        <w:jc w:val="both"/>
        <w:rPr>
          <w:sz w:val="28"/>
        </w:rPr>
      </w:pPr>
      <w:r>
        <w:rPr>
          <w:sz w:val="28"/>
        </w:rPr>
        <w:t>- совершенствование профессионально-педагогических умений и навыков: коммуникативных, организационных, проектировочных, конструктивных и гностических;</w:t>
      </w:r>
    </w:p>
    <w:p w:rsidR="00653480" w:rsidRDefault="00653480" w:rsidP="00731EA3">
      <w:pPr>
        <w:ind w:firstLine="709"/>
        <w:jc w:val="both"/>
        <w:rPr>
          <w:sz w:val="28"/>
        </w:rPr>
      </w:pPr>
      <w:r>
        <w:rPr>
          <w:sz w:val="28"/>
        </w:rPr>
        <w:t>- дальнейшее овладение основными видами профессиональной деятельности, классного руководителя.</w:t>
      </w:r>
    </w:p>
    <w:p w:rsidR="00653480" w:rsidRDefault="00653480" w:rsidP="00731EA3">
      <w:pPr>
        <w:pStyle w:val="BodyText"/>
      </w:pPr>
      <w:r>
        <w:t>Содержание педагогической практики включает:</w:t>
      </w:r>
    </w:p>
    <w:p w:rsidR="00653480" w:rsidRDefault="00653480" w:rsidP="00BA1F65">
      <w:pPr>
        <w:ind w:firstLine="708"/>
        <w:jc w:val="both"/>
        <w:rPr>
          <w:sz w:val="28"/>
        </w:rPr>
      </w:pPr>
      <w:r>
        <w:rPr>
          <w:sz w:val="28"/>
          <w:szCs w:val="28"/>
        </w:rPr>
        <w:t>- п</w:t>
      </w:r>
      <w:r w:rsidRPr="00F11435">
        <w:rPr>
          <w:sz w:val="28"/>
          <w:szCs w:val="28"/>
        </w:rPr>
        <w:t>рове</w:t>
      </w:r>
      <w:r>
        <w:rPr>
          <w:sz w:val="28"/>
          <w:szCs w:val="28"/>
        </w:rPr>
        <w:t>дение</w:t>
      </w:r>
      <w:r w:rsidRPr="00F11435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и</w:t>
      </w:r>
      <w:r w:rsidRPr="00F11435">
        <w:rPr>
          <w:sz w:val="28"/>
          <w:szCs w:val="28"/>
        </w:rPr>
        <w:t xml:space="preserve"> личности</w:t>
      </w:r>
      <w:r>
        <w:rPr>
          <w:sz w:val="28"/>
          <w:szCs w:val="28"/>
        </w:rPr>
        <w:t xml:space="preserve"> и с</w:t>
      </w:r>
      <w:r w:rsidRPr="00F11435">
        <w:rPr>
          <w:sz w:val="28"/>
          <w:szCs w:val="28"/>
        </w:rPr>
        <w:t>остав</w:t>
      </w:r>
      <w:r>
        <w:rPr>
          <w:sz w:val="28"/>
          <w:szCs w:val="28"/>
        </w:rPr>
        <w:t>ление</w:t>
      </w:r>
      <w:r w:rsidRPr="00F11435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>х</w:t>
      </w:r>
      <w:r w:rsidRPr="00F11435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F11435">
        <w:rPr>
          <w:sz w:val="28"/>
          <w:szCs w:val="28"/>
        </w:rPr>
        <w:t xml:space="preserve"> по работе </w:t>
      </w:r>
      <w:r>
        <w:rPr>
          <w:sz w:val="28"/>
          <w:szCs w:val="28"/>
        </w:rPr>
        <w:t xml:space="preserve"> с </w:t>
      </w:r>
      <w:r w:rsidRPr="00F11435">
        <w:rPr>
          <w:sz w:val="28"/>
          <w:szCs w:val="28"/>
        </w:rPr>
        <w:t>личностью</w:t>
      </w:r>
      <w:r>
        <w:rPr>
          <w:sz w:val="28"/>
        </w:rPr>
        <w:t xml:space="preserve">; </w:t>
      </w:r>
    </w:p>
    <w:p w:rsidR="00653480" w:rsidRDefault="00653480" w:rsidP="00BA1F65">
      <w:pPr>
        <w:ind w:firstLine="708"/>
        <w:jc w:val="both"/>
        <w:rPr>
          <w:sz w:val="28"/>
        </w:rPr>
      </w:pPr>
      <w:r>
        <w:rPr>
          <w:sz w:val="28"/>
          <w:szCs w:val="28"/>
        </w:rPr>
        <w:t>- и</w:t>
      </w:r>
      <w:r w:rsidRPr="00F11435">
        <w:rPr>
          <w:sz w:val="28"/>
          <w:szCs w:val="28"/>
        </w:rPr>
        <w:t>зуч</w:t>
      </w:r>
      <w:r>
        <w:rPr>
          <w:sz w:val="28"/>
          <w:szCs w:val="28"/>
        </w:rPr>
        <w:t>ение</w:t>
      </w:r>
      <w:r w:rsidRPr="00F11435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F11435">
        <w:rPr>
          <w:sz w:val="28"/>
          <w:szCs w:val="28"/>
        </w:rPr>
        <w:t xml:space="preserve"> воспитательной работы классного руководителя и состав</w:t>
      </w:r>
      <w:r>
        <w:rPr>
          <w:sz w:val="28"/>
          <w:szCs w:val="28"/>
        </w:rPr>
        <w:t>ление</w:t>
      </w:r>
      <w:r w:rsidRPr="00F11435">
        <w:rPr>
          <w:sz w:val="28"/>
          <w:szCs w:val="28"/>
        </w:rPr>
        <w:t xml:space="preserve"> собственный план работы на период практики</w:t>
      </w:r>
      <w:r>
        <w:rPr>
          <w:sz w:val="28"/>
        </w:rPr>
        <w:t>;</w:t>
      </w:r>
    </w:p>
    <w:p w:rsidR="00653480" w:rsidRDefault="00653480" w:rsidP="00BA1F65">
      <w:pPr>
        <w:ind w:firstLine="708"/>
        <w:jc w:val="both"/>
        <w:rPr>
          <w:sz w:val="28"/>
        </w:rPr>
      </w:pPr>
      <w:r>
        <w:rPr>
          <w:sz w:val="28"/>
        </w:rPr>
        <w:t xml:space="preserve">- проведение внеклассных воспитательных мероприятий различных форм и  осуществление </w:t>
      </w:r>
      <w:r w:rsidRPr="00F11435">
        <w:rPr>
          <w:sz w:val="28"/>
          <w:szCs w:val="28"/>
        </w:rPr>
        <w:t>зачетного воспитательного мероприятия</w:t>
      </w:r>
      <w:r>
        <w:rPr>
          <w:sz w:val="28"/>
        </w:rPr>
        <w:t>;</w:t>
      </w:r>
    </w:p>
    <w:p w:rsidR="00653480" w:rsidRPr="00224EA7" w:rsidRDefault="00653480" w:rsidP="00731EA3">
      <w:pPr>
        <w:numPr>
          <w:ilvl w:val="0"/>
          <w:numId w:val="1"/>
        </w:numPr>
        <w:ind w:left="0" w:firstLine="720"/>
        <w:jc w:val="both"/>
        <w:rPr>
          <w:sz w:val="28"/>
        </w:rPr>
      </w:pPr>
      <w:r w:rsidRPr="00224EA7">
        <w:rPr>
          <w:sz w:val="28"/>
        </w:rPr>
        <w:t xml:space="preserve"> приобретение навыков самостоятельной организации воспитательной работы с учетом возрастных и индивидуальных особенностей учащихся;</w:t>
      </w:r>
    </w:p>
    <w:p w:rsidR="00653480" w:rsidRDefault="00653480" w:rsidP="00731EA3">
      <w:pPr>
        <w:numPr>
          <w:ilvl w:val="0"/>
          <w:numId w:val="1"/>
        </w:numPr>
        <w:tabs>
          <w:tab w:val="num" w:pos="142"/>
        </w:tabs>
        <w:ind w:left="0" w:firstLine="720"/>
        <w:jc w:val="both"/>
        <w:rPr>
          <w:sz w:val="28"/>
        </w:rPr>
      </w:pPr>
      <w:r>
        <w:rPr>
          <w:sz w:val="28"/>
        </w:rPr>
        <w:t>осуществление гражданского, нравственного, эстетического, трудового и других направлений воспитательной работы; работа с родителями.</w:t>
      </w:r>
    </w:p>
    <w:p w:rsidR="00653480" w:rsidRDefault="00653480" w:rsidP="00731EA3">
      <w:pPr>
        <w:jc w:val="both"/>
        <w:rPr>
          <w:sz w:val="28"/>
        </w:rPr>
      </w:pPr>
      <w:r>
        <w:rPr>
          <w:sz w:val="28"/>
        </w:rPr>
        <w:t>По результатам выполнения заданий  конкретно студентами:</w:t>
      </w:r>
    </w:p>
    <w:p w:rsidR="00653480" w:rsidRDefault="00653480" w:rsidP="00731EA3">
      <w:pPr>
        <w:ind w:firstLine="720"/>
        <w:jc w:val="both"/>
        <w:rPr>
          <w:sz w:val="28"/>
        </w:rPr>
      </w:pPr>
      <w:r>
        <w:rPr>
          <w:sz w:val="28"/>
        </w:rPr>
        <w:t xml:space="preserve">1. Изучена личность ребенка с помощью диагностических методов. На основе результатов диагностики составлена педагогическая характеристика личности. </w:t>
      </w:r>
    </w:p>
    <w:p w:rsidR="00653480" w:rsidRDefault="00653480" w:rsidP="00731EA3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2.  Составлены подробные и содержательные планы воспитательной работы на период прохождения практики. </w:t>
      </w:r>
    </w:p>
    <w:p w:rsidR="00653480" w:rsidRPr="00993C6D" w:rsidRDefault="00653480" w:rsidP="00731EA3">
      <w:pPr>
        <w:ind w:left="-284" w:firstLine="720"/>
        <w:jc w:val="both"/>
        <w:rPr>
          <w:sz w:val="28"/>
        </w:rPr>
      </w:pPr>
      <w:r>
        <w:rPr>
          <w:sz w:val="28"/>
        </w:rPr>
        <w:t>3. Организованы и проведены воспитательные мероприятия различных форм и методов, в зависимости от возраста, индивидуальных особенностей детского коллектива учащихся. Отрадно  отметить, что студенты овладели методами  и формами активного характера (обсуждения, диспуты, деловые и сюжетные игры), отработаны студентами классические формы и методы работы с детским коллективом (беседы, классные часы, лекции, экскурсии, вечера, конкурсы, встречи, турниры,  концерты, тренинги и др.). С учениками были проведены такие внеклассные мероприятия, как: «Великая война». «Великая Победа». «Города герои», «Терроризм», «Моя  любимая</w:t>
      </w:r>
      <w:r w:rsidRPr="00F6655F">
        <w:rPr>
          <w:sz w:val="28"/>
        </w:rPr>
        <w:t xml:space="preserve"> </w:t>
      </w:r>
      <w:r>
        <w:rPr>
          <w:sz w:val="28"/>
        </w:rPr>
        <w:t>мама», «Правила поведения в обществе», «Влияния курения на организм», «Скажем наркотикам - нет»,  «Мы за ЗОЖ», «Что такое зависимость?», «Природа – наш общий дом»,  «Птицы родного края», «Экологический светофор», «ВУЗы г. Уфы. Плюсы и минусы», «Фабрика звезд», «Все профессии важны, все профессии хороши», «Я и мир профессий», «Интернет: возможности и опасности». Студенты грамотно организовали  профориентационную работу со старшеклассниками (диагностика, внеклассные мероприятия, КВН и др.). Большинство студентов владеют навыками постановки цели выбранного мероприятия, ее обоснования, отбора содержания согласно ей, выбора адекватных методов, форм, средств воспитательной работы. Студенты  овладели навыками анализа результатов собственной деятельности и деятельности будущих коллег. Можно отметить разностороннюю хорошую работу следующих студентов: Салаханова Артема, Хамитова Рустема, Шарафутдинова Динара, Яковлевой Анастасии, Хисамутдиновой Дилары, Ишбаевой Зинфиры и других, которые показали себя грамотными, активными, компетентными и тактичными педагогами</w:t>
      </w:r>
      <w:r>
        <w:rPr>
          <w:b/>
          <w:sz w:val="28"/>
        </w:rPr>
        <w:t xml:space="preserve">. </w:t>
      </w:r>
    </w:p>
    <w:p w:rsidR="00653480" w:rsidRDefault="00653480" w:rsidP="00731EA3">
      <w:pPr>
        <w:jc w:val="both"/>
        <w:rPr>
          <w:sz w:val="28"/>
        </w:rPr>
      </w:pPr>
      <w:r>
        <w:rPr>
          <w:sz w:val="28"/>
        </w:rPr>
        <w:tab/>
        <w:t>4. Студенты в ходе своей практической деятельности реализовали основные направления воспитательной деятельности: гражданско- патриотическое, физическое воспитание и пропаганда ЗОЖ,   экологическое, трудовое воспитание, интеллектуальное.</w:t>
      </w:r>
    </w:p>
    <w:p w:rsidR="00653480" w:rsidRDefault="00653480" w:rsidP="00731EA3">
      <w:pPr>
        <w:jc w:val="both"/>
        <w:rPr>
          <w:sz w:val="28"/>
        </w:rPr>
      </w:pPr>
      <w:r>
        <w:rPr>
          <w:sz w:val="28"/>
        </w:rPr>
        <w:tab/>
        <w:t>5. По результатам заданий каждый студент представил педагогический дневник, педагогическую характеристику личности ребенка, план-конспект воспитательного мероприятия и его самоанализ.</w:t>
      </w:r>
    </w:p>
    <w:p w:rsidR="00653480" w:rsidRDefault="00653480" w:rsidP="00731EA3">
      <w:pPr>
        <w:jc w:val="both"/>
        <w:rPr>
          <w:sz w:val="28"/>
        </w:rPr>
      </w:pPr>
      <w:r>
        <w:rPr>
          <w:sz w:val="28"/>
        </w:rPr>
        <w:tab/>
        <w:t>Необходимо отметить, что у студентов сформированы навыки работы с коллективом учащихся в условиях образовательного процесса школ; практика показала достаточно хорошее овладение ими основными видами профессиональной деятельности; способствовала овладению методикой разработки, программно-методического обеспечения учебного и воспитательного процессов.</w:t>
      </w:r>
    </w:p>
    <w:p w:rsidR="00653480" w:rsidRDefault="00653480" w:rsidP="00731EA3">
      <w:pPr>
        <w:ind w:firstLine="360"/>
        <w:jc w:val="both"/>
        <w:rPr>
          <w:sz w:val="28"/>
        </w:rPr>
      </w:pPr>
      <w:r>
        <w:rPr>
          <w:sz w:val="28"/>
        </w:rPr>
        <w:t>По результатам педагогической практики можно высказать некоторые замечания:</w:t>
      </w:r>
    </w:p>
    <w:p w:rsidR="00653480" w:rsidRDefault="00653480" w:rsidP="00731EA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Некоторая часть студентов не умеют анализировать свою деятельность во время педпрактики (отчеты).</w:t>
      </w:r>
    </w:p>
    <w:p w:rsidR="00653480" w:rsidRPr="005B0E84" w:rsidRDefault="00653480" w:rsidP="005B0E84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5B0E84">
        <w:rPr>
          <w:sz w:val="28"/>
        </w:rPr>
        <w:t xml:space="preserve">Большинство студентов испытывают затруднения в </w:t>
      </w:r>
      <w:r w:rsidRPr="005B0E84">
        <w:rPr>
          <w:sz w:val="28"/>
          <w:szCs w:val="28"/>
        </w:rPr>
        <w:t>составлении  методических рекомендаций по работе  с личностью</w:t>
      </w:r>
      <w:r>
        <w:rPr>
          <w:sz w:val="28"/>
        </w:rPr>
        <w:t>.</w:t>
      </w:r>
    </w:p>
    <w:p w:rsidR="00653480" w:rsidRDefault="00653480" w:rsidP="00731EA3">
      <w:pPr>
        <w:jc w:val="both"/>
        <w:rPr>
          <w:sz w:val="28"/>
        </w:rPr>
      </w:pPr>
      <w:r>
        <w:rPr>
          <w:sz w:val="28"/>
        </w:rPr>
        <w:tab/>
        <w:t xml:space="preserve">В отзывах классных руководителей представлены положительные характеристики студентов-практикантов, отмечены такие их качества, как организованность, ответственность, дисциплинированность, творческий подход, хорошая учебно-методическая подготовка и мн.др.   </w:t>
      </w:r>
    </w:p>
    <w:p w:rsidR="00653480" w:rsidRDefault="00653480" w:rsidP="00731EA3">
      <w:pPr>
        <w:jc w:val="both"/>
        <w:rPr>
          <w:sz w:val="28"/>
        </w:rPr>
      </w:pPr>
      <w:r>
        <w:rPr>
          <w:sz w:val="28"/>
        </w:rPr>
        <w:tab/>
        <w:t xml:space="preserve">  В основном все студенты справились с заданиями по педагогической практике, грамотно оформляли отчетную документацию, получили положительные оценки. </w:t>
      </w:r>
    </w:p>
    <w:p w:rsidR="00653480" w:rsidRDefault="00653480" w:rsidP="00731EA3">
      <w:pPr>
        <w:ind w:firstLine="709"/>
        <w:jc w:val="both"/>
        <w:rPr>
          <w:sz w:val="28"/>
        </w:rPr>
      </w:pPr>
      <w:r>
        <w:rPr>
          <w:sz w:val="28"/>
        </w:rPr>
        <w:t xml:space="preserve">Отзывы образовательных учреждений о работе студентов-практикантов положительные, у студентов сформированы навыки работы с коллективом учащихся в условиях образовательного учреждения. </w:t>
      </w:r>
    </w:p>
    <w:p w:rsidR="00653480" w:rsidRDefault="00653480" w:rsidP="00731EA3">
      <w:pPr>
        <w:jc w:val="both"/>
        <w:rPr>
          <w:b/>
          <w:sz w:val="28"/>
        </w:rPr>
      </w:pPr>
    </w:p>
    <w:p w:rsidR="00653480" w:rsidRDefault="00653480" w:rsidP="00731EA3">
      <w:pPr>
        <w:jc w:val="both"/>
      </w:pPr>
      <w:r>
        <w:rPr>
          <w:b/>
          <w:sz w:val="28"/>
        </w:rPr>
        <w:t xml:space="preserve">Руководитель педпрактики по кафедре педагогики к.п.н., ст. преподаватель                        Н.К. Нуриханова </w:t>
      </w:r>
    </w:p>
    <w:p w:rsidR="00653480" w:rsidRDefault="00653480"/>
    <w:sectPr w:rsidR="00653480" w:rsidSect="00D736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F78"/>
    <w:multiLevelType w:val="hybridMultilevel"/>
    <w:tmpl w:val="BB2E524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114FB2"/>
    <w:multiLevelType w:val="singleLevel"/>
    <w:tmpl w:val="C330B89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EA3"/>
    <w:rsid w:val="0012561F"/>
    <w:rsid w:val="00186C1C"/>
    <w:rsid w:val="00224EA7"/>
    <w:rsid w:val="00296F18"/>
    <w:rsid w:val="002E73A6"/>
    <w:rsid w:val="00310001"/>
    <w:rsid w:val="00381F02"/>
    <w:rsid w:val="0040355C"/>
    <w:rsid w:val="004C1E5C"/>
    <w:rsid w:val="005B0E84"/>
    <w:rsid w:val="005D78F7"/>
    <w:rsid w:val="00621BFD"/>
    <w:rsid w:val="006221B8"/>
    <w:rsid w:val="00631090"/>
    <w:rsid w:val="00653480"/>
    <w:rsid w:val="00731EA3"/>
    <w:rsid w:val="007D4AFA"/>
    <w:rsid w:val="007F2BDF"/>
    <w:rsid w:val="009573F3"/>
    <w:rsid w:val="00993C6D"/>
    <w:rsid w:val="00A737D6"/>
    <w:rsid w:val="00A971FD"/>
    <w:rsid w:val="00AF1695"/>
    <w:rsid w:val="00BA1F65"/>
    <w:rsid w:val="00D7363F"/>
    <w:rsid w:val="00EB4B32"/>
    <w:rsid w:val="00F11435"/>
    <w:rsid w:val="00F6655F"/>
    <w:rsid w:val="00F70D40"/>
    <w:rsid w:val="00F8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A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31EA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31EA3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31EA3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1EA3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B0E84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86C1C"/>
    <w:rPr>
      <w:rFonts w:ascii="Calibri" w:hAnsi="Calibri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186C1C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B25BDC"/>
    <w:rPr>
      <w:rFonts w:ascii="Times New Roman" w:eastAsia="Times New Roman" w:hAnsi="Times New Roman"/>
      <w:sz w:val="20"/>
      <w:szCs w:val="20"/>
    </w:rPr>
  </w:style>
  <w:style w:type="character" w:customStyle="1" w:styleId="21">
    <w:name w:val="Основной текст 2 Знак1"/>
    <w:basedOn w:val="DefaultParagraphFont"/>
    <w:link w:val="BodyText2"/>
    <w:uiPriority w:val="99"/>
    <w:semiHidden/>
    <w:locked/>
    <w:rsid w:val="00186C1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1071</Words>
  <Characters>6107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Zver</dc:creator>
  <cp:keywords/>
  <dc:description/>
  <cp:lastModifiedBy>Speed_XP</cp:lastModifiedBy>
  <cp:revision>2</cp:revision>
  <dcterms:created xsi:type="dcterms:W3CDTF">2016-07-20T06:39:00Z</dcterms:created>
  <dcterms:modified xsi:type="dcterms:W3CDTF">2016-07-20T06:39:00Z</dcterms:modified>
</cp:coreProperties>
</file>