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77" w:rsidRDefault="00104277" w:rsidP="009467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675C">
        <w:rPr>
          <w:rFonts w:ascii="Times New Roman" w:hAnsi="Times New Roman"/>
          <w:b/>
          <w:sz w:val="28"/>
          <w:szCs w:val="28"/>
        </w:rPr>
        <w:t xml:space="preserve">Отчет о </w:t>
      </w:r>
      <w:r>
        <w:rPr>
          <w:rFonts w:ascii="Times New Roman" w:hAnsi="Times New Roman"/>
          <w:b/>
          <w:sz w:val="28"/>
          <w:szCs w:val="28"/>
        </w:rPr>
        <w:t xml:space="preserve">летней </w:t>
      </w:r>
      <w:r w:rsidRPr="0094675C">
        <w:rPr>
          <w:rFonts w:ascii="Times New Roman" w:hAnsi="Times New Roman"/>
          <w:b/>
          <w:sz w:val="28"/>
          <w:szCs w:val="28"/>
        </w:rPr>
        <w:t>вожатской практике</w:t>
      </w:r>
      <w:r>
        <w:rPr>
          <w:rFonts w:ascii="Times New Roman" w:hAnsi="Times New Roman"/>
          <w:b/>
          <w:sz w:val="28"/>
          <w:szCs w:val="28"/>
        </w:rPr>
        <w:t xml:space="preserve"> ДОЛ «Звездочка» (г. Ишимбай)</w:t>
      </w:r>
    </w:p>
    <w:p w:rsidR="00104277" w:rsidRDefault="00104277" w:rsidP="009467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доцентов кафедры педагогики Манько Н.Н., Шеиной Л.П. </w:t>
      </w:r>
    </w:p>
    <w:p w:rsidR="00104277" w:rsidRDefault="00104277" w:rsidP="009467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277" w:rsidRDefault="00104277" w:rsidP="009467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15 июля 2016 г. доц. каф. педагогики Манько Н.Н. и Шеина Л.П. посетили  ДОЛ «Звездочка» г. Ишимбай. На текущий момент проходит 2 смена. В лагере работают 12 студентов-вожатых из БГПУ им. М. Акмуллы. Из них 11 девушек 3 курса ИП: Ахматгареева Ляйсан, Хайруллина Диана, Михайлова Кристина, Кудряшова Екатерина, Какайкина Майя, Хазеева Элина, Сакаева Лилия, Гареева Альбина, Рахимова Эльвира, Сунагатуллина Лилия, Гарипова Элина; 1 студент ФФК: Гафаров Ильнар.</w:t>
      </w:r>
    </w:p>
    <w:p w:rsidR="00104277" w:rsidRDefault="00104277" w:rsidP="009467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Исаева Ольга Викторовна – начальник лагеря;</w:t>
      </w:r>
    </w:p>
    <w:p w:rsidR="00104277" w:rsidRDefault="00104277" w:rsidP="009467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Мустафинова Софья Николаевна – старшая пионерская вожатая;</w:t>
      </w:r>
    </w:p>
    <w:p w:rsidR="00104277" w:rsidRDefault="00104277" w:rsidP="009467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Бикбулатова Елена Владимировна – старший воспитатель.</w:t>
      </w:r>
    </w:p>
    <w:p w:rsidR="00104277" w:rsidRDefault="00104277" w:rsidP="009467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поездки являлись:</w:t>
      </w:r>
    </w:p>
    <w:p w:rsidR="00104277" w:rsidRDefault="00104277" w:rsidP="0094675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текущего контроля за прохождением летней вожатской практики студентов;</w:t>
      </w:r>
    </w:p>
    <w:p w:rsidR="00104277" w:rsidRDefault="00104277" w:rsidP="0094675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методической помощи практикантам по организации досугового отдыха, оздоровления детей в лагере;</w:t>
      </w:r>
    </w:p>
    <w:p w:rsidR="00104277" w:rsidRDefault="00104277" w:rsidP="0094675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консультаций о психолого-педагогических, возрастных, индивидуальных особенностях воспитания, развития детей в условиях временного детского коллектива;</w:t>
      </w:r>
    </w:p>
    <w:p w:rsidR="00104277" w:rsidRDefault="00104277" w:rsidP="0094675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Консультация по оформлению отчетной документации. </w:t>
      </w:r>
    </w:p>
    <w:p w:rsidR="00104277" w:rsidRDefault="00104277" w:rsidP="00EE4076">
      <w:pPr>
        <w:pStyle w:val="ListParagraph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поездки была проведена встреча с администрацией лагеря в лице начальника – Исаевой О.В., Бикбулатовой Е.В., Мустафиной С.Н. Были обсуждены проблемы, которые возникли в процессе работы. В целом, администрация дает высокую оценку подготовке наших вожатых и выполнению ими должностных обязанностей. </w:t>
      </w:r>
    </w:p>
    <w:p w:rsidR="00104277" w:rsidRDefault="00104277" w:rsidP="00EE4076">
      <w:pPr>
        <w:pStyle w:val="ListParagraph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Работой студентов 2 смены администрация довольна. У всех студентов были отмечены такие положительные характеристики, как: ответственность, активность, инициативность, умение организовать детский досуг, осуществлять индивидуальный подход в работе с разными возрастными группами детей. С проблемами студенты справляются самостоятельно. Стараются использовать разнообразные формы в работе: индивидуальные, групповые, коллективные. Старшая пионер. вожатая – Мустафинова С.Н., в частности, отметила старательность Гафарова И. Несмотря на трудности, постоянно возникающие проблемы в работе с подростками старшего отряда, Ильнар Илшатович проявляет выдержку и работоспособность.</w:t>
      </w:r>
    </w:p>
    <w:p w:rsidR="00104277" w:rsidRDefault="00104277" w:rsidP="00EE4076">
      <w:pPr>
        <w:pStyle w:val="ListParagraph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104277" w:rsidRDefault="00104277" w:rsidP="00EE4076">
      <w:pPr>
        <w:pStyle w:val="ListParagraph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Были высказаны пожелания к подготовке будущих вожатых: больше обращать внимание на формирование готовности студентов к развитию креативных способностей у детей.         </w:t>
      </w:r>
    </w:p>
    <w:p w:rsidR="00104277" w:rsidRDefault="00104277" w:rsidP="00EE4076">
      <w:pPr>
        <w:pStyle w:val="ListParagraph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беседах с вожатыми были выявлены основные проблемы. Они касаются не столько профессионального взаимодействия с детьми, сколько вопросов самоорганизации, рационального использования собственного времени. Поскольку одной из основных проблем является проблема нехватки времени на отдых и восстановления сил студентов. Нами были проведены консультации по текущим вопросам организации досуговой деятельности детей вожатыми, самоорганизации.</w:t>
      </w:r>
    </w:p>
    <w:p w:rsidR="00104277" w:rsidRDefault="00104277" w:rsidP="00EE4076">
      <w:pPr>
        <w:pStyle w:val="ListParagraph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были подведены итоги работы наших студентов за период 1 лагерной смены. Исаева О.В. отметила хорошую работу студентов Галиуллиной Гульфии, которая продемонстрировала высокий уровень подготовки в работе с детским временным коллективом. Студентка Исмагилова Ляйсан за высокий профессионализм и творческий подход в работе с детьми  была отмечена наградой как лучший вожатый смены. </w:t>
      </w:r>
    </w:p>
    <w:p w:rsidR="00104277" w:rsidRDefault="00104277" w:rsidP="00EE4076">
      <w:pPr>
        <w:pStyle w:val="ListParagraph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были обсуждены проблемы, с которыми администрация лагеря столкнулась в работе с нашими студентами ФБФ 1 лагерной смены. Студенты 3 курса ФБФ, Ишмухаметов Айгиз, Мурзагулова Залина, поехали на практику в данный лагерь вместо студентов 3 курса ФФК, Епейкина Ильмира, Ахмадуллина Алика, которые находились в этот период времени в Салихово на трудовых работах по постройке и облагораживанию территории. По вынужденным причинам вышеназванные студенты ФБФ были отозваны из пришкольного лагеря г. Уфы и направлены на замещение вакансий студентов ФФК в ДОЛ «Звездочка». </w:t>
      </w:r>
    </w:p>
    <w:p w:rsidR="00104277" w:rsidRDefault="00104277" w:rsidP="00EE4076">
      <w:pPr>
        <w:pStyle w:val="ListParagraph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прибытии в лагерь студенты так и не включились в работу. А. Ишмухаметов недобросовестно выполнял свои должностные обязанности, часто находился вне территории 2 отряда. На призывы и требования администрации начать серьезно работать с подростками старшего отряда, студент не реагировал должным образом. Документацию также вел несвоевременно. За плохую работу, безответственное отношение к делу администрация лагеря поставила Ишмухаметову оценку «неудовлетворительно». </w:t>
      </w:r>
    </w:p>
    <w:p w:rsidR="00104277" w:rsidRDefault="00104277" w:rsidP="00EE4076">
      <w:pPr>
        <w:pStyle w:val="ListParagraph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Студентка 3 курса Мурзагулова З. (работавшая во 2 отряде вместе с А. Ишмухаметовым) сначала, по словам Мустафиновой С.Н., взялась за работу с воодушевлением. Однако делового настроя хватило на 4 дня. После чего студентка покинула свой отряд, не пройдя практику до конца смены. </w:t>
      </w:r>
    </w:p>
    <w:p w:rsidR="00104277" w:rsidRDefault="00104277" w:rsidP="00EE4076">
      <w:pPr>
        <w:pStyle w:val="ListParagraph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безответственное отношение указанных студентов в период прохождения вожатской практики администрация лагеря высказала свое возмущение, поскольку в данном случае пострадали дети, которые остались без вожатых с начала лагерной смены.   </w:t>
      </w:r>
    </w:p>
    <w:p w:rsidR="00104277" w:rsidRDefault="00104277" w:rsidP="00EE4076">
      <w:pPr>
        <w:pStyle w:val="ListParagraph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по совершенствованию организации вожатской практики: </w:t>
      </w:r>
    </w:p>
    <w:p w:rsidR="00104277" w:rsidRDefault="00104277" w:rsidP="00EE4076">
      <w:pPr>
        <w:pStyle w:val="ListParagraph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деканаты (особенно ФФК) должны усилить работу по предварительному выявлению возможных причин, по которым студенты не смогут в намеченные сроки пройти практику;</w:t>
      </w:r>
    </w:p>
    <w:p w:rsidR="00104277" w:rsidRDefault="00104277" w:rsidP="00EE4076">
      <w:pPr>
        <w:pStyle w:val="ListParagraph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задействовать студентов 3 курса на какие-либо другие виды деятельности в период прохождения вожатской практики;</w:t>
      </w:r>
    </w:p>
    <w:p w:rsidR="00104277" w:rsidRDefault="00104277" w:rsidP="00EE4076">
      <w:pPr>
        <w:pStyle w:val="ListParagraph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аттестовывать студентов, не прошедших практику на базе детских оздоровительных лагерей, и не подменять данный вид практики, в ходе которого формируются ключевые профессиональные педагогические компетенции, другими видами работ. </w:t>
      </w:r>
    </w:p>
    <w:p w:rsidR="00104277" w:rsidRPr="0094675C" w:rsidRDefault="00104277" w:rsidP="00EE4076">
      <w:pPr>
        <w:pStyle w:val="ListParagraph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</w:p>
    <w:sectPr w:rsidR="00104277" w:rsidRPr="0094675C" w:rsidSect="00C0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CA9"/>
    <w:multiLevelType w:val="hybridMultilevel"/>
    <w:tmpl w:val="99A8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75C"/>
    <w:rsid w:val="00104277"/>
    <w:rsid w:val="00184525"/>
    <w:rsid w:val="001A5292"/>
    <w:rsid w:val="00331C8C"/>
    <w:rsid w:val="004B0517"/>
    <w:rsid w:val="005432FC"/>
    <w:rsid w:val="005F4587"/>
    <w:rsid w:val="006C14B7"/>
    <w:rsid w:val="007314A0"/>
    <w:rsid w:val="0094675C"/>
    <w:rsid w:val="009E6340"/>
    <w:rsid w:val="009F1357"/>
    <w:rsid w:val="00A211B0"/>
    <w:rsid w:val="00A6131A"/>
    <w:rsid w:val="00AD3AC4"/>
    <w:rsid w:val="00C0732A"/>
    <w:rsid w:val="00C714F8"/>
    <w:rsid w:val="00CC60B8"/>
    <w:rsid w:val="00D4403E"/>
    <w:rsid w:val="00E96DBC"/>
    <w:rsid w:val="00EE4076"/>
    <w:rsid w:val="00F8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2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6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787</Words>
  <Characters>4489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летней вожатской практике ДОЛ «Звездочка» (г</dc:title>
  <dc:subject/>
  <dc:creator>1</dc:creator>
  <cp:keywords/>
  <dc:description/>
  <cp:lastModifiedBy>Speed_XP</cp:lastModifiedBy>
  <cp:revision>2</cp:revision>
  <dcterms:created xsi:type="dcterms:W3CDTF">2016-07-20T06:19:00Z</dcterms:created>
  <dcterms:modified xsi:type="dcterms:W3CDTF">2016-07-20T06:19:00Z</dcterms:modified>
</cp:coreProperties>
</file>