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F5" w:rsidRDefault="00754FF5" w:rsidP="00544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54FF5" w:rsidRDefault="00754FF5" w:rsidP="00544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 производственной (вожатской) практики Лисейчиковой Л.З.</w:t>
      </w:r>
    </w:p>
    <w:p w:rsidR="00754FF5" w:rsidRPr="0054449E" w:rsidRDefault="00754FF5" w:rsidP="0054449E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57F64">
        <w:rPr>
          <w:rFonts w:ascii="Times New Roman" w:hAnsi="Times New Roman"/>
          <w:sz w:val="28"/>
          <w:szCs w:val="28"/>
        </w:rPr>
        <w:t>(</w:t>
      </w:r>
      <w:r w:rsidRPr="000F640D">
        <w:rPr>
          <w:rFonts w:ascii="Times New Roman" w:hAnsi="Times New Roman"/>
          <w:sz w:val="28"/>
          <w:szCs w:val="28"/>
        </w:rPr>
        <w:t xml:space="preserve">2015-2016 </w:t>
      </w:r>
      <w:r>
        <w:rPr>
          <w:rFonts w:ascii="Times New Roman" w:hAnsi="Times New Roman"/>
          <w:sz w:val="28"/>
          <w:szCs w:val="28"/>
        </w:rPr>
        <w:t>уч.год</w:t>
      </w:r>
      <w:r w:rsidRPr="0054449E">
        <w:rPr>
          <w:rFonts w:ascii="Times New Roman" w:hAnsi="Times New Roman"/>
          <w:sz w:val="28"/>
          <w:szCs w:val="28"/>
        </w:rPr>
        <w:t>)</w:t>
      </w:r>
    </w:p>
    <w:p w:rsidR="00754FF5" w:rsidRPr="00A57F64" w:rsidRDefault="00754FF5" w:rsidP="005444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4FF5" w:rsidRDefault="00754FF5" w:rsidP="00560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приказу вожатскую практику  должны были проходить 3</w:t>
      </w:r>
      <w:r w:rsidRPr="00A57F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студентов факультета башкирской филологии (301  и 302 группы). У троих студентов</w:t>
      </w:r>
      <w:r w:rsidRPr="00A57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индивидуальным графиком перенесены сроки прохождения  практики на следующий семестр: Габитовой А.И., Кутлуюловой Р.Р., Хакимовой Л.Н..</w:t>
      </w:r>
    </w:p>
    <w:p w:rsidR="00754FF5" w:rsidRPr="00A57159" w:rsidRDefault="00754FF5" w:rsidP="00560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студенты вовремя явились на базы практики в 1 смену  2 студента – Хакова Г.Р. в БЛ №2 г.Уфы, Исангильдина Н.С. в БГ №158 им.М.Карима ; во 2,3 и 4 смены  36 студентов -   в </w:t>
      </w:r>
      <w:r w:rsidRPr="00A57159">
        <w:rPr>
          <w:rFonts w:ascii="Times New Roman" w:hAnsi="Times New Roman"/>
          <w:sz w:val="28"/>
          <w:szCs w:val="28"/>
        </w:rPr>
        <w:t>ДОЛ им.А.П.Чехова Альшеевского района РБ</w:t>
      </w:r>
      <w:r>
        <w:rPr>
          <w:rFonts w:ascii="Times New Roman" w:hAnsi="Times New Roman"/>
          <w:sz w:val="28"/>
          <w:szCs w:val="28"/>
        </w:rPr>
        <w:t>.</w:t>
      </w:r>
      <w:r w:rsidRPr="00A5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ходе практики были проведены очные и заочные консультации студентов-практикантов, беседы с администрацией </w:t>
      </w:r>
      <w:r w:rsidRPr="00A57159">
        <w:rPr>
          <w:rFonts w:ascii="Times New Roman" w:hAnsi="Times New Roman"/>
          <w:sz w:val="28"/>
          <w:szCs w:val="28"/>
        </w:rPr>
        <w:t xml:space="preserve">ДОЛ им.А.П.Чехова </w:t>
      </w:r>
      <w:r>
        <w:rPr>
          <w:rFonts w:ascii="Times New Roman" w:hAnsi="Times New Roman"/>
          <w:sz w:val="28"/>
          <w:szCs w:val="28"/>
        </w:rPr>
        <w:t>, школы, решались различные методические, организационные вопросы. Базу практики посещали  неоднократно преподаватели кафедры: Шеина Л.П., Л.З.Лисейчикова, Нуриханова Н.К., А.В.Дударенко (отчеты о посещении имеются).Посещение преподавателями баз прохождения практики  студентов осуществлялись 1 июня 2016 г. - БГ №158 им. М.Карима;</w:t>
      </w:r>
      <w:r w:rsidRPr="00151F18">
        <w:t xml:space="preserve"> </w:t>
      </w:r>
      <w:r w:rsidRPr="00151F18">
        <w:rPr>
          <w:rFonts w:ascii="Times New Roman" w:hAnsi="Times New Roman"/>
          <w:sz w:val="28"/>
          <w:szCs w:val="28"/>
        </w:rPr>
        <w:t>05.07.2016 г.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27 июля 2016 г.  и 18 августа 2016 г. - </w:t>
      </w:r>
      <w:r w:rsidRPr="00A57159">
        <w:rPr>
          <w:rFonts w:ascii="Times New Roman" w:hAnsi="Times New Roman"/>
          <w:sz w:val="28"/>
          <w:szCs w:val="28"/>
        </w:rPr>
        <w:t>ДОЛ им.А.П.Чехова</w:t>
      </w:r>
      <w:r>
        <w:rPr>
          <w:rFonts w:ascii="Times New Roman" w:hAnsi="Times New Roman"/>
          <w:sz w:val="28"/>
          <w:szCs w:val="28"/>
        </w:rPr>
        <w:t xml:space="preserve">) и проводились </w:t>
      </w:r>
      <w:r w:rsidRPr="00A57159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54FF5" w:rsidRPr="00A57159" w:rsidRDefault="00754FF5" w:rsidP="00560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состоялись беседы</w:t>
      </w:r>
      <w:r w:rsidRPr="00A57159">
        <w:rPr>
          <w:rFonts w:ascii="Times New Roman" w:hAnsi="Times New Roman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sz w:val="28"/>
          <w:szCs w:val="28"/>
        </w:rPr>
        <w:t xml:space="preserve">школ  и </w:t>
      </w:r>
      <w:r w:rsidRPr="00A57159">
        <w:rPr>
          <w:rFonts w:ascii="Times New Roman" w:hAnsi="Times New Roman"/>
          <w:sz w:val="28"/>
          <w:szCs w:val="28"/>
        </w:rPr>
        <w:t xml:space="preserve">ДОЛ им.А.П.Чехова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 xml:space="preserve"> директором Ширяевым В.Ю.,  </w:t>
      </w:r>
      <w:r>
        <w:rPr>
          <w:rFonts w:ascii="Times New Roman" w:hAnsi="Times New Roman"/>
          <w:sz w:val="28"/>
          <w:szCs w:val="28"/>
        </w:rPr>
        <w:t xml:space="preserve">зам.директора лагеря Ширяевой Э.В., </w:t>
      </w:r>
      <w:r w:rsidRPr="00A57159">
        <w:rPr>
          <w:rFonts w:ascii="Times New Roman" w:hAnsi="Times New Roman"/>
          <w:sz w:val="28"/>
          <w:szCs w:val="28"/>
        </w:rPr>
        <w:t xml:space="preserve">старшей вожатой </w:t>
      </w:r>
      <w:r>
        <w:rPr>
          <w:rFonts w:ascii="Times New Roman" w:hAnsi="Times New Roman"/>
          <w:sz w:val="28"/>
          <w:szCs w:val="28"/>
        </w:rPr>
        <w:t>Кадыровой  Г</w:t>
      </w:r>
      <w:r w:rsidRPr="00A57159">
        <w:rPr>
          <w:rFonts w:ascii="Times New Roman" w:hAnsi="Times New Roman"/>
          <w:sz w:val="28"/>
          <w:szCs w:val="28"/>
        </w:rPr>
        <w:t>.Р.</w:t>
      </w:r>
      <w:r>
        <w:rPr>
          <w:rFonts w:ascii="Times New Roman" w:hAnsi="Times New Roman"/>
          <w:sz w:val="28"/>
          <w:szCs w:val="28"/>
        </w:rPr>
        <w:t>, в ходе которых были обсуждены проблемы работы с вожатыми</w:t>
      </w:r>
      <w:r w:rsidRPr="00A57159">
        <w:rPr>
          <w:rFonts w:ascii="Times New Roman" w:hAnsi="Times New Roman"/>
          <w:sz w:val="28"/>
          <w:szCs w:val="28"/>
        </w:rPr>
        <w:t xml:space="preserve">; </w:t>
      </w:r>
    </w:p>
    <w:p w:rsidR="00754FF5" w:rsidRPr="00A57159" w:rsidRDefault="00754FF5" w:rsidP="00560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7159">
        <w:rPr>
          <w:rFonts w:ascii="Times New Roman" w:hAnsi="Times New Roman"/>
          <w:sz w:val="28"/>
          <w:szCs w:val="28"/>
        </w:rPr>
        <w:t>) беседы со студентами, на которых обсуждались успехи, трудности, возникающие при работе вожатых-практикантов  с детьми разного возраста; студенты задавали  преподавателям волнующие их вопросы и получали рекомендации;</w:t>
      </w:r>
    </w:p>
    <w:p w:rsidR="00754FF5" w:rsidRPr="00A57159" w:rsidRDefault="00754FF5" w:rsidP="00560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1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индивидуальные консультации</w:t>
      </w:r>
      <w:r w:rsidRPr="00A57159">
        <w:rPr>
          <w:rFonts w:ascii="Times New Roman" w:hAnsi="Times New Roman"/>
          <w:sz w:val="28"/>
          <w:szCs w:val="28"/>
        </w:rPr>
        <w:t xml:space="preserve">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754FF5" w:rsidRPr="00A57159" w:rsidRDefault="00754FF5" w:rsidP="00560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7159">
        <w:rPr>
          <w:rFonts w:ascii="Times New Roman" w:hAnsi="Times New Roman"/>
          <w:sz w:val="28"/>
          <w:szCs w:val="28"/>
        </w:rPr>
        <w:t>) встречи и беседы с детьми о прохождении их отдыха.</w:t>
      </w:r>
    </w:p>
    <w:p w:rsidR="00754FF5" w:rsidRDefault="00754FF5" w:rsidP="005607C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базы практики в основном договорные обязательства выполняла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F18">
        <w:rPr>
          <w:rFonts w:ascii="Times New Roman" w:hAnsi="Times New Roman"/>
          <w:sz w:val="28"/>
          <w:szCs w:val="28"/>
        </w:rPr>
        <w:t>(выплаты студентам заработной платы, своевременная работа с дневниками студентов).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173">
        <w:rPr>
          <w:rFonts w:ascii="Times New Roman" w:hAnsi="Times New Roman"/>
          <w:sz w:val="28"/>
          <w:szCs w:val="28"/>
        </w:rPr>
        <w:t>В целом,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7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высоко оценила подготовку и работу студентов 1 и 2 смены. Администрация базы практики </w:t>
      </w:r>
      <w:r w:rsidRPr="00A57159">
        <w:rPr>
          <w:rFonts w:ascii="Times New Roman" w:hAnsi="Times New Roman"/>
          <w:sz w:val="28"/>
          <w:szCs w:val="28"/>
        </w:rPr>
        <w:t>ДОЛ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 xml:space="preserve">А.П.Чехова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отмечает достаточный уровень теоретической и практической подготовки  к прохождению  вожатской практики у следующих студентов:  Юмагузина Айдара, Тулькубаевой Миннигуль, Гатауллиной Гульназ, Сисанбаева Айбулата, их дисциплинированность, ответственность, активность. Однако  работа следующих студентов 3 курса ФБФ 3 смены, как Садыковой Флюзы, Мусабировой Ильнары, Халимовой Изалии, Шаймухаметовой Айзили оценивается удовлетворительно. Студентка  3 курса ФБФ Кильдигушева Сария проработала  1 неделю, затем по состоянию здоровья уехала из лагеря; студент Мухарямов Равиль был уволен за нарушение трудовой дисциплины. Нами совместно с преподавателем кафедры Шеиной Л.П. 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 и трудовой дисциплине. Что касается 4 смены в </w:t>
      </w:r>
      <w:r w:rsidRPr="00A57159">
        <w:rPr>
          <w:rFonts w:ascii="Times New Roman" w:hAnsi="Times New Roman"/>
          <w:sz w:val="28"/>
          <w:szCs w:val="28"/>
        </w:rPr>
        <w:t>ДОЛ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>А.П.Чехова</w:t>
      </w:r>
      <w:r>
        <w:rPr>
          <w:rFonts w:ascii="Times New Roman" w:hAnsi="Times New Roman"/>
          <w:sz w:val="28"/>
          <w:szCs w:val="28"/>
        </w:rPr>
        <w:t xml:space="preserve">, то администрация в целом была довольна работой наших студентов. Была отмечена хорошая профессиональная подготовленность, увлеченность работой с детьми и грамотный подход к организации отрядных мероприятий следующих студентов ФБФ: Давлетбаевой Розалии, Ибатуллиной Элины, Насыровой Рушании, Валеевой Юлии, Мансурова Динара, Еникеевой Ляйсан. Однако работа  таких студентов 3 курса ФБФ,  как Сафиной Айгуль, Юлдыбаевой Азалии, Гимашевой Фирузы оценивалась администрацией удовлетворительно. Нами была проведена  беседа с данными студентами, им оказана консультационная помощь по организации детского досугового отдыха, а также психологическая помощь. </w:t>
      </w:r>
    </w:p>
    <w:p w:rsidR="00754FF5" w:rsidRDefault="00754FF5" w:rsidP="005607C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A57159">
        <w:rPr>
          <w:rFonts w:ascii="Times New Roman" w:hAnsi="Times New Roman"/>
          <w:sz w:val="28"/>
          <w:szCs w:val="28"/>
        </w:rPr>
        <w:t>ДОЛ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 xml:space="preserve">А.П.Чехова </w:t>
      </w:r>
      <w:r>
        <w:rPr>
          <w:rFonts w:ascii="Times New Roman" w:hAnsi="Times New Roman"/>
          <w:sz w:val="28"/>
          <w:szCs w:val="28"/>
        </w:rPr>
        <w:t>были высказаны предложения по совершенствованию организации вожатской летней практики студентов:</w:t>
      </w:r>
    </w:p>
    <w:p w:rsidR="00754FF5" w:rsidRDefault="00754FF5" w:rsidP="005607C3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студентов совместно со студентами различных факультетов в одном лагере.</w:t>
      </w:r>
    </w:p>
    <w:p w:rsidR="00754FF5" w:rsidRDefault="00754FF5" w:rsidP="005607C3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студентов креативные способности.</w:t>
      </w:r>
    </w:p>
    <w:p w:rsidR="00754FF5" w:rsidRDefault="00754FF5" w:rsidP="005607C3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психологическую, физическую подготовку студентов к работе с детьми ДОЛ.</w:t>
      </w:r>
    </w:p>
    <w:p w:rsidR="00754FF5" w:rsidRPr="00835690" w:rsidRDefault="00754FF5" w:rsidP="00835690">
      <w:pPr>
        <w:pStyle w:val="ListParagraph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4FF5" w:rsidRDefault="00754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</w:t>
      </w:r>
      <w:r w:rsidRPr="00CD2FD4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педагогики,  канд.пед.наук  Лисейчикова Л.З.</w:t>
      </w:r>
    </w:p>
    <w:p w:rsidR="00754FF5" w:rsidRPr="00CD2FD4" w:rsidRDefault="00754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30.08.2016 г.</w:t>
      </w:r>
    </w:p>
    <w:sectPr w:rsidR="00754FF5" w:rsidRPr="00CD2FD4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2CD"/>
    <w:multiLevelType w:val="multilevel"/>
    <w:tmpl w:val="84BED028"/>
    <w:lvl w:ilvl="0">
      <w:start w:val="2014"/>
      <w:numFmt w:val="decimal"/>
      <w:lvlText w:val="(%1"/>
      <w:lvlJc w:val="left"/>
      <w:pPr>
        <w:ind w:left="1380" w:hanging="1380"/>
      </w:pPr>
      <w:rPr>
        <w:rFonts w:cs="Times New Roman"/>
      </w:rPr>
    </w:lvl>
    <w:lvl w:ilvl="1">
      <w:start w:val="2015"/>
      <w:numFmt w:val="decimal"/>
      <w:lvlText w:val="(%1-%2"/>
      <w:lvlJc w:val="left"/>
      <w:pPr>
        <w:ind w:left="2089" w:hanging="1380"/>
      </w:pPr>
      <w:rPr>
        <w:rFonts w:cs="Times New Roman"/>
      </w:rPr>
    </w:lvl>
    <w:lvl w:ilvl="2">
      <w:start w:val="1"/>
      <w:numFmt w:val="decimal"/>
      <w:lvlText w:val="(%1-%2.%3"/>
      <w:lvlJc w:val="left"/>
      <w:pPr>
        <w:ind w:left="2798" w:hanging="1380"/>
      </w:pPr>
      <w:rPr>
        <w:rFonts w:cs="Times New Roman"/>
      </w:rPr>
    </w:lvl>
    <w:lvl w:ilvl="3">
      <w:start w:val="1"/>
      <w:numFmt w:val="decimal"/>
      <w:lvlText w:val="(%1-%2.%3.%4"/>
      <w:lvlJc w:val="left"/>
      <w:pPr>
        <w:ind w:left="3507" w:hanging="1380"/>
      </w:pPr>
      <w:rPr>
        <w:rFonts w:cs="Times New Roman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cs="Times New Roman"/>
      </w:rPr>
    </w:lvl>
  </w:abstractNum>
  <w:abstractNum w:abstractNumId="1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014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52"/>
    <w:rsid w:val="0000741C"/>
    <w:rsid w:val="00031283"/>
    <w:rsid w:val="000343F2"/>
    <w:rsid w:val="00047252"/>
    <w:rsid w:val="00047BE0"/>
    <w:rsid w:val="000512B6"/>
    <w:rsid w:val="0005780C"/>
    <w:rsid w:val="00065F30"/>
    <w:rsid w:val="00072F1D"/>
    <w:rsid w:val="00076DAF"/>
    <w:rsid w:val="000A7F9A"/>
    <w:rsid w:val="000D0D8F"/>
    <w:rsid w:val="000E5107"/>
    <w:rsid w:val="000F640D"/>
    <w:rsid w:val="00105548"/>
    <w:rsid w:val="00113925"/>
    <w:rsid w:val="00124EC0"/>
    <w:rsid w:val="00135E96"/>
    <w:rsid w:val="00142957"/>
    <w:rsid w:val="00151F18"/>
    <w:rsid w:val="00197E62"/>
    <w:rsid w:val="001B05C9"/>
    <w:rsid w:val="001C3622"/>
    <w:rsid w:val="00204C5E"/>
    <w:rsid w:val="00222DCA"/>
    <w:rsid w:val="002569E2"/>
    <w:rsid w:val="00284B19"/>
    <w:rsid w:val="00291510"/>
    <w:rsid w:val="00294C28"/>
    <w:rsid w:val="002A73CC"/>
    <w:rsid w:val="002C0332"/>
    <w:rsid w:val="002D4D23"/>
    <w:rsid w:val="002E1BB1"/>
    <w:rsid w:val="00306763"/>
    <w:rsid w:val="00314865"/>
    <w:rsid w:val="00353FD4"/>
    <w:rsid w:val="00373C67"/>
    <w:rsid w:val="003764E4"/>
    <w:rsid w:val="00387799"/>
    <w:rsid w:val="003D2F28"/>
    <w:rsid w:val="003E7F11"/>
    <w:rsid w:val="00405651"/>
    <w:rsid w:val="00412247"/>
    <w:rsid w:val="004250F1"/>
    <w:rsid w:val="004331D2"/>
    <w:rsid w:val="0043527D"/>
    <w:rsid w:val="004F4930"/>
    <w:rsid w:val="00523A73"/>
    <w:rsid w:val="0054449E"/>
    <w:rsid w:val="005607C3"/>
    <w:rsid w:val="005A4AC8"/>
    <w:rsid w:val="005A6463"/>
    <w:rsid w:val="005B6095"/>
    <w:rsid w:val="005E6286"/>
    <w:rsid w:val="00615D62"/>
    <w:rsid w:val="00623E0F"/>
    <w:rsid w:val="00662CAC"/>
    <w:rsid w:val="006B4B84"/>
    <w:rsid w:val="006F660D"/>
    <w:rsid w:val="0071594C"/>
    <w:rsid w:val="00732994"/>
    <w:rsid w:val="00754FF5"/>
    <w:rsid w:val="007723FB"/>
    <w:rsid w:val="00775996"/>
    <w:rsid w:val="00790F19"/>
    <w:rsid w:val="007C3A83"/>
    <w:rsid w:val="007D3F41"/>
    <w:rsid w:val="007F05AF"/>
    <w:rsid w:val="007F4B74"/>
    <w:rsid w:val="00835690"/>
    <w:rsid w:val="00881E25"/>
    <w:rsid w:val="008B3FB9"/>
    <w:rsid w:val="008C3123"/>
    <w:rsid w:val="009C086A"/>
    <w:rsid w:val="009D49A9"/>
    <w:rsid w:val="009E3DB8"/>
    <w:rsid w:val="00A45AEC"/>
    <w:rsid w:val="00A540A6"/>
    <w:rsid w:val="00A57159"/>
    <w:rsid w:val="00A57F64"/>
    <w:rsid w:val="00AB1AEE"/>
    <w:rsid w:val="00B85FC6"/>
    <w:rsid w:val="00BA27D9"/>
    <w:rsid w:val="00BA6D7D"/>
    <w:rsid w:val="00BF7099"/>
    <w:rsid w:val="00C436D9"/>
    <w:rsid w:val="00C51177"/>
    <w:rsid w:val="00C61491"/>
    <w:rsid w:val="00C84273"/>
    <w:rsid w:val="00CB4CC2"/>
    <w:rsid w:val="00CC52A1"/>
    <w:rsid w:val="00CD2FD4"/>
    <w:rsid w:val="00CE5BA5"/>
    <w:rsid w:val="00CF3E32"/>
    <w:rsid w:val="00CF7657"/>
    <w:rsid w:val="00D40A3B"/>
    <w:rsid w:val="00D52475"/>
    <w:rsid w:val="00DB4578"/>
    <w:rsid w:val="00DE4336"/>
    <w:rsid w:val="00E32AFB"/>
    <w:rsid w:val="00E95911"/>
    <w:rsid w:val="00EA383D"/>
    <w:rsid w:val="00EB0D86"/>
    <w:rsid w:val="00EC1ECA"/>
    <w:rsid w:val="00EC5136"/>
    <w:rsid w:val="00ED6882"/>
    <w:rsid w:val="00EE2A40"/>
    <w:rsid w:val="00EE7150"/>
    <w:rsid w:val="00F040F4"/>
    <w:rsid w:val="00F04EF6"/>
    <w:rsid w:val="00F1045B"/>
    <w:rsid w:val="00F41161"/>
    <w:rsid w:val="00F412D8"/>
    <w:rsid w:val="00F60568"/>
    <w:rsid w:val="00F67F10"/>
    <w:rsid w:val="00F71173"/>
    <w:rsid w:val="00FA6DB1"/>
    <w:rsid w:val="00FE293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620</Words>
  <Characters>3538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GEO</dc:creator>
  <cp:keywords/>
  <dc:description/>
  <cp:lastModifiedBy>user</cp:lastModifiedBy>
  <cp:revision>4</cp:revision>
  <cp:lastPrinted>2016-09-02T12:36:00Z</cp:lastPrinted>
  <dcterms:created xsi:type="dcterms:W3CDTF">2016-09-02T12:29:00Z</dcterms:created>
  <dcterms:modified xsi:type="dcterms:W3CDTF">2016-09-02T12:36:00Z</dcterms:modified>
</cp:coreProperties>
</file>