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4C" w:rsidRDefault="003D4A4C" w:rsidP="00F20ED2">
      <w:pPr>
        <w:pStyle w:val="Title"/>
        <w:rPr>
          <w:b/>
        </w:rPr>
      </w:pPr>
      <w:r>
        <w:rPr>
          <w:b/>
        </w:rPr>
        <w:t>ОТЧЕТ кафедры педагогики и психологии</w:t>
      </w:r>
    </w:p>
    <w:p w:rsidR="003D4A4C" w:rsidRDefault="003D4A4C" w:rsidP="00F20ED2">
      <w:pPr>
        <w:pStyle w:val="BodyText"/>
        <w:rPr>
          <w:szCs w:val="28"/>
          <w:lang w:val="en-US"/>
        </w:rPr>
      </w:pPr>
      <w:r>
        <w:t>об учебной педагогической практике по получению первичных профессиональных умений и навыков студентов 2 курса художественно-графического факультета направления</w:t>
      </w:r>
      <w:r>
        <w:rPr>
          <w:color w:val="000000"/>
          <w:szCs w:val="28"/>
        </w:rPr>
        <w:t xml:space="preserve"> «</w:t>
      </w:r>
      <w:r>
        <w:rPr>
          <w:szCs w:val="28"/>
        </w:rPr>
        <w:t xml:space="preserve">Педагогическое образование» направленность «Изобразительное искусство и технология» </w:t>
      </w:r>
    </w:p>
    <w:p w:rsidR="003D4A4C" w:rsidRDefault="003D4A4C" w:rsidP="00F20ED2">
      <w:pPr>
        <w:pStyle w:val="BodyText"/>
      </w:pPr>
      <w:r>
        <w:rPr>
          <w:szCs w:val="28"/>
        </w:rPr>
        <w:t>2017</w:t>
      </w:r>
      <w:r>
        <w:t>-2018 уч. г.</w:t>
      </w:r>
    </w:p>
    <w:p w:rsidR="003D4A4C" w:rsidRDefault="003D4A4C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4A4C" w:rsidRDefault="003D4A4C" w:rsidP="00F20ED2">
      <w:pPr>
        <w:spacing w:after="0" w:line="240" w:lineRule="auto"/>
        <w:ind w:firstLine="709"/>
        <w:jc w:val="both"/>
        <w:rPr>
          <w:sz w:val="28"/>
        </w:rPr>
      </w:pPr>
      <w:r w:rsidRPr="00F20ED2">
        <w:rPr>
          <w:rFonts w:ascii="Times New Roman" w:hAnsi="Times New Roman"/>
          <w:color w:val="000000"/>
          <w:sz w:val="28"/>
          <w:szCs w:val="28"/>
        </w:rPr>
        <w:t xml:space="preserve">Студенты 2 курса направления </w:t>
      </w:r>
      <w:r w:rsidRPr="00F20ED2">
        <w:rPr>
          <w:rFonts w:ascii="Times New Roman" w:hAnsi="Times New Roman"/>
          <w:sz w:val="28"/>
          <w:szCs w:val="28"/>
        </w:rPr>
        <w:t xml:space="preserve">«Педагогическое образование», профиль </w:t>
      </w:r>
      <w:r w:rsidRPr="00F20ED2">
        <w:rPr>
          <w:rFonts w:ascii="Times New Roman" w:hAnsi="Times New Roman"/>
          <w:color w:val="000000"/>
          <w:sz w:val="28"/>
          <w:szCs w:val="28"/>
        </w:rPr>
        <w:t>«</w:t>
      </w:r>
      <w:r w:rsidRPr="00F20ED2">
        <w:rPr>
          <w:rFonts w:ascii="Times New Roman" w:hAnsi="Times New Roman"/>
          <w:sz w:val="28"/>
          <w:szCs w:val="28"/>
        </w:rPr>
        <w:t>Изобразительное искусство и технология»</w:t>
      </w:r>
      <w:r w:rsidRPr="00D47335">
        <w:rPr>
          <w:rFonts w:ascii="Times New Roman" w:hAnsi="Times New Roman"/>
          <w:sz w:val="28"/>
          <w:szCs w:val="28"/>
        </w:rPr>
        <w:t xml:space="preserve"> </w:t>
      </w:r>
      <w:r w:rsidRPr="00F20ED2">
        <w:rPr>
          <w:rFonts w:ascii="Times New Roman" w:hAnsi="Times New Roman"/>
          <w:color w:val="000000"/>
          <w:sz w:val="28"/>
          <w:szCs w:val="28"/>
        </w:rPr>
        <w:t>были распределены на учебную педагогическую практику по получению первичных профессиональных уме</w:t>
      </w:r>
      <w:r>
        <w:rPr>
          <w:rFonts w:ascii="Times New Roman" w:hAnsi="Times New Roman"/>
          <w:color w:val="000000"/>
          <w:sz w:val="28"/>
          <w:szCs w:val="28"/>
        </w:rPr>
        <w:t>ний и навыков с 12.03.18 г. по 24</w:t>
      </w:r>
      <w:bookmarkStart w:id="0" w:name="_GoBack"/>
      <w:bookmarkEnd w:id="0"/>
      <w:r w:rsidRPr="00F20ED2">
        <w:rPr>
          <w:rFonts w:ascii="Times New Roman" w:hAnsi="Times New Roman"/>
          <w:color w:val="000000"/>
          <w:sz w:val="28"/>
          <w:szCs w:val="28"/>
        </w:rPr>
        <w:t>.03.2018</w:t>
      </w:r>
      <w:r w:rsidRPr="00F20ED2">
        <w:rPr>
          <w:rFonts w:ascii="Times New Roman" w:hAnsi="Times New Roman"/>
          <w:sz w:val="28"/>
          <w:szCs w:val="28"/>
        </w:rPr>
        <w:t xml:space="preserve"> г.в </w:t>
      </w:r>
      <w:r w:rsidRPr="00F20ED2">
        <w:rPr>
          <w:rStyle w:val="Strong"/>
          <w:rFonts w:ascii="Times New Roman" w:hAnsi="Times New Roman"/>
          <w:b w:val="0"/>
          <w:bCs/>
          <w:sz w:val="28"/>
          <w:szCs w:val="28"/>
          <w:shd w:val="clear" w:color="auto" w:fill="FFFFFF"/>
        </w:rPr>
        <w:t>МБОУ «БГ № 158 им. Мустая</w:t>
      </w:r>
      <w:r w:rsidRPr="00D47335">
        <w:rPr>
          <w:rStyle w:val="Strong"/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 </w:t>
      </w:r>
      <w:r w:rsidRPr="00F20ED2">
        <w:rPr>
          <w:rStyle w:val="Strong"/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Карима», </w:t>
      </w:r>
      <w:r w:rsidRPr="00F20ED2">
        <w:rPr>
          <w:rFonts w:ascii="Times New Roman" w:hAnsi="Times New Roman"/>
          <w:sz w:val="28"/>
          <w:szCs w:val="28"/>
          <w:shd w:val="clear" w:color="auto" w:fill="FFFFFF"/>
        </w:rPr>
        <w:t>ГБОУ РХГИ имени К.А.Давлеткильдеева</w:t>
      </w:r>
      <w:r w:rsidRPr="00D473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г. Уфа.</w:t>
      </w:r>
    </w:p>
    <w:p w:rsidR="003D4A4C" w:rsidRDefault="003D4A4C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педагогическая практика по получению первичных </w:t>
      </w:r>
      <w:r>
        <w:rPr>
          <w:rFonts w:ascii="Times New Roman" w:hAnsi="Times New Roman"/>
          <w:color w:val="000000"/>
          <w:sz w:val="28"/>
          <w:szCs w:val="28"/>
        </w:rPr>
        <w:t xml:space="preserve">профессиональных </w:t>
      </w:r>
      <w:r>
        <w:rPr>
          <w:rFonts w:ascii="Times New Roman" w:hAnsi="Times New Roman"/>
          <w:sz w:val="28"/>
          <w:szCs w:val="28"/>
        </w:rPr>
        <w:t>умений и навыков нацелена на овладение студентами первичным опытом воспитательной деятельности в роли помощника классного руководителя.</w:t>
      </w:r>
    </w:p>
    <w:p w:rsidR="003D4A4C" w:rsidRDefault="003D4A4C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Студенты за время прохождения учебной педагогической практики освоили и продемонстрировали следующие первичные профессиональные умения и навыки: </w:t>
      </w:r>
    </w:p>
    <w:p w:rsidR="003D4A4C" w:rsidRDefault="003D4A4C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общаться с детьми, поощряя их активность, ответственность, творческие способности и пр.;</w:t>
      </w:r>
    </w:p>
    <w:p w:rsidR="003D4A4C" w:rsidRDefault="003D4A4C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пользоваться психолого-диагностическими тестами, анкетами и использовать их в работе;</w:t>
      </w:r>
    </w:p>
    <w:p w:rsidR="003D4A4C" w:rsidRDefault="003D4A4C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свои воспитательные цели;</w:t>
      </w:r>
    </w:p>
    <w:p w:rsidR="003D4A4C" w:rsidRDefault="003D4A4C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планировать воспитательную работу;</w:t>
      </w:r>
    </w:p>
    <w:p w:rsidR="003D4A4C" w:rsidRDefault="003D4A4C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организовывать и проводить классный час;</w:t>
      </w:r>
    </w:p>
    <w:p w:rsidR="003D4A4C" w:rsidRDefault="003D4A4C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организовывать и проводить воспитательное мероприятие;</w:t>
      </w:r>
    </w:p>
    <w:p w:rsidR="003D4A4C" w:rsidRDefault="003D4A4C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фрагмент родительского собрания;</w:t>
      </w:r>
    </w:p>
    <w:p w:rsidR="003D4A4C" w:rsidRDefault="003D4A4C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самоанализ своей воспитательной деятельности.</w:t>
      </w:r>
    </w:p>
    <w:p w:rsidR="003D4A4C" w:rsidRDefault="003D4A4C" w:rsidP="00F20ED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учебной педагогической практики студенты:</w:t>
      </w:r>
    </w:p>
    <w:p w:rsidR="003D4A4C" w:rsidRDefault="003D4A4C" w:rsidP="00F20ED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Ознакомились с ОУ, изучили нормативные документы ОУ (Устав ОУ, Программа развития ОУ), изучили общешкольный план воспитательной работы.</w:t>
      </w:r>
    </w:p>
    <w:p w:rsidR="003D4A4C" w:rsidRDefault="003D4A4C" w:rsidP="00F20ED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Определили основные направления воспитательной деятельности ОУ и классного руководителя.</w:t>
      </w:r>
    </w:p>
    <w:p w:rsidR="003D4A4C" w:rsidRDefault="003D4A4C" w:rsidP="00F20ED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Провели диагностику класса и составили характеристику классного коллектива.</w:t>
      </w:r>
    </w:p>
    <w:p w:rsidR="003D4A4C" w:rsidRDefault="003D4A4C" w:rsidP="00F20ED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Посещали классные часы и внеклассные воспитательные мероприятия, проводимые классным руководителем, осуществляли их анализ.</w:t>
      </w:r>
    </w:p>
    <w:p w:rsidR="003D4A4C" w:rsidRDefault="003D4A4C" w:rsidP="00F20ED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Принимали активное участие в организации и проведении внеклассных воспитательных мероприятий различных форм – в зависимости от возраста, индивидуальных особенностей учащихся. </w:t>
      </w:r>
    </w:p>
    <w:p w:rsidR="003D4A4C" w:rsidRDefault="003D4A4C" w:rsidP="00F20E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практики с</w:t>
      </w:r>
      <w:r w:rsidRPr="00F20ED2">
        <w:rPr>
          <w:rFonts w:ascii="Times New Roman" w:hAnsi="Times New Roman"/>
          <w:sz w:val="28"/>
          <w:szCs w:val="28"/>
        </w:rPr>
        <w:t xml:space="preserve">туденты овладели методами и формами активного характера (обсуждения, </w:t>
      </w:r>
      <w:r>
        <w:rPr>
          <w:rFonts w:ascii="Times New Roman" w:hAnsi="Times New Roman"/>
          <w:sz w:val="28"/>
          <w:szCs w:val="28"/>
        </w:rPr>
        <w:t>диспуты,</w:t>
      </w:r>
      <w:r w:rsidRPr="00F20ED2">
        <w:rPr>
          <w:rFonts w:ascii="Times New Roman" w:hAnsi="Times New Roman"/>
          <w:sz w:val="28"/>
          <w:szCs w:val="28"/>
        </w:rPr>
        <w:t xml:space="preserve"> деловые и сюжетные игры</w:t>
      </w:r>
      <w:r>
        <w:rPr>
          <w:rFonts w:ascii="Times New Roman" w:hAnsi="Times New Roman"/>
          <w:sz w:val="28"/>
          <w:szCs w:val="28"/>
        </w:rPr>
        <w:t>, квесты</w:t>
      </w:r>
      <w:r w:rsidRPr="00F20ED2">
        <w:rPr>
          <w:rFonts w:ascii="Times New Roman" w:hAnsi="Times New Roman"/>
          <w:sz w:val="28"/>
          <w:szCs w:val="28"/>
        </w:rPr>
        <w:t xml:space="preserve">), отработали классические формы работы с детским коллективом (беседы, классные часы, экскурсии, конкурсы, встречи, </w:t>
      </w:r>
      <w:r>
        <w:rPr>
          <w:rFonts w:ascii="Times New Roman" w:hAnsi="Times New Roman"/>
          <w:sz w:val="28"/>
          <w:szCs w:val="28"/>
        </w:rPr>
        <w:t>концерты, тренинги и др.).</w:t>
      </w:r>
    </w:p>
    <w:p w:rsidR="003D4A4C" w:rsidRPr="00F20ED2" w:rsidRDefault="003D4A4C" w:rsidP="00F20E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A64">
        <w:rPr>
          <w:rFonts w:ascii="Times New Roman" w:hAnsi="Times New Roman"/>
          <w:sz w:val="28"/>
          <w:szCs w:val="28"/>
        </w:rPr>
        <w:t xml:space="preserve">В закрепленных классах были проведены классные часы и внеклассные воспитательные </w:t>
      </w:r>
      <w:r>
        <w:rPr>
          <w:rFonts w:ascii="Times New Roman" w:hAnsi="Times New Roman"/>
          <w:sz w:val="28"/>
          <w:szCs w:val="28"/>
        </w:rPr>
        <w:t>мероприятия.</w:t>
      </w:r>
      <w:r w:rsidRPr="00D473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Особо следует отметить разностороннюю работу следующих студентов: Автушенко Анастасии, Гиниятуллиной</w:t>
      </w:r>
      <w:r w:rsidRPr="00D473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Ралии, Галлиевой</w:t>
      </w:r>
      <w:r w:rsidRPr="00D473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Эльвины, Мингазовой</w:t>
      </w:r>
      <w:r w:rsidRPr="00D473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Асии, Нургалиевой</w:t>
      </w:r>
      <w:r w:rsidRPr="00D473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Линары, Сальманова Булата, Харламовой Александры, Черновой Александры, которые показали себя грамотными, активными, компетентными и тактичными педагогами.</w:t>
      </w:r>
    </w:p>
    <w:p w:rsidR="003D4A4C" w:rsidRDefault="003D4A4C" w:rsidP="004714B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4BC">
        <w:rPr>
          <w:rFonts w:ascii="Times New Roman" w:hAnsi="Times New Roman"/>
          <w:sz w:val="28"/>
          <w:szCs w:val="28"/>
        </w:rPr>
        <w:t>Необходимо отметить высокие оценки уровня сформированности у студентов-практикантов профессиональных компетенций. Большинство студентов получили максимальные оценки. Во всех отзывах классных руководителей представлены положительные характеристики студентов, отмечены такие их качества, как дисциплинированность, творческий подход и достаточно высокая учебно-методическая подготовка.</w:t>
      </w:r>
    </w:p>
    <w:p w:rsidR="003D4A4C" w:rsidRDefault="003D4A4C" w:rsidP="001C363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4BC">
        <w:rPr>
          <w:rFonts w:ascii="Times New Roman" w:hAnsi="Times New Roman"/>
          <w:sz w:val="28"/>
          <w:szCs w:val="28"/>
        </w:rPr>
        <w:t>Практика показала достаточно хорошее овладение студентами основными видами профессиональной деятельности и способствовала овладению ими методическими умениями в осуществлении учебно-воспитательного процесса.</w:t>
      </w:r>
    </w:p>
    <w:p w:rsidR="003D4A4C" w:rsidRDefault="003D4A4C" w:rsidP="001C363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заданий каждый студент представил педагогический дневник, педагогическую характеристику коллектива, план-конспект внеклассного воспитательного мероприятия и его анализ.</w:t>
      </w:r>
    </w:p>
    <w:p w:rsidR="003D4A4C" w:rsidRPr="00210A64" w:rsidRDefault="003D4A4C" w:rsidP="001C3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A64">
        <w:rPr>
          <w:rFonts w:ascii="Times New Roman" w:hAnsi="Times New Roman"/>
          <w:sz w:val="28"/>
          <w:szCs w:val="28"/>
        </w:rPr>
        <w:t>В целом, все студенты успешно выполнили задания по учебной педагогической практике, в срок оформили отчетную</w:t>
      </w:r>
      <w:r>
        <w:rPr>
          <w:rFonts w:ascii="Times New Roman" w:hAnsi="Times New Roman"/>
          <w:sz w:val="28"/>
          <w:szCs w:val="28"/>
        </w:rPr>
        <w:t xml:space="preserve"> документацию</w:t>
      </w:r>
      <w:r w:rsidRPr="00210A64">
        <w:rPr>
          <w:rFonts w:ascii="Times New Roman" w:hAnsi="Times New Roman"/>
          <w:sz w:val="28"/>
          <w:szCs w:val="28"/>
        </w:rPr>
        <w:t>.</w:t>
      </w:r>
    </w:p>
    <w:p w:rsidR="003D4A4C" w:rsidRDefault="003D4A4C" w:rsidP="00F20ED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3D4A4C" w:rsidRDefault="003D4A4C" w:rsidP="00210A64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Руководитель практики</w:t>
      </w:r>
    </w:p>
    <w:p w:rsidR="003D4A4C" w:rsidRDefault="003D4A4C" w:rsidP="00210A64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по кафедре педагогики и психологии </w:t>
      </w:r>
    </w:p>
    <w:p w:rsidR="003D4A4C" w:rsidRDefault="003D4A4C" w:rsidP="00210A64">
      <w:pPr>
        <w:spacing w:after="0" w:line="240" w:lineRule="auto"/>
        <w:jc w:val="right"/>
      </w:pPr>
      <w:r>
        <w:rPr>
          <w:rFonts w:ascii="Times New Roman" w:hAnsi="Times New Roman"/>
          <w:b/>
          <w:sz w:val="28"/>
        </w:rPr>
        <w:t>к.п.н., доц. Л.Ф.Султанова</w:t>
      </w:r>
    </w:p>
    <w:sectPr w:rsidR="003D4A4C" w:rsidSect="007F7029">
      <w:type w:val="continuous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8AD"/>
    <w:rsid w:val="000113BA"/>
    <w:rsid w:val="00073095"/>
    <w:rsid w:val="001C363A"/>
    <w:rsid w:val="00210A64"/>
    <w:rsid w:val="002E5282"/>
    <w:rsid w:val="003D4A4C"/>
    <w:rsid w:val="004434E0"/>
    <w:rsid w:val="004714BC"/>
    <w:rsid w:val="00556930"/>
    <w:rsid w:val="006A52EA"/>
    <w:rsid w:val="006F68AD"/>
    <w:rsid w:val="00737F03"/>
    <w:rsid w:val="007D6B77"/>
    <w:rsid w:val="007F7029"/>
    <w:rsid w:val="009B5947"/>
    <w:rsid w:val="00A62AF8"/>
    <w:rsid w:val="00A666B8"/>
    <w:rsid w:val="00AC1350"/>
    <w:rsid w:val="00AE5D83"/>
    <w:rsid w:val="00C0121C"/>
    <w:rsid w:val="00D47335"/>
    <w:rsid w:val="00DC0F94"/>
    <w:rsid w:val="00F20ED2"/>
    <w:rsid w:val="00FB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E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20ED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20ED2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F20ED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20ED2"/>
    <w:rPr>
      <w:rFonts w:ascii="Times New Roman" w:hAnsi="Times New Roman" w:cs="Times New Roman"/>
      <w:b/>
      <w:sz w:val="20"/>
      <w:szCs w:val="20"/>
    </w:rPr>
  </w:style>
  <w:style w:type="character" w:styleId="Strong">
    <w:name w:val="Strong"/>
    <w:basedOn w:val="DefaultParagraphFont"/>
    <w:uiPriority w:val="99"/>
    <w:qFormat/>
    <w:rsid w:val="00F20ED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7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565</Words>
  <Characters>3225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Psiholog</cp:lastModifiedBy>
  <cp:revision>4</cp:revision>
  <dcterms:created xsi:type="dcterms:W3CDTF">2018-11-29T17:48:00Z</dcterms:created>
  <dcterms:modified xsi:type="dcterms:W3CDTF">2018-11-30T09:19:00Z</dcterms:modified>
</cp:coreProperties>
</file>