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05" w:rsidRPr="00D50CA2" w:rsidRDefault="00CB5405" w:rsidP="00D20D82">
      <w:pPr>
        <w:pStyle w:val="NoSpacing"/>
        <w:jc w:val="center"/>
        <w:rPr>
          <w:b/>
          <w:bCs/>
          <w:sz w:val="28"/>
          <w:szCs w:val="28"/>
        </w:rPr>
      </w:pPr>
      <w:r w:rsidRPr="00D50CA2">
        <w:rPr>
          <w:b/>
          <w:bCs/>
          <w:sz w:val="28"/>
          <w:szCs w:val="28"/>
        </w:rPr>
        <w:t>Отчет о выполнении плана мероприятий</w:t>
      </w:r>
      <w:r>
        <w:rPr>
          <w:b/>
          <w:bCs/>
          <w:sz w:val="28"/>
          <w:szCs w:val="28"/>
        </w:rPr>
        <w:t xml:space="preserve"> кафедры педагогики</w:t>
      </w:r>
      <w:r w:rsidRPr="00D50CA2">
        <w:rPr>
          <w:b/>
          <w:bCs/>
          <w:sz w:val="28"/>
          <w:szCs w:val="28"/>
        </w:rPr>
        <w:t xml:space="preserve"> с базовыми школами</w:t>
      </w:r>
    </w:p>
    <w:p w:rsidR="00CB5405" w:rsidRPr="00D50CA2" w:rsidRDefault="00CB5405" w:rsidP="00D20D82">
      <w:pPr>
        <w:pStyle w:val="NoSpacing"/>
        <w:ind w:firstLine="709"/>
        <w:jc w:val="both"/>
        <w:rPr>
          <w:sz w:val="28"/>
          <w:szCs w:val="28"/>
        </w:rPr>
      </w:pPr>
      <w:r w:rsidRPr="00D50CA2">
        <w:rPr>
          <w:sz w:val="28"/>
          <w:szCs w:val="28"/>
        </w:rPr>
        <w:t xml:space="preserve">Базовыми школами кафедры педагогики являются </w:t>
      </w:r>
      <w:r w:rsidRPr="00D50CA2">
        <w:rPr>
          <w:color w:val="000000"/>
          <w:sz w:val="28"/>
          <w:szCs w:val="28"/>
        </w:rPr>
        <w:t>МБОУ Гимназия № 3 МР Мелеузовский район Республики Башкортостан, Муниципальное бюджетное общеобразовательное учреждение «Ордена Дружбы народов гимназия №3 им. А.М. Горького» городского округа город Уфа Республики Башкортостан</w:t>
      </w:r>
      <w:r>
        <w:rPr>
          <w:color w:val="000000"/>
          <w:sz w:val="28"/>
          <w:szCs w:val="28"/>
        </w:rPr>
        <w:t xml:space="preserve">, </w:t>
      </w:r>
      <w:r w:rsidRPr="00D50CA2">
        <w:rPr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 "Лицей № 5" городского округа город Уфа Республики Башкортостан.</w:t>
      </w:r>
    </w:p>
    <w:p w:rsidR="00CB5405" w:rsidRPr="00D50CA2" w:rsidRDefault="00CB5405" w:rsidP="00D20D82">
      <w:pPr>
        <w:pStyle w:val="NoSpacing"/>
        <w:ind w:firstLine="709"/>
        <w:jc w:val="both"/>
        <w:rPr>
          <w:sz w:val="28"/>
          <w:szCs w:val="28"/>
        </w:rPr>
      </w:pPr>
      <w:r w:rsidRPr="00D50CA2">
        <w:rPr>
          <w:sz w:val="28"/>
          <w:szCs w:val="28"/>
        </w:rPr>
        <w:t>Направления деятельности</w:t>
      </w:r>
      <w:r>
        <w:rPr>
          <w:sz w:val="28"/>
          <w:szCs w:val="28"/>
        </w:rPr>
        <w:t xml:space="preserve"> – «Р</w:t>
      </w:r>
      <w:r w:rsidRPr="00D50CA2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D50CA2">
        <w:rPr>
          <w:sz w:val="28"/>
          <w:szCs w:val="28"/>
        </w:rPr>
        <w:t xml:space="preserve"> ФГОС ОО как условие повышение качества образования</w:t>
      </w:r>
      <w:r>
        <w:rPr>
          <w:sz w:val="28"/>
          <w:szCs w:val="28"/>
        </w:rPr>
        <w:t>».</w:t>
      </w:r>
    </w:p>
    <w:p w:rsidR="00CB5405" w:rsidRPr="00D50CA2" w:rsidRDefault="00CB5405" w:rsidP="00D20D82">
      <w:pPr>
        <w:pStyle w:val="NoSpacing"/>
        <w:ind w:firstLine="709"/>
        <w:jc w:val="both"/>
        <w:rPr>
          <w:sz w:val="28"/>
          <w:szCs w:val="28"/>
        </w:rPr>
      </w:pPr>
      <w:r w:rsidRPr="00D50CA2">
        <w:rPr>
          <w:sz w:val="28"/>
          <w:szCs w:val="28"/>
        </w:rPr>
        <w:t xml:space="preserve">Модель взаимодействия </w:t>
      </w:r>
      <w:r>
        <w:rPr>
          <w:sz w:val="28"/>
          <w:szCs w:val="28"/>
        </w:rPr>
        <w:t>«О</w:t>
      </w:r>
      <w:r w:rsidRPr="00D50CA2">
        <w:rPr>
          <w:sz w:val="28"/>
          <w:szCs w:val="28"/>
        </w:rPr>
        <w:t>порная школа – по научно-методической работе</w:t>
      </w:r>
      <w:r>
        <w:rPr>
          <w:sz w:val="28"/>
          <w:szCs w:val="28"/>
        </w:rPr>
        <w:t>»</w:t>
      </w:r>
      <w:r w:rsidRPr="00D50CA2">
        <w:rPr>
          <w:sz w:val="28"/>
          <w:szCs w:val="28"/>
        </w:rPr>
        <w:t>.</w:t>
      </w:r>
    </w:p>
    <w:p w:rsidR="00CB5405" w:rsidRPr="00D50CA2" w:rsidRDefault="00CB5405" w:rsidP="00D20D82">
      <w:pPr>
        <w:pStyle w:val="NoSpacing"/>
        <w:ind w:firstLine="709"/>
        <w:jc w:val="both"/>
        <w:rPr>
          <w:sz w:val="28"/>
          <w:szCs w:val="28"/>
        </w:rPr>
      </w:pPr>
      <w:r w:rsidRPr="00D50CA2">
        <w:rPr>
          <w:sz w:val="28"/>
          <w:szCs w:val="28"/>
        </w:rPr>
        <w:t xml:space="preserve">Кафедрой разработана программа и план мероприятий деятельности базой школы по реализации </w:t>
      </w:r>
      <w:r>
        <w:rPr>
          <w:sz w:val="28"/>
          <w:szCs w:val="28"/>
        </w:rPr>
        <w:t>«Р</w:t>
      </w:r>
      <w:r w:rsidRPr="00D50CA2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D50CA2">
        <w:rPr>
          <w:sz w:val="28"/>
          <w:szCs w:val="28"/>
        </w:rPr>
        <w:t xml:space="preserve"> ФГОС ОО как условие повышение качества образования</w:t>
      </w:r>
      <w:r>
        <w:rPr>
          <w:sz w:val="28"/>
          <w:szCs w:val="28"/>
        </w:rPr>
        <w:t>».</w:t>
      </w:r>
    </w:p>
    <w:p w:rsidR="00CB5405" w:rsidRDefault="00CB5405" w:rsidP="00D20D8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Pr="00D50CA2">
        <w:rPr>
          <w:sz w:val="28"/>
          <w:szCs w:val="28"/>
        </w:rPr>
        <w:t xml:space="preserve">здан в каждом </w:t>
      </w:r>
      <w:r>
        <w:rPr>
          <w:sz w:val="28"/>
          <w:szCs w:val="28"/>
        </w:rPr>
        <w:t>образовательном учреждении научно-методический</w:t>
      </w:r>
      <w:r w:rsidRPr="00D50CA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,</w:t>
      </w:r>
      <w:r w:rsidRPr="00D50CA2">
        <w:rPr>
          <w:sz w:val="28"/>
          <w:szCs w:val="28"/>
        </w:rPr>
        <w:t xml:space="preserve"> координирующий совместную научно метод работу школ по выбранному направлению.</w:t>
      </w:r>
    </w:p>
    <w:p w:rsidR="00CB5405" w:rsidRPr="006866FF" w:rsidRDefault="00CB5405" w:rsidP="00D20D82">
      <w:pPr>
        <w:pStyle w:val="NoSpacing"/>
        <w:ind w:firstLine="709"/>
        <w:jc w:val="both"/>
        <w:rPr>
          <w:sz w:val="28"/>
          <w:szCs w:val="28"/>
        </w:rPr>
      </w:pPr>
      <w:r w:rsidRPr="006866FF"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7 г"/>
        </w:smartTagPr>
        <w:r w:rsidRPr="006866FF">
          <w:rPr>
            <w:sz w:val="28"/>
            <w:szCs w:val="28"/>
          </w:rPr>
          <w:t>2017 г</w:t>
        </w:r>
      </w:smartTag>
      <w:r w:rsidRPr="006866FF">
        <w:rPr>
          <w:sz w:val="28"/>
          <w:szCs w:val="28"/>
        </w:rPr>
        <w:t xml:space="preserve">.внесены дополнения в основные образ программы ФГОС ОО по повышению качества образования. </w:t>
      </w:r>
    </w:p>
    <w:p w:rsidR="00CB5405" w:rsidRPr="006866FF" w:rsidRDefault="00CB5405" w:rsidP="00D20D82">
      <w:pPr>
        <w:pStyle w:val="NoSpacing"/>
        <w:ind w:firstLine="709"/>
        <w:jc w:val="both"/>
        <w:rPr>
          <w:sz w:val="28"/>
          <w:szCs w:val="28"/>
        </w:rPr>
      </w:pPr>
      <w:r w:rsidRPr="006866FF">
        <w:rPr>
          <w:sz w:val="28"/>
          <w:szCs w:val="28"/>
        </w:rPr>
        <w:t xml:space="preserve">Разработана программа </w:t>
      </w:r>
      <w:r>
        <w:rPr>
          <w:sz w:val="28"/>
          <w:szCs w:val="28"/>
        </w:rPr>
        <w:t>В</w:t>
      </w:r>
      <w:r w:rsidRPr="006866FF">
        <w:rPr>
          <w:sz w:val="28"/>
          <w:szCs w:val="28"/>
        </w:rPr>
        <w:t xml:space="preserve">неурочной деятельности реализации ФГОС ОО. </w:t>
      </w:r>
    </w:p>
    <w:p w:rsidR="00CB5405" w:rsidRPr="006866FF" w:rsidRDefault="00CB5405" w:rsidP="00D20D82">
      <w:pPr>
        <w:pStyle w:val="NoSpacing"/>
        <w:ind w:firstLine="709"/>
        <w:jc w:val="both"/>
        <w:rPr>
          <w:sz w:val="28"/>
          <w:szCs w:val="28"/>
        </w:rPr>
      </w:pPr>
      <w:r w:rsidRPr="006866FF">
        <w:rPr>
          <w:sz w:val="28"/>
          <w:szCs w:val="28"/>
        </w:rPr>
        <w:t xml:space="preserve">Реализуется план просветительской работы с родителями как субъектами образовательного процесса  по взаимодействию с учреждениями образования реализации ФГОС. </w:t>
      </w:r>
    </w:p>
    <w:p w:rsidR="00CB5405" w:rsidRDefault="00CB5405" w:rsidP="00D20D82">
      <w:pPr>
        <w:pStyle w:val="NoSpacing"/>
        <w:ind w:firstLine="709"/>
        <w:jc w:val="both"/>
        <w:rPr>
          <w:sz w:val="28"/>
          <w:szCs w:val="28"/>
        </w:rPr>
      </w:pPr>
      <w:r w:rsidRPr="006866FF">
        <w:rPr>
          <w:sz w:val="28"/>
          <w:szCs w:val="28"/>
        </w:rPr>
        <w:t xml:space="preserve">В гимназии </w:t>
      </w:r>
      <w:smartTag w:uri="urn:schemas-microsoft-com:office:smarttags" w:element="metricconverter">
        <w:smartTagPr>
          <w:attr w:name="ProductID" w:val="3 г"/>
        </w:smartTagPr>
        <w:r w:rsidRPr="006866FF">
          <w:rPr>
            <w:sz w:val="28"/>
            <w:szCs w:val="28"/>
          </w:rPr>
          <w:t>3 г</w:t>
        </w:r>
      </w:smartTag>
      <w:r w:rsidRPr="006866FF">
        <w:rPr>
          <w:sz w:val="28"/>
          <w:szCs w:val="28"/>
        </w:rPr>
        <w:t>. Мелеуза создано и действует система обучения по индивидуальным образовательным траекториям одаренных детей.</w:t>
      </w:r>
    </w:p>
    <w:p w:rsidR="00CB5405" w:rsidRDefault="00CB5405" w:rsidP="00D20D8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мониторинг готовности педагогического коллектива </w:t>
      </w:r>
      <w:r w:rsidRPr="00686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профессионального стандарта педагогика, на анализе данных которого определиться содержание, формы и методы внутришкольных и с участием ИДО БГПУ им. М.Акмуллы. </w:t>
      </w:r>
    </w:p>
    <w:p w:rsidR="00CB5405" w:rsidRDefault="00CB5405" w:rsidP="00D20D8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учреждения под рук. коллектива кафедры проводят научно-методического обеспечения заявленной проблемы (изучение проблемы изучение понятийного аппарата, форм повышения качества образования и т.д.).</w:t>
      </w:r>
    </w:p>
    <w:p w:rsidR="00CB5405" w:rsidRPr="006866FF" w:rsidRDefault="00CB5405" w:rsidP="00D20D8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месяце совместно с кафедрой педагогики планируется совместный семинар по результатам совместной деятельности с ОУ, определение специфики деятельности ОУ по проблеме повышения качества образования.</w:t>
      </w:r>
    </w:p>
    <w:p w:rsidR="00CB5405" w:rsidRDefault="00CB5405" w:rsidP="00D50CA2">
      <w:pPr>
        <w:pStyle w:val="NoSpacing"/>
        <w:spacing w:line="360" w:lineRule="auto"/>
        <w:jc w:val="both"/>
        <w:rPr>
          <w:b/>
          <w:bCs/>
        </w:rPr>
      </w:pPr>
    </w:p>
    <w:p w:rsidR="00CB5405" w:rsidRDefault="00CB5405" w:rsidP="00846B57">
      <w:pPr>
        <w:jc w:val="both"/>
      </w:pPr>
    </w:p>
    <w:sectPr w:rsidR="00CB5405" w:rsidSect="00D20D8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148"/>
    <w:multiLevelType w:val="hybridMultilevel"/>
    <w:tmpl w:val="A76ECA8C"/>
    <w:lvl w:ilvl="0" w:tplc="106AE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F8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E9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4F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61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6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62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0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AF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8C7A17"/>
    <w:multiLevelType w:val="hybridMultilevel"/>
    <w:tmpl w:val="09541B9E"/>
    <w:lvl w:ilvl="0" w:tplc="E9B2D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A6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4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0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C2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6B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4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C7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AA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5D54A3"/>
    <w:multiLevelType w:val="hybridMultilevel"/>
    <w:tmpl w:val="D974C41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7A4ADD"/>
    <w:multiLevelType w:val="hybridMultilevel"/>
    <w:tmpl w:val="72E4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A042B"/>
    <w:multiLevelType w:val="hybridMultilevel"/>
    <w:tmpl w:val="4F88A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F7501B"/>
    <w:multiLevelType w:val="hybridMultilevel"/>
    <w:tmpl w:val="A55C2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85128D"/>
    <w:multiLevelType w:val="hybridMultilevel"/>
    <w:tmpl w:val="CC9E6AC6"/>
    <w:lvl w:ilvl="0" w:tplc="B5809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C5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C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A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07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C8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E3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21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40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EA0161"/>
    <w:multiLevelType w:val="hybridMultilevel"/>
    <w:tmpl w:val="997840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>
    <w:nsid w:val="7C907B7F"/>
    <w:multiLevelType w:val="hybridMultilevel"/>
    <w:tmpl w:val="1C4021A8"/>
    <w:lvl w:ilvl="0" w:tplc="891ED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CA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6C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81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A0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09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4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0E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A2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414"/>
    <w:rsid w:val="000C27E8"/>
    <w:rsid w:val="000E40BC"/>
    <w:rsid w:val="000F6E1F"/>
    <w:rsid w:val="0015737F"/>
    <w:rsid w:val="001C18EF"/>
    <w:rsid w:val="001C53E4"/>
    <w:rsid w:val="001D5E32"/>
    <w:rsid w:val="002B6A39"/>
    <w:rsid w:val="002D3AF8"/>
    <w:rsid w:val="002F380A"/>
    <w:rsid w:val="00311244"/>
    <w:rsid w:val="00340C2D"/>
    <w:rsid w:val="00431AA3"/>
    <w:rsid w:val="00435E40"/>
    <w:rsid w:val="004B57F0"/>
    <w:rsid w:val="005057EE"/>
    <w:rsid w:val="00543B54"/>
    <w:rsid w:val="005530A6"/>
    <w:rsid w:val="005C7A19"/>
    <w:rsid w:val="005D1FD1"/>
    <w:rsid w:val="00643C96"/>
    <w:rsid w:val="0065329C"/>
    <w:rsid w:val="00655983"/>
    <w:rsid w:val="00676F77"/>
    <w:rsid w:val="006774E8"/>
    <w:rsid w:val="00684167"/>
    <w:rsid w:val="006866FF"/>
    <w:rsid w:val="00690414"/>
    <w:rsid w:val="006C0D6F"/>
    <w:rsid w:val="006D7BD0"/>
    <w:rsid w:val="00732E38"/>
    <w:rsid w:val="00797083"/>
    <w:rsid w:val="007D2E21"/>
    <w:rsid w:val="00846B57"/>
    <w:rsid w:val="008840CD"/>
    <w:rsid w:val="009A4AE4"/>
    <w:rsid w:val="009C5073"/>
    <w:rsid w:val="00B13792"/>
    <w:rsid w:val="00BD7815"/>
    <w:rsid w:val="00CB5405"/>
    <w:rsid w:val="00CC4A70"/>
    <w:rsid w:val="00D20D82"/>
    <w:rsid w:val="00D44DE6"/>
    <w:rsid w:val="00D50CA2"/>
    <w:rsid w:val="00DD5984"/>
    <w:rsid w:val="00E517B0"/>
    <w:rsid w:val="00EA727B"/>
    <w:rsid w:val="00F066F3"/>
    <w:rsid w:val="00F77D22"/>
    <w:rsid w:val="00F823E0"/>
    <w:rsid w:val="00FD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7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7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690414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9041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C4A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2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083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0E40BC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0E40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 мероприятий кафедры педагогики с базовыми школами</dc:title>
  <dc:subject/>
  <dc:creator>Admin</dc:creator>
  <cp:keywords/>
  <dc:description/>
  <cp:lastModifiedBy>Админ</cp:lastModifiedBy>
  <cp:revision>2</cp:revision>
  <dcterms:created xsi:type="dcterms:W3CDTF">2018-01-17T20:34:00Z</dcterms:created>
  <dcterms:modified xsi:type="dcterms:W3CDTF">2018-01-17T20:34:00Z</dcterms:modified>
</cp:coreProperties>
</file>