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0A" w:rsidRPr="00671F7E" w:rsidRDefault="00E0000A" w:rsidP="00671F7E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Объявляется приём работ на I</w:t>
      </w:r>
      <w:r>
        <w:rPr>
          <w:sz w:val="28"/>
          <w:szCs w:val="28"/>
          <w:lang w:val="en-US"/>
        </w:rPr>
        <w:t>V</w:t>
      </w:r>
      <w:r w:rsidRPr="00671F7E">
        <w:rPr>
          <w:sz w:val="28"/>
          <w:szCs w:val="28"/>
        </w:rPr>
        <w:t xml:space="preserve"> откр</w:t>
      </w:r>
      <w:r>
        <w:rPr>
          <w:sz w:val="28"/>
          <w:szCs w:val="28"/>
        </w:rPr>
        <w:t>ытый поэтический конкурс на луч</w:t>
      </w:r>
      <w:r w:rsidRPr="00671F7E">
        <w:rPr>
          <w:sz w:val="28"/>
          <w:szCs w:val="28"/>
        </w:rPr>
        <w:t>шее произведение об уч</w:t>
      </w:r>
      <w:r>
        <w:rPr>
          <w:sz w:val="28"/>
          <w:szCs w:val="28"/>
        </w:rPr>
        <w:t>ителе «Надёжный друг – учитель», посвящённый 50-летию Башкирского государственного педагогического университета им. М.Акмуллы.</w:t>
      </w:r>
      <w:r w:rsidRPr="00671F7E">
        <w:rPr>
          <w:sz w:val="28"/>
          <w:szCs w:val="28"/>
        </w:rPr>
        <w:t xml:space="preserve"> </w:t>
      </w:r>
    </w:p>
    <w:p w:rsidR="00E0000A" w:rsidRPr="00671F7E" w:rsidRDefault="00E0000A" w:rsidP="00671F7E">
      <w:pPr>
        <w:pStyle w:val="NormalWeb"/>
        <w:jc w:val="both"/>
        <w:rPr>
          <w:sz w:val="28"/>
          <w:szCs w:val="28"/>
        </w:rPr>
      </w:pPr>
      <w:r w:rsidRPr="00671F7E">
        <w:rPr>
          <w:sz w:val="28"/>
          <w:szCs w:val="28"/>
        </w:rPr>
        <w:t xml:space="preserve">1. Организаторы конкурса и перспективы его участников: </w:t>
      </w:r>
    </w:p>
    <w:p w:rsidR="00E0000A" w:rsidRPr="00671F7E" w:rsidRDefault="00E0000A" w:rsidP="00671F7E">
      <w:pPr>
        <w:pStyle w:val="NormalWeb"/>
        <w:jc w:val="both"/>
        <w:rPr>
          <w:sz w:val="28"/>
          <w:szCs w:val="28"/>
        </w:rPr>
      </w:pPr>
      <w:r w:rsidRPr="00671F7E">
        <w:rPr>
          <w:sz w:val="28"/>
          <w:szCs w:val="28"/>
        </w:rPr>
        <w:t xml:space="preserve">Башкирский государственный педагогический университет им. М. Акмуллы (г. Уфа). Победители Конкурса будут награждены дипломами лауреатов Конкурса и получат возможность выступить перед студентами БГПУ им. М. Акмуллы. </w:t>
      </w:r>
    </w:p>
    <w:p w:rsidR="00E0000A" w:rsidRPr="00671F7E" w:rsidRDefault="00E0000A" w:rsidP="00671F7E">
      <w:pPr>
        <w:pStyle w:val="NormalWeb"/>
        <w:jc w:val="both"/>
        <w:rPr>
          <w:sz w:val="28"/>
          <w:szCs w:val="28"/>
        </w:rPr>
      </w:pPr>
      <w:r w:rsidRPr="00671F7E">
        <w:rPr>
          <w:sz w:val="28"/>
          <w:szCs w:val="28"/>
        </w:rPr>
        <w:t xml:space="preserve">2. Цели и задачи конкурса: </w:t>
      </w:r>
    </w:p>
    <w:p w:rsidR="00E0000A" w:rsidRPr="00671F7E" w:rsidRDefault="00E0000A" w:rsidP="00671F7E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71F7E">
        <w:rPr>
          <w:sz w:val="28"/>
          <w:szCs w:val="28"/>
        </w:rPr>
        <w:t>способствование повышению автори</w:t>
      </w:r>
      <w:r>
        <w:rPr>
          <w:sz w:val="28"/>
          <w:szCs w:val="28"/>
        </w:rPr>
        <w:t>тета и престижа профессии учите</w:t>
      </w:r>
      <w:r w:rsidRPr="00671F7E">
        <w:rPr>
          <w:sz w:val="28"/>
          <w:szCs w:val="28"/>
        </w:rPr>
        <w:t xml:space="preserve">ля в современном обществе; </w:t>
      </w:r>
    </w:p>
    <w:p w:rsidR="00E0000A" w:rsidRPr="00671F7E" w:rsidRDefault="00E0000A" w:rsidP="00671F7E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71F7E">
        <w:rPr>
          <w:sz w:val="28"/>
          <w:szCs w:val="28"/>
        </w:rPr>
        <w:t xml:space="preserve">открытие и поддержка талантливых авторов, создающих произведения об учителях и школе; </w:t>
      </w:r>
    </w:p>
    <w:p w:rsidR="00E0000A" w:rsidRPr="00671F7E" w:rsidRDefault="00E0000A" w:rsidP="00671F7E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71F7E">
        <w:rPr>
          <w:sz w:val="28"/>
          <w:szCs w:val="28"/>
        </w:rPr>
        <w:t xml:space="preserve">приобщение талантливой молодёжи к великому педагогическому наследию России; </w:t>
      </w:r>
    </w:p>
    <w:p w:rsidR="00E0000A" w:rsidRPr="00671F7E" w:rsidRDefault="00E0000A" w:rsidP="00671F7E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71F7E">
        <w:rPr>
          <w:sz w:val="28"/>
          <w:szCs w:val="28"/>
        </w:rPr>
        <w:t xml:space="preserve">воспитание любви к родному языку и родной культуре; </w:t>
      </w:r>
    </w:p>
    <w:p w:rsidR="00E0000A" w:rsidRPr="00671F7E" w:rsidRDefault="00E0000A" w:rsidP="00671F7E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71F7E">
        <w:rPr>
          <w:sz w:val="28"/>
          <w:szCs w:val="28"/>
        </w:rPr>
        <w:t xml:space="preserve">развитие литературных, патриотических и культурных традиций; </w:t>
      </w:r>
    </w:p>
    <w:p w:rsidR="00E0000A" w:rsidRPr="00671F7E" w:rsidRDefault="00E0000A" w:rsidP="00671F7E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71F7E">
        <w:rPr>
          <w:sz w:val="28"/>
          <w:szCs w:val="28"/>
        </w:rPr>
        <w:t xml:space="preserve">создание условий для развития и реализации способностей молодого поколения и всех творческих людей, пишущих стихи. </w:t>
      </w:r>
    </w:p>
    <w:p w:rsidR="00E0000A" w:rsidRPr="00671F7E" w:rsidRDefault="00E0000A" w:rsidP="00671F7E">
      <w:pPr>
        <w:pStyle w:val="NormalWeb"/>
        <w:jc w:val="both"/>
        <w:rPr>
          <w:sz w:val="28"/>
          <w:szCs w:val="28"/>
        </w:rPr>
      </w:pPr>
      <w:r w:rsidRPr="00671F7E">
        <w:rPr>
          <w:sz w:val="28"/>
          <w:szCs w:val="28"/>
        </w:rPr>
        <w:t xml:space="preserve">3. Сроки проведения и этапы конкурса: </w:t>
      </w:r>
    </w:p>
    <w:p w:rsidR="00E0000A" w:rsidRPr="00671F7E" w:rsidRDefault="00E0000A" w:rsidP="00671F7E">
      <w:pPr>
        <w:pStyle w:val="NormalWeb"/>
        <w:jc w:val="both"/>
        <w:rPr>
          <w:sz w:val="28"/>
          <w:szCs w:val="28"/>
        </w:rPr>
      </w:pPr>
      <w:r w:rsidRPr="00671F7E">
        <w:rPr>
          <w:sz w:val="28"/>
          <w:szCs w:val="28"/>
        </w:rPr>
        <w:t>3.1.</w:t>
      </w:r>
      <w:r>
        <w:rPr>
          <w:sz w:val="28"/>
          <w:szCs w:val="28"/>
        </w:rPr>
        <w:t xml:space="preserve"> Конкурс проводится в период с 11</w:t>
      </w:r>
      <w:r w:rsidRPr="00671F7E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2017 года по 1</w:t>
      </w:r>
      <w:r w:rsidRPr="00671F7E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671F7E">
        <w:rPr>
          <w:sz w:val="28"/>
          <w:szCs w:val="28"/>
        </w:rPr>
        <w:t xml:space="preserve"> 2017 года в один этап. </w:t>
      </w:r>
    </w:p>
    <w:p w:rsidR="00E0000A" w:rsidRPr="00671F7E" w:rsidRDefault="00E0000A" w:rsidP="00671F7E">
      <w:pPr>
        <w:pStyle w:val="NormalWeb"/>
        <w:jc w:val="both"/>
        <w:rPr>
          <w:sz w:val="28"/>
          <w:szCs w:val="28"/>
        </w:rPr>
      </w:pPr>
      <w:r w:rsidRPr="00671F7E">
        <w:rPr>
          <w:sz w:val="28"/>
          <w:szCs w:val="28"/>
        </w:rPr>
        <w:t xml:space="preserve">Все желающие присылают в Оргкомитет конкурса свои конкурсные работы. Жюри конкурса после рассмотрения присланных работ определяет победите-лей Конкурса, которые </w:t>
      </w:r>
      <w:r>
        <w:rPr>
          <w:sz w:val="28"/>
          <w:szCs w:val="28"/>
        </w:rPr>
        <w:t xml:space="preserve">в начале октября </w:t>
      </w:r>
      <w:r w:rsidRPr="00671F7E">
        <w:rPr>
          <w:sz w:val="28"/>
          <w:szCs w:val="28"/>
        </w:rPr>
        <w:t xml:space="preserve">будут приглашены в БГПУ им. М.Акмуллы для награждения. </w:t>
      </w:r>
    </w:p>
    <w:p w:rsidR="00E0000A" w:rsidRPr="00671F7E" w:rsidRDefault="00E0000A" w:rsidP="00671F7E">
      <w:pPr>
        <w:pStyle w:val="NormalWeb"/>
        <w:jc w:val="both"/>
        <w:rPr>
          <w:sz w:val="28"/>
          <w:szCs w:val="28"/>
        </w:rPr>
      </w:pPr>
      <w:r w:rsidRPr="00671F7E">
        <w:rPr>
          <w:sz w:val="28"/>
          <w:szCs w:val="28"/>
        </w:rPr>
        <w:t xml:space="preserve">Приём конкурсных работ осуществляется до </w:t>
      </w:r>
      <w:r>
        <w:rPr>
          <w:sz w:val="28"/>
          <w:szCs w:val="28"/>
        </w:rPr>
        <w:t>1 октября</w:t>
      </w:r>
      <w:r w:rsidRPr="00671F7E">
        <w:rPr>
          <w:sz w:val="28"/>
          <w:szCs w:val="28"/>
        </w:rPr>
        <w:t xml:space="preserve"> 2017 года. </w:t>
      </w:r>
    </w:p>
    <w:p w:rsidR="00E0000A" w:rsidRPr="00671F7E" w:rsidRDefault="00E0000A" w:rsidP="00671F7E">
      <w:pPr>
        <w:pStyle w:val="NormalWeb"/>
        <w:jc w:val="both"/>
        <w:rPr>
          <w:sz w:val="28"/>
          <w:szCs w:val="28"/>
        </w:rPr>
      </w:pPr>
      <w:r w:rsidRPr="00671F7E">
        <w:rPr>
          <w:sz w:val="28"/>
          <w:szCs w:val="28"/>
        </w:rPr>
        <w:t xml:space="preserve">4. Номинация конкурса: </w:t>
      </w:r>
    </w:p>
    <w:p w:rsidR="00E0000A" w:rsidRPr="00671F7E" w:rsidRDefault="00E0000A" w:rsidP="00671F7E">
      <w:pPr>
        <w:pStyle w:val="NormalWeb"/>
        <w:jc w:val="both"/>
        <w:rPr>
          <w:sz w:val="28"/>
          <w:szCs w:val="28"/>
        </w:rPr>
      </w:pPr>
      <w:r w:rsidRPr="00671F7E">
        <w:rPr>
          <w:sz w:val="28"/>
          <w:szCs w:val="28"/>
        </w:rPr>
        <w:t xml:space="preserve">4.1. Стихи об учителе. </w:t>
      </w:r>
    </w:p>
    <w:p w:rsidR="00E0000A" w:rsidRPr="00671F7E" w:rsidRDefault="00E0000A" w:rsidP="00671F7E">
      <w:pPr>
        <w:pStyle w:val="NormalWeb"/>
        <w:jc w:val="both"/>
        <w:rPr>
          <w:sz w:val="28"/>
          <w:szCs w:val="28"/>
        </w:rPr>
      </w:pPr>
      <w:r w:rsidRPr="00671F7E">
        <w:rPr>
          <w:sz w:val="28"/>
          <w:szCs w:val="28"/>
        </w:rPr>
        <w:t>Это может быть стихотворение о первом учителе, о любимом педагоге, об учительской профессии, о взаимоотношениях учителей и учеников, об инте-ресном случае из профессионально</w:t>
      </w:r>
      <w:r>
        <w:rPr>
          <w:sz w:val="28"/>
          <w:szCs w:val="28"/>
        </w:rPr>
        <w:t>й деятельности педагога и школьной жизни,</w:t>
      </w:r>
      <w:r w:rsidRPr="00671F7E">
        <w:rPr>
          <w:sz w:val="28"/>
          <w:szCs w:val="28"/>
        </w:rPr>
        <w:t xml:space="preserve"> </w:t>
      </w:r>
    </w:p>
    <w:p w:rsidR="00E0000A" w:rsidRPr="00671F7E" w:rsidRDefault="00E0000A" w:rsidP="00671F7E">
      <w:pPr>
        <w:pStyle w:val="NormalWeb"/>
        <w:jc w:val="both"/>
        <w:rPr>
          <w:sz w:val="28"/>
          <w:szCs w:val="28"/>
        </w:rPr>
      </w:pPr>
      <w:r w:rsidRPr="00671F7E">
        <w:rPr>
          <w:sz w:val="28"/>
          <w:szCs w:val="28"/>
        </w:rPr>
        <w:t xml:space="preserve">5. Условия участия в конкурсе: </w:t>
      </w:r>
    </w:p>
    <w:p w:rsidR="00E0000A" w:rsidRPr="00671F7E" w:rsidRDefault="00E0000A" w:rsidP="00671F7E">
      <w:pPr>
        <w:pStyle w:val="NormalWeb"/>
        <w:jc w:val="both"/>
        <w:rPr>
          <w:sz w:val="28"/>
          <w:szCs w:val="28"/>
        </w:rPr>
      </w:pPr>
      <w:r w:rsidRPr="00671F7E">
        <w:rPr>
          <w:sz w:val="28"/>
          <w:szCs w:val="28"/>
        </w:rPr>
        <w:t xml:space="preserve">5.1. В Конкурсе могут принять участие все желающие, независимо от возрас-та, места учёбы, работы и проживания. </w:t>
      </w:r>
    </w:p>
    <w:p w:rsidR="00E0000A" w:rsidRPr="00671F7E" w:rsidRDefault="00E0000A" w:rsidP="00671F7E">
      <w:pPr>
        <w:pStyle w:val="NormalWeb"/>
        <w:jc w:val="both"/>
        <w:rPr>
          <w:sz w:val="28"/>
          <w:szCs w:val="28"/>
        </w:rPr>
      </w:pPr>
      <w:r w:rsidRPr="00671F7E">
        <w:rPr>
          <w:sz w:val="28"/>
          <w:szCs w:val="28"/>
        </w:rPr>
        <w:t xml:space="preserve">5.2. Авторами могут быть представлены на конкурс поэтические произведе-ния, посвящённые учителям и написанные на русском языке. </w:t>
      </w:r>
    </w:p>
    <w:p w:rsidR="00E0000A" w:rsidRPr="00671F7E" w:rsidRDefault="00E0000A" w:rsidP="00671F7E">
      <w:pPr>
        <w:pStyle w:val="NormalWeb"/>
        <w:jc w:val="both"/>
        <w:rPr>
          <w:sz w:val="28"/>
          <w:szCs w:val="28"/>
        </w:rPr>
      </w:pPr>
      <w:r w:rsidRPr="00671F7E">
        <w:rPr>
          <w:sz w:val="28"/>
          <w:szCs w:val="28"/>
        </w:rPr>
        <w:t xml:space="preserve">5.3. Для участия в Конкурсе необходимо представить одно стихотворение объёмом, не превышающим 32 строки. </w:t>
      </w:r>
    </w:p>
    <w:p w:rsidR="00E0000A" w:rsidRPr="00671F7E" w:rsidRDefault="00E0000A" w:rsidP="00671F7E">
      <w:pPr>
        <w:pStyle w:val="NormalWeb"/>
        <w:jc w:val="both"/>
        <w:rPr>
          <w:sz w:val="28"/>
          <w:szCs w:val="28"/>
        </w:rPr>
      </w:pPr>
      <w:r w:rsidRPr="00671F7E">
        <w:rPr>
          <w:sz w:val="28"/>
          <w:szCs w:val="28"/>
        </w:rPr>
        <w:t xml:space="preserve">5.4. Участники должны заполнить и прислать регистрационную форму за-явки, содержащую следующую информацию: фамилия, имя, отчество, год рождения, место учёбы или работы, контактный телефон, e-mail, почтовый адрес. </w:t>
      </w:r>
    </w:p>
    <w:p w:rsidR="00E0000A" w:rsidRPr="00671F7E" w:rsidRDefault="00E0000A" w:rsidP="00671F7E">
      <w:pPr>
        <w:pStyle w:val="NormalWeb"/>
        <w:jc w:val="both"/>
        <w:rPr>
          <w:sz w:val="28"/>
          <w:szCs w:val="28"/>
        </w:rPr>
      </w:pPr>
      <w:r w:rsidRPr="00671F7E">
        <w:rPr>
          <w:sz w:val="28"/>
          <w:szCs w:val="28"/>
        </w:rPr>
        <w:t xml:space="preserve">5.5. Конкурсант обязан указать реальные имя и фамилию. Участие в Конкур-се под псевдонимом исключается. </w:t>
      </w:r>
    </w:p>
    <w:p w:rsidR="00E0000A" w:rsidRPr="00671F7E" w:rsidRDefault="00E0000A" w:rsidP="00671F7E">
      <w:pPr>
        <w:pStyle w:val="NormalWeb"/>
        <w:jc w:val="both"/>
        <w:rPr>
          <w:sz w:val="28"/>
          <w:szCs w:val="28"/>
        </w:rPr>
      </w:pPr>
      <w:r w:rsidRPr="00671F7E">
        <w:rPr>
          <w:sz w:val="28"/>
          <w:szCs w:val="28"/>
        </w:rPr>
        <w:t>5.6. Заявки и конкурсные работы присылаются в одном файле (наименова-ние файла Ф.И.О. участника, например: Иванов Иван Иванович) и принима-ются по электронной почте с пометкой в теме сообщения "На конкурс «Надёжный друг – учитель" от (ф.и.о. участника) на электронный адрес: ifomk</w:t>
      </w:r>
      <w:r>
        <w:rPr>
          <w:sz w:val="28"/>
          <w:szCs w:val="28"/>
        </w:rPr>
        <w:t>21</w:t>
      </w:r>
      <w:r w:rsidRPr="00671F7E">
        <w:rPr>
          <w:sz w:val="28"/>
          <w:szCs w:val="28"/>
        </w:rPr>
        <w:t xml:space="preserve">@mail.ru </w:t>
      </w:r>
    </w:p>
    <w:p w:rsidR="00E0000A" w:rsidRPr="00671F7E" w:rsidRDefault="00E0000A" w:rsidP="00671F7E">
      <w:pPr>
        <w:pStyle w:val="NormalWeb"/>
        <w:jc w:val="both"/>
        <w:rPr>
          <w:sz w:val="28"/>
          <w:szCs w:val="28"/>
        </w:rPr>
      </w:pPr>
      <w:r w:rsidRPr="00671F7E">
        <w:rPr>
          <w:sz w:val="28"/>
          <w:szCs w:val="28"/>
        </w:rPr>
        <w:t xml:space="preserve">5.7. Заявки и конкурсные работы набираются шрифтом Times New Roman, кегль 14. </w:t>
      </w:r>
    </w:p>
    <w:p w:rsidR="00E0000A" w:rsidRPr="00671F7E" w:rsidRDefault="00E0000A" w:rsidP="00671F7E">
      <w:pPr>
        <w:pStyle w:val="NormalWeb"/>
        <w:jc w:val="both"/>
        <w:rPr>
          <w:sz w:val="28"/>
          <w:szCs w:val="28"/>
        </w:rPr>
      </w:pPr>
      <w:r w:rsidRPr="00671F7E">
        <w:rPr>
          <w:sz w:val="28"/>
          <w:szCs w:val="28"/>
        </w:rPr>
        <w:t xml:space="preserve">5.8. Не допускаются к Конкурсу произведения, носящие оскорбительный ха-рактер, с использованием ненормативной лексики, противоречащие нормам морали. </w:t>
      </w:r>
    </w:p>
    <w:p w:rsidR="00E0000A" w:rsidRPr="00671F7E" w:rsidRDefault="00E0000A" w:rsidP="00671F7E">
      <w:pPr>
        <w:pStyle w:val="NormalWeb"/>
        <w:jc w:val="both"/>
        <w:rPr>
          <w:sz w:val="28"/>
          <w:szCs w:val="28"/>
        </w:rPr>
      </w:pPr>
      <w:r w:rsidRPr="00671F7E">
        <w:rPr>
          <w:sz w:val="28"/>
          <w:szCs w:val="28"/>
        </w:rPr>
        <w:t xml:space="preserve">5.9. Участник Конкурса гарантирует, что он является автором поданного на конкурс произведения и не нарушает ничьих авторских прав. Работы будут проверены в системе «Антиплагиат». </w:t>
      </w:r>
    </w:p>
    <w:p w:rsidR="00E0000A" w:rsidRPr="00671F7E" w:rsidRDefault="00E0000A" w:rsidP="00671F7E">
      <w:pPr>
        <w:pStyle w:val="NormalWeb"/>
        <w:jc w:val="both"/>
        <w:rPr>
          <w:sz w:val="28"/>
          <w:szCs w:val="28"/>
        </w:rPr>
      </w:pPr>
      <w:r w:rsidRPr="00671F7E">
        <w:rPr>
          <w:sz w:val="28"/>
          <w:szCs w:val="28"/>
        </w:rPr>
        <w:t xml:space="preserve">6. Жюри Конкурса </w:t>
      </w:r>
    </w:p>
    <w:p w:rsidR="00E0000A" w:rsidRPr="00671F7E" w:rsidRDefault="00E0000A" w:rsidP="00671F7E">
      <w:pPr>
        <w:pStyle w:val="NormalWeb"/>
        <w:jc w:val="both"/>
        <w:rPr>
          <w:sz w:val="28"/>
          <w:szCs w:val="28"/>
        </w:rPr>
      </w:pPr>
      <w:r w:rsidRPr="00671F7E">
        <w:rPr>
          <w:sz w:val="28"/>
          <w:szCs w:val="28"/>
        </w:rPr>
        <w:t xml:space="preserve">6.1. Оценка работ производится конкурсной комиссией, состоящей из орга-низаторов и компетентных специалистов – членов Союза писателей России и Башкортостана. </w:t>
      </w:r>
    </w:p>
    <w:p w:rsidR="00E0000A" w:rsidRPr="00671F7E" w:rsidRDefault="00E0000A" w:rsidP="00671F7E">
      <w:pPr>
        <w:pStyle w:val="NormalWeb"/>
        <w:jc w:val="both"/>
        <w:rPr>
          <w:sz w:val="28"/>
          <w:szCs w:val="28"/>
        </w:rPr>
      </w:pPr>
      <w:r w:rsidRPr="00671F7E">
        <w:rPr>
          <w:sz w:val="28"/>
          <w:szCs w:val="28"/>
        </w:rPr>
        <w:t xml:space="preserve">6.2. Жюри независимо в своём праве принимать решение по победителям конкурса. </w:t>
      </w:r>
    </w:p>
    <w:p w:rsidR="00E0000A" w:rsidRPr="00671F7E" w:rsidRDefault="00E0000A" w:rsidP="00671F7E">
      <w:pPr>
        <w:pStyle w:val="NormalWeb"/>
        <w:jc w:val="both"/>
        <w:rPr>
          <w:sz w:val="28"/>
          <w:szCs w:val="28"/>
        </w:rPr>
      </w:pPr>
      <w:r w:rsidRPr="00671F7E">
        <w:rPr>
          <w:sz w:val="28"/>
          <w:szCs w:val="28"/>
        </w:rPr>
        <w:t xml:space="preserve">7. Дополнительные условия </w:t>
      </w:r>
    </w:p>
    <w:p w:rsidR="00E0000A" w:rsidRPr="00671F7E" w:rsidRDefault="00E0000A" w:rsidP="00671F7E">
      <w:pPr>
        <w:pStyle w:val="NormalWeb"/>
        <w:jc w:val="both"/>
        <w:rPr>
          <w:sz w:val="28"/>
          <w:szCs w:val="28"/>
        </w:rPr>
      </w:pPr>
      <w:r w:rsidRPr="00671F7E">
        <w:rPr>
          <w:sz w:val="28"/>
          <w:szCs w:val="28"/>
        </w:rPr>
        <w:t xml:space="preserve">7.1. Конкурсные работы не рецензируются и не возвращаются. </w:t>
      </w:r>
    </w:p>
    <w:p w:rsidR="00E0000A" w:rsidRPr="00671F7E" w:rsidRDefault="00E0000A" w:rsidP="00671F7E">
      <w:pPr>
        <w:pStyle w:val="NormalWeb"/>
        <w:jc w:val="both"/>
        <w:rPr>
          <w:sz w:val="28"/>
          <w:szCs w:val="28"/>
        </w:rPr>
      </w:pPr>
      <w:r w:rsidRPr="00671F7E">
        <w:rPr>
          <w:sz w:val="28"/>
          <w:szCs w:val="28"/>
        </w:rPr>
        <w:t xml:space="preserve">Настоящее Положение является приглашением на данный конкурс. </w:t>
      </w:r>
    </w:p>
    <w:p w:rsidR="00E0000A" w:rsidRPr="00671F7E" w:rsidRDefault="00E0000A" w:rsidP="00671F7E">
      <w:pPr>
        <w:jc w:val="both"/>
        <w:rPr>
          <w:sz w:val="28"/>
          <w:szCs w:val="28"/>
        </w:rPr>
      </w:pPr>
    </w:p>
    <w:sectPr w:rsidR="00E0000A" w:rsidRPr="00671F7E" w:rsidSect="0018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F7E"/>
    <w:rsid w:val="00000401"/>
    <w:rsid w:val="0000063F"/>
    <w:rsid w:val="00000A8F"/>
    <w:rsid w:val="00000B42"/>
    <w:rsid w:val="00001115"/>
    <w:rsid w:val="000018A8"/>
    <w:rsid w:val="00001AE4"/>
    <w:rsid w:val="0000257A"/>
    <w:rsid w:val="00003099"/>
    <w:rsid w:val="00003A47"/>
    <w:rsid w:val="00006C40"/>
    <w:rsid w:val="00007901"/>
    <w:rsid w:val="00007D37"/>
    <w:rsid w:val="00010D6D"/>
    <w:rsid w:val="00010F3B"/>
    <w:rsid w:val="00012A50"/>
    <w:rsid w:val="00015F42"/>
    <w:rsid w:val="00017AA8"/>
    <w:rsid w:val="00023170"/>
    <w:rsid w:val="0002345E"/>
    <w:rsid w:val="000246AA"/>
    <w:rsid w:val="00024778"/>
    <w:rsid w:val="0002491A"/>
    <w:rsid w:val="000264C6"/>
    <w:rsid w:val="00030D4F"/>
    <w:rsid w:val="000318E7"/>
    <w:rsid w:val="00032806"/>
    <w:rsid w:val="00033797"/>
    <w:rsid w:val="00033A7A"/>
    <w:rsid w:val="00034853"/>
    <w:rsid w:val="0003487D"/>
    <w:rsid w:val="00034B04"/>
    <w:rsid w:val="000354F4"/>
    <w:rsid w:val="00035B07"/>
    <w:rsid w:val="00036812"/>
    <w:rsid w:val="000374E1"/>
    <w:rsid w:val="00037726"/>
    <w:rsid w:val="00037CC4"/>
    <w:rsid w:val="000416D4"/>
    <w:rsid w:val="0004231F"/>
    <w:rsid w:val="00042943"/>
    <w:rsid w:val="0004477F"/>
    <w:rsid w:val="0004491F"/>
    <w:rsid w:val="00045450"/>
    <w:rsid w:val="000470D6"/>
    <w:rsid w:val="000472DF"/>
    <w:rsid w:val="00047AF9"/>
    <w:rsid w:val="00050181"/>
    <w:rsid w:val="000512E0"/>
    <w:rsid w:val="00051814"/>
    <w:rsid w:val="00052B81"/>
    <w:rsid w:val="000531A2"/>
    <w:rsid w:val="00053F23"/>
    <w:rsid w:val="0005569C"/>
    <w:rsid w:val="00055DFC"/>
    <w:rsid w:val="00060725"/>
    <w:rsid w:val="000611A8"/>
    <w:rsid w:val="000611F0"/>
    <w:rsid w:val="00063550"/>
    <w:rsid w:val="00064100"/>
    <w:rsid w:val="0006488F"/>
    <w:rsid w:val="00065EA2"/>
    <w:rsid w:val="00065FB6"/>
    <w:rsid w:val="00066B25"/>
    <w:rsid w:val="0006739D"/>
    <w:rsid w:val="00070149"/>
    <w:rsid w:val="0007076C"/>
    <w:rsid w:val="000726E7"/>
    <w:rsid w:val="000734F8"/>
    <w:rsid w:val="00073F8A"/>
    <w:rsid w:val="00074FFD"/>
    <w:rsid w:val="0007652A"/>
    <w:rsid w:val="00076F87"/>
    <w:rsid w:val="00077ACB"/>
    <w:rsid w:val="0008084C"/>
    <w:rsid w:val="0008084F"/>
    <w:rsid w:val="000817B3"/>
    <w:rsid w:val="00084690"/>
    <w:rsid w:val="00084BB6"/>
    <w:rsid w:val="00084E9C"/>
    <w:rsid w:val="000851D2"/>
    <w:rsid w:val="00085346"/>
    <w:rsid w:val="000856E6"/>
    <w:rsid w:val="00085707"/>
    <w:rsid w:val="0008574E"/>
    <w:rsid w:val="000872E1"/>
    <w:rsid w:val="00087727"/>
    <w:rsid w:val="00090A27"/>
    <w:rsid w:val="000927B0"/>
    <w:rsid w:val="000934C3"/>
    <w:rsid w:val="0009621E"/>
    <w:rsid w:val="000969E2"/>
    <w:rsid w:val="000A0053"/>
    <w:rsid w:val="000A1362"/>
    <w:rsid w:val="000A175A"/>
    <w:rsid w:val="000A1A2C"/>
    <w:rsid w:val="000A1FB1"/>
    <w:rsid w:val="000A2F5A"/>
    <w:rsid w:val="000A350D"/>
    <w:rsid w:val="000A3793"/>
    <w:rsid w:val="000A523B"/>
    <w:rsid w:val="000A5922"/>
    <w:rsid w:val="000A63AC"/>
    <w:rsid w:val="000A6564"/>
    <w:rsid w:val="000A65B7"/>
    <w:rsid w:val="000A6DBD"/>
    <w:rsid w:val="000A7EA9"/>
    <w:rsid w:val="000A7ECE"/>
    <w:rsid w:val="000B1222"/>
    <w:rsid w:val="000B12B6"/>
    <w:rsid w:val="000B2FD4"/>
    <w:rsid w:val="000B3F25"/>
    <w:rsid w:val="000B49AB"/>
    <w:rsid w:val="000B5CC6"/>
    <w:rsid w:val="000B70EE"/>
    <w:rsid w:val="000B7310"/>
    <w:rsid w:val="000C0DEB"/>
    <w:rsid w:val="000C1C7C"/>
    <w:rsid w:val="000C2195"/>
    <w:rsid w:val="000C429B"/>
    <w:rsid w:val="000C44C1"/>
    <w:rsid w:val="000C684D"/>
    <w:rsid w:val="000C688D"/>
    <w:rsid w:val="000C759A"/>
    <w:rsid w:val="000C79D8"/>
    <w:rsid w:val="000C7A3F"/>
    <w:rsid w:val="000D05CB"/>
    <w:rsid w:val="000D0EE0"/>
    <w:rsid w:val="000D172E"/>
    <w:rsid w:val="000D1AAD"/>
    <w:rsid w:val="000D3530"/>
    <w:rsid w:val="000D3A68"/>
    <w:rsid w:val="000D6235"/>
    <w:rsid w:val="000D7600"/>
    <w:rsid w:val="000D7665"/>
    <w:rsid w:val="000D7E16"/>
    <w:rsid w:val="000E0D86"/>
    <w:rsid w:val="000E5243"/>
    <w:rsid w:val="000E52F1"/>
    <w:rsid w:val="000E6FB4"/>
    <w:rsid w:val="000E7955"/>
    <w:rsid w:val="000E7FDB"/>
    <w:rsid w:val="000F11C7"/>
    <w:rsid w:val="000F178A"/>
    <w:rsid w:val="000F2ECC"/>
    <w:rsid w:val="000F407D"/>
    <w:rsid w:val="000F704C"/>
    <w:rsid w:val="000F7C63"/>
    <w:rsid w:val="00100A49"/>
    <w:rsid w:val="00101796"/>
    <w:rsid w:val="00101F01"/>
    <w:rsid w:val="001047F8"/>
    <w:rsid w:val="001057A2"/>
    <w:rsid w:val="00105A31"/>
    <w:rsid w:val="00105DA4"/>
    <w:rsid w:val="00105DFD"/>
    <w:rsid w:val="00107F0E"/>
    <w:rsid w:val="001105B8"/>
    <w:rsid w:val="00110927"/>
    <w:rsid w:val="001115EE"/>
    <w:rsid w:val="001119C2"/>
    <w:rsid w:val="0011337E"/>
    <w:rsid w:val="00115E63"/>
    <w:rsid w:val="0011616B"/>
    <w:rsid w:val="001162B1"/>
    <w:rsid w:val="00117D6A"/>
    <w:rsid w:val="0012171D"/>
    <w:rsid w:val="00122DA7"/>
    <w:rsid w:val="00122E41"/>
    <w:rsid w:val="00122FD6"/>
    <w:rsid w:val="00123C7A"/>
    <w:rsid w:val="0012420C"/>
    <w:rsid w:val="00124475"/>
    <w:rsid w:val="00124852"/>
    <w:rsid w:val="0012682A"/>
    <w:rsid w:val="0013224D"/>
    <w:rsid w:val="001323D7"/>
    <w:rsid w:val="00133129"/>
    <w:rsid w:val="0013402C"/>
    <w:rsid w:val="00134E05"/>
    <w:rsid w:val="00140B8B"/>
    <w:rsid w:val="00140BDA"/>
    <w:rsid w:val="00143A9A"/>
    <w:rsid w:val="00143CCC"/>
    <w:rsid w:val="001464DA"/>
    <w:rsid w:val="001475CB"/>
    <w:rsid w:val="001502D1"/>
    <w:rsid w:val="00150616"/>
    <w:rsid w:val="00151EC0"/>
    <w:rsid w:val="001521AF"/>
    <w:rsid w:val="00154301"/>
    <w:rsid w:val="001548FD"/>
    <w:rsid w:val="0015541B"/>
    <w:rsid w:val="00156893"/>
    <w:rsid w:val="00157315"/>
    <w:rsid w:val="001603BF"/>
    <w:rsid w:val="00160AD5"/>
    <w:rsid w:val="00160D61"/>
    <w:rsid w:val="00161B2F"/>
    <w:rsid w:val="0016740A"/>
    <w:rsid w:val="00167F55"/>
    <w:rsid w:val="00170188"/>
    <w:rsid w:val="0017175D"/>
    <w:rsid w:val="001721E6"/>
    <w:rsid w:val="00172867"/>
    <w:rsid w:val="00176F43"/>
    <w:rsid w:val="001772A3"/>
    <w:rsid w:val="00181560"/>
    <w:rsid w:val="001857B4"/>
    <w:rsid w:val="00185C69"/>
    <w:rsid w:val="001862CA"/>
    <w:rsid w:val="001866A8"/>
    <w:rsid w:val="00190BAE"/>
    <w:rsid w:val="00190E87"/>
    <w:rsid w:val="0019225B"/>
    <w:rsid w:val="001925D0"/>
    <w:rsid w:val="00192F62"/>
    <w:rsid w:val="00193160"/>
    <w:rsid w:val="001940D9"/>
    <w:rsid w:val="00195522"/>
    <w:rsid w:val="0019755A"/>
    <w:rsid w:val="00197AA4"/>
    <w:rsid w:val="001A032F"/>
    <w:rsid w:val="001A0FEF"/>
    <w:rsid w:val="001A1328"/>
    <w:rsid w:val="001A13B7"/>
    <w:rsid w:val="001A485C"/>
    <w:rsid w:val="001A58EA"/>
    <w:rsid w:val="001A5E71"/>
    <w:rsid w:val="001A619A"/>
    <w:rsid w:val="001A6D62"/>
    <w:rsid w:val="001A73E1"/>
    <w:rsid w:val="001B068F"/>
    <w:rsid w:val="001B09B8"/>
    <w:rsid w:val="001B0D36"/>
    <w:rsid w:val="001B0D8C"/>
    <w:rsid w:val="001B112F"/>
    <w:rsid w:val="001B26D9"/>
    <w:rsid w:val="001B2DEE"/>
    <w:rsid w:val="001B3D45"/>
    <w:rsid w:val="001B5451"/>
    <w:rsid w:val="001B6A46"/>
    <w:rsid w:val="001B79C4"/>
    <w:rsid w:val="001C158C"/>
    <w:rsid w:val="001C1BF5"/>
    <w:rsid w:val="001C2007"/>
    <w:rsid w:val="001C4B9C"/>
    <w:rsid w:val="001C510D"/>
    <w:rsid w:val="001C60A7"/>
    <w:rsid w:val="001D1A57"/>
    <w:rsid w:val="001D6E26"/>
    <w:rsid w:val="001D7F3A"/>
    <w:rsid w:val="001E0922"/>
    <w:rsid w:val="001E0929"/>
    <w:rsid w:val="001E223D"/>
    <w:rsid w:val="001E23E6"/>
    <w:rsid w:val="001E38DA"/>
    <w:rsid w:val="001E398B"/>
    <w:rsid w:val="001E39A4"/>
    <w:rsid w:val="001E3EB8"/>
    <w:rsid w:val="001E48A2"/>
    <w:rsid w:val="001E57C4"/>
    <w:rsid w:val="001E6133"/>
    <w:rsid w:val="001F0627"/>
    <w:rsid w:val="001F1F69"/>
    <w:rsid w:val="001F437B"/>
    <w:rsid w:val="001F457B"/>
    <w:rsid w:val="001F50BE"/>
    <w:rsid w:val="001F5208"/>
    <w:rsid w:val="001F5983"/>
    <w:rsid w:val="001F7A24"/>
    <w:rsid w:val="001F7E82"/>
    <w:rsid w:val="002001CA"/>
    <w:rsid w:val="002005EB"/>
    <w:rsid w:val="0020226C"/>
    <w:rsid w:val="00202A35"/>
    <w:rsid w:val="002033FB"/>
    <w:rsid w:val="00203F16"/>
    <w:rsid w:val="002043FA"/>
    <w:rsid w:val="002046D2"/>
    <w:rsid w:val="00205796"/>
    <w:rsid w:val="00205E7E"/>
    <w:rsid w:val="002110A4"/>
    <w:rsid w:val="0021173A"/>
    <w:rsid w:val="0021487B"/>
    <w:rsid w:val="0021631B"/>
    <w:rsid w:val="00216D3B"/>
    <w:rsid w:val="002200F3"/>
    <w:rsid w:val="0022229C"/>
    <w:rsid w:val="002234D8"/>
    <w:rsid w:val="0022401F"/>
    <w:rsid w:val="0022403B"/>
    <w:rsid w:val="00226A78"/>
    <w:rsid w:val="00230E44"/>
    <w:rsid w:val="00236D1B"/>
    <w:rsid w:val="002374E8"/>
    <w:rsid w:val="00237BC7"/>
    <w:rsid w:val="002406AA"/>
    <w:rsid w:val="00241944"/>
    <w:rsid w:val="00242574"/>
    <w:rsid w:val="00245661"/>
    <w:rsid w:val="002462EB"/>
    <w:rsid w:val="00246546"/>
    <w:rsid w:val="0025018C"/>
    <w:rsid w:val="0025093A"/>
    <w:rsid w:val="00250BFB"/>
    <w:rsid w:val="00251552"/>
    <w:rsid w:val="00251E9F"/>
    <w:rsid w:val="00253303"/>
    <w:rsid w:val="0025618F"/>
    <w:rsid w:val="0025642A"/>
    <w:rsid w:val="002567D4"/>
    <w:rsid w:val="00257A98"/>
    <w:rsid w:val="00261040"/>
    <w:rsid w:val="00263F4C"/>
    <w:rsid w:val="00263FFF"/>
    <w:rsid w:val="002641C7"/>
    <w:rsid w:val="00264C45"/>
    <w:rsid w:val="00264CE0"/>
    <w:rsid w:val="00264F32"/>
    <w:rsid w:val="0026712B"/>
    <w:rsid w:val="00267C55"/>
    <w:rsid w:val="002707E4"/>
    <w:rsid w:val="00271889"/>
    <w:rsid w:val="002728A9"/>
    <w:rsid w:val="00272F2F"/>
    <w:rsid w:val="0027507A"/>
    <w:rsid w:val="00277AEB"/>
    <w:rsid w:val="00281914"/>
    <w:rsid w:val="00282FE2"/>
    <w:rsid w:val="00283B48"/>
    <w:rsid w:val="002855EE"/>
    <w:rsid w:val="00285738"/>
    <w:rsid w:val="002857F8"/>
    <w:rsid w:val="0028755E"/>
    <w:rsid w:val="002879FA"/>
    <w:rsid w:val="0029006D"/>
    <w:rsid w:val="00292412"/>
    <w:rsid w:val="00293F5C"/>
    <w:rsid w:val="0029428A"/>
    <w:rsid w:val="002951AE"/>
    <w:rsid w:val="00295966"/>
    <w:rsid w:val="002968B9"/>
    <w:rsid w:val="002A0158"/>
    <w:rsid w:val="002A034E"/>
    <w:rsid w:val="002A0564"/>
    <w:rsid w:val="002A0A18"/>
    <w:rsid w:val="002A0CB3"/>
    <w:rsid w:val="002A0DE3"/>
    <w:rsid w:val="002A2945"/>
    <w:rsid w:val="002A3D6D"/>
    <w:rsid w:val="002A4E1B"/>
    <w:rsid w:val="002A4F69"/>
    <w:rsid w:val="002A656E"/>
    <w:rsid w:val="002A731D"/>
    <w:rsid w:val="002A7C6F"/>
    <w:rsid w:val="002B05D3"/>
    <w:rsid w:val="002B05DF"/>
    <w:rsid w:val="002B1254"/>
    <w:rsid w:val="002B1622"/>
    <w:rsid w:val="002B191D"/>
    <w:rsid w:val="002B2091"/>
    <w:rsid w:val="002B2D76"/>
    <w:rsid w:val="002B3574"/>
    <w:rsid w:val="002B4DE4"/>
    <w:rsid w:val="002B5244"/>
    <w:rsid w:val="002B69CC"/>
    <w:rsid w:val="002B7222"/>
    <w:rsid w:val="002B7A7C"/>
    <w:rsid w:val="002B7AD9"/>
    <w:rsid w:val="002C0122"/>
    <w:rsid w:val="002C27B0"/>
    <w:rsid w:val="002C30C1"/>
    <w:rsid w:val="002C46BA"/>
    <w:rsid w:val="002C51DB"/>
    <w:rsid w:val="002C557D"/>
    <w:rsid w:val="002C7BF9"/>
    <w:rsid w:val="002C7DCD"/>
    <w:rsid w:val="002D2C5E"/>
    <w:rsid w:val="002D4697"/>
    <w:rsid w:val="002E0391"/>
    <w:rsid w:val="002E0FD4"/>
    <w:rsid w:val="002E112D"/>
    <w:rsid w:val="002E1BBB"/>
    <w:rsid w:val="002E2646"/>
    <w:rsid w:val="002E3C25"/>
    <w:rsid w:val="002E3D89"/>
    <w:rsid w:val="002E3E8E"/>
    <w:rsid w:val="002E56E9"/>
    <w:rsid w:val="002E6519"/>
    <w:rsid w:val="002E6A60"/>
    <w:rsid w:val="002F1687"/>
    <w:rsid w:val="002F1E82"/>
    <w:rsid w:val="002F2FCF"/>
    <w:rsid w:val="002F44C8"/>
    <w:rsid w:val="002F4836"/>
    <w:rsid w:val="002F4DC8"/>
    <w:rsid w:val="002F5295"/>
    <w:rsid w:val="002F5378"/>
    <w:rsid w:val="002F646F"/>
    <w:rsid w:val="002F697A"/>
    <w:rsid w:val="002F6E99"/>
    <w:rsid w:val="00301ADB"/>
    <w:rsid w:val="00302820"/>
    <w:rsid w:val="00304001"/>
    <w:rsid w:val="00304E12"/>
    <w:rsid w:val="00306B3F"/>
    <w:rsid w:val="0030721F"/>
    <w:rsid w:val="003113DA"/>
    <w:rsid w:val="00314156"/>
    <w:rsid w:val="00315486"/>
    <w:rsid w:val="003164F2"/>
    <w:rsid w:val="00317ECB"/>
    <w:rsid w:val="00320158"/>
    <w:rsid w:val="00322437"/>
    <w:rsid w:val="0032423C"/>
    <w:rsid w:val="00324A7C"/>
    <w:rsid w:val="00324D80"/>
    <w:rsid w:val="00325CE2"/>
    <w:rsid w:val="00326273"/>
    <w:rsid w:val="00330259"/>
    <w:rsid w:val="003311B1"/>
    <w:rsid w:val="00332DF0"/>
    <w:rsid w:val="00332EF9"/>
    <w:rsid w:val="00333860"/>
    <w:rsid w:val="00335BD9"/>
    <w:rsid w:val="00336278"/>
    <w:rsid w:val="00336E54"/>
    <w:rsid w:val="003370FB"/>
    <w:rsid w:val="00337817"/>
    <w:rsid w:val="00340B18"/>
    <w:rsid w:val="00341CA9"/>
    <w:rsid w:val="003439F4"/>
    <w:rsid w:val="003446B3"/>
    <w:rsid w:val="0034597C"/>
    <w:rsid w:val="003477BF"/>
    <w:rsid w:val="003479CC"/>
    <w:rsid w:val="00347E58"/>
    <w:rsid w:val="00347F7C"/>
    <w:rsid w:val="00350092"/>
    <w:rsid w:val="00351017"/>
    <w:rsid w:val="00352727"/>
    <w:rsid w:val="00352BF4"/>
    <w:rsid w:val="00353356"/>
    <w:rsid w:val="00353707"/>
    <w:rsid w:val="00353AC2"/>
    <w:rsid w:val="00354AA8"/>
    <w:rsid w:val="00355430"/>
    <w:rsid w:val="00355B60"/>
    <w:rsid w:val="00356CEC"/>
    <w:rsid w:val="00356E55"/>
    <w:rsid w:val="0035784E"/>
    <w:rsid w:val="00361DFC"/>
    <w:rsid w:val="0036454F"/>
    <w:rsid w:val="003666AB"/>
    <w:rsid w:val="00366A6C"/>
    <w:rsid w:val="00372001"/>
    <w:rsid w:val="00372176"/>
    <w:rsid w:val="00372326"/>
    <w:rsid w:val="00372415"/>
    <w:rsid w:val="0037325C"/>
    <w:rsid w:val="00373CA3"/>
    <w:rsid w:val="00373D4B"/>
    <w:rsid w:val="00373D4F"/>
    <w:rsid w:val="00374629"/>
    <w:rsid w:val="00374F80"/>
    <w:rsid w:val="0037687F"/>
    <w:rsid w:val="00376EBD"/>
    <w:rsid w:val="003773BD"/>
    <w:rsid w:val="00380AA9"/>
    <w:rsid w:val="00380E00"/>
    <w:rsid w:val="003810FA"/>
    <w:rsid w:val="00381334"/>
    <w:rsid w:val="003825DD"/>
    <w:rsid w:val="003827C1"/>
    <w:rsid w:val="00385566"/>
    <w:rsid w:val="00385696"/>
    <w:rsid w:val="003863A5"/>
    <w:rsid w:val="0039169D"/>
    <w:rsid w:val="00391DC5"/>
    <w:rsid w:val="00392E55"/>
    <w:rsid w:val="00395379"/>
    <w:rsid w:val="00395772"/>
    <w:rsid w:val="003962AC"/>
    <w:rsid w:val="00397D55"/>
    <w:rsid w:val="003A18B3"/>
    <w:rsid w:val="003A2087"/>
    <w:rsid w:val="003A33F8"/>
    <w:rsid w:val="003A379D"/>
    <w:rsid w:val="003A4837"/>
    <w:rsid w:val="003A4C44"/>
    <w:rsid w:val="003A57F1"/>
    <w:rsid w:val="003A61C3"/>
    <w:rsid w:val="003A6730"/>
    <w:rsid w:val="003B1602"/>
    <w:rsid w:val="003B19CB"/>
    <w:rsid w:val="003B430A"/>
    <w:rsid w:val="003B6041"/>
    <w:rsid w:val="003B6CE8"/>
    <w:rsid w:val="003B7361"/>
    <w:rsid w:val="003C1F65"/>
    <w:rsid w:val="003C3884"/>
    <w:rsid w:val="003C43CE"/>
    <w:rsid w:val="003C4DBF"/>
    <w:rsid w:val="003C5BFA"/>
    <w:rsid w:val="003C6ECF"/>
    <w:rsid w:val="003D1174"/>
    <w:rsid w:val="003D13B5"/>
    <w:rsid w:val="003D148C"/>
    <w:rsid w:val="003D1491"/>
    <w:rsid w:val="003D15DC"/>
    <w:rsid w:val="003D4ABB"/>
    <w:rsid w:val="003D5014"/>
    <w:rsid w:val="003D5559"/>
    <w:rsid w:val="003D6548"/>
    <w:rsid w:val="003E1AB0"/>
    <w:rsid w:val="003E36B1"/>
    <w:rsid w:val="003E3929"/>
    <w:rsid w:val="003E4001"/>
    <w:rsid w:val="003E5693"/>
    <w:rsid w:val="003E5C05"/>
    <w:rsid w:val="003E62BA"/>
    <w:rsid w:val="003E734F"/>
    <w:rsid w:val="003F087A"/>
    <w:rsid w:val="003F091B"/>
    <w:rsid w:val="003F0DD2"/>
    <w:rsid w:val="003F1295"/>
    <w:rsid w:val="003F184F"/>
    <w:rsid w:val="003F24EB"/>
    <w:rsid w:val="003F3C97"/>
    <w:rsid w:val="003F4521"/>
    <w:rsid w:val="003F552A"/>
    <w:rsid w:val="00400BB1"/>
    <w:rsid w:val="0040501B"/>
    <w:rsid w:val="0040751D"/>
    <w:rsid w:val="004108F5"/>
    <w:rsid w:val="00412988"/>
    <w:rsid w:val="00413B49"/>
    <w:rsid w:val="00417F22"/>
    <w:rsid w:val="0042120E"/>
    <w:rsid w:val="00421C79"/>
    <w:rsid w:val="0042244B"/>
    <w:rsid w:val="00423AE4"/>
    <w:rsid w:val="00424136"/>
    <w:rsid w:val="004249AE"/>
    <w:rsid w:val="00424A97"/>
    <w:rsid w:val="00424F1A"/>
    <w:rsid w:val="004252BC"/>
    <w:rsid w:val="0043015B"/>
    <w:rsid w:val="00430DA1"/>
    <w:rsid w:val="00434595"/>
    <w:rsid w:val="00434596"/>
    <w:rsid w:val="00434981"/>
    <w:rsid w:val="00437711"/>
    <w:rsid w:val="0044076A"/>
    <w:rsid w:val="004424B1"/>
    <w:rsid w:val="00444F65"/>
    <w:rsid w:val="00444F9B"/>
    <w:rsid w:val="0044501F"/>
    <w:rsid w:val="004450CC"/>
    <w:rsid w:val="004450DB"/>
    <w:rsid w:val="004453D4"/>
    <w:rsid w:val="00447594"/>
    <w:rsid w:val="0044763E"/>
    <w:rsid w:val="0044774A"/>
    <w:rsid w:val="00447FA3"/>
    <w:rsid w:val="00451332"/>
    <w:rsid w:val="0045163E"/>
    <w:rsid w:val="00454323"/>
    <w:rsid w:val="00454629"/>
    <w:rsid w:val="00455246"/>
    <w:rsid w:val="004577BE"/>
    <w:rsid w:val="00457E94"/>
    <w:rsid w:val="00460F25"/>
    <w:rsid w:val="00462195"/>
    <w:rsid w:val="004628D8"/>
    <w:rsid w:val="00464071"/>
    <w:rsid w:val="0046427F"/>
    <w:rsid w:val="00464326"/>
    <w:rsid w:val="00465BF1"/>
    <w:rsid w:val="004678BE"/>
    <w:rsid w:val="00467B71"/>
    <w:rsid w:val="004702E7"/>
    <w:rsid w:val="00471454"/>
    <w:rsid w:val="00471BBB"/>
    <w:rsid w:val="004723E0"/>
    <w:rsid w:val="004725E3"/>
    <w:rsid w:val="00472617"/>
    <w:rsid w:val="00474AF9"/>
    <w:rsid w:val="00474B67"/>
    <w:rsid w:val="00474E53"/>
    <w:rsid w:val="004757D9"/>
    <w:rsid w:val="004774E4"/>
    <w:rsid w:val="00477EB6"/>
    <w:rsid w:val="00480365"/>
    <w:rsid w:val="00480838"/>
    <w:rsid w:val="004821A7"/>
    <w:rsid w:val="00482D43"/>
    <w:rsid w:val="0048323C"/>
    <w:rsid w:val="00483405"/>
    <w:rsid w:val="00483592"/>
    <w:rsid w:val="00483B76"/>
    <w:rsid w:val="00483B84"/>
    <w:rsid w:val="00485A96"/>
    <w:rsid w:val="00485B58"/>
    <w:rsid w:val="00487062"/>
    <w:rsid w:val="00487F40"/>
    <w:rsid w:val="00487F77"/>
    <w:rsid w:val="00491494"/>
    <w:rsid w:val="00492BF7"/>
    <w:rsid w:val="0049359E"/>
    <w:rsid w:val="004939D3"/>
    <w:rsid w:val="00494518"/>
    <w:rsid w:val="00495DCD"/>
    <w:rsid w:val="004971B1"/>
    <w:rsid w:val="004A0524"/>
    <w:rsid w:val="004A0681"/>
    <w:rsid w:val="004A20A2"/>
    <w:rsid w:val="004A2292"/>
    <w:rsid w:val="004A2890"/>
    <w:rsid w:val="004A34F6"/>
    <w:rsid w:val="004A448E"/>
    <w:rsid w:val="004A4BFA"/>
    <w:rsid w:val="004A5B51"/>
    <w:rsid w:val="004A6BB9"/>
    <w:rsid w:val="004A6FA3"/>
    <w:rsid w:val="004A79D8"/>
    <w:rsid w:val="004B04D2"/>
    <w:rsid w:val="004B1146"/>
    <w:rsid w:val="004B1EC2"/>
    <w:rsid w:val="004B205E"/>
    <w:rsid w:val="004B2504"/>
    <w:rsid w:val="004B3AF5"/>
    <w:rsid w:val="004B3D4A"/>
    <w:rsid w:val="004B4B55"/>
    <w:rsid w:val="004B4D64"/>
    <w:rsid w:val="004B5A72"/>
    <w:rsid w:val="004B5CFF"/>
    <w:rsid w:val="004B667A"/>
    <w:rsid w:val="004B7ACE"/>
    <w:rsid w:val="004C016F"/>
    <w:rsid w:val="004C02F8"/>
    <w:rsid w:val="004C11DB"/>
    <w:rsid w:val="004C1B83"/>
    <w:rsid w:val="004C27DD"/>
    <w:rsid w:val="004C2ADD"/>
    <w:rsid w:val="004C332F"/>
    <w:rsid w:val="004C4F5C"/>
    <w:rsid w:val="004C75D7"/>
    <w:rsid w:val="004C7AA6"/>
    <w:rsid w:val="004D13CD"/>
    <w:rsid w:val="004D16FB"/>
    <w:rsid w:val="004D222E"/>
    <w:rsid w:val="004D3474"/>
    <w:rsid w:val="004D35CC"/>
    <w:rsid w:val="004D3648"/>
    <w:rsid w:val="004D4066"/>
    <w:rsid w:val="004D677D"/>
    <w:rsid w:val="004D6B8A"/>
    <w:rsid w:val="004D76AF"/>
    <w:rsid w:val="004D7EF9"/>
    <w:rsid w:val="004E1215"/>
    <w:rsid w:val="004E2A34"/>
    <w:rsid w:val="004E39AB"/>
    <w:rsid w:val="004E4510"/>
    <w:rsid w:val="004E45EF"/>
    <w:rsid w:val="004E4E65"/>
    <w:rsid w:val="004E6BA4"/>
    <w:rsid w:val="004E7255"/>
    <w:rsid w:val="004E7780"/>
    <w:rsid w:val="004F01BA"/>
    <w:rsid w:val="004F1B41"/>
    <w:rsid w:val="004F2A1A"/>
    <w:rsid w:val="004F3637"/>
    <w:rsid w:val="004F39CE"/>
    <w:rsid w:val="004F4384"/>
    <w:rsid w:val="004F4544"/>
    <w:rsid w:val="004F4B1A"/>
    <w:rsid w:val="004F5F9C"/>
    <w:rsid w:val="004F6602"/>
    <w:rsid w:val="004F6610"/>
    <w:rsid w:val="0050096B"/>
    <w:rsid w:val="005021F1"/>
    <w:rsid w:val="005022BE"/>
    <w:rsid w:val="00503464"/>
    <w:rsid w:val="00503649"/>
    <w:rsid w:val="005036B5"/>
    <w:rsid w:val="005044E7"/>
    <w:rsid w:val="00504EE1"/>
    <w:rsid w:val="00506662"/>
    <w:rsid w:val="00506732"/>
    <w:rsid w:val="005067CA"/>
    <w:rsid w:val="00506D45"/>
    <w:rsid w:val="00507488"/>
    <w:rsid w:val="00507989"/>
    <w:rsid w:val="0051052D"/>
    <w:rsid w:val="00512EAC"/>
    <w:rsid w:val="00512FA4"/>
    <w:rsid w:val="00513E6D"/>
    <w:rsid w:val="00514BD4"/>
    <w:rsid w:val="00515043"/>
    <w:rsid w:val="00515135"/>
    <w:rsid w:val="005160A1"/>
    <w:rsid w:val="00516A99"/>
    <w:rsid w:val="00516CF9"/>
    <w:rsid w:val="00517C3E"/>
    <w:rsid w:val="0052085F"/>
    <w:rsid w:val="00522FBA"/>
    <w:rsid w:val="00525961"/>
    <w:rsid w:val="00525CCD"/>
    <w:rsid w:val="00526267"/>
    <w:rsid w:val="005269CE"/>
    <w:rsid w:val="00526EEB"/>
    <w:rsid w:val="0052785F"/>
    <w:rsid w:val="0052792D"/>
    <w:rsid w:val="00530829"/>
    <w:rsid w:val="00530DCA"/>
    <w:rsid w:val="00531AEE"/>
    <w:rsid w:val="005327B1"/>
    <w:rsid w:val="005327F8"/>
    <w:rsid w:val="005327FF"/>
    <w:rsid w:val="00532B37"/>
    <w:rsid w:val="00533925"/>
    <w:rsid w:val="00534526"/>
    <w:rsid w:val="00535255"/>
    <w:rsid w:val="00535A46"/>
    <w:rsid w:val="005360B9"/>
    <w:rsid w:val="0053748C"/>
    <w:rsid w:val="0054038B"/>
    <w:rsid w:val="00540666"/>
    <w:rsid w:val="0054094D"/>
    <w:rsid w:val="00542479"/>
    <w:rsid w:val="00543B13"/>
    <w:rsid w:val="00544DB9"/>
    <w:rsid w:val="00544E74"/>
    <w:rsid w:val="0054502A"/>
    <w:rsid w:val="0055069E"/>
    <w:rsid w:val="00550A92"/>
    <w:rsid w:val="00552AF5"/>
    <w:rsid w:val="00554C5D"/>
    <w:rsid w:val="0055510A"/>
    <w:rsid w:val="00555579"/>
    <w:rsid w:val="00556BB1"/>
    <w:rsid w:val="00557537"/>
    <w:rsid w:val="0055761C"/>
    <w:rsid w:val="00557A86"/>
    <w:rsid w:val="005602EF"/>
    <w:rsid w:val="00560A46"/>
    <w:rsid w:val="00560ABE"/>
    <w:rsid w:val="00560E82"/>
    <w:rsid w:val="005622F7"/>
    <w:rsid w:val="00562AA6"/>
    <w:rsid w:val="00564377"/>
    <w:rsid w:val="00564B69"/>
    <w:rsid w:val="005667FF"/>
    <w:rsid w:val="00566901"/>
    <w:rsid w:val="005669DB"/>
    <w:rsid w:val="00566BB2"/>
    <w:rsid w:val="00567037"/>
    <w:rsid w:val="00570027"/>
    <w:rsid w:val="00570370"/>
    <w:rsid w:val="00570481"/>
    <w:rsid w:val="005712DB"/>
    <w:rsid w:val="00571A9B"/>
    <w:rsid w:val="0057267D"/>
    <w:rsid w:val="005726B0"/>
    <w:rsid w:val="00574E59"/>
    <w:rsid w:val="00577045"/>
    <w:rsid w:val="00577F87"/>
    <w:rsid w:val="00580B93"/>
    <w:rsid w:val="00581037"/>
    <w:rsid w:val="005821F0"/>
    <w:rsid w:val="005830CC"/>
    <w:rsid w:val="0059069C"/>
    <w:rsid w:val="00592231"/>
    <w:rsid w:val="00596148"/>
    <w:rsid w:val="00596F1C"/>
    <w:rsid w:val="0059794D"/>
    <w:rsid w:val="005A00F3"/>
    <w:rsid w:val="005A03C0"/>
    <w:rsid w:val="005A098C"/>
    <w:rsid w:val="005A2A52"/>
    <w:rsid w:val="005A34C3"/>
    <w:rsid w:val="005A35EC"/>
    <w:rsid w:val="005A41D6"/>
    <w:rsid w:val="005A42C3"/>
    <w:rsid w:val="005A62E0"/>
    <w:rsid w:val="005A6D3C"/>
    <w:rsid w:val="005A6E11"/>
    <w:rsid w:val="005A788A"/>
    <w:rsid w:val="005B0CA4"/>
    <w:rsid w:val="005B14F6"/>
    <w:rsid w:val="005B1778"/>
    <w:rsid w:val="005B1BFB"/>
    <w:rsid w:val="005B2576"/>
    <w:rsid w:val="005B27E5"/>
    <w:rsid w:val="005B2F38"/>
    <w:rsid w:val="005B30CF"/>
    <w:rsid w:val="005B4013"/>
    <w:rsid w:val="005B4226"/>
    <w:rsid w:val="005B4903"/>
    <w:rsid w:val="005B559B"/>
    <w:rsid w:val="005B58DA"/>
    <w:rsid w:val="005B5B8D"/>
    <w:rsid w:val="005B76C2"/>
    <w:rsid w:val="005B7E09"/>
    <w:rsid w:val="005C061C"/>
    <w:rsid w:val="005C1F4E"/>
    <w:rsid w:val="005C5214"/>
    <w:rsid w:val="005C61F2"/>
    <w:rsid w:val="005C6689"/>
    <w:rsid w:val="005C66F0"/>
    <w:rsid w:val="005C7B3C"/>
    <w:rsid w:val="005D1C39"/>
    <w:rsid w:val="005D311B"/>
    <w:rsid w:val="005D3CA5"/>
    <w:rsid w:val="005D4689"/>
    <w:rsid w:val="005D4AAA"/>
    <w:rsid w:val="005D7303"/>
    <w:rsid w:val="005E04D4"/>
    <w:rsid w:val="005E0D6B"/>
    <w:rsid w:val="005E1632"/>
    <w:rsid w:val="005E1C29"/>
    <w:rsid w:val="005E41EE"/>
    <w:rsid w:val="005E4CDC"/>
    <w:rsid w:val="005E6A7D"/>
    <w:rsid w:val="005F138D"/>
    <w:rsid w:val="005F1F9D"/>
    <w:rsid w:val="005F2110"/>
    <w:rsid w:val="005F32B1"/>
    <w:rsid w:val="005F3FEB"/>
    <w:rsid w:val="005F4BF9"/>
    <w:rsid w:val="005F78A5"/>
    <w:rsid w:val="00600C91"/>
    <w:rsid w:val="0060115E"/>
    <w:rsid w:val="00601A8E"/>
    <w:rsid w:val="0060381F"/>
    <w:rsid w:val="00603A9C"/>
    <w:rsid w:val="00604D7F"/>
    <w:rsid w:val="00605BF1"/>
    <w:rsid w:val="00605D15"/>
    <w:rsid w:val="00605F4D"/>
    <w:rsid w:val="006062B8"/>
    <w:rsid w:val="006100A2"/>
    <w:rsid w:val="006125B9"/>
    <w:rsid w:val="006139FE"/>
    <w:rsid w:val="0061473E"/>
    <w:rsid w:val="00615799"/>
    <w:rsid w:val="00615857"/>
    <w:rsid w:val="006167D5"/>
    <w:rsid w:val="00616834"/>
    <w:rsid w:val="00617D13"/>
    <w:rsid w:val="00620383"/>
    <w:rsid w:val="0062062C"/>
    <w:rsid w:val="006207F7"/>
    <w:rsid w:val="00621326"/>
    <w:rsid w:val="00621966"/>
    <w:rsid w:val="0062618D"/>
    <w:rsid w:val="00626394"/>
    <w:rsid w:val="0062657C"/>
    <w:rsid w:val="00630D9C"/>
    <w:rsid w:val="006333C5"/>
    <w:rsid w:val="00634322"/>
    <w:rsid w:val="0063562D"/>
    <w:rsid w:val="006357A9"/>
    <w:rsid w:val="00635BAC"/>
    <w:rsid w:val="00635F70"/>
    <w:rsid w:val="00636797"/>
    <w:rsid w:val="0064010E"/>
    <w:rsid w:val="006422FD"/>
    <w:rsid w:val="0064242A"/>
    <w:rsid w:val="00642A3B"/>
    <w:rsid w:val="00643247"/>
    <w:rsid w:val="00643B38"/>
    <w:rsid w:val="00644EB5"/>
    <w:rsid w:val="0064599B"/>
    <w:rsid w:val="00645E3D"/>
    <w:rsid w:val="00646908"/>
    <w:rsid w:val="00647AA7"/>
    <w:rsid w:val="00647F6F"/>
    <w:rsid w:val="006502ED"/>
    <w:rsid w:val="00651180"/>
    <w:rsid w:val="0065148F"/>
    <w:rsid w:val="00651741"/>
    <w:rsid w:val="0065264E"/>
    <w:rsid w:val="00652BE8"/>
    <w:rsid w:val="00652EAA"/>
    <w:rsid w:val="0065373A"/>
    <w:rsid w:val="00654F24"/>
    <w:rsid w:val="00656127"/>
    <w:rsid w:val="00657183"/>
    <w:rsid w:val="0066282F"/>
    <w:rsid w:val="006633A0"/>
    <w:rsid w:val="006639FD"/>
    <w:rsid w:val="00664073"/>
    <w:rsid w:val="00665369"/>
    <w:rsid w:val="0066689A"/>
    <w:rsid w:val="00667A5F"/>
    <w:rsid w:val="00667ECF"/>
    <w:rsid w:val="0067147B"/>
    <w:rsid w:val="00671A8F"/>
    <w:rsid w:val="00671F7E"/>
    <w:rsid w:val="00672519"/>
    <w:rsid w:val="0067253A"/>
    <w:rsid w:val="00672FC1"/>
    <w:rsid w:val="006730F5"/>
    <w:rsid w:val="00673458"/>
    <w:rsid w:val="006753B2"/>
    <w:rsid w:val="006757FB"/>
    <w:rsid w:val="00675CD6"/>
    <w:rsid w:val="0068177B"/>
    <w:rsid w:val="006823C1"/>
    <w:rsid w:val="00685539"/>
    <w:rsid w:val="00685FD1"/>
    <w:rsid w:val="00686449"/>
    <w:rsid w:val="00686982"/>
    <w:rsid w:val="0068706D"/>
    <w:rsid w:val="006872C2"/>
    <w:rsid w:val="006920D4"/>
    <w:rsid w:val="00694FA5"/>
    <w:rsid w:val="00695B42"/>
    <w:rsid w:val="00695FEA"/>
    <w:rsid w:val="00696E0A"/>
    <w:rsid w:val="00696E36"/>
    <w:rsid w:val="006970F0"/>
    <w:rsid w:val="006973DC"/>
    <w:rsid w:val="00697BF4"/>
    <w:rsid w:val="006A0717"/>
    <w:rsid w:val="006A17C6"/>
    <w:rsid w:val="006A19AA"/>
    <w:rsid w:val="006A2B34"/>
    <w:rsid w:val="006A2E8F"/>
    <w:rsid w:val="006A3098"/>
    <w:rsid w:val="006A3EFA"/>
    <w:rsid w:val="006A4CF1"/>
    <w:rsid w:val="006B0822"/>
    <w:rsid w:val="006B1490"/>
    <w:rsid w:val="006B24D2"/>
    <w:rsid w:val="006B2636"/>
    <w:rsid w:val="006B29FE"/>
    <w:rsid w:val="006B31F6"/>
    <w:rsid w:val="006B3908"/>
    <w:rsid w:val="006B7BFC"/>
    <w:rsid w:val="006C1EB8"/>
    <w:rsid w:val="006C3405"/>
    <w:rsid w:val="006C3E18"/>
    <w:rsid w:val="006C412C"/>
    <w:rsid w:val="006C419E"/>
    <w:rsid w:val="006C5604"/>
    <w:rsid w:val="006D06D9"/>
    <w:rsid w:val="006D2752"/>
    <w:rsid w:val="006D4872"/>
    <w:rsid w:val="006D5C7A"/>
    <w:rsid w:val="006D5F8D"/>
    <w:rsid w:val="006D68E3"/>
    <w:rsid w:val="006D7771"/>
    <w:rsid w:val="006E0BD3"/>
    <w:rsid w:val="006E1463"/>
    <w:rsid w:val="006E2047"/>
    <w:rsid w:val="006E2538"/>
    <w:rsid w:val="006E3934"/>
    <w:rsid w:val="006E4701"/>
    <w:rsid w:val="006E479D"/>
    <w:rsid w:val="006E4A12"/>
    <w:rsid w:val="006E7FB9"/>
    <w:rsid w:val="006F0192"/>
    <w:rsid w:val="006F03EE"/>
    <w:rsid w:val="006F07CA"/>
    <w:rsid w:val="006F0C76"/>
    <w:rsid w:val="006F12CC"/>
    <w:rsid w:val="006F163C"/>
    <w:rsid w:val="006F333F"/>
    <w:rsid w:val="006F54EA"/>
    <w:rsid w:val="006F56C3"/>
    <w:rsid w:val="006F5728"/>
    <w:rsid w:val="006F5915"/>
    <w:rsid w:val="006F657E"/>
    <w:rsid w:val="006F7318"/>
    <w:rsid w:val="006F7815"/>
    <w:rsid w:val="006F79FC"/>
    <w:rsid w:val="007010D5"/>
    <w:rsid w:val="00701506"/>
    <w:rsid w:val="00702935"/>
    <w:rsid w:val="00703531"/>
    <w:rsid w:val="00704415"/>
    <w:rsid w:val="0070580B"/>
    <w:rsid w:val="0070626C"/>
    <w:rsid w:val="00706298"/>
    <w:rsid w:val="00706639"/>
    <w:rsid w:val="00706D52"/>
    <w:rsid w:val="007110E9"/>
    <w:rsid w:val="00711617"/>
    <w:rsid w:val="0071243C"/>
    <w:rsid w:val="00713AAE"/>
    <w:rsid w:val="00713BB4"/>
    <w:rsid w:val="00714D45"/>
    <w:rsid w:val="0072016B"/>
    <w:rsid w:val="007227DF"/>
    <w:rsid w:val="0072377A"/>
    <w:rsid w:val="00725814"/>
    <w:rsid w:val="00725974"/>
    <w:rsid w:val="00727B7D"/>
    <w:rsid w:val="0073050B"/>
    <w:rsid w:val="00730597"/>
    <w:rsid w:val="00730F92"/>
    <w:rsid w:val="007321AF"/>
    <w:rsid w:val="00732D1E"/>
    <w:rsid w:val="00733E95"/>
    <w:rsid w:val="00734425"/>
    <w:rsid w:val="007344A5"/>
    <w:rsid w:val="007354CA"/>
    <w:rsid w:val="00736229"/>
    <w:rsid w:val="007364F4"/>
    <w:rsid w:val="007368FD"/>
    <w:rsid w:val="00737F16"/>
    <w:rsid w:val="00737FF0"/>
    <w:rsid w:val="007407E2"/>
    <w:rsid w:val="00741370"/>
    <w:rsid w:val="007420EC"/>
    <w:rsid w:val="00742580"/>
    <w:rsid w:val="00742774"/>
    <w:rsid w:val="00745D19"/>
    <w:rsid w:val="0074611E"/>
    <w:rsid w:val="0074654D"/>
    <w:rsid w:val="00746DC6"/>
    <w:rsid w:val="0074734C"/>
    <w:rsid w:val="00750496"/>
    <w:rsid w:val="007526A9"/>
    <w:rsid w:val="00752B32"/>
    <w:rsid w:val="00752C9E"/>
    <w:rsid w:val="007534E9"/>
    <w:rsid w:val="00755935"/>
    <w:rsid w:val="007622EF"/>
    <w:rsid w:val="00762827"/>
    <w:rsid w:val="00762B09"/>
    <w:rsid w:val="00763710"/>
    <w:rsid w:val="0076392B"/>
    <w:rsid w:val="00764CD2"/>
    <w:rsid w:val="00764D94"/>
    <w:rsid w:val="007650C8"/>
    <w:rsid w:val="00766104"/>
    <w:rsid w:val="00766A5A"/>
    <w:rsid w:val="00767742"/>
    <w:rsid w:val="007678FD"/>
    <w:rsid w:val="00770EED"/>
    <w:rsid w:val="00771D8E"/>
    <w:rsid w:val="007743CF"/>
    <w:rsid w:val="00774A4B"/>
    <w:rsid w:val="00774F58"/>
    <w:rsid w:val="00775583"/>
    <w:rsid w:val="00775DA0"/>
    <w:rsid w:val="00775FF2"/>
    <w:rsid w:val="007760ED"/>
    <w:rsid w:val="007768AB"/>
    <w:rsid w:val="007769E3"/>
    <w:rsid w:val="00776EAE"/>
    <w:rsid w:val="007775CE"/>
    <w:rsid w:val="00777DA6"/>
    <w:rsid w:val="00777E44"/>
    <w:rsid w:val="00781A5D"/>
    <w:rsid w:val="0078208C"/>
    <w:rsid w:val="00782AED"/>
    <w:rsid w:val="00783EDE"/>
    <w:rsid w:val="00787B22"/>
    <w:rsid w:val="00787FB2"/>
    <w:rsid w:val="0079284B"/>
    <w:rsid w:val="00792B3C"/>
    <w:rsid w:val="007943DA"/>
    <w:rsid w:val="00794C0B"/>
    <w:rsid w:val="00794EF4"/>
    <w:rsid w:val="00795117"/>
    <w:rsid w:val="0079744C"/>
    <w:rsid w:val="007A1196"/>
    <w:rsid w:val="007A19D7"/>
    <w:rsid w:val="007A40C5"/>
    <w:rsid w:val="007A458C"/>
    <w:rsid w:val="007A4B34"/>
    <w:rsid w:val="007A76ED"/>
    <w:rsid w:val="007B0305"/>
    <w:rsid w:val="007B1E13"/>
    <w:rsid w:val="007B308D"/>
    <w:rsid w:val="007B3A81"/>
    <w:rsid w:val="007B3FAD"/>
    <w:rsid w:val="007B588A"/>
    <w:rsid w:val="007B6525"/>
    <w:rsid w:val="007B6D58"/>
    <w:rsid w:val="007B6DA4"/>
    <w:rsid w:val="007B79B7"/>
    <w:rsid w:val="007C06A8"/>
    <w:rsid w:val="007C08C7"/>
    <w:rsid w:val="007C2060"/>
    <w:rsid w:val="007C2515"/>
    <w:rsid w:val="007C2B45"/>
    <w:rsid w:val="007C30B3"/>
    <w:rsid w:val="007C4044"/>
    <w:rsid w:val="007C41FB"/>
    <w:rsid w:val="007C66D4"/>
    <w:rsid w:val="007C67A5"/>
    <w:rsid w:val="007D01F2"/>
    <w:rsid w:val="007D0975"/>
    <w:rsid w:val="007D0E4D"/>
    <w:rsid w:val="007D21C0"/>
    <w:rsid w:val="007D3B5C"/>
    <w:rsid w:val="007D4792"/>
    <w:rsid w:val="007D5DC7"/>
    <w:rsid w:val="007D7BC4"/>
    <w:rsid w:val="007D7E0E"/>
    <w:rsid w:val="007E032F"/>
    <w:rsid w:val="007E173E"/>
    <w:rsid w:val="007E1D2D"/>
    <w:rsid w:val="007E1E92"/>
    <w:rsid w:val="007E2112"/>
    <w:rsid w:val="007E2BE1"/>
    <w:rsid w:val="007E349E"/>
    <w:rsid w:val="007E3575"/>
    <w:rsid w:val="007E40FA"/>
    <w:rsid w:val="007E556F"/>
    <w:rsid w:val="007E5A95"/>
    <w:rsid w:val="007E5C35"/>
    <w:rsid w:val="007E6718"/>
    <w:rsid w:val="007E6729"/>
    <w:rsid w:val="007E69C3"/>
    <w:rsid w:val="007E69DD"/>
    <w:rsid w:val="007F08FD"/>
    <w:rsid w:val="007F2628"/>
    <w:rsid w:val="007F30E7"/>
    <w:rsid w:val="007F3536"/>
    <w:rsid w:val="007F4011"/>
    <w:rsid w:val="007F460D"/>
    <w:rsid w:val="007F50FB"/>
    <w:rsid w:val="007F5CE0"/>
    <w:rsid w:val="007F67D4"/>
    <w:rsid w:val="0080079F"/>
    <w:rsid w:val="00800B04"/>
    <w:rsid w:val="0080145A"/>
    <w:rsid w:val="00801653"/>
    <w:rsid w:val="00805ED2"/>
    <w:rsid w:val="00806018"/>
    <w:rsid w:val="00806FEC"/>
    <w:rsid w:val="008125D1"/>
    <w:rsid w:val="0081337E"/>
    <w:rsid w:val="008157B0"/>
    <w:rsid w:val="00815DD0"/>
    <w:rsid w:val="00815EF2"/>
    <w:rsid w:val="0081634D"/>
    <w:rsid w:val="00816769"/>
    <w:rsid w:val="008178B5"/>
    <w:rsid w:val="00817B20"/>
    <w:rsid w:val="008209BE"/>
    <w:rsid w:val="00821A10"/>
    <w:rsid w:val="00821C44"/>
    <w:rsid w:val="00822ABF"/>
    <w:rsid w:val="00822FFE"/>
    <w:rsid w:val="00823D7C"/>
    <w:rsid w:val="00825EC8"/>
    <w:rsid w:val="00825F57"/>
    <w:rsid w:val="00826B10"/>
    <w:rsid w:val="00826E2B"/>
    <w:rsid w:val="008278EE"/>
    <w:rsid w:val="00827B4B"/>
    <w:rsid w:val="00832C07"/>
    <w:rsid w:val="00832FD6"/>
    <w:rsid w:val="00834B34"/>
    <w:rsid w:val="0083503E"/>
    <w:rsid w:val="008350C0"/>
    <w:rsid w:val="0083535F"/>
    <w:rsid w:val="0083673A"/>
    <w:rsid w:val="00837CFC"/>
    <w:rsid w:val="008410C7"/>
    <w:rsid w:val="00842F01"/>
    <w:rsid w:val="00842F95"/>
    <w:rsid w:val="008430CC"/>
    <w:rsid w:val="008430DA"/>
    <w:rsid w:val="0084388C"/>
    <w:rsid w:val="008445F5"/>
    <w:rsid w:val="008454BD"/>
    <w:rsid w:val="008457F5"/>
    <w:rsid w:val="00845A32"/>
    <w:rsid w:val="0084729E"/>
    <w:rsid w:val="008477C0"/>
    <w:rsid w:val="00847BCA"/>
    <w:rsid w:val="008502CE"/>
    <w:rsid w:val="008507E4"/>
    <w:rsid w:val="00850909"/>
    <w:rsid w:val="00850F6F"/>
    <w:rsid w:val="0085327C"/>
    <w:rsid w:val="00853741"/>
    <w:rsid w:val="00853F02"/>
    <w:rsid w:val="008541AE"/>
    <w:rsid w:val="00854388"/>
    <w:rsid w:val="00854782"/>
    <w:rsid w:val="00855036"/>
    <w:rsid w:val="0085542E"/>
    <w:rsid w:val="00860030"/>
    <w:rsid w:val="00861E88"/>
    <w:rsid w:val="008628FD"/>
    <w:rsid w:val="008635E6"/>
    <w:rsid w:val="00863936"/>
    <w:rsid w:val="008658D1"/>
    <w:rsid w:val="00865CB2"/>
    <w:rsid w:val="00865D08"/>
    <w:rsid w:val="00865EF1"/>
    <w:rsid w:val="00867306"/>
    <w:rsid w:val="00867D0B"/>
    <w:rsid w:val="00870C96"/>
    <w:rsid w:val="00871AC6"/>
    <w:rsid w:val="00873397"/>
    <w:rsid w:val="00873897"/>
    <w:rsid w:val="00873A71"/>
    <w:rsid w:val="0087451D"/>
    <w:rsid w:val="00874968"/>
    <w:rsid w:val="00876A6C"/>
    <w:rsid w:val="00876C87"/>
    <w:rsid w:val="00877289"/>
    <w:rsid w:val="00880A00"/>
    <w:rsid w:val="00881ADC"/>
    <w:rsid w:val="008829FD"/>
    <w:rsid w:val="0088354D"/>
    <w:rsid w:val="00884650"/>
    <w:rsid w:val="0088587F"/>
    <w:rsid w:val="00886C8F"/>
    <w:rsid w:val="0088720E"/>
    <w:rsid w:val="008879AD"/>
    <w:rsid w:val="00890A34"/>
    <w:rsid w:val="00890E60"/>
    <w:rsid w:val="00890EE3"/>
    <w:rsid w:val="008928ED"/>
    <w:rsid w:val="008929C5"/>
    <w:rsid w:val="008936D6"/>
    <w:rsid w:val="0089431C"/>
    <w:rsid w:val="00894561"/>
    <w:rsid w:val="00895FA6"/>
    <w:rsid w:val="00896028"/>
    <w:rsid w:val="00896B9D"/>
    <w:rsid w:val="008A4863"/>
    <w:rsid w:val="008A49EF"/>
    <w:rsid w:val="008A4C50"/>
    <w:rsid w:val="008A4E66"/>
    <w:rsid w:val="008A6BE0"/>
    <w:rsid w:val="008A7A6C"/>
    <w:rsid w:val="008A7E1E"/>
    <w:rsid w:val="008B0960"/>
    <w:rsid w:val="008B1211"/>
    <w:rsid w:val="008B1A97"/>
    <w:rsid w:val="008B1C86"/>
    <w:rsid w:val="008B231C"/>
    <w:rsid w:val="008B7157"/>
    <w:rsid w:val="008C002A"/>
    <w:rsid w:val="008C0101"/>
    <w:rsid w:val="008C1267"/>
    <w:rsid w:val="008C1290"/>
    <w:rsid w:val="008C1811"/>
    <w:rsid w:val="008C26F9"/>
    <w:rsid w:val="008C2BCC"/>
    <w:rsid w:val="008C2EE9"/>
    <w:rsid w:val="008C4378"/>
    <w:rsid w:val="008C4886"/>
    <w:rsid w:val="008C6FC6"/>
    <w:rsid w:val="008D08A6"/>
    <w:rsid w:val="008D24C0"/>
    <w:rsid w:val="008D29CE"/>
    <w:rsid w:val="008D3928"/>
    <w:rsid w:val="008D4C2D"/>
    <w:rsid w:val="008D50B1"/>
    <w:rsid w:val="008D57B2"/>
    <w:rsid w:val="008D582C"/>
    <w:rsid w:val="008D640D"/>
    <w:rsid w:val="008D7CA9"/>
    <w:rsid w:val="008E0299"/>
    <w:rsid w:val="008E13DE"/>
    <w:rsid w:val="008E3163"/>
    <w:rsid w:val="008E428C"/>
    <w:rsid w:val="008E62E3"/>
    <w:rsid w:val="008E6530"/>
    <w:rsid w:val="008F0CA7"/>
    <w:rsid w:val="008F2856"/>
    <w:rsid w:val="008F2B60"/>
    <w:rsid w:val="008F6A76"/>
    <w:rsid w:val="008F6DB2"/>
    <w:rsid w:val="008F7949"/>
    <w:rsid w:val="008F7AC1"/>
    <w:rsid w:val="00903D8B"/>
    <w:rsid w:val="00903EF0"/>
    <w:rsid w:val="009040A6"/>
    <w:rsid w:val="009044BB"/>
    <w:rsid w:val="00904D04"/>
    <w:rsid w:val="0090504E"/>
    <w:rsid w:val="009051AD"/>
    <w:rsid w:val="009052AA"/>
    <w:rsid w:val="00905D8D"/>
    <w:rsid w:val="00905ED2"/>
    <w:rsid w:val="00907605"/>
    <w:rsid w:val="009106D3"/>
    <w:rsid w:val="009109CC"/>
    <w:rsid w:val="00911285"/>
    <w:rsid w:val="00911C4F"/>
    <w:rsid w:val="00912A15"/>
    <w:rsid w:val="00912A5B"/>
    <w:rsid w:val="00914730"/>
    <w:rsid w:val="00914BBF"/>
    <w:rsid w:val="009151D4"/>
    <w:rsid w:val="009154E0"/>
    <w:rsid w:val="00915513"/>
    <w:rsid w:val="0091594A"/>
    <w:rsid w:val="00916BD2"/>
    <w:rsid w:val="00916D51"/>
    <w:rsid w:val="00916F1E"/>
    <w:rsid w:val="0091716A"/>
    <w:rsid w:val="009208C9"/>
    <w:rsid w:val="0092189B"/>
    <w:rsid w:val="00922856"/>
    <w:rsid w:val="00924462"/>
    <w:rsid w:val="00924C9A"/>
    <w:rsid w:val="009255C7"/>
    <w:rsid w:val="00925B93"/>
    <w:rsid w:val="00925EAB"/>
    <w:rsid w:val="009260BD"/>
    <w:rsid w:val="009277C6"/>
    <w:rsid w:val="00931BF8"/>
    <w:rsid w:val="00932C21"/>
    <w:rsid w:val="00933645"/>
    <w:rsid w:val="00933D72"/>
    <w:rsid w:val="009340C3"/>
    <w:rsid w:val="00937D55"/>
    <w:rsid w:val="0094094D"/>
    <w:rsid w:val="009429BE"/>
    <w:rsid w:val="00943E32"/>
    <w:rsid w:val="00944840"/>
    <w:rsid w:val="00945336"/>
    <w:rsid w:val="00947F04"/>
    <w:rsid w:val="009500BB"/>
    <w:rsid w:val="0095102E"/>
    <w:rsid w:val="0095124C"/>
    <w:rsid w:val="009519FD"/>
    <w:rsid w:val="009546DA"/>
    <w:rsid w:val="009547F4"/>
    <w:rsid w:val="009562C4"/>
    <w:rsid w:val="00957541"/>
    <w:rsid w:val="0096039D"/>
    <w:rsid w:val="00960CBE"/>
    <w:rsid w:val="00961283"/>
    <w:rsid w:val="00961B89"/>
    <w:rsid w:val="00961D8D"/>
    <w:rsid w:val="009627B7"/>
    <w:rsid w:val="00963151"/>
    <w:rsid w:val="00963B9B"/>
    <w:rsid w:val="00963F66"/>
    <w:rsid w:val="00964854"/>
    <w:rsid w:val="00965314"/>
    <w:rsid w:val="00965B35"/>
    <w:rsid w:val="0096711E"/>
    <w:rsid w:val="00967122"/>
    <w:rsid w:val="00967DEE"/>
    <w:rsid w:val="00970EA3"/>
    <w:rsid w:val="009710CE"/>
    <w:rsid w:val="00971512"/>
    <w:rsid w:val="00971E18"/>
    <w:rsid w:val="00971FA3"/>
    <w:rsid w:val="009739A4"/>
    <w:rsid w:val="00974BB1"/>
    <w:rsid w:val="00974F20"/>
    <w:rsid w:val="009772C3"/>
    <w:rsid w:val="00977800"/>
    <w:rsid w:val="00980625"/>
    <w:rsid w:val="00980D94"/>
    <w:rsid w:val="0098383D"/>
    <w:rsid w:val="00984640"/>
    <w:rsid w:val="00985DF8"/>
    <w:rsid w:val="0098767B"/>
    <w:rsid w:val="009902C0"/>
    <w:rsid w:val="00990EFE"/>
    <w:rsid w:val="0099276B"/>
    <w:rsid w:val="009936D8"/>
    <w:rsid w:val="0099535D"/>
    <w:rsid w:val="00996392"/>
    <w:rsid w:val="0099654F"/>
    <w:rsid w:val="009A1E8E"/>
    <w:rsid w:val="009A35FB"/>
    <w:rsid w:val="009A3FFB"/>
    <w:rsid w:val="009A40BE"/>
    <w:rsid w:val="009A436E"/>
    <w:rsid w:val="009A54D3"/>
    <w:rsid w:val="009A5535"/>
    <w:rsid w:val="009A73ED"/>
    <w:rsid w:val="009B0201"/>
    <w:rsid w:val="009B04A4"/>
    <w:rsid w:val="009B0774"/>
    <w:rsid w:val="009B1A81"/>
    <w:rsid w:val="009B28AB"/>
    <w:rsid w:val="009B3198"/>
    <w:rsid w:val="009B35AD"/>
    <w:rsid w:val="009B3801"/>
    <w:rsid w:val="009B5CAC"/>
    <w:rsid w:val="009B72EE"/>
    <w:rsid w:val="009C0666"/>
    <w:rsid w:val="009C217B"/>
    <w:rsid w:val="009C2418"/>
    <w:rsid w:val="009C312D"/>
    <w:rsid w:val="009C32D5"/>
    <w:rsid w:val="009C57AF"/>
    <w:rsid w:val="009C6D2F"/>
    <w:rsid w:val="009C7BCA"/>
    <w:rsid w:val="009D05EE"/>
    <w:rsid w:val="009D1E00"/>
    <w:rsid w:val="009D2242"/>
    <w:rsid w:val="009D23F2"/>
    <w:rsid w:val="009D2853"/>
    <w:rsid w:val="009D3231"/>
    <w:rsid w:val="009D3938"/>
    <w:rsid w:val="009D3BD6"/>
    <w:rsid w:val="009D4CFE"/>
    <w:rsid w:val="009D5414"/>
    <w:rsid w:val="009D5602"/>
    <w:rsid w:val="009D61B1"/>
    <w:rsid w:val="009E0493"/>
    <w:rsid w:val="009E2083"/>
    <w:rsid w:val="009E2242"/>
    <w:rsid w:val="009E246B"/>
    <w:rsid w:val="009E3131"/>
    <w:rsid w:val="009E6633"/>
    <w:rsid w:val="009E74DD"/>
    <w:rsid w:val="009E7729"/>
    <w:rsid w:val="009F1BA6"/>
    <w:rsid w:val="009F4C69"/>
    <w:rsid w:val="009F5541"/>
    <w:rsid w:val="009F6BC3"/>
    <w:rsid w:val="009F6E3D"/>
    <w:rsid w:val="009F76CF"/>
    <w:rsid w:val="009F7CD7"/>
    <w:rsid w:val="00A017FE"/>
    <w:rsid w:val="00A022CB"/>
    <w:rsid w:val="00A069C1"/>
    <w:rsid w:val="00A073BB"/>
    <w:rsid w:val="00A07F5C"/>
    <w:rsid w:val="00A07F6E"/>
    <w:rsid w:val="00A10FD3"/>
    <w:rsid w:val="00A11EB7"/>
    <w:rsid w:val="00A1296E"/>
    <w:rsid w:val="00A132F3"/>
    <w:rsid w:val="00A13728"/>
    <w:rsid w:val="00A14B1F"/>
    <w:rsid w:val="00A2090B"/>
    <w:rsid w:val="00A21E8C"/>
    <w:rsid w:val="00A2242D"/>
    <w:rsid w:val="00A23DA8"/>
    <w:rsid w:val="00A251AA"/>
    <w:rsid w:val="00A2588D"/>
    <w:rsid w:val="00A25D98"/>
    <w:rsid w:val="00A26296"/>
    <w:rsid w:val="00A318A1"/>
    <w:rsid w:val="00A31E0C"/>
    <w:rsid w:val="00A325B7"/>
    <w:rsid w:val="00A3335F"/>
    <w:rsid w:val="00A33E6C"/>
    <w:rsid w:val="00A4155F"/>
    <w:rsid w:val="00A422C1"/>
    <w:rsid w:val="00A43CC8"/>
    <w:rsid w:val="00A4471B"/>
    <w:rsid w:val="00A452B7"/>
    <w:rsid w:val="00A4606E"/>
    <w:rsid w:val="00A46665"/>
    <w:rsid w:val="00A46FDF"/>
    <w:rsid w:val="00A4744E"/>
    <w:rsid w:val="00A50FD4"/>
    <w:rsid w:val="00A51833"/>
    <w:rsid w:val="00A5184B"/>
    <w:rsid w:val="00A526B5"/>
    <w:rsid w:val="00A55EE7"/>
    <w:rsid w:val="00A56240"/>
    <w:rsid w:val="00A567D9"/>
    <w:rsid w:val="00A56C95"/>
    <w:rsid w:val="00A606D4"/>
    <w:rsid w:val="00A60E44"/>
    <w:rsid w:val="00A62946"/>
    <w:rsid w:val="00A62A77"/>
    <w:rsid w:val="00A63252"/>
    <w:rsid w:val="00A66019"/>
    <w:rsid w:val="00A72219"/>
    <w:rsid w:val="00A728A6"/>
    <w:rsid w:val="00A72C08"/>
    <w:rsid w:val="00A72F01"/>
    <w:rsid w:val="00A73A71"/>
    <w:rsid w:val="00A73DD4"/>
    <w:rsid w:val="00A7427E"/>
    <w:rsid w:val="00A74D0C"/>
    <w:rsid w:val="00A7519E"/>
    <w:rsid w:val="00A75DA1"/>
    <w:rsid w:val="00A76E02"/>
    <w:rsid w:val="00A77A09"/>
    <w:rsid w:val="00A77B02"/>
    <w:rsid w:val="00A812A2"/>
    <w:rsid w:val="00A81855"/>
    <w:rsid w:val="00A81BB9"/>
    <w:rsid w:val="00A828F4"/>
    <w:rsid w:val="00A8336B"/>
    <w:rsid w:val="00A83384"/>
    <w:rsid w:val="00A834CB"/>
    <w:rsid w:val="00A84E04"/>
    <w:rsid w:val="00A85B08"/>
    <w:rsid w:val="00A8632C"/>
    <w:rsid w:val="00A8791E"/>
    <w:rsid w:val="00A879DC"/>
    <w:rsid w:val="00A90A74"/>
    <w:rsid w:val="00A91364"/>
    <w:rsid w:val="00A92614"/>
    <w:rsid w:val="00A93663"/>
    <w:rsid w:val="00A9446D"/>
    <w:rsid w:val="00A94C44"/>
    <w:rsid w:val="00A94F29"/>
    <w:rsid w:val="00A956EE"/>
    <w:rsid w:val="00AA0080"/>
    <w:rsid w:val="00AA0093"/>
    <w:rsid w:val="00AA03FE"/>
    <w:rsid w:val="00AA12A7"/>
    <w:rsid w:val="00AA31C1"/>
    <w:rsid w:val="00AA34BD"/>
    <w:rsid w:val="00AA3B5C"/>
    <w:rsid w:val="00AA3C1B"/>
    <w:rsid w:val="00AA7D31"/>
    <w:rsid w:val="00AB3AB1"/>
    <w:rsid w:val="00AB44CF"/>
    <w:rsid w:val="00AB45DC"/>
    <w:rsid w:val="00AB46EB"/>
    <w:rsid w:val="00AB4B0E"/>
    <w:rsid w:val="00AB7BBF"/>
    <w:rsid w:val="00AB7D0A"/>
    <w:rsid w:val="00AC0CCD"/>
    <w:rsid w:val="00AC1BFD"/>
    <w:rsid w:val="00AC27D9"/>
    <w:rsid w:val="00AC2876"/>
    <w:rsid w:val="00AC3AD7"/>
    <w:rsid w:val="00AC4133"/>
    <w:rsid w:val="00AC4751"/>
    <w:rsid w:val="00AC52A8"/>
    <w:rsid w:val="00AC54AA"/>
    <w:rsid w:val="00AC5C15"/>
    <w:rsid w:val="00AC7972"/>
    <w:rsid w:val="00AD1F4F"/>
    <w:rsid w:val="00AD21C1"/>
    <w:rsid w:val="00AD2465"/>
    <w:rsid w:val="00AD259F"/>
    <w:rsid w:val="00AD34E5"/>
    <w:rsid w:val="00AD387D"/>
    <w:rsid w:val="00AD39D1"/>
    <w:rsid w:val="00AD40B7"/>
    <w:rsid w:val="00AD4A38"/>
    <w:rsid w:val="00AD58AF"/>
    <w:rsid w:val="00AD727D"/>
    <w:rsid w:val="00AE0864"/>
    <w:rsid w:val="00AE0AB6"/>
    <w:rsid w:val="00AE19AF"/>
    <w:rsid w:val="00AE53F6"/>
    <w:rsid w:val="00AF043B"/>
    <w:rsid w:val="00AF321B"/>
    <w:rsid w:val="00AF4757"/>
    <w:rsid w:val="00AF5368"/>
    <w:rsid w:val="00AF5496"/>
    <w:rsid w:val="00AF6FE3"/>
    <w:rsid w:val="00B00E1B"/>
    <w:rsid w:val="00B028CF"/>
    <w:rsid w:val="00B0578B"/>
    <w:rsid w:val="00B06AA7"/>
    <w:rsid w:val="00B075C3"/>
    <w:rsid w:val="00B10E56"/>
    <w:rsid w:val="00B12CB3"/>
    <w:rsid w:val="00B14577"/>
    <w:rsid w:val="00B14D64"/>
    <w:rsid w:val="00B15DDD"/>
    <w:rsid w:val="00B167CE"/>
    <w:rsid w:val="00B17024"/>
    <w:rsid w:val="00B173DD"/>
    <w:rsid w:val="00B17438"/>
    <w:rsid w:val="00B17C43"/>
    <w:rsid w:val="00B17E30"/>
    <w:rsid w:val="00B20101"/>
    <w:rsid w:val="00B21207"/>
    <w:rsid w:val="00B2121D"/>
    <w:rsid w:val="00B2197F"/>
    <w:rsid w:val="00B23056"/>
    <w:rsid w:val="00B250BD"/>
    <w:rsid w:val="00B25968"/>
    <w:rsid w:val="00B2599B"/>
    <w:rsid w:val="00B27CAF"/>
    <w:rsid w:val="00B31026"/>
    <w:rsid w:val="00B3580D"/>
    <w:rsid w:val="00B3584D"/>
    <w:rsid w:val="00B35C36"/>
    <w:rsid w:val="00B40810"/>
    <w:rsid w:val="00B42425"/>
    <w:rsid w:val="00B42DC4"/>
    <w:rsid w:val="00B51E7A"/>
    <w:rsid w:val="00B52FE0"/>
    <w:rsid w:val="00B53153"/>
    <w:rsid w:val="00B554A9"/>
    <w:rsid w:val="00B56279"/>
    <w:rsid w:val="00B61B77"/>
    <w:rsid w:val="00B6302D"/>
    <w:rsid w:val="00B637D4"/>
    <w:rsid w:val="00B6474D"/>
    <w:rsid w:val="00B64AE6"/>
    <w:rsid w:val="00B65E66"/>
    <w:rsid w:val="00B67948"/>
    <w:rsid w:val="00B67DAB"/>
    <w:rsid w:val="00B71298"/>
    <w:rsid w:val="00B712E3"/>
    <w:rsid w:val="00B71BF1"/>
    <w:rsid w:val="00B73DB7"/>
    <w:rsid w:val="00B747E9"/>
    <w:rsid w:val="00B7484C"/>
    <w:rsid w:val="00B74E30"/>
    <w:rsid w:val="00B75CCF"/>
    <w:rsid w:val="00B76138"/>
    <w:rsid w:val="00B765AB"/>
    <w:rsid w:val="00B768CE"/>
    <w:rsid w:val="00B769B8"/>
    <w:rsid w:val="00B814A0"/>
    <w:rsid w:val="00B82DCE"/>
    <w:rsid w:val="00B82EC9"/>
    <w:rsid w:val="00B832C9"/>
    <w:rsid w:val="00B8359C"/>
    <w:rsid w:val="00B83A00"/>
    <w:rsid w:val="00B8429A"/>
    <w:rsid w:val="00B8567F"/>
    <w:rsid w:val="00B857C0"/>
    <w:rsid w:val="00B85BA5"/>
    <w:rsid w:val="00B8631E"/>
    <w:rsid w:val="00B864C8"/>
    <w:rsid w:val="00B87CEF"/>
    <w:rsid w:val="00B90A29"/>
    <w:rsid w:val="00B914AC"/>
    <w:rsid w:val="00B915C4"/>
    <w:rsid w:val="00B931E5"/>
    <w:rsid w:val="00B9333C"/>
    <w:rsid w:val="00B9485F"/>
    <w:rsid w:val="00B96578"/>
    <w:rsid w:val="00B97A32"/>
    <w:rsid w:val="00BA14D6"/>
    <w:rsid w:val="00BA2CDC"/>
    <w:rsid w:val="00BA33D4"/>
    <w:rsid w:val="00BA36C0"/>
    <w:rsid w:val="00BA71E2"/>
    <w:rsid w:val="00BA7AC2"/>
    <w:rsid w:val="00BA7B41"/>
    <w:rsid w:val="00BA7E8E"/>
    <w:rsid w:val="00BB3440"/>
    <w:rsid w:val="00BB45E6"/>
    <w:rsid w:val="00BB4A6F"/>
    <w:rsid w:val="00BB4CC7"/>
    <w:rsid w:val="00BB5AF9"/>
    <w:rsid w:val="00BB6BB6"/>
    <w:rsid w:val="00BB76EE"/>
    <w:rsid w:val="00BC042A"/>
    <w:rsid w:val="00BC0B97"/>
    <w:rsid w:val="00BC116B"/>
    <w:rsid w:val="00BC1C4A"/>
    <w:rsid w:val="00BC354B"/>
    <w:rsid w:val="00BC4A52"/>
    <w:rsid w:val="00BC4B64"/>
    <w:rsid w:val="00BC4EBC"/>
    <w:rsid w:val="00BC536F"/>
    <w:rsid w:val="00BC5952"/>
    <w:rsid w:val="00BC5BCC"/>
    <w:rsid w:val="00BC78A2"/>
    <w:rsid w:val="00BC7B5C"/>
    <w:rsid w:val="00BD20D0"/>
    <w:rsid w:val="00BD216D"/>
    <w:rsid w:val="00BD2F5B"/>
    <w:rsid w:val="00BD4315"/>
    <w:rsid w:val="00BD4891"/>
    <w:rsid w:val="00BD4956"/>
    <w:rsid w:val="00BD5A2C"/>
    <w:rsid w:val="00BD5BCF"/>
    <w:rsid w:val="00BD65A9"/>
    <w:rsid w:val="00BD7B69"/>
    <w:rsid w:val="00BD7D80"/>
    <w:rsid w:val="00BE0F2C"/>
    <w:rsid w:val="00BE1397"/>
    <w:rsid w:val="00BE228A"/>
    <w:rsid w:val="00BE23AC"/>
    <w:rsid w:val="00BE2B8A"/>
    <w:rsid w:val="00BE30B0"/>
    <w:rsid w:val="00BE475B"/>
    <w:rsid w:val="00BE4AF8"/>
    <w:rsid w:val="00BE5141"/>
    <w:rsid w:val="00BE5B53"/>
    <w:rsid w:val="00BE744C"/>
    <w:rsid w:val="00BF0D2F"/>
    <w:rsid w:val="00BF11CB"/>
    <w:rsid w:val="00BF240E"/>
    <w:rsid w:val="00BF2E68"/>
    <w:rsid w:val="00BF326E"/>
    <w:rsid w:val="00BF48E3"/>
    <w:rsid w:val="00BF533F"/>
    <w:rsid w:val="00BF5ED4"/>
    <w:rsid w:val="00BF6FFA"/>
    <w:rsid w:val="00BF7909"/>
    <w:rsid w:val="00C002CB"/>
    <w:rsid w:val="00C0039B"/>
    <w:rsid w:val="00C00D38"/>
    <w:rsid w:val="00C01E65"/>
    <w:rsid w:val="00C03F23"/>
    <w:rsid w:val="00C0440B"/>
    <w:rsid w:val="00C05AB9"/>
    <w:rsid w:val="00C05F6B"/>
    <w:rsid w:val="00C07C6C"/>
    <w:rsid w:val="00C12A7E"/>
    <w:rsid w:val="00C13636"/>
    <w:rsid w:val="00C136C7"/>
    <w:rsid w:val="00C13BB2"/>
    <w:rsid w:val="00C14306"/>
    <w:rsid w:val="00C14860"/>
    <w:rsid w:val="00C175B2"/>
    <w:rsid w:val="00C17A1B"/>
    <w:rsid w:val="00C17C4A"/>
    <w:rsid w:val="00C17F1E"/>
    <w:rsid w:val="00C2059D"/>
    <w:rsid w:val="00C20F4A"/>
    <w:rsid w:val="00C22410"/>
    <w:rsid w:val="00C23BE0"/>
    <w:rsid w:val="00C23C59"/>
    <w:rsid w:val="00C24951"/>
    <w:rsid w:val="00C257DD"/>
    <w:rsid w:val="00C26420"/>
    <w:rsid w:val="00C27EE6"/>
    <w:rsid w:val="00C30EE9"/>
    <w:rsid w:val="00C31E51"/>
    <w:rsid w:val="00C31F12"/>
    <w:rsid w:val="00C35253"/>
    <w:rsid w:val="00C35E62"/>
    <w:rsid w:val="00C374FD"/>
    <w:rsid w:val="00C377F8"/>
    <w:rsid w:val="00C41C51"/>
    <w:rsid w:val="00C43C29"/>
    <w:rsid w:val="00C463B0"/>
    <w:rsid w:val="00C47ED6"/>
    <w:rsid w:val="00C507E1"/>
    <w:rsid w:val="00C50C8E"/>
    <w:rsid w:val="00C51DD5"/>
    <w:rsid w:val="00C530E7"/>
    <w:rsid w:val="00C53B8F"/>
    <w:rsid w:val="00C57079"/>
    <w:rsid w:val="00C62564"/>
    <w:rsid w:val="00C62D8D"/>
    <w:rsid w:val="00C62E8C"/>
    <w:rsid w:val="00C6342C"/>
    <w:rsid w:val="00C64963"/>
    <w:rsid w:val="00C64AD5"/>
    <w:rsid w:val="00C6511B"/>
    <w:rsid w:val="00C66026"/>
    <w:rsid w:val="00C67090"/>
    <w:rsid w:val="00C70972"/>
    <w:rsid w:val="00C72EE9"/>
    <w:rsid w:val="00C750CB"/>
    <w:rsid w:val="00C76ABF"/>
    <w:rsid w:val="00C80885"/>
    <w:rsid w:val="00C8131D"/>
    <w:rsid w:val="00C827FC"/>
    <w:rsid w:val="00C828C7"/>
    <w:rsid w:val="00C8444E"/>
    <w:rsid w:val="00C84521"/>
    <w:rsid w:val="00C85491"/>
    <w:rsid w:val="00C86328"/>
    <w:rsid w:val="00C8687A"/>
    <w:rsid w:val="00C86883"/>
    <w:rsid w:val="00C86918"/>
    <w:rsid w:val="00C869A4"/>
    <w:rsid w:val="00C86C60"/>
    <w:rsid w:val="00C872FA"/>
    <w:rsid w:val="00C90933"/>
    <w:rsid w:val="00C911B7"/>
    <w:rsid w:val="00C91214"/>
    <w:rsid w:val="00C91346"/>
    <w:rsid w:val="00C930C3"/>
    <w:rsid w:val="00C9387F"/>
    <w:rsid w:val="00C93AFF"/>
    <w:rsid w:val="00C94138"/>
    <w:rsid w:val="00C9499B"/>
    <w:rsid w:val="00C9559D"/>
    <w:rsid w:val="00C95B82"/>
    <w:rsid w:val="00C9698E"/>
    <w:rsid w:val="00C96F0E"/>
    <w:rsid w:val="00CA0132"/>
    <w:rsid w:val="00CA0435"/>
    <w:rsid w:val="00CA0EAC"/>
    <w:rsid w:val="00CA1B23"/>
    <w:rsid w:val="00CA31F0"/>
    <w:rsid w:val="00CA39C9"/>
    <w:rsid w:val="00CA525B"/>
    <w:rsid w:val="00CA56CF"/>
    <w:rsid w:val="00CA6417"/>
    <w:rsid w:val="00CB135F"/>
    <w:rsid w:val="00CB1CC2"/>
    <w:rsid w:val="00CB30C2"/>
    <w:rsid w:val="00CB5483"/>
    <w:rsid w:val="00CB56AC"/>
    <w:rsid w:val="00CB7145"/>
    <w:rsid w:val="00CC0B3F"/>
    <w:rsid w:val="00CC1022"/>
    <w:rsid w:val="00CC5F0F"/>
    <w:rsid w:val="00CC6005"/>
    <w:rsid w:val="00CC689A"/>
    <w:rsid w:val="00CD030E"/>
    <w:rsid w:val="00CD0600"/>
    <w:rsid w:val="00CD163B"/>
    <w:rsid w:val="00CD1729"/>
    <w:rsid w:val="00CD327B"/>
    <w:rsid w:val="00CD4509"/>
    <w:rsid w:val="00CD4D39"/>
    <w:rsid w:val="00CD53BB"/>
    <w:rsid w:val="00CD5AD3"/>
    <w:rsid w:val="00CD6110"/>
    <w:rsid w:val="00CD6123"/>
    <w:rsid w:val="00CD6313"/>
    <w:rsid w:val="00CD69AA"/>
    <w:rsid w:val="00CD7B73"/>
    <w:rsid w:val="00CE0438"/>
    <w:rsid w:val="00CE2587"/>
    <w:rsid w:val="00CE466D"/>
    <w:rsid w:val="00CE4758"/>
    <w:rsid w:val="00CE4C2C"/>
    <w:rsid w:val="00CE52DE"/>
    <w:rsid w:val="00CE63E9"/>
    <w:rsid w:val="00CE6738"/>
    <w:rsid w:val="00CE675F"/>
    <w:rsid w:val="00CE7A47"/>
    <w:rsid w:val="00CF049B"/>
    <w:rsid w:val="00CF0AD2"/>
    <w:rsid w:val="00CF256C"/>
    <w:rsid w:val="00CF3361"/>
    <w:rsid w:val="00CF3D09"/>
    <w:rsid w:val="00CF3F62"/>
    <w:rsid w:val="00CF4E93"/>
    <w:rsid w:val="00CF636F"/>
    <w:rsid w:val="00D00A9E"/>
    <w:rsid w:val="00D00DF1"/>
    <w:rsid w:val="00D01C11"/>
    <w:rsid w:val="00D0432B"/>
    <w:rsid w:val="00D062A3"/>
    <w:rsid w:val="00D07F23"/>
    <w:rsid w:val="00D11317"/>
    <w:rsid w:val="00D12AE4"/>
    <w:rsid w:val="00D12D3E"/>
    <w:rsid w:val="00D13783"/>
    <w:rsid w:val="00D14DB5"/>
    <w:rsid w:val="00D165C7"/>
    <w:rsid w:val="00D20503"/>
    <w:rsid w:val="00D25055"/>
    <w:rsid w:val="00D25289"/>
    <w:rsid w:val="00D25C32"/>
    <w:rsid w:val="00D25EB3"/>
    <w:rsid w:val="00D261D5"/>
    <w:rsid w:val="00D2652A"/>
    <w:rsid w:val="00D3093A"/>
    <w:rsid w:val="00D31342"/>
    <w:rsid w:val="00D31F64"/>
    <w:rsid w:val="00D3297E"/>
    <w:rsid w:val="00D34C65"/>
    <w:rsid w:val="00D361DA"/>
    <w:rsid w:val="00D367A8"/>
    <w:rsid w:val="00D37094"/>
    <w:rsid w:val="00D377E1"/>
    <w:rsid w:val="00D42748"/>
    <w:rsid w:val="00D42FB3"/>
    <w:rsid w:val="00D42FC4"/>
    <w:rsid w:val="00D43B69"/>
    <w:rsid w:val="00D43F06"/>
    <w:rsid w:val="00D44A0D"/>
    <w:rsid w:val="00D450AC"/>
    <w:rsid w:val="00D45593"/>
    <w:rsid w:val="00D4567C"/>
    <w:rsid w:val="00D4613C"/>
    <w:rsid w:val="00D46C1E"/>
    <w:rsid w:val="00D46FB5"/>
    <w:rsid w:val="00D477E1"/>
    <w:rsid w:val="00D478BD"/>
    <w:rsid w:val="00D47DC6"/>
    <w:rsid w:val="00D534A0"/>
    <w:rsid w:val="00D54159"/>
    <w:rsid w:val="00D54732"/>
    <w:rsid w:val="00D54ECD"/>
    <w:rsid w:val="00D5514F"/>
    <w:rsid w:val="00D569E5"/>
    <w:rsid w:val="00D57ED6"/>
    <w:rsid w:val="00D6147C"/>
    <w:rsid w:val="00D62EDF"/>
    <w:rsid w:val="00D63228"/>
    <w:rsid w:val="00D640C0"/>
    <w:rsid w:val="00D641C7"/>
    <w:rsid w:val="00D66824"/>
    <w:rsid w:val="00D6771B"/>
    <w:rsid w:val="00D70D6D"/>
    <w:rsid w:val="00D71255"/>
    <w:rsid w:val="00D71585"/>
    <w:rsid w:val="00D7166E"/>
    <w:rsid w:val="00D724E7"/>
    <w:rsid w:val="00D72F8D"/>
    <w:rsid w:val="00D73D71"/>
    <w:rsid w:val="00D74F0C"/>
    <w:rsid w:val="00D7505B"/>
    <w:rsid w:val="00D7603E"/>
    <w:rsid w:val="00D766F8"/>
    <w:rsid w:val="00D778E6"/>
    <w:rsid w:val="00D819F2"/>
    <w:rsid w:val="00D8223A"/>
    <w:rsid w:val="00D84902"/>
    <w:rsid w:val="00D84D05"/>
    <w:rsid w:val="00D84F5B"/>
    <w:rsid w:val="00D85A1A"/>
    <w:rsid w:val="00D86E91"/>
    <w:rsid w:val="00D909BE"/>
    <w:rsid w:val="00D90A36"/>
    <w:rsid w:val="00D922ED"/>
    <w:rsid w:val="00D9259B"/>
    <w:rsid w:val="00D93C07"/>
    <w:rsid w:val="00D93F38"/>
    <w:rsid w:val="00D94993"/>
    <w:rsid w:val="00D951BF"/>
    <w:rsid w:val="00D9583B"/>
    <w:rsid w:val="00D95C6F"/>
    <w:rsid w:val="00D97B23"/>
    <w:rsid w:val="00DA0168"/>
    <w:rsid w:val="00DA1F98"/>
    <w:rsid w:val="00DA30ED"/>
    <w:rsid w:val="00DA3342"/>
    <w:rsid w:val="00DA34AF"/>
    <w:rsid w:val="00DA409A"/>
    <w:rsid w:val="00DA45C9"/>
    <w:rsid w:val="00DA4735"/>
    <w:rsid w:val="00DA4F00"/>
    <w:rsid w:val="00DA50AF"/>
    <w:rsid w:val="00DA7B28"/>
    <w:rsid w:val="00DA7F27"/>
    <w:rsid w:val="00DB0525"/>
    <w:rsid w:val="00DB0782"/>
    <w:rsid w:val="00DB0FDF"/>
    <w:rsid w:val="00DB1BB1"/>
    <w:rsid w:val="00DB1C98"/>
    <w:rsid w:val="00DB23E2"/>
    <w:rsid w:val="00DB37DD"/>
    <w:rsid w:val="00DB3CF6"/>
    <w:rsid w:val="00DB42BA"/>
    <w:rsid w:val="00DB4DB7"/>
    <w:rsid w:val="00DB5B97"/>
    <w:rsid w:val="00DB5C7C"/>
    <w:rsid w:val="00DB5CD7"/>
    <w:rsid w:val="00DB6FFE"/>
    <w:rsid w:val="00DB7DF8"/>
    <w:rsid w:val="00DC0697"/>
    <w:rsid w:val="00DC1069"/>
    <w:rsid w:val="00DC187C"/>
    <w:rsid w:val="00DC1DA3"/>
    <w:rsid w:val="00DC2D45"/>
    <w:rsid w:val="00DC3124"/>
    <w:rsid w:val="00DC380B"/>
    <w:rsid w:val="00DC41B5"/>
    <w:rsid w:val="00DC6809"/>
    <w:rsid w:val="00DD132B"/>
    <w:rsid w:val="00DD2925"/>
    <w:rsid w:val="00DD2CFC"/>
    <w:rsid w:val="00DD2F9D"/>
    <w:rsid w:val="00DD39CE"/>
    <w:rsid w:val="00DD423F"/>
    <w:rsid w:val="00DD4275"/>
    <w:rsid w:val="00DD45F2"/>
    <w:rsid w:val="00DD549C"/>
    <w:rsid w:val="00DD5DD5"/>
    <w:rsid w:val="00DD6F03"/>
    <w:rsid w:val="00DD7695"/>
    <w:rsid w:val="00DE0FD7"/>
    <w:rsid w:val="00DE158B"/>
    <w:rsid w:val="00DE1590"/>
    <w:rsid w:val="00DE15AB"/>
    <w:rsid w:val="00DE1F05"/>
    <w:rsid w:val="00DE2844"/>
    <w:rsid w:val="00DE3C02"/>
    <w:rsid w:val="00DE40DB"/>
    <w:rsid w:val="00DE412F"/>
    <w:rsid w:val="00DE4137"/>
    <w:rsid w:val="00DE4A4C"/>
    <w:rsid w:val="00DE5E07"/>
    <w:rsid w:val="00DE609A"/>
    <w:rsid w:val="00DE6E78"/>
    <w:rsid w:val="00DE7D37"/>
    <w:rsid w:val="00DF089A"/>
    <w:rsid w:val="00DF13CE"/>
    <w:rsid w:val="00DF16F5"/>
    <w:rsid w:val="00DF29B8"/>
    <w:rsid w:val="00DF34F5"/>
    <w:rsid w:val="00DF386F"/>
    <w:rsid w:val="00DF44E2"/>
    <w:rsid w:val="00DF4D97"/>
    <w:rsid w:val="00DF5438"/>
    <w:rsid w:val="00DF6829"/>
    <w:rsid w:val="00DF707E"/>
    <w:rsid w:val="00DF7555"/>
    <w:rsid w:val="00E0000A"/>
    <w:rsid w:val="00E0088B"/>
    <w:rsid w:val="00E0131D"/>
    <w:rsid w:val="00E01CFD"/>
    <w:rsid w:val="00E0305D"/>
    <w:rsid w:val="00E03357"/>
    <w:rsid w:val="00E03C23"/>
    <w:rsid w:val="00E04301"/>
    <w:rsid w:val="00E045A5"/>
    <w:rsid w:val="00E0535C"/>
    <w:rsid w:val="00E10794"/>
    <w:rsid w:val="00E10EFE"/>
    <w:rsid w:val="00E1220D"/>
    <w:rsid w:val="00E14E99"/>
    <w:rsid w:val="00E15169"/>
    <w:rsid w:val="00E16E4F"/>
    <w:rsid w:val="00E16FD8"/>
    <w:rsid w:val="00E175A5"/>
    <w:rsid w:val="00E17A14"/>
    <w:rsid w:val="00E2042A"/>
    <w:rsid w:val="00E226D6"/>
    <w:rsid w:val="00E23605"/>
    <w:rsid w:val="00E23D65"/>
    <w:rsid w:val="00E267DD"/>
    <w:rsid w:val="00E26A39"/>
    <w:rsid w:val="00E27715"/>
    <w:rsid w:val="00E27A35"/>
    <w:rsid w:val="00E3082F"/>
    <w:rsid w:val="00E316BE"/>
    <w:rsid w:val="00E31F19"/>
    <w:rsid w:val="00E32A7C"/>
    <w:rsid w:val="00E32D0B"/>
    <w:rsid w:val="00E3303C"/>
    <w:rsid w:val="00E33401"/>
    <w:rsid w:val="00E3656A"/>
    <w:rsid w:val="00E3739B"/>
    <w:rsid w:val="00E3763B"/>
    <w:rsid w:val="00E37B0C"/>
    <w:rsid w:val="00E41DBC"/>
    <w:rsid w:val="00E42108"/>
    <w:rsid w:val="00E4390E"/>
    <w:rsid w:val="00E45D08"/>
    <w:rsid w:val="00E45F5B"/>
    <w:rsid w:val="00E47144"/>
    <w:rsid w:val="00E471D6"/>
    <w:rsid w:val="00E476EA"/>
    <w:rsid w:val="00E47B6D"/>
    <w:rsid w:val="00E50142"/>
    <w:rsid w:val="00E5111A"/>
    <w:rsid w:val="00E51335"/>
    <w:rsid w:val="00E52ED4"/>
    <w:rsid w:val="00E53668"/>
    <w:rsid w:val="00E53C81"/>
    <w:rsid w:val="00E53D56"/>
    <w:rsid w:val="00E54750"/>
    <w:rsid w:val="00E54BB7"/>
    <w:rsid w:val="00E55C92"/>
    <w:rsid w:val="00E56098"/>
    <w:rsid w:val="00E57C7C"/>
    <w:rsid w:val="00E611C7"/>
    <w:rsid w:val="00E61DEA"/>
    <w:rsid w:val="00E630FE"/>
    <w:rsid w:val="00E64211"/>
    <w:rsid w:val="00E6488F"/>
    <w:rsid w:val="00E653EA"/>
    <w:rsid w:val="00E67822"/>
    <w:rsid w:val="00E72750"/>
    <w:rsid w:val="00E732F3"/>
    <w:rsid w:val="00E73B0F"/>
    <w:rsid w:val="00E74551"/>
    <w:rsid w:val="00E74A2F"/>
    <w:rsid w:val="00E756AA"/>
    <w:rsid w:val="00E7580D"/>
    <w:rsid w:val="00E771CC"/>
    <w:rsid w:val="00E80255"/>
    <w:rsid w:val="00E80EA4"/>
    <w:rsid w:val="00E814C2"/>
    <w:rsid w:val="00E81A85"/>
    <w:rsid w:val="00E81F09"/>
    <w:rsid w:val="00E82AB5"/>
    <w:rsid w:val="00E83216"/>
    <w:rsid w:val="00E8322C"/>
    <w:rsid w:val="00E84779"/>
    <w:rsid w:val="00E85510"/>
    <w:rsid w:val="00E91D14"/>
    <w:rsid w:val="00E921C0"/>
    <w:rsid w:val="00E9375A"/>
    <w:rsid w:val="00E93EC2"/>
    <w:rsid w:val="00E94711"/>
    <w:rsid w:val="00E97466"/>
    <w:rsid w:val="00E977A9"/>
    <w:rsid w:val="00EA0495"/>
    <w:rsid w:val="00EA1949"/>
    <w:rsid w:val="00EA1A52"/>
    <w:rsid w:val="00EA1EB2"/>
    <w:rsid w:val="00EA249C"/>
    <w:rsid w:val="00EA2941"/>
    <w:rsid w:val="00EA4687"/>
    <w:rsid w:val="00EA51EC"/>
    <w:rsid w:val="00EA6AD9"/>
    <w:rsid w:val="00EA6B9D"/>
    <w:rsid w:val="00EA6C75"/>
    <w:rsid w:val="00EA6F72"/>
    <w:rsid w:val="00EA6F9B"/>
    <w:rsid w:val="00EB18F1"/>
    <w:rsid w:val="00EB3E00"/>
    <w:rsid w:val="00EB5D74"/>
    <w:rsid w:val="00EB63A4"/>
    <w:rsid w:val="00EB7778"/>
    <w:rsid w:val="00EC0789"/>
    <w:rsid w:val="00EC0E79"/>
    <w:rsid w:val="00EC1DAB"/>
    <w:rsid w:val="00EC1ED8"/>
    <w:rsid w:val="00EC378C"/>
    <w:rsid w:val="00EC6A05"/>
    <w:rsid w:val="00EC734A"/>
    <w:rsid w:val="00EC7AFD"/>
    <w:rsid w:val="00EC7BA7"/>
    <w:rsid w:val="00EC7FE7"/>
    <w:rsid w:val="00ED0F9C"/>
    <w:rsid w:val="00ED2EAF"/>
    <w:rsid w:val="00ED4395"/>
    <w:rsid w:val="00ED6184"/>
    <w:rsid w:val="00ED7122"/>
    <w:rsid w:val="00ED739A"/>
    <w:rsid w:val="00ED7E34"/>
    <w:rsid w:val="00EE0505"/>
    <w:rsid w:val="00EE06E3"/>
    <w:rsid w:val="00EE0784"/>
    <w:rsid w:val="00EE124D"/>
    <w:rsid w:val="00EE1C50"/>
    <w:rsid w:val="00EE201D"/>
    <w:rsid w:val="00EE229F"/>
    <w:rsid w:val="00EE46F8"/>
    <w:rsid w:val="00EE7063"/>
    <w:rsid w:val="00EE7AB3"/>
    <w:rsid w:val="00EF0E3F"/>
    <w:rsid w:val="00EF1CB5"/>
    <w:rsid w:val="00EF3CAB"/>
    <w:rsid w:val="00EF3D62"/>
    <w:rsid w:val="00EF5BAF"/>
    <w:rsid w:val="00EF5C5E"/>
    <w:rsid w:val="00EF66EF"/>
    <w:rsid w:val="00EF7997"/>
    <w:rsid w:val="00EF7B3A"/>
    <w:rsid w:val="00F01CCE"/>
    <w:rsid w:val="00F031AA"/>
    <w:rsid w:val="00F03404"/>
    <w:rsid w:val="00F03DC3"/>
    <w:rsid w:val="00F03E15"/>
    <w:rsid w:val="00F04A13"/>
    <w:rsid w:val="00F05E9B"/>
    <w:rsid w:val="00F071B9"/>
    <w:rsid w:val="00F07984"/>
    <w:rsid w:val="00F1063E"/>
    <w:rsid w:val="00F10CE7"/>
    <w:rsid w:val="00F13FF1"/>
    <w:rsid w:val="00F15829"/>
    <w:rsid w:val="00F15854"/>
    <w:rsid w:val="00F16B65"/>
    <w:rsid w:val="00F17159"/>
    <w:rsid w:val="00F17832"/>
    <w:rsid w:val="00F17BDE"/>
    <w:rsid w:val="00F22E11"/>
    <w:rsid w:val="00F231EE"/>
    <w:rsid w:val="00F235B4"/>
    <w:rsid w:val="00F239F8"/>
    <w:rsid w:val="00F27DB1"/>
    <w:rsid w:val="00F30741"/>
    <w:rsid w:val="00F30952"/>
    <w:rsid w:val="00F30CC0"/>
    <w:rsid w:val="00F30D2A"/>
    <w:rsid w:val="00F31C4F"/>
    <w:rsid w:val="00F32609"/>
    <w:rsid w:val="00F329A9"/>
    <w:rsid w:val="00F332BD"/>
    <w:rsid w:val="00F3393B"/>
    <w:rsid w:val="00F33CC3"/>
    <w:rsid w:val="00F3460E"/>
    <w:rsid w:val="00F347AC"/>
    <w:rsid w:val="00F3535A"/>
    <w:rsid w:val="00F3601A"/>
    <w:rsid w:val="00F37C00"/>
    <w:rsid w:val="00F40CAD"/>
    <w:rsid w:val="00F41079"/>
    <w:rsid w:val="00F41102"/>
    <w:rsid w:val="00F41223"/>
    <w:rsid w:val="00F413AA"/>
    <w:rsid w:val="00F423BD"/>
    <w:rsid w:val="00F42701"/>
    <w:rsid w:val="00F44C48"/>
    <w:rsid w:val="00F45069"/>
    <w:rsid w:val="00F45263"/>
    <w:rsid w:val="00F45904"/>
    <w:rsid w:val="00F45E22"/>
    <w:rsid w:val="00F46252"/>
    <w:rsid w:val="00F463D4"/>
    <w:rsid w:val="00F464F5"/>
    <w:rsid w:val="00F47E43"/>
    <w:rsid w:val="00F50821"/>
    <w:rsid w:val="00F518AD"/>
    <w:rsid w:val="00F53B45"/>
    <w:rsid w:val="00F540AB"/>
    <w:rsid w:val="00F569A2"/>
    <w:rsid w:val="00F60DC7"/>
    <w:rsid w:val="00F61251"/>
    <w:rsid w:val="00F61723"/>
    <w:rsid w:val="00F617A2"/>
    <w:rsid w:val="00F61DF7"/>
    <w:rsid w:val="00F61E83"/>
    <w:rsid w:val="00F63E9C"/>
    <w:rsid w:val="00F64881"/>
    <w:rsid w:val="00F64CD6"/>
    <w:rsid w:val="00F65CDE"/>
    <w:rsid w:val="00F65FCE"/>
    <w:rsid w:val="00F66375"/>
    <w:rsid w:val="00F721B1"/>
    <w:rsid w:val="00F7222C"/>
    <w:rsid w:val="00F726E7"/>
    <w:rsid w:val="00F72B7E"/>
    <w:rsid w:val="00F74688"/>
    <w:rsid w:val="00F747A8"/>
    <w:rsid w:val="00F756AD"/>
    <w:rsid w:val="00F7681F"/>
    <w:rsid w:val="00F76A42"/>
    <w:rsid w:val="00F7724A"/>
    <w:rsid w:val="00F77CD4"/>
    <w:rsid w:val="00F80146"/>
    <w:rsid w:val="00F80716"/>
    <w:rsid w:val="00F809B3"/>
    <w:rsid w:val="00F82471"/>
    <w:rsid w:val="00F84444"/>
    <w:rsid w:val="00F84A72"/>
    <w:rsid w:val="00F85398"/>
    <w:rsid w:val="00F85F5C"/>
    <w:rsid w:val="00F87736"/>
    <w:rsid w:val="00F87B4A"/>
    <w:rsid w:val="00F90D19"/>
    <w:rsid w:val="00F91D70"/>
    <w:rsid w:val="00F9313D"/>
    <w:rsid w:val="00F9375F"/>
    <w:rsid w:val="00F93906"/>
    <w:rsid w:val="00F93D6F"/>
    <w:rsid w:val="00F95B0F"/>
    <w:rsid w:val="00F95F99"/>
    <w:rsid w:val="00FA0699"/>
    <w:rsid w:val="00FA0D6D"/>
    <w:rsid w:val="00FA104A"/>
    <w:rsid w:val="00FA4297"/>
    <w:rsid w:val="00FA4345"/>
    <w:rsid w:val="00FA513F"/>
    <w:rsid w:val="00FA5555"/>
    <w:rsid w:val="00FA66A4"/>
    <w:rsid w:val="00FA726C"/>
    <w:rsid w:val="00FA74FF"/>
    <w:rsid w:val="00FB19B8"/>
    <w:rsid w:val="00FB1B05"/>
    <w:rsid w:val="00FB24C3"/>
    <w:rsid w:val="00FB4629"/>
    <w:rsid w:val="00FB4670"/>
    <w:rsid w:val="00FB52FD"/>
    <w:rsid w:val="00FC3F38"/>
    <w:rsid w:val="00FC4634"/>
    <w:rsid w:val="00FC4635"/>
    <w:rsid w:val="00FC49B8"/>
    <w:rsid w:val="00FC4E5B"/>
    <w:rsid w:val="00FC5288"/>
    <w:rsid w:val="00FC52E9"/>
    <w:rsid w:val="00FC5832"/>
    <w:rsid w:val="00FC5E47"/>
    <w:rsid w:val="00FC65FC"/>
    <w:rsid w:val="00FC7484"/>
    <w:rsid w:val="00FC7AD4"/>
    <w:rsid w:val="00FC7F71"/>
    <w:rsid w:val="00FD0571"/>
    <w:rsid w:val="00FD0620"/>
    <w:rsid w:val="00FD0E61"/>
    <w:rsid w:val="00FD2261"/>
    <w:rsid w:val="00FD3F14"/>
    <w:rsid w:val="00FD4428"/>
    <w:rsid w:val="00FD449D"/>
    <w:rsid w:val="00FD4CB9"/>
    <w:rsid w:val="00FD4CEB"/>
    <w:rsid w:val="00FD5562"/>
    <w:rsid w:val="00FD7607"/>
    <w:rsid w:val="00FE0335"/>
    <w:rsid w:val="00FE10EA"/>
    <w:rsid w:val="00FE10F3"/>
    <w:rsid w:val="00FE3019"/>
    <w:rsid w:val="00FE3122"/>
    <w:rsid w:val="00FE378B"/>
    <w:rsid w:val="00FE5DC8"/>
    <w:rsid w:val="00FE685D"/>
    <w:rsid w:val="00FE6CF9"/>
    <w:rsid w:val="00FE738B"/>
    <w:rsid w:val="00FF1100"/>
    <w:rsid w:val="00FF1623"/>
    <w:rsid w:val="00FF29F3"/>
    <w:rsid w:val="00FF3831"/>
    <w:rsid w:val="00FF4762"/>
    <w:rsid w:val="00FF4C53"/>
    <w:rsid w:val="00FF56DC"/>
    <w:rsid w:val="00FF574D"/>
    <w:rsid w:val="00FF7B41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71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2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524</Words>
  <Characters>2988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Объявляется приём работ на IV открытый поэтический конкурс на лучшее произведение об учителе «Надёжный друг – учитель», посвящённый 50-летию Башкирского государственного педагогического университета им</dc:title>
  <dc:subject/>
  <dc:creator>Вика</dc:creator>
  <cp:keywords/>
  <dc:description/>
  <cp:lastModifiedBy>ИФОМК</cp:lastModifiedBy>
  <cp:revision>2</cp:revision>
  <dcterms:created xsi:type="dcterms:W3CDTF">2017-09-08T13:10:00Z</dcterms:created>
  <dcterms:modified xsi:type="dcterms:W3CDTF">2017-09-08T13:10:00Z</dcterms:modified>
</cp:coreProperties>
</file>