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D" w:rsidRDefault="000D56BD" w:rsidP="006C4468">
      <w:pPr>
        <w:jc w:val="center"/>
        <w:rPr>
          <w:b/>
          <w:bCs/>
          <w:sz w:val="26"/>
          <w:szCs w:val="26"/>
        </w:rPr>
      </w:pPr>
      <w:r w:rsidRPr="001D04C4">
        <w:rPr>
          <w:b/>
          <w:bCs/>
          <w:sz w:val="26"/>
          <w:szCs w:val="26"/>
        </w:rPr>
        <w:t xml:space="preserve">МИНИСТЕРСТВО ОБРАЗОВАНИЯ И НАУКИ </w:t>
      </w:r>
      <w:r>
        <w:rPr>
          <w:b/>
          <w:bCs/>
          <w:sz w:val="26"/>
          <w:szCs w:val="26"/>
        </w:rPr>
        <w:t>РОССИЙСКОЙ ФЕДЕРАЦИИ</w:t>
      </w:r>
    </w:p>
    <w:p w:rsidR="000D56BD" w:rsidRPr="001D04C4" w:rsidRDefault="000D56BD" w:rsidP="00AA3488">
      <w:pPr>
        <w:pStyle w:val="Heading6"/>
        <w:spacing w:before="0" w:beforeAutospacing="0" w:after="0" w:afterAutospacing="0"/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РОССИЙСКАЯ АКАДЕМИЯ ОБРАЗОВАНИЯ</w:t>
      </w:r>
    </w:p>
    <w:p w:rsidR="000D56BD" w:rsidRDefault="000D56BD" w:rsidP="00AA3488">
      <w:pPr>
        <w:pStyle w:val="Heading6"/>
        <w:spacing w:before="0" w:beforeAutospacing="0" w:after="0" w:afterAutospacing="0"/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Координационный совет по педагогике и психологии РАО</w:t>
      </w:r>
    </w:p>
    <w:p w:rsidR="000D56BD" w:rsidRPr="001D04C4" w:rsidRDefault="000D56BD" w:rsidP="00AA3488">
      <w:pPr>
        <w:pStyle w:val="Heading6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Челябинской области</w:t>
      </w:r>
    </w:p>
    <w:p w:rsidR="000D56BD" w:rsidRPr="001D04C4" w:rsidRDefault="000D56BD" w:rsidP="00AA34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ФГБОУ В</w:t>
      </w:r>
      <w:r w:rsidRPr="001D04C4">
        <w:rPr>
          <w:b/>
          <w:bCs/>
          <w:sz w:val="26"/>
          <w:szCs w:val="26"/>
        </w:rPr>
        <w:t>О «</w:t>
      </w:r>
      <w:r>
        <w:rPr>
          <w:b/>
          <w:bCs/>
          <w:sz w:val="26"/>
          <w:szCs w:val="26"/>
        </w:rPr>
        <w:t xml:space="preserve">Южно-Уральский </w:t>
      </w:r>
      <w:r w:rsidRPr="001D04C4">
        <w:rPr>
          <w:b/>
          <w:bCs/>
          <w:sz w:val="26"/>
          <w:szCs w:val="26"/>
        </w:rPr>
        <w:t xml:space="preserve">государственный </w:t>
      </w:r>
      <w:r>
        <w:rPr>
          <w:b/>
          <w:bCs/>
          <w:sz w:val="26"/>
          <w:szCs w:val="26"/>
        </w:rPr>
        <w:t>гуманитарно-</w:t>
      </w:r>
      <w:r w:rsidRPr="001D04C4">
        <w:rPr>
          <w:b/>
          <w:bCs/>
          <w:sz w:val="26"/>
          <w:szCs w:val="26"/>
        </w:rPr>
        <w:t>педагогический университет»</w:t>
      </w:r>
    </w:p>
    <w:p w:rsidR="000D56BD" w:rsidRDefault="000D56BD" w:rsidP="000C4235">
      <w:pPr>
        <w:pStyle w:val="Heading6"/>
        <w:rPr>
          <w:sz w:val="28"/>
          <w:szCs w:val="28"/>
        </w:rPr>
      </w:pPr>
    </w:p>
    <w:p w:rsidR="000D56BD" w:rsidRPr="001D04C4" w:rsidRDefault="000D56BD" w:rsidP="00D42698">
      <w:pPr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ИНФОРМАЦИОННОЕ ПИСЬМО</w:t>
      </w:r>
    </w:p>
    <w:p w:rsidR="000D56BD" w:rsidRPr="001D04C4" w:rsidRDefault="000D56BD" w:rsidP="00D4269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Всероссийск</w:t>
      </w:r>
      <w:r w:rsidRPr="001D04C4">
        <w:rPr>
          <w:b/>
          <w:i/>
          <w:sz w:val="26"/>
          <w:szCs w:val="26"/>
        </w:rPr>
        <w:t>ая научно-практическая конференция</w:t>
      </w:r>
    </w:p>
    <w:p w:rsidR="000D56BD" w:rsidRPr="001D04C4" w:rsidRDefault="000D56BD" w:rsidP="00D42698">
      <w:pPr>
        <w:jc w:val="center"/>
        <w:rPr>
          <w:b/>
          <w:i/>
          <w:sz w:val="26"/>
          <w:szCs w:val="26"/>
        </w:rPr>
      </w:pPr>
    </w:p>
    <w:p w:rsidR="000D56BD" w:rsidRPr="001341A9" w:rsidRDefault="000D56BD" w:rsidP="006C22A7">
      <w:pPr>
        <w:pStyle w:val="BodyText"/>
        <w:spacing w:before="0"/>
        <w:rPr>
          <w:caps/>
          <w:sz w:val="26"/>
          <w:szCs w:val="26"/>
        </w:rPr>
      </w:pPr>
      <w:r w:rsidRPr="001D04C4">
        <w:rPr>
          <w:rFonts w:ascii="Times New Roman" w:hAnsi="Times New Roman" w:cs="Times New Roman"/>
          <w:sz w:val="26"/>
          <w:szCs w:val="26"/>
        </w:rPr>
        <w:t>«</w:t>
      </w:r>
      <w:r w:rsidRPr="001341A9">
        <w:rPr>
          <w:caps/>
          <w:sz w:val="26"/>
          <w:szCs w:val="26"/>
        </w:rPr>
        <w:t>Сетевое взаимодействие как фактор профессионального роста современного педагога»</w:t>
      </w:r>
    </w:p>
    <w:p w:rsidR="000D56BD" w:rsidRPr="001D04C4" w:rsidRDefault="000D56BD" w:rsidP="006C22A7">
      <w:pPr>
        <w:pStyle w:val="BodyText"/>
        <w:tabs>
          <w:tab w:val="num" w:pos="0"/>
        </w:tabs>
        <w:rPr>
          <w:b w:val="0"/>
          <w:bCs/>
          <w:sz w:val="26"/>
          <w:szCs w:val="26"/>
        </w:rPr>
      </w:pPr>
      <w:r>
        <w:rPr>
          <w:bCs/>
          <w:i w:val="0"/>
          <w:sz w:val="26"/>
          <w:szCs w:val="26"/>
        </w:rPr>
        <w:t>19-20апреля 2017</w:t>
      </w:r>
      <w:r w:rsidRPr="001D04C4">
        <w:rPr>
          <w:bCs/>
          <w:i w:val="0"/>
          <w:sz w:val="26"/>
          <w:szCs w:val="26"/>
        </w:rPr>
        <w:t xml:space="preserve"> г.</w:t>
      </w:r>
    </w:p>
    <w:p w:rsidR="000D56BD" w:rsidRPr="001D04C4" w:rsidRDefault="000D56BD" w:rsidP="006C22A7">
      <w:pPr>
        <w:jc w:val="center"/>
        <w:rPr>
          <w:i/>
          <w:sz w:val="26"/>
          <w:szCs w:val="26"/>
        </w:rPr>
      </w:pPr>
      <w:r w:rsidRPr="001D04C4">
        <w:rPr>
          <w:i/>
          <w:sz w:val="26"/>
          <w:szCs w:val="26"/>
        </w:rPr>
        <w:t>г. Челябинск</w:t>
      </w:r>
    </w:p>
    <w:p w:rsidR="000D56BD" w:rsidRPr="001D04C4" w:rsidRDefault="000D56BD" w:rsidP="00232E9C">
      <w:pPr>
        <w:rPr>
          <w:i/>
          <w:sz w:val="26"/>
          <w:szCs w:val="26"/>
        </w:rPr>
      </w:pPr>
    </w:p>
    <w:p w:rsidR="000D56BD" w:rsidRPr="00231613" w:rsidRDefault="000D56BD" w:rsidP="001D04C4">
      <w:pPr>
        <w:rPr>
          <w:i/>
          <w:sz w:val="28"/>
          <w:szCs w:val="28"/>
        </w:rPr>
      </w:pPr>
    </w:p>
    <w:p w:rsidR="000D56BD" w:rsidRPr="00231613" w:rsidRDefault="000D56BD" w:rsidP="001D04C4">
      <w:pPr>
        <w:jc w:val="center"/>
        <w:rPr>
          <w:i/>
          <w:sz w:val="28"/>
          <w:szCs w:val="28"/>
        </w:rPr>
      </w:pPr>
      <w:r w:rsidRPr="00231613">
        <w:rPr>
          <w:i/>
          <w:sz w:val="28"/>
          <w:szCs w:val="28"/>
        </w:rPr>
        <w:t>Уважаемые коллеги!</w:t>
      </w:r>
    </w:p>
    <w:p w:rsidR="000D56BD" w:rsidRPr="00231613" w:rsidRDefault="000D56BD" w:rsidP="001D04C4">
      <w:pPr>
        <w:pStyle w:val="BodyText"/>
        <w:tabs>
          <w:tab w:val="left" w:pos="567"/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2316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Приглашаем вас принять участие в работе Всероссийской научно-практической конференции </w:t>
      </w:r>
      <w:r w:rsidRPr="00231613">
        <w:rPr>
          <w:rFonts w:ascii="Times New Roman" w:hAnsi="Times New Roman" w:cs="Times New Roman"/>
          <w:bCs/>
          <w:i w:val="0"/>
          <w:sz w:val="28"/>
          <w:szCs w:val="28"/>
        </w:rPr>
        <w:t>«</w:t>
      </w:r>
      <w:r w:rsidRPr="001341A9">
        <w:rPr>
          <w:rFonts w:ascii="Times New Roman" w:hAnsi="Times New Roman" w:cs="Times New Roman"/>
          <w:i w:val="0"/>
          <w:sz w:val="28"/>
          <w:szCs w:val="28"/>
        </w:rPr>
        <w:t>Сетевое взаимодействие как фактор профессионального роста современного педагога»</w:t>
      </w:r>
      <w:r w:rsidRPr="00231613">
        <w:rPr>
          <w:rFonts w:ascii="Times New Roman" w:hAnsi="Times New Roman" w:cs="Times New Roman"/>
          <w:i w:val="0"/>
          <w:sz w:val="28"/>
          <w:szCs w:val="28"/>
        </w:rPr>
        <w:t>,</w:t>
      </w:r>
      <w:r w:rsidRPr="002316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включенной в план системных мероприятий Координационного совета РАО.</w:t>
      </w:r>
    </w:p>
    <w:p w:rsidR="000D56BD" w:rsidRPr="00231613" w:rsidRDefault="000D56BD" w:rsidP="001D04C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31613">
        <w:rPr>
          <w:b/>
          <w:sz w:val="28"/>
          <w:szCs w:val="28"/>
        </w:rPr>
        <w:t>Целью проведения конференции</w:t>
      </w:r>
      <w:r w:rsidRPr="00231613">
        <w:rPr>
          <w:sz w:val="28"/>
          <w:szCs w:val="28"/>
        </w:rPr>
        <w:t xml:space="preserve"> является обмен опытом реализации механизмов сетевого взаимодействия</w:t>
      </w:r>
      <w:r>
        <w:rPr>
          <w:sz w:val="28"/>
          <w:szCs w:val="28"/>
        </w:rPr>
        <w:t xml:space="preserve"> и поиск возможностей совершенствования деятельности образовательных организаций в условиях сетевого взаимодействия</w:t>
      </w:r>
      <w:r w:rsidRPr="00231613">
        <w:rPr>
          <w:sz w:val="28"/>
          <w:szCs w:val="28"/>
        </w:rPr>
        <w:t>.</w:t>
      </w:r>
    </w:p>
    <w:p w:rsidR="000D56BD" w:rsidRPr="00231613" w:rsidRDefault="000D56BD" w:rsidP="001D04C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31613">
        <w:rPr>
          <w:b/>
          <w:sz w:val="28"/>
          <w:szCs w:val="28"/>
        </w:rPr>
        <w:t xml:space="preserve">Категория участников: </w:t>
      </w:r>
      <w:r w:rsidRPr="00231613">
        <w:rPr>
          <w:sz w:val="28"/>
          <w:szCs w:val="28"/>
        </w:rPr>
        <w:t xml:space="preserve">для участия в работе конференции приглашаются руководители и представители </w:t>
      </w:r>
      <w:r>
        <w:rPr>
          <w:sz w:val="28"/>
          <w:szCs w:val="28"/>
        </w:rPr>
        <w:t xml:space="preserve">организаций системы образования субъектов РФ, </w:t>
      </w:r>
      <w:r w:rsidRPr="00231613">
        <w:rPr>
          <w:sz w:val="28"/>
          <w:szCs w:val="28"/>
        </w:rPr>
        <w:t xml:space="preserve">органов местного самоуправления, руководители и преподаватели образовательных организаций </w:t>
      </w:r>
      <w:r>
        <w:rPr>
          <w:sz w:val="28"/>
          <w:szCs w:val="28"/>
        </w:rPr>
        <w:t xml:space="preserve">общего, </w:t>
      </w:r>
      <w:r w:rsidRPr="00231613">
        <w:rPr>
          <w:sz w:val="28"/>
          <w:szCs w:val="28"/>
        </w:rPr>
        <w:t>среднего профессионального и высшего образования, представители общественных организаций, интернет-сообществ, студенчества.</w:t>
      </w:r>
    </w:p>
    <w:p w:rsidR="000D56BD" w:rsidRPr="00231613" w:rsidRDefault="000D56BD" w:rsidP="001D04C4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 w:rsidRPr="00231613">
        <w:rPr>
          <w:b/>
          <w:sz w:val="28"/>
          <w:szCs w:val="28"/>
        </w:rPr>
        <w:t>Тематика обсуждаемых вопросов конференции:</w:t>
      </w:r>
    </w:p>
    <w:p w:rsidR="000D56BD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1341A9">
        <w:rPr>
          <w:sz w:val="28"/>
          <w:szCs w:val="28"/>
        </w:rPr>
        <w:t>факторы профессионального роста современного педагога</w:t>
      </w:r>
      <w:r>
        <w:rPr>
          <w:sz w:val="28"/>
          <w:szCs w:val="28"/>
        </w:rPr>
        <w:t>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как конкурентное сотрудничество вузов;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в условиях открытого образовательного пространства;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нормативно-правовое сопровождение сетевого взаимодействия образовательных организаций;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сетевая модель как возможность выбора образовательных альтернатив;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единая электронная платформа и организация электронного обучения в условиях сетевого взаимодействия;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</w:t>
      </w:r>
      <w:r w:rsidRPr="00231613">
        <w:rPr>
          <w:sz w:val="28"/>
          <w:szCs w:val="28"/>
        </w:rPr>
        <w:t>реализации сетевой модели «СПО-ВУЗ»;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реализация Федерального государственного образовательного стандарта в рамках сетевого взаимодействия образовательных организаций разного уровня;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механизмы кооперации образовательных организаций (ресурсное объединение) с целью совместной реализации основных профессиональных образовательных программ;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построение индивидуальных образовательных траекторий студентов в условиях открытого образования;</w:t>
      </w:r>
    </w:p>
    <w:p w:rsidR="000D56BD" w:rsidRPr="00231613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организации педагогической практики студентов на базе сетевых образовательных организаций;</w:t>
      </w:r>
    </w:p>
    <w:p w:rsidR="000D56BD" w:rsidRDefault="000D56BD" w:rsidP="00CB10C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как эффективная стратегия поддержки и стимулирования иннова</w:t>
      </w:r>
      <w:r>
        <w:rPr>
          <w:sz w:val="28"/>
          <w:szCs w:val="28"/>
        </w:rPr>
        <w:t>ционных процессов в образовании;</w:t>
      </w:r>
    </w:p>
    <w:p w:rsidR="000D56BD" w:rsidRPr="00A90B6A" w:rsidRDefault="000D56BD" w:rsidP="00A90B6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профессионального стандарта педагога в условиях сетевого взаимодействия.</w:t>
      </w:r>
    </w:p>
    <w:p w:rsidR="000D56BD" w:rsidRDefault="000D56BD" w:rsidP="00B525FC">
      <w:pPr>
        <w:jc w:val="both"/>
        <w:rPr>
          <w:sz w:val="28"/>
          <w:szCs w:val="28"/>
        </w:rPr>
      </w:pPr>
    </w:p>
    <w:p w:rsidR="000D56BD" w:rsidRPr="00231613" w:rsidRDefault="000D56BD" w:rsidP="00B525FC">
      <w:pPr>
        <w:jc w:val="both"/>
        <w:rPr>
          <w:sz w:val="28"/>
          <w:szCs w:val="28"/>
        </w:rPr>
      </w:pPr>
      <w:r w:rsidRPr="00231613">
        <w:rPr>
          <w:sz w:val="28"/>
          <w:szCs w:val="28"/>
        </w:rPr>
        <w:t>Форма участия в конференции: очная, заочная.</w:t>
      </w:r>
    </w:p>
    <w:p w:rsidR="000D56BD" w:rsidRPr="00231613" w:rsidRDefault="000D56BD" w:rsidP="00B525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Pr="00231613">
        <w:rPr>
          <w:bCs/>
          <w:sz w:val="28"/>
          <w:szCs w:val="28"/>
        </w:rPr>
        <w:t xml:space="preserve">конференции предполагается </w:t>
      </w:r>
      <w:r w:rsidRPr="00231613">
        <w:rPr>
          <w:b/>
          <w:bCs/>
          <w:sz w:val="28"/>
          <w:szCs w:val="28"/>
        </w:rPr>
        <w:t>издание сборника материалов</w:t>
      </w:r>
      <w:r w:rsidRPr="00231613">
        <w:rPr>
          <w:bCs/>
          <w:sz w:val="28"/>
          <w:szCs w:val="28"/>
        </w:rPr>
        <w:t xml:space="preserve">, включенного в базу данных РИНЦ, с присвоением ISBN. </w:t>
      </w:r>
    </w:p>
    <w:p w:rsidR="000D56BD" w:rsidRPr="00231613" w:rsidRDefault="000D56BD" w:rsidP="00B525FC">
      <w:pPr>
        <w:jc w:val="both"/>
        <w:rPr>
          <w:bCs/>
          <w:sz w:val="28"/>
          <w:szCs w:val="28"/>
        </w:rPr>
      </w:pPr>
      <w:r w:rsidRPr="00231613">
        <w:rPr>
          <w:bCs/>
          <w:sz w:val="28"/>
          <w:szCs w:val="28"/>
        </w:rPr>
        <w:t>Условия публикации в сборнике материалов:</w:t>
      </w:r>
    </w:p>
    <w:p w:rsidR="000D56BD" w:rsidRPr="00231613" w:rsidRDefault="000D56BD" w:rsidP="00B525FC">
      <w:pPr>
        <w:numPr>
          <w:ilvl w:val="0"/>
          <w:numId w:val="3"/>
        </w:numPr>
        <w:ind w:left="714" w:hanging="357"/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статья не менее 5 страниц</w:t>
      </w:r>
    </w:p>
    <w:p w:rsidR="000D56BD" w:rsidRPr="00231613" w:rsidRDefault="000D56BD" w:rsidP="00B525FC">
      <w:pPr>
        <w:numPr>
          <w:ilvl w:val="0"/>
          <w:numId w:val="3"/>
        </w:numPr>
        <w:ind w:left="714" w:hanging="357"/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 xml:space="preserve">стоимость 1 страницы </w:t>
      </w:r>
      <w:r w:rsidRPr="00231613">
        <w:rPr>
          <w:b/>
          <w:bCs/>
          <w:sz w:val="28"/>
          <w:szCs w:val="28"/>
          <w:lang w:eastAsia="en-US"/>
        </w:rPr>
        <w:t>200 рублей</w:t>
      </w:r>
    </w:p>
    <w:p w:rsidR="000D56BD" w:rsidRPr="00231613" w:rsidRDefault="000D56BD" w:rsidP="00B525FC">
      <w:pPr>
        <w:numPr>
          <w:ilvl w:val="0"/>
          <w:numId w:val="3"/>
        </w:numPr>
        <w:ind w:left="714" w:hanging="357"/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 xml:space="preserve">шрифт </w:t>
      </w:r>
      <w:r w:rsidRPr="00231613">
        <w:rPr>
          <w:bCs/>
          <w:sz w:val="28"/>
          <w:szCs w:val="28"/>
          <w:lang w:val="en-US" w:eastAsia="en-US"/>
        </w:rPr>
        <w:t>TimesNewRoman</w:t>
      </w:r>
      <w:r w:rsidRPr="00231613">
        <w:rPr>
          <w:bCs/>
          <w:sz w:val="28"/>
          <w:szCs w:val="28"/>
          <w:lang w:eastAsia="en-US"/>
        </w:rPr>
        <w:t>, 14, интервал – 1,5, все поля 2 см.</w:t>
      </w:r>
    </w:p>
    <w:p w:rsidR="000D56BD" w:rsidRPr="00231613" w:rsidRDefault="000D56BD" w:rsidP="00B525FC">
      <w:pPr>
        <w:numPr>
          <w:ilvl w:val="0"/>
          <w:numId w:val="3"/>
        </w:numPr>
        <w:ind w:left="714" w:hanging="357"/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 xml:space="preserve">структура статьи: 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фамилия, имя, отчество автора (авторов) / на русском и английском языке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город, организация / на русском и английском языке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название статьи / на русском и английском языке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аннотация / на русском и английском языке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ключевые слова / на русском и английском языке</w:t>
      </w:r>
    </w:p>
    <w:p w:rsidR="000D56BD" w:rsidRPr="00231613" w:rsidRDefault="000D56BD" w:rsidP="00B525FC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содержание статьи</w:t>
      </w:r>
    </w:p>
    <w:p w:rsidR="000D56BD" w:rsidRDefault="000D56BD" w:rsidP="00EC3155">
      <w:pPr>
        <w:numPr>
          <w:ilvl w:val="1"/>
          <w:numId w:val="3"/>
        </w:num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>библиографический список</w:t>
      </w:r>
    </w:p>
    <w:p w:rsidR="000D56BD" w:rsidRPr="00F53694" w:rsidRDefault="000D56BD" w:rsidP="00012892">
      <w:pPr>
        <w:ind w:firstLine="709"/>
        <w:contextualSpacing/>
        <w:jc w:val="both"/>
        <w:rPr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Статьи принимаются до 20апреля 2017</w:t>
      </w:r>
      <w:r w:rsidRPr="00012892">
        <w:rPr>
          <w:b/>
          <w:bCs/>
          <w:i/>
          <w:sz w:val="28"/>
          <w:szCs w:val="28"/>
          <w:lang w:eastAsia="en-US"/>
        </w:rPr>
        <w:t xml:space="preserve"> года</w:t>
      </w:r>
      <w:r>
        <w:rPr>
          <w:b/>
          <w:bCs/>
          <w:i/>
          <w:sz w:val="28"/>
          <w:szCs w:val="28"/>
          <w:lang w:eastAsia="en-US"/>
        </w:rPr>
        <w:t xml:space="preserve"> (</w:t>
      </w:r>
      <w:r w:rsidRPr="00F53694">
        <w:rPr>
          <w:bCs/>
          <w:i/>
          <w:sz w:val="28"/>
          <w:szCs w:val="28"/>
          <w:lang w:eastAsia="en-US"/>
        </w:rPr>
        <w:t>в том числе в дни работы конференции).</w:t>
      </w:r>
    </w:p>
    <w:p w:rsidR="000D56BD" w:rsidRPr="00012892" w:rsidRDefault="000D56BD" w:rsidP="00012892">
      <w:pPr>
        <w:ind w:firstLine="709"/>
        <w:contextualSpacing/>
        <w:jc w:val="both"/>
        <w:rPr>
          <w:b/>
          <w:bCs/>
          <w:i/>
          <w:sz w:val="28"/>
          <w:szCs w:val="28"/>
          <w:lang w:eastAsia="en-US"/>
        </w:rPr>
      </w:pPr>
      <w:bookmarkStart w:id="0" w:name="_GoBack"/>
      <w:bookmarkEnd w:id="0"/>
    </w:p>
    <w:p w:rsidR="000D56BD" w:rsidRPr="00231613" w:rsidRDefault="000D56BD" w:rsidP="00EC3155">
      <w:pPr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Cs/>
          <w:sz w:val="28"/>
          <w:szCs w:val="28"/>
          <w:lang w:eastAsia="en-US"/>
        </w:rPr>
        <w:t xml:space="preserve">Участие в конференции бесплатное. </w:t>
      </w:r>
      <w:r w:rsidRPr="00F37B01">
        <w:rPr>
          <w:bCs/>
          <w:sz w:val="28"/>
          <w:szCs w:val="28"/>
          <w:lang w:eastAsia="en-US"/>
        </w:rPr>
        <w:t>При оплате оргвзноса</w:t>
      </w:r>
      <w:r w:rsidRPr="00F37B01">
        <w:rPr>
          <w:b/>
          <w:bCs/>
          <w:sz w:val="28"/>
          <w:szCs w:val="28"/>
          <w:lang w:eastAsia="en-US"/>
        </w:rPr>
        <w:t>300 рублей</w:t>
      </w:r>
      <w:r w:rsidRPr="00F37B01">
        <w:rPr>
          <w:bCs/>
          <w:sz w:val="28"/>
          <w:szCs w:val="28"/>
          <w:lang w:eastAsia="en-US"/>
        </w:rPr>
        <w:t xml:space="preserve"> выдается сертификат участника конференции.</w:t>
      </w:r>
    </w:p>
    <w:p w:rsidR="000D56BD" w:rsidRPr="00231613" w:rsidRDefault="000D56BD" w:rsidP="00231613">
      <w:pPr>
        <w:ind w:firstLine="540"/>
        <w:jc w:val="both"/>
        <w:rPr>
          <w:b/>
          <w:sz w:val="28"/>
          <w:szCs w:val="28"/>
        </w:rPr>
      </w:pPr>
      <w:r w:rsidRPr="00231613">
        <w:rPr>
          <w:b/>
          <w:sz w:val="28"/>
          <w:szCs w:val="28"/>
        </w:rPr>
        <w:t xml:space="preserve">Копию документа об оплате необходимо отправить на электронный адрес: </w:t>
      </w:r>
      <w:hyperlink r:id="rId5" w:history="1"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chppi</w:t>
        </w:r>
        <w:r w:rsidRPr="00231613">
          <w:rPr>
            <w:b/>
            <w:bCs/>
            <w:color w:val="0000FF"/>
            <w:sz w:val="28"/>
            <w:szCs w:val="28"/>
            <w:u w:val="single"/>
          </w:rPr>
          <w:t>@</w:t>
        </w:r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231613">
          <w:rPr>
            <w:b/>
            <w:bCs/>
            <w:color w:val="0000FF"/>
            <w:sz w:val="28"/>
            <w:szCs w:val="28"/>
            <w:u w:val="single"/>
          </w:rPr>
          <w:t>.</w:t>
        </w:r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231613">
        <w:rPr>
          <w:b/>
          <w:bCs/>
          <w:sz w:val="28"/>
          <w:szCs w:val="28"/>
        </w:rPr>
        <w:t xml:space="preserve"> (с пометкой </w:t>
      </w:r>
      <w:r w:rsidRPr="00231613">
        <w:rPr>
          <w:b/>
          <w:sz w:val="28"/>
          <w:szCs w:val="28"/>
        </w:rPr>
        <w:t>– Конференция «Сетевое взаимодействие»).</w:t>
      </w:r>
    </w:p>
    <w:p w:rsidR="000D56BD" w:rsidRPr="00231613" w:rsidRDefault="000D56BD" w:rsidP="00231613">
      <w:pPr>
        <w:ind w:firstLine="540"/>
        <w:contextualSpacing/>
        <w:jc w:val="both"/>
        <w:rPr>
          <w:bCs/>
          <w:sz w:val="28"/>
          <w:szCs w:val="28"/>
          <w:lang w:eastAsia="en-US"/>
        </w:rPr>
      </w:pPr>
      <w:r w:rsidRPr="00231613">
        <w:rPr>
          <w:b/>
          <w:bCs/>
          <w:sz w:val="28"/>
          <w:szCs w:val="28"/>
          <w:lang w:eastAsia="en-US"/>
        </w:rPr>
        <w:t>Контактная информация</w:t>
      </w:r>
      <w:r w:rsidRPr="00231613">
        <w:rPr>
          <w:bCs/>
          <w:sz w:val="28"/>
          <w:szCs w:val="28"/>
          <w:lang w:eastAsia="en-US"/>
        </w:rPr>
        <w:t xml:space="preserve">: </w:t>
      </w:r>
      <w:r w:rsidRPr="00231613">
        <w:rPr>
          <w:bCs/>
          <w:sz w:val="28"/>
          <w:szCs w:val="28"/>
          <w:lang w:val="en-US" w:eastAsia="en-US"/>
        </w:rPr>
        <w:t>e</w:t>
      </w:r>
      <w:r w:rsidRPr="00231613">
        <w:rPr>
          <w:bCs/>
          <w:sz w:val="28"/>
          <w:szCs w:val="28"/>
          <w:lang w:eastAsia="en-US"/>
        </w:rPr>
        <w:t>-</w:t>
      </w:r>
      <w:r w:rsidRPr="00231613">
        <w:rPr>
          <w:bCs/>
          <w:sz w:val="28"/>
          <w:szCs w:val="28"/>
          <w:lang w:val="en-US" w:eastAsia="en-US"/>
        </w:rPr>
        <w:t>mail</w:t>
      </w:r>
      <w:r w:rsidRPr="00231613">
        <w:rPr>
          <w:bCs/>
          <w:sz w:val="28"/>
          <w:szCs w:val="28"/>
          <w:lang w:eastAsia="en-US"/>
        </w:rPr>
        <w:t xml:space="preserve">: </w:t>
      </w:r>
      <w:hyperlink r:id="rId6" w:history="1">
        <w:r w:rsidRPr="00231613">
          <w:rPr>
            <w:rStyle w:val="Hyperlink"/>
            <w:rFonts w:ascii="Times New Roman" w:hAnsi="Times New Roman"/>
            <w:bCs/>
            <w:sz w:val="28"/>
            <w:szCs w:val="28"/>
            <w:lang w:val="en-US" w:eastAsia="en-US"/>
          </w:rPr>
          <w:t>chppi</w:t>
        </w:r>
        <w:r w:rsidRPr="00231613">
          <w:rPr>
            <w:rStyle w:val="Hyperlink"/>
            <w:rFonts w:ascii="Times New Roman" w:hAnsi="Times New Roman"/>
            <w:bCs/>
            <w:sz w:val="28"/>
            <w:szCs w:val="28"/>
            <w:lang w:eastAsia="en-US"/>
          </w:rPr>
          <w:t>@</w:t>
        </w:r>
        <w:r w:rsidRPr="00231613">
          <w:rPr>
            <w:rStyle w:val="Hyperlink"/>
            <w:rFonts w:ascii="Times New Roman" w:hAnsi="Times New Roman"/>
            <w:bCs/>
            <w:sz w:val="28"/>
            <w:szCs w:val="28"/>
            <w:lang w:val="en-US" w:eastAsia="en-US"/>
          </w:rPr>
          <w:t>mail</w:t>
        </w:r>
        <w:r w:rsidRPr="00231613">
          <w:rPr>
            <w:rStyle w:val="Hyperlink"/>
            <w:rFonts w:ascii="Times New Roman" w:hAnsi="Times New Roman"/>
            <w:bCs/>
            <w:sz w:val="28"/>
            <w:szCs w:val="28"/>
            <w:lang w:eastAsia="en-US"/>
          </w:rPr>
          <w:t>.</w:t>
        </w:r>
        <w:r w:rsidRPr="00231613">
          <w:rPr>
            <w:rStyle w:val="Hyperlink"/>
            <w:rFonts w:ascii="Times New Roman" w:hAnsi="Times New Roman"/>
            <w:bCs/>
            <w:sz w:val="28"/>
            <w:szCs w:val="28"/>
            <w:lang w:val="en-US" w:eastAsia="en-US"/>
          </w:rPr>
          <w:t>ru</w:t>
        </w:r>
      </w:hyperlink>
      <w:r w:rsidRPr="00231613">
        <w:rPr>
          <w:bCs/>
          <w:sz w:val="28"/>
          <w:szCs w:val="28"/>
          <w:lang w:eastAsia="en-US"/>
        </w:rPr>
        <w:t>, тел. 8(351) 210 54 68 Татьяна Ивановна Селиванова, 8 (351) 210 54 96 Наталья Викторовна Уварина</w:t>
      </w:r>
    </w:p>
    <w:p w:rsidR="000D56BD" w:rsidRDefault="000D56BD" w:rsidP="00B525FC">
      <w:pPr>
        <w:jc w:val="right"/>
        <w:rPr>
          <w:bCs/>
          <w:i/>
          <w:sz w:val="28"/>
          <w:szCs w:val="28"/>
        </w:rPr>
      </w:pPr>
      <w:r w:rsidRPr="00231613">
        <w:rPr>
          <w:bCs/>
          <w:i/>
          <w:sz w:val="28"/>
          <w:szCs w:val="28"/>
        </w:rPr>
        <w:t>Оргкомитет конференции</w:t>
      </w:r>
    </w:p>
    <w:p w:rsidR="000D56BD" w:rsidRDefault="000D56BD">
      <w:pPr>
        <w:spacing w:after="200" w:line="276" w:lineRule="auto"/>
        <w:rPr>
          <w:bCs/>
          <w:i/>
          <w:noProof/>
          <w:sz w:val="16"/>
          <w:szCs w:val="16"/>
        </w:rPr>
      </w:pPr>
      <w:r>
        <w:rPr>
          <w:bCs/>
          <w:i/>
          <w:noProof/>
          <w:sz w:val="16"/>
          <w:szCs w:val="16"/>
        </w:rPr>
        <w:br w:type="page"/>
      </w:r>
    </w:p>
    <w:p w:rsidR="000D56BD" w:rsidRDefault="000D56BD" w:rsidP="00FE2080">
      <w:pPr>
        <w:jc w:val="center"/>
        <w:rPr>
          <w:bCs/>
          <w:i/>
          <w:noProof/>
          <w:sz w:val="16"/>
          <w:szCs w:val="16"/>
        </w:rPr>
      </w:pPr>
    </w:p>
    <w:p w:rsidR="000D56BD" w:rsidRPr="00E90E93" w:rsidRDefault="000D56BD" w:rsidP="00FE2080">
      <w:pPr>
        <w:suppressAutoHyphens/>
        <w:jc w:val="center"/>
        <w:rPr>
          <w:szCs w:val="20"/>
        </w:rPr>
      </w:pPr>
      <w:r w:rsidRPr="00E90E93">
        <w:rPr>
          <w:szCs w:val="20"/>
        </w:rPr>
        <w:t xml:space="preserve">Квитанция для оплаты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8236"/>
      </w:tblGrid>
      <w:tr w:rsidR="000D56BD" w:rsidRPr="00E90E93" w:rsidTr="002A25B0">
        <w:trPr>
          <w:trHeight w:val="3519"/>
        </w:trPr>
        <w:tc>
          <w:tcPr>
            <w:tcW w:w="1755" w:type="dxa"/>
            <w:tcBorders>
              <w:top w:val="single" w:sz="48" w:space="0" w:color="auto"/>
              <w:bottom w:val="nil"/>
            </w:tcBorders>
          </w:tcPr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Извещение</w:t>
            </w: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Кассир</w:t>
            </w:r>
          </w:p>
        </w:tc>
        <w:tc>
          <w:tcPr>
            <w:tcW w:w="7816" w:type="dxa"/>
            <w:tcBorders>
              <w:top w:val="single" w:sz="48" w:space="0" w:color="auto"/>
              <w:bottom w:val="nil"/>
            </w:tcBorders>
          </w:tcPr>
          <w:p w:rsidR="000D56BD" w:rsidRPr="00E90E93" w:rsidRDefault="000D56BD" w:rsidP="002A25B0">
            <w:pPr>
              <w:jc w:val="right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Форма № ПД-4 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 Южно-Уральский государственный гуманитарно-педагогический университет_________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_____________ИНН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7453041664</w:t>
            </w:r>
            <w:r w:rsidRPr="00E90E93">
              <w:rPr>
                <w:sz w:val="20"/>
                <w:szCs w:val="20"/>
              </w:rPr>
              <w:t xml:space="preserve"> / КПП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745301001</w:t>
            </w:r>
            <w:r w:rsidRPr="00E90E93">
              <w:rPr>
                <w:sz w:val="20"/>
                <w:szCs w:val="20"/>
              </w:rPr>
              <w:t xml:space="preserve"> ОГРН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1027403882164</w:t>
            </w:r>
            <w:r w:rsidRPr="00E90E93">
              <w:rPr>
                <w:sz w:val="20"/>
                <w:szCs w:val="20"/>
              </w:rPr>
              <w:t xml:space="preserve">    ОКТМО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75701390000</w:t>
            </w:r>
            <w:r w:rsidRPr="00E90E93">
              <w:rPr>
                <w:sz w:val="20"/>
                <w:szCs w:val="20"/>
              </w:rPr>
              <w:t>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(ИНН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УФК по Челябинской обл., (ФГБОУ ВО «</w:t>
            </w:r>
            <w:r>
              <w:rPr>
                <w:sz w:val="20"/>
                <w:szCs w:val="20"/>
              </w:rPr>
              <w:t>ЮУрГГПУ</w:t>
            </w:r>
            <w:r w:rsidRPr="00E90E93">
              <w:rPr>
                <w:sz w:val="20"/>
                <w:szCs w:val="20"/>
              </w:rPr>
              <w:t xml:space="preserve">» л/с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20696Х22940</w:t>
            </w:r>
            <w:r w:rsidRPr="00E90E93">
              <w:rPr>
                <w:sz w:val="20"/>
                <w:szCs w:val="20"/>
              </w:rPr>
              <w:t xml:space="preserve">), р/с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40501810600002000002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(номер счета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 ОТДЕЛЕНИЕ ЧЕЛЯБИНСК, г. Челябинск___________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банка и банковские реквизиты)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 БИК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 xml:space="preserve">047501001      </w:t>
            </w:r>
            <w:r w:rsidRPr="00E90E93">
              <w:rPr>
                <w:sz w:val="20"/>
                <w:szCs w:val="20"/>
              </w:rPr>
              <w:t xml:space="preserve">КБК дохода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00000000000000000130</w:t>
            </w:r>
            <w:r w:rsidRPr="00E90E9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90E93">
              <w:rPr>
                <w:sz w:val="20"/>
                <w:szCs w:val="20"/>
              </w:rPr>
              <w:t>____________</w:t>
            </w:r>
          </w:p>
          <w:p w:rsidR="000D56BD" w:rsidRPr="00E90E93" w:rsidRDefault="000D56BD" w:rsidP="002A25B0">
            <w:pPr>
              <w:jc w:val="both"/>
              <w:rPr>
                <w:b/>
                <w:sz w:val="20"/>
                <w:szCs w:val="20"/>
              </w:rPr>
            </w:pPr>
            <w:r w:rsidRPr="00E90E93">
              <w:rPr>
                <w:i/>
                <w:sz w:val="20"/>
                <w:szCs w:val="20"/>
              </w:rPr>
              <w:t>ОПЛАТА</w:t>
            </w:r>
            <w:r>
              <w:rPr>
                <w:i/>
                <w:sz w:val="20"/>
                <w:szCs w:val="20"/>
              </w:rPr>
              <w:t xml:space="preserve"> Конференция «Сетевое взаимодействие»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Дата    _________________ Сумма платежа  ______ руб.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(Ф.И.О., адрес плательщика)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Плательщик (подпись):</w:t>
            </w:r>
          </w:p>
        </w:tc>
      </w:tr>
      <w:tr w:rsidR="000D56BD" w:rsidRPr="00E90E93" w:rsidTr="002A25B0">
        <w:trPr>
          <w:trHeight w:val="2192"/>
        </w:trPr>
        <w:tc>
          <w:tcPr>
            <w:tcW w:w="1755" w:type="dxa"/>
            <w:tcBorders>
              <w:bottom w:val="nil"/>
            </w:tcBorders>
          </w:tcPr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Извещение</w:t>
            </w: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0D56BD" w:rsidRPr="00E90E93" w:rsidRDefault="000D56BD" w:rsidP="002A25B0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Кассир</w:t>
            </w:r>
          </w:p>
        </w:tc>
        <w:tc>
          <w:tcPr>
            <w:tcW w:w="7816" w:type="dxa"/>
            <w:tcBorders>
              <w:bottom w:val="nil"/>
            </w:tcBorders>
          </w:tcPr>
          <w:p w:rsidR="000D56BD" w:rsidRPr="00E90E93" w:rsidRDefault="000D56BD" w:rsidP="002A25B0">
            <w:pPr>
              <w:rPr>
                <w:sz w:val="20"/>
                <w:szCs w:val="20"/>
              </w:rPr>
            </w:pP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Южно-Уральский государственный гуманитарно-педагогический университет_________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_____________ИНН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7453041664</w:t>
            </w:r>
            <w:r w:rsidRPr="00E90E93">
              <w:rPr>
                <w:sz w:val="20"/>
                <w:szCs w:val="20"/>
              </w:rPr>
              <w:t xml:space="preserve"> / КПП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745301001</w:t>
            </w:r>
            <w:r w:rsidRPr="00E90E93">
              <w:rPr>
                <w:sz w:val="20"/>
                <w:szCs w:val="20"/>
              </w:rPr>
              <w:t xml:space="preserve"> ОГРН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1027403882164</w:t>
            </w:r>
            <w:r w:rsidRPr="00E90E93">
              <w:rPr>
                <w:sz w:val="20"/>
                <w:szCs w:val="20"/>
              </w:rPr>
              <w:t xml:space="preserve">    ОКТМО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75701390000</w:t>
            </w:r>
            <w:r w:rsidRPr="00E90E93">
              <w:rPr>
                <w:sz w:val="20"/>
                <w:szCs w:val="20"/>
              </w:rPr>
              <w:t>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(ИНН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УФК по Челябинской обл., (ФГБОУ ВО «</w:t>
            </w:r>
            <w:r>
              <w:rPr>
                <w:sz w:val="20"/>
                <w:szCs w:val="20"/>
              </w:rPr>
              <w:t>ЮУрГГПУ</w:t>
            </w:r>
            <w:r w:rsidRPr="00E90E93">
              <w:rPr>
                <w:sz w:val="20"/>
                <w:szCs w:val="20"/>
              </w:rPr>
              <w:t xml:space="preserve">» л/с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20696Х22940</w:t>
            </w:r>
            <w:r w:rsidRPr="00E90E93">
              <w:rPr>
                <w:sz w:val="20"/>
                <w:szCs w:val="20"/>
              </w:rPr>
              <w:t xml:space="preserve">), р/с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40501810600002000002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(номер счета получателя платежа)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 ОТДЕЛЕНИЕ ЧЕЛЯБИНСК, г. Челябинск___________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банка и банковские реквизиты)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 БИК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 xml:space="preserve">047501001      </w:t>
            </w:r>
            <w:r w:rsidRPr="00E90E93">
              <w:rPr>
                <w:sz w:val="20"/>
                <w:szCs w:val="20"/>
              </w:rPr>
              <w:t xml:space="preserve">КБК дохода </w:t>
            </w:r>
            <w:r w:rsidRPr="00E90E93">
              <w:rPr>
                <w:color w:val="333333"/>
                <w:sz w:val="20"/>
                <w:szCs w:val="20"/>
                <w:shd w:val="clear" w:color="auto" w:fill="FFFFFF"/>
              </w:rPr>
              <w:t>00000000000000000130</w:t>
            </w:r>
            <w:r w:rsidRPr="00E90E9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0D56BD" w:rsidRPr="00E90E93" w:rsidRDefault="000D56BD" w:rsidP="002A25B0">
            <w:pPr>
              <w:jc w:val="both"/>
              <w:rPr>
                <w:b/>
                <w:sz w:val="20"/>
                <w:szCs w:val="20"/>
              </w:rPr>
            </w:pPr>
            <w:r w:rsidRPr="00E90E93">
              <w:rPr>
                <w:i/>
                <w:sz w:val="20"/>
                <w:szCs w:val="20"/>
              </w:rPr>
              <w:t>ОПЛАТА</w:t>
            </w:r>
            <w:r>
              <w:rPr>
                <w:i/>
                <w:sz w:val="20"/>
                <w:szCs w:val="20"/>
              </w:rPr>
              <w:t xml:space="preserve"> Конференция «Сетевое взаимодействие»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Дата    _________________ Сумма платежа  _______  руб.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D56BD" w:rsidRPr="00E90E93" w:rsidRDefault="000D56BD" w:rsidP="002A25B0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(Ф.И.О., адрес плательщика)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</w:p>
          <w:p w:rsidR="000D56BD" w:rsidRPr="00E90E93" w:rsidRDefault="000D56BD" w:rsidP="002A25B0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Плательщик (подпись):</w:t>
            </w:r>
          </w:p>
        </w:tc>
      </w:tr>
    </w:tbl>
    <w:p w:rsidR="000D56BD" w:rsidRDefault="000D56BD">
      <w:pPr>
        <w:spacing w:after="200" w:line="276" w:lineRule="auto"/>
        <w:rPr>
          <w:bCs/>
          <w:i/>
          <w:sz w:val="28"/>
          <w:szCs w:val="28"/>
        </w:rPr>
      </w:pPr>
    </w:p>
    <w:sectPr w:rsidR="000D56BD" w:rsidSect="0043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5BB6"/>
    <w:multiLevelType w:val="hybridMultilevel"/>
    <w:tmpl w:val="19149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1D3D47"/>
    <w:multiLevelType w:val="multilevel"/>
    <w:tmpl w:val="3F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47"/>
    <w:rsid w:val="00012892"/>
    <w:rsid w:val="000A5DA8"/>
    <w:rsid w:val="000C4235"/>
    <w:rsid w:val="000D3130"/>
    <w:rsid w:val="000D56BD"/>
    <w:rsid w:val="000E3847"/>
    <w:rsid w:val="000F37DD"/>
    <w:rsid w:val="001341A9"/>
    <w:rsid w:val="00153524"/>
    <w:rsid w:val="001539BB"/>
    <w:rsid w:val="00184798"/>
    <w:rsid w:val="001C2C1B"/>
    <w:rsid w:val="001D04C4"/>
    <w:rsid w:val="001D2AC3"/>
    <w:rsid w:val="00231613"/>
    <w:rsid w:val="00232E9C"/>
    <w:rsid w:val="00254F4E"/>
    <w:rsid w:val="0029523D"/>
    <w:rsid w:val="002A25B0"/>
    <w:rsid w:val="00310E48"/>
    <w:rsid w:val="0031405A"/>
    <w:rsid w:val="003248AF"/>
    <w:rsid w:val="00344C74"/>
    <w:rsid w:val="00345547"/>
    <w:rsid w:val="003B4A44"/>
    <w:rsid w:val="003C78E9"/>
    <w:rsid w:val="00437B45"/>
    <w:rsid w:val="00443B2B"/>
    <w:rsid w:val="00576204"/>
    <w:rsid w:val="005A7734"/>
    <w:rsid w:val="005D7A16"/>
    <w:rsid w:val="00621697"/>
    <w:rsid w:val="00690D94"/>
    <w:rsid w:val="006C22A7"/>
    <w:rsid w:val="006C4468"/>
    <w:rsid w:val="006E4F98"/>
    <w:rsid w:val="00794814"/>
    <w:rsid w:val="007A2580"/>
    <w:rsid w:val="007E649D"/>
    <w:rsid w:val="007F4063"/>
    <w:rsid w:val="00925C9B"/>
    <w:rsid w:val="009935EE"/>
    <w:rsid w:val="009C22CD"/>
    <w:rsid w:val="00A75DD2"/>
    <w:rsid w:val="00A90B6A"/>
    <w:rsid w:val="00AA0F8C"/>
    <w:rsid w:val="00AA3117"/>
    <w:rsid w:val="00AA3488"/>
    <w:rsid w:val="00B414B1"/>
    <w:rsid w:val="00B525FC"/>
    <w:rsid w:val="00B52DF6"/>
    <w:rsid w:val="00BA6100"/>
    <w:rsid w:val="00C22D5D"/>
    <w:rsid w:val="00CB10CA"/>
    <w:rsid w:val="00D1631B"/>
    <w:rsid w:val="00D42698"/>
    <w:rsid w:val="00D76C94"/>
    <w:rsid w:val="00DB02F5"/>
    <w:rsid w:val="00E07674"/>
    <w:rsid w:val="00E61DAE"/>
    <w:rsid w:val="00E90E93"/>
    <w:rsid w:val="00EC3155"/>
    <w:rsid w:val="00ED1644"/>
    <w:rsid w:val="00ED5E72"/>
    <w:rsid w:val="00F37B01"/>
    <w:rsid w:val="00F42CB2"/>
    <w:rsid w:val="00F53694"/>
    <w:rsid w:val="00F60DD7"/>
    <w:rsid w:val="00F90CAB"/>
    <w:rsid w:val="00FA605F"/>
    <w:rsid w:val="00FE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C42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94814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9"/>
    <w:qFormat/>
    <w:rsid w:val="00794814"/>
    <w:pPr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794814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79481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794814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9"/>
    <w:qFormat/>
    <w:rsid w:val="00794814"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14"/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48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48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48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48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94814"/>
    <w:rPr>
      <w:rFonts w:ascii="Verdana" w:hAnsi="Verdana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94814"/>
    <w:rPr>
      <w:rFonts w:ascii="Verdana" w:hAnsi="Verdana" w:cs="Times New Roman"/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rsid w:val="00794814"/>
    <w:rPr>
      <w:rFonts w:cs="Times New Roman"/>
      <w:b/>
      <w:bCs/>
      <w:sz w:val="16"/>
      <w:szCs w:val="16"/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rsid w:val="00794814"/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94814"/>
    <w:rPr>
      <w:rFonts w:ascii="Times New Roman" w:hAnsi="Times New Roman" w:cs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794814"/>
    <w:rPr>
      <w:rFonts w:cs="Times New Roman"/>
    </w:rPr>
  </w:style>
  <w:style w:type="character" w:styleId="HTMLCode">
    <w:name w:val="HTML Code"/>
    <w:basedOn w:val="DefaultParagraphFont"/>
    <w:uiPriority w:val="99"/>
    <w:semiHidden/>
    <w:rsid w:val="0079481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9481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94814"/>
    <w:rPr>
      <w:rFonts w:cs="Times New Roman"/>
    </w:rPr>
  </w:style>
  <w:style w:type="character" w:styleId="HTMLKeyboard">
    <w:name w:val="HTML Keyboard"/>
    <w:basedOn w:val="DefaultParagraphFont"/>
    <w:uiPriority w:val="99"/>
    <w:semiHidden/>
    <w:rsid w:val="0079481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9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4814"/>
    <w:rPr>
      <w:rFonts w:ascii="Courier New" w:hAnsi="Courier New" w:cs="Courier New"/>
      <w:sz w:val="20"/>
      <w:szCs w:val="20"/>
      <w:lang w:eastAsia="ru-RU"/>
    </w:rPr>
  </w:style>
  <w:style w:type="character" w:styleId="HTMLSample">
    <w:name w:val="HTML Sample"/>
    <w:basedOn w:val="DefaultParagraphFont"/>
    <w:uiPriority w:val="99"/>
    <w:semiHidden/>
    <w:rsid w:val="00794814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94814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79481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94814"/>
    <w:rPr>
      <w:rFonts w:cs="Times New Roman"/>
    </w:rPr>
  </w:style>
  <w:style w:type="paragraph" w:customStyle="1" w:styleId="ext-el-mask">
    <w:name w:val="ext-el-mask"/>
    <w:basedOn w:val="Normal"/>
    <w:uiPriority w:val="99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ext-el-mask-msg">
    <w:name w:val="ext-el-mask-msg"/>
    <w:basedOn w:val="Normal"/>
    <w:uiPriority w:val="99"/>
    <w:rsid w:val="00794814"/>
    <w:pPr>
      <w:pBdr>
        <w:top w:val="single" w:sz="6" w:space="2" w:color="6593CF"/>
        <w:left w:val="single" w:sz="6" w:space="2" w:color="6593CF"/>
        <w:bottom w:val="single" w:sz="6" w:space="2" w:color="6593CF"/>
        <w:right w:val="single" w:sz="6" w:space="2" w:color="6593CF"/>
      </w:pBdr>
      <w:shd w:val="clear" w:color="auto" w:fill="C3DAF9"/>
      <w:spacing w:before="100" w:beforeAutospacing="1" w:after="100" w:afterAutospacing="1"/>
    </w:pPr>
  </w:style>
  <w:style w:type="paragraph" w:customStyle="1" w:styleId="x-repaint">
    <w:name w:val="x-repain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plitbar-proxy">
    <w:name w:val="x-splitbar-proxy"/>
    <w:basedOn w:val="Normal"/>
    <w:uiPriority w:val="99"/>
    <w:rsid w:val="00794814"/>
    <w:pPr>
      <w:shd w:val="clear" w:color="auto" w:fill="AAAAAA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color-palette">
    <w:name w:val="x-color-palett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ie-shadow">
    <w:name w:val="x-ie-shadow"/>
    <w:basedOn w:val="Normal"/>
    <w:uiPriority w:val="99"/>
    <w:rsid w:val="00794814"/>
    <w:pPr>
      <w:shd w:val="clear" w:color="auto" w:fill="777777"/>
      <w:spacing w:before="100" w:beforeAutospacing="1" w:after="100" w:afterAutospacing="1"/>
    </w:pPr>
    <w:rPr>
      <w:vanish/>
    </w:rPr>
  </w:style>
  <w:style w:type="paragraph" w:customStyle="1" w:styleId="x-shadow">
    <w:name w:val="x-shadow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loading-indicator">
    <w:name w:val="loading-indicator"/>
    <w:basedOn w:val="Normal"/>
    <w:uiPriority w:val="99"/>
    <w:rsid w:val="00794814"/>
    <w:pPr>
      <w:spacing w:before="45" w:after="45" w:line="240" w:lineRule="atLeast"/>
      <w:ind w:left="45" w:right="45"/>
    </w:pPr>
    <w:rPr>
      <w:sz w:val="17"/>
      <w:szCs w:val="17"/>
    </w:rPr>
  </w:style>
  <w:style w:type="paragraph" w:customStyle="1" w:styleId="x-drag-overlay">
    <w:name w:val="x-drag-overlay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clear">
    <w:name w:val="x-clear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spotlight">
    <w:name w:val="x-spotlight"/>
    <w:basedOn w:val="Normal"/>
    <w:uiPriority w:val="99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x-resizable-handle">
    <w:name w:val="x-resizable-handle"/>
    <w:basedOn w:val="Normal"/>
    <w:uiPriority w:val="99"/>
    <w:rsid w:val="00794814"/>
    <w:pPr>
      <w:shd w:val="clear" w:color="auto" w:fill="FFFFFF"/>
      <w:spacing w:before="100" w:beforeAutospacing="1" w:after="100" w:afterAutospacing="1" w:line="90" w:lineRule="atLeast"/>
    </w:pPr>
    <w:rPr>
      <w:sz w:val="2"/>
      <w:szCs w:val="2"/>
    </w:rPr>
  </w:style>
  <w:style w:type="paragraph" w:customStyle="1" w:styleId="x-resizable-handle-east">
    <w:name w:val="x-resizable-handle-ea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">
    <w:name w:val="x-resizable-handle-sout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west">
    <w:name w:val="x-resizable-handle-we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">
    <w:name w:val="x-resizable-handle-nort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east">
    <w:name w:val="x-resizable-handle-southea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west">
    <w:name w:val="x-resizable-handle-northwe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east">
    <w:name w:val="x-resizable-handle-northea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west">
    <w:name w:val="x-resizable-handle-southwe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proxy">
    <w:name w:val="x-resizable-proxy"/>
    <w:basedOn w:val="Normal"/>
    <w:uiPriority w:val="99"/>
    <w:rsid w:val="00794814"/>
    <w:pPr>
      <w:pBdr>
        <w:top w:val="dashed" w:sz="6" w:space="0" w:color="3B5A82"/>
        <w:left w:val="dashed" w:sz="6" w:space="0" w:color="3B5A82"/>
        <w:bottom w:val="dashed" w:sz="6" w:space="0" w:color="3B5A82"/>
        <w:right w:val="dashed" w:sz="6" w:space="0" w:color="3B5A82"/>
      </w:pBdr>
      <w:spacing w:before="100" w:beforeAutospacing="1" w:after="100" w:afterAutospacing="1"/>
    </w:pPr>
    <w:rPr>
      <w:vanish/>
    </w:rPr>
  </w:style>
  <w:style w:type="paragraph" w:customStyle="1" w:styleId="x-resizable-overlay">
    <w:name w:val="x-resizable-overlay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x-tab-panel-header">
    <w:name w:val="x-tab-panel-header"/>
    <w:basedOn w:val="Normal"/>
    <w:uiPriority w:val="99"/>
    <w:rsid w:val="00794814"/>
    <w:pPr>
      <w:pBdr>
        <w:top w:val="single" w:sz="6" w:space="0" w:color="8DB2E3"/>
        <w:left w:val="single" w:sz="6" w:space="0" w:color="8DB2E3"/>
        <w:bottom w:val="single" w:sz="6" w:space="2" w:color="8DB2E3"/>
        <w:right w:val="single" w:sz="6" w:space="0" w:color="8DB2E3"/>
      </w:pBdr>
      <w:shd w:val="clear" w:color="auto" w:fill="DEECFD"/>
      <w:spacing w:before="100" w:beforeAutospacing="1" w:after="100" w:afterAutospacing="1"/>
    </w:pPr>
  </w:style>
  <w:style w:type="paragraph" w:customStyle="1" w:styleId="x-tab-panel-footer">
    <w:name w:val="x-tab-panel-footer"/>
    <w:basedOn w:val="Normal"/>
    <w:uiPriority w:val="99"/>
    <w:rsid w:val="00794814"/>
    <w:pPr>
      <w:pBdr>
        <w:top w:val="single" w:sz="6" w:space="2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/>
    </w:pPr>
  </w:style>
  <w:style w:type="paragraph" w:customStyle="1" w:styleId="x-tab-strip-wrap">
    <w:name w:val="x-tab-strip-wra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body">
    <w:name w:val="x-tab-panel-body"/>
    <w:basedOn w:val="Normal"/>
    <w:uiPriority w:val="99"/>
    <w:rsid w:val="00794814"/>
    <w:pPr>
      <w:pBdr>
        <w:top w:val="single" w:sz="6" w:space="0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FFFFFF"/>
      <w:spacing w:before="100" w:beforeAutospacing="1" w:after="100" w:afterAutospacing="1"/>
    </w:pPr>
  </w:style>
  <w:style w:type="paragraph" w:customStyle="1" w:styleId="x-tab-panel-body-top">
    <w:name w:val="x-tab-panel-body-to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body-bottom">
    <w:name w:val="x-tab-panel-body-botto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croller-left">
    <w:name w:val="x-tab-scroller-left"/>
    <w:basedOn w:val="Normal"/>
    <w:uiPriority w:val="99"/>
    <w:rsid w:val="00794814"/>
    <w:pPr>
      <w:pBdr>
        <w:bottom w:val="single" w:sz="6" w:space="0" w:color="8DB2E3"/>
      </w:pBdr>
      <w:spacing w:before="100" w:beforeAutospacing="1" w:after="100" w:afterAutospacing="1"/>
    </w:pPr>
  </w:style>
  <w:style w:type="paragraph" w:customStyle="1" w:styleId="x-tab-scroller-right">
    <w:name w:val="x-tab-scroller-right"/>
    <w:basedOn w:val="Normal"/>
    <w:uiPriority w:val="99"/>
    <w:rsid w:val="00794814"/>
    <w:pPr>
      <w:pBdr>
        <w:bottom w:val="single" w:sz="6" w:space="0" w:color="8DB2E3"/>
      </w:pBdr>
      <w:spacing w:before="100" w:beforeAutospacing="1" w:after="100" w:afterAutospacing="1"/>
    </w:pPr>
  </w:style>
  <w:style w:type="paragraph" w:customStyle="1" w:styleId="x-form-field">
    <w:name w:val="x-form-field"/>
    <w:basedOn w:val="Normal"/>
    <w:uiPriority w:val="99"/>
    <w:rsid w:val="00794814"/>
    <w:rPr>
      <w:rFonts w:ascii="Tahoma" w:hAnsi="Tahoma" w:cs="Tahoma"/>
      <w:sz w:val="18"/>
      <w:szCs w:val="18"/>
    </w:rPr>
  </w:style>
  <w:style w:type="paragraph" w:customStyle="1" w:styleId="x-form-text">
    <w:name w:val="x-form-text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select-one">
    <w:name w:val="x-form-select-one"/>
    <w:basedOn w:val="Normal"/>
    <w:uiPriority w:val="99"/>
    <w:rsid w:val="0079481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check-wrap">
    <w:name w:val="x-form-check-wrap"/>
    <w:basedOn w:val="Normal"/>
    <w:uiPriority w:val="99"/>
    <w:rsid w:val="00794814"/>
    <w:pPr>
      <w:spacing w:before="100" w:beforeAutospacing="1" w:after="100" w:afterAutospacing="1" w:line="270" w:lineRule="atLeast"/>
    </w:pPr>
  </w:style>
  <w:style w:type="paragraph" w:customStyle="1" w:styleId="x-form-check-group-label">
    <w:name w:val="x-form-check-group-label"/>
    <w:basedOn w:val="Normal"/>
    <w:uiPriority w:val="99"/>
    <w:rsid w:val="00794814"/>
    <w:pPr>
      <w:pBdr>
        <w:bottom w:val="single" w:sz="6" w:space="0" w:color="99BBE8"/>
      </w:pBdr>
      <w:spacing w:before="100" w:beforeAutospacing="1" w:after="75"/>
    </w:pPr>
    <w:rPr>
      <w:color w:val="15428B"/>
    </w:rPr>
  </w:style>
  <w:style w:type="paragraph" w:customStyle="1" w:styleId="x-form-field-wrap">
    <w:name w:val="x-form-field-wra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focus">
    <w:name w:val="x-form-focus"/>
    <w:basedOn w:val="Normal"/>
    <w:uiPriority w:val="99"/>
    <w:rsid w:val="00794814"/>
    <w:pPr>
      <w:pBdr>
        <w:top w:val="single" w:sz="6" w:space="0" w:color="7EADD9"/>
        <w:left w:val="single" w:sz="6" w:space="0" w:color="7EADD9"/>
        <w:bottom w:val="single" w:sz="6" w:space="0" w:color="7EADD9"/>
        <w:right w:val="single" w:sz="6" w:space="0" w:color="7EADD9"/>
      </w:pBdr>
      <w:spacing w:before="100" w:beforeAutospacing="1" w:after="100" w:afterAutospacing="1"/>
    </w:pPr>
  </w:style>
  <w:style w:type="paragraph" w:customStyle="1" w:styleId="x-form-invalid">
    <w:name w:val="x-form-invalid"/>
    <w:basedOn w:val="Normal"/>
    <w:uiPriority w:val="99"/>
    <w:rsid w:val="00794814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hd w:val="clear" w:color="auto" w:fill="FFFFFF"/>
      <w:spacing w:before="100" w:beforeAutospacing="1" w:after="100" w:afterAutospacing="1"/>
    </w:pPr>
  </w:style>
  <w:style w:type="paragraph" w:customStyle="1" w:styleId="x-form-inner-invalid">
    <w:name w:val="x-form-inner-invalid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editor">
    <w:name w:val="x-editor"/>
    <w:basedOn w:val="Normal"/>
    <w:uiPriority w:val="99"/>
    <w:rsid w:val="00794814"/>
  </w:style>
  <w:style w:type="paragraph" w:customStyle="1" w:styleId="x-form-grow-sizer">
    <w:name w:val="x-form-grow-sizer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form-item">
    <w:name w:val="x-form-item"/>
    <w:basedOn w:val="Normal"/>
    <w:uiPriority w:val="99"/>
    <w:rsid w:val="00794814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element">
    <w:name w:val="x-form-elemen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invalid-msg">
    <w:name w:val="x-form-invalid-msg"/>
    <w:basedOn w:val="Normal"/>
    <w:uiPriority w:val="99"/>
    <w:rsid w:val="00794814"/>
    <w:pPr>
      <w:spacing w:before="100" w:beforeAutospacing="1" w:after="100" w:afterAutospacing="1" w:line="240" w:lineRule="atLeast"/>
    </w:pPr>
    <w:rPr>
      <w:rFonts w:ascii="Tahoma" w:hAnsi="Tahoma" w:cs="Tahoma"/>
      <w:color w:val="C0272B"/>
      <w:sz w:val="17"/>
      <w:szCs w:val="17"/>
    </w:rPr>
  </w:style>
  <w:style w:type="paragraph" w:customStyle="1" w:styleId="x-form-clear">
    <w:name w:val="x-form-clear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form-clear-left">
    <w:name w:val="x-form-clear-left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form-cb-label">
    <w:name w:val="x-form-cb-label"/>
    <w:basedOn w:val="Normal"/>
    <w:uiPriority w:val="99"/>
    <w:rsid w:val="00794814"/>
    <w:pPr>
      <w:spacing w:before="100" w:beforeAutospacing="1" w:after="100" w:afterAutospacing="1"/>
      <w:ind w:left="60"/>
    </w:pPr>
  </w:style>
  <w:style w:type="paragraph" w:customStyle="1" w:styleId="x-form-display-field">
    <w:name w:val="x-form-display-fiel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column">
    <w:name w:val="x-form-column"/>
    <w:basedOn w:val="Normal"/>
    <w:uiPriority w:val="99"/>
    <w:rsid w:val="00794814"/>
  </w:style>
  <w:style w:type="paragraph" w:customStyle="1" w:styleId="x-form-invalid-icon">
    <w:name w:val="x-form-invalid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ieldset">
    <w:name w:val="x-fieldset"/>
    <w:basedOn w:val="Normal"/>
    <w:uiPriority w:val="99"/>
    <w:rsid w:val="00794814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</w:style>
  <w:style w:type="paragraph" w:customStyle="1" w:styleId="x-btn">
    <w:name w:val="x-btn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btn-text">
    <w:name w:val="x-btn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l">
    <w:name w:val="x-btn-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r">
    <w:name w:val="x-btn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c">
    <w:name w:val="x-btn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ml">
    <w:name w:val="x-btn-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mr">
    <w:name w:val="x-btn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mc">
    <w:name w:val="x-btn-mc"/>
    <w:basedOn w:val="Normal"/>
    <w:uiPriority w:val="99"/>
    <w:rsid w:val="00794814"/>
    <w:pPr>
      <w:spacing w:before="100" w:beforeAutospacing="1" w:after="100" w:afterAutospacing="1"/>
      <w:jc w:val="center"/>
      <w:textAlignment w:val="center"/>
    </w:pPr>
  </w:style>
  <w:style w:type="paragraph" w:customStyle="1" w:styleId="x-btn-bl">
    <w:name w:val="x-btn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br">
    <w:name w:val="x-btn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bc">
    <w:name w:val="x-btn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">
    <w:name w:val="x-btn-grou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header">
    <w:name w:val="x-btn-group-header"/>
    <w:basedOn w:val="Normal"/>
    <w:uiPriority w:val="99"/>
    <w:rsid w:val="00794814"/>
    <w:pPr>
      <w:spacing w:before="100" w:beforeAutospacing="1" w:after="100" w:afterAutospacing="1"/>
      <w:jc w:val="center"/>
    </w:pPr>
    <w:rPr>
      <w:color w:val="3E6AAA"/>
    </w:rPr>
  </w:style>
  <w:style w:type="paragraph" w:customStyle="1" w:styleId="x-btn-group-tc">
    <w:name w:val="x-btn-group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tl">
    <w:name w:val="x-btn-group-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tr">
    <w:name w:val="x-btn-group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bl">
    <w:name w:val="x-btn-group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br">
    <w:name w:val="x-btn-group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mc">
    <w:name w:val="x-btn-group-mc"/>
    <w:basedOn w:val="Normal"/>
    <w:uiPriority w:val="99"/>
    <w:rsid w:val="00794814"/>
  </w:style>
  <w:style w:type="paragraph" w:customStyle="1" w:styleId="x-btn-group-ml">
    <w:name w:val="x-btn-group-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mr">
    <w:name w:val="x-btn-group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">
    <w:name w:val="x-toolbar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-left">
    <w:name w:val="x-toolbar-lef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number">
    <w:name w:val="x-tbar-page-numb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-ct">
    <w:name w:val="x-toolbar-c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">
    <w:name w:val="x-grid3-cell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inner">
    <w:name w:val="x-grid3-hd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row-body">
    <w:name w:val="x-grid3-row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-row-loading">
    <w:name w:val="x-grid-row-loading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grid3-row">
    <w:name w:val="x-grid3-row"/>
    <w:basedOn w:val="Normal"/>
    <w:uiPriority w:val="99"/>
    <w:rsid w:val="00794814"/>
    <w:pPr>
      <w:pBdr>
        <w:top w:val="single" w:sz="6" w:space="0" w:color="FFFFFF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x-grid3-row-over">
    <w:name w:val="x-grid3-row-over"/>
    <w:basedOn w:val="Normal"/>
    <w:uiPriority w:val="99"/>
    <w:rsid w:val="0079481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before="100" w:beforeAutospacing="1" w:after="100" w:afterAutospacing="1"/>
    </w:pPr>
  </w:style>
  <w:style w:type="paragraph" w:customStyle="1" w:styleId="x-grid3-resize-proxy">
    <w:name w:val="x-grid3-resize-proxy"/>
    <w:basedOn w:val="Normal"/>
    <w:uiPriority w:val="99"/>
    <w:rsid w:val="00794814"/>
    <w:pPr>
      <w:shd w:val="clear" w:color="auto" w:fill="777777"/>
      <w:spacing w:before="100" w:beforeAutospacing="1" w:after="100" w:afterAutospacing="1"/>
    </w:pPr>
  </w:style>
  <w:style w:type="paragraph" w:customStyle="1" w:styleId="x-grid3-resize-marker">
    <w:name w:val="x-grid3-resize-marker"/>
    <w:basedOn w:val="Normal"/>
    <w:uiPriority w:val="99"/>
    <w:rsid w:val="00794814"/>
    <w:pPr>
      <w:shd w:val="clear" w:color="auto" w:fill="777777"/>
      <w:spacing w:before="100" w:beforeAutospacing="1" w:after="100" w:afterAutospacing="1"/>
    </w:pPr>
  </w:style>
  <w:style w:type="paragraph" w:customStyle="1" w:styleId="x-grid3-focus">
    <w:name w:val="x-grid3-focus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grid3-header">
    <w:name w:val="x-grid3-header"/>
    <w:basedOn w:val="Normal"/>
    <w:uiPriority w:val="99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grid3-header-pop">
    <w:name w:val="x-grid3-header-pop"/>
    <w:basedOn w:val="Normal"/>
    <w:uiPriority w:val="99"/>
    <w:rsid w:val="00794814"/>
    <w:pPr>
      <w:pBdr>
        <w:left w:val="single" w:sz="6" w:space="0" w:color="D0D0D0"/>
      </w:pBdr>
      <w:spacing w:before="100" w:beforeAutospacing="1" w:after="100" w:afterAutospacing="1"/>
    </w:pPr>
  </w:style>
  <w:style w:type="paragraph" w:customStyle="1" w:styleId="x-grid3-header-pop-inner">
    <w:name w:val="x-grid3-header-pop-inner"/>
    <w:basedOn w:val="Normal"/>
    <w:uiPriority w:val="99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eader-offset">
    <w:name w:val="x-grid3-header-offse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sort-icon">
    <w:name w:val="x-grid3-sort-icon"/>
    <w:basedOn w:val="Normal"/>
    <w:uiPriority w:val="99"/>
    <w:rsid w:val="00794814"/>
    <w:pPr>
      <w:spacing w:before="100" w:beforeAutospacing="1" w:after="100" w:afterAutospacing="1"/>
      <w:ind w:left="45"/>
      <w:textAlignment w:val="center"/>
    </w:pPr>
    <w:rPr>
      <w:vanish/>
    </w:rPr>
  </w:style>
  <w:style w:type="paragraph" w:customStyle="1" w:styleId="x-grid3-cell-text">
    <w:name w:val="x-grid3-cell-text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grid3-hd-text">
    <w:name w:val="x-grid3-hd-text"/>
    <w:basedOn w:val="Normal"/>
    <w:uiPriority w:val="99"/>
    <w:rsid w:val="00794814"/>
    <w:pPr>
      <w:spacing w:before="100" w:beforeAutospacing="1" w:after="100" w:afterAutospacing="1"/>
    </w:pPr>
    <w:rPr>
      <w:color w:val="15428B"/>
    </w:rPr>
  </w:style>
  <w:style w:type="paragraph" w:customStyle="1" w:styleId="x-grid3-split">
    <w:name w:val="x-grid3-split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col-move-top">
    <w:name w:val="col-move-top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col-move-bottom">
    <w:name w:val="col-move-bottom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grid3-row-selected">
    <w:name w:val="x-grid3-row-selected"/>
    <w:basedOn w:val="Normal"/>
    <w:uiPriority w:val="99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grid3-dirty-cell">
    <w:name w:val="x-grid3-dirty-cel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opbar">
    <w:name w:val="x-grid3-topbar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bottombar">
    <w:name w:val="x-grid3-bottombar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col-dd">
    <w:name w:val="x-grid3-col-d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btn">
    <w:name w:val="x-grid3-hd-btn"/>
    <w:basedOn w:val="Normal"/>
    <w:uiPriority w:val="99"/>
    <w:rsid w:val="00794814"/>
    <w:pPr>
      <w:shd w:val="clear" w:color="auto" w:fill="C3DAF9"/>
      <w:spacing w:before="100" w:beforeAutospacing="1" w:after="100" w:afterAutospacing="1"/>
    </w:pPr>
    <w:rPr>
      <w:vanish/>
    </w:rPr>
  </w:style>
  <w:style w:type="paragraph" w:customStyle="1" w:styleId="x-grid3-row-expander">
    <w:name w:val="x-grid3-row-expan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row-checker">
    <w:name w:val="x-grid3-row-check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checker">
    <w:name w:val="x-grid3-hd-check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heck-col">
    <w:name w:val="x-grid3-check-co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heck-col-on">
    <w:name w:val="x-grid3-check-col-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-group-hd">
    <w:name w:val="x-grid-group-hd"/>
    <w:basedOn w:val="Normal"/>
    <w:uiPriority w:val="99"/>
    <w:rsid w:val="00794814"/>
    <w:pPr>
      <w:pBdr>
        <w:bottom w:val="single" w:sz="12" w:space="0" w:color="99BBE8"/>
      </w:pBdr>
      <w:spacing w:before="100" w:beforeAutospacing="1" w:after="100" w:afterAutospacing="1"/>
    </w:pPr>
  </w:style>
  <w:style w:type="paragraph" w:customStyle="1" w:styleId="x-grid-empty">
    <w:name w:val="x-grid-empty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color w:val="808080"/>
      <w:sz w:val="17"/>
      <w:szCs w:val="17"/>
    </w:rPr>
  </w:style>
  <w:style w:type="paragraph" w:customStyle="1" w:styleId="x-grid3-header-title">
    <w:name w:val="x-grid3-header-title"/>
    <w:basedOn w:val="Normal"/>
    <w:uiPriority w:val="99"/>
    <w:rsid w:val="00794814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7"/>
      <w:szCs w:val="17"/>
    </w:rPr>
  </w:style>
  <w:style w:type="paragraph" w:customStyle="1" w:styleId="x-dd-drag-ghost">
    <w:name w:val="x-dd-drag-ghost"/>
    <w:basedOn w:val="Normal"/>
    <w:uiPriority w:val="99"/>
    <w:rsid w:val="00794814"/>
    <w:pPr>
      <w:pBdr>
        <w:top w:val="single" w:sz="6" w:space="2" w:color="DDDDDD"/>
        <w:left w:val="single" w:sz="6" w:space="15" w:color="DDDDDD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dd-drop-icon">
    <w:name w:val="x-dd-drop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view-selector">
    <w:name w:val="x-view-selector"/>
    <w:basedOn w:val="Normal"/>
    <w:uiPriority w:val="99"/>
    <w:rsid w:val="00794814"/>
    <w:pPr>
      <w:pBdr>
        <w:top w:val="dotted" w:sz="6" w:space="0" w:color="3399BB"/>
        <w:left w:val="dotted" w:sz="6" w:space="0" w:color="3399BB"/>
        <w:bottom w:val="dotted" w:sz="6" w:space="0" w:color="3399BB"/>
        <w:right w:val="dotted" w:sz="6" w:space="0" w:color="3399BB"/>
      </w:pBdr>
      <w:shd w:val="clear" w:color="auto" w:fill="C3DAF9"/>
      <w:spacing w:before="100" w:beforeAutospacing="1" w:after="100" w:afterAutospacing="1"/>
    </w:pPr>
  </w:style>
  <w:style w:type="paragraph" w:customStyle="1" w:styleId="x-tree-icon">
    <w:name w:val="x-tree-icon"/>
    <w:basedOn w:val="Normal"/>
    <w:uiPriority w:val="99"/>
    <w:rsid w:val="00794814"/>
    <w:pPr>
      <w:textAlignment w:val="top"/>
    </w:pPr>
  </w:style>
  <w:style w:type="paragraph" w:customStyle="1" w:styleId="x-tree-ec-icon">
    <w:name w:val="x-tree-ec-icon"/>
    <w:basedOn w:val="Normal"/>
    <w:uiPriority w:val="99"/>
    <w:rsid w:val="00794814"/>
    <w:pPr>
      <w:textAlignment w:val="top"/>
    </w:pPr>
  </w:style>
  <w:style w:type="paragraph" w:customStyle="1" w:styleId="x-tree-elbow-line">
    <w:name w:val="x-tree-elbow-line"/>
    <w:basedOn w:val="Normal"/>
    <w:uiPriority w:val="99"/>
    <w:rsid w:val="00794814"/>
    <w:pPr>
      <w:textAlignment w:val="top"/>
    </w:pPr>
  </w:style>
  <w:style w:type="paragraph" w:customStyle="1" w:styleId="x-tree-elbow">
    <w:name w:val="x-tree-elbow"/>
    <w:basedOn w:val="Normal"/>
    <w:uiPriority w:val="99"/>
    <w:rsid w:val="00794814"/>
    <w:pPr>
      <w:textAlignment w:val="top"/>
    </w:pPr>
  </w:style>
  <w:style w:type="paragraph" w:customStyle="1" w:styleId="x-tree-elbow-end">
    <w:name w:val="x-tree-elbow-end"/>
    <w:basedOn w:val="Normal"/>
    <w:uiPriority w:val="99"/>
    <w:rsid w:val="00794814"/>
    <w:pPr>
      <w:textAlignment w:val="top"/>
    </w:pPr>
  </w:style>
  <w:style w:type="paragraph" w:customStyle="1" w:styleId="x-tree-elbow-plus">
    <w:name w:val="x-tree-elbow-plus"/>
    <w:basedOn w:val="Normal"/>
    <w:uiPriority w:val="99"/>
    <w:rsid w:val="00794814"/>
    <w:pPr>
      <w:textAlignment w:val="top"/>
    </w:pPr>
  </w:style>
  <w:style w:type="paragraph" w:customStyle="1" w:styleId="x-tree-elbow-minus">
    <w:name w:val="x-tree-elbow-minus"/>
    <w:basedOn w:val="Normal"/>
    <w:uiPriority w:val="99"/>
    <w:rsid w:val="00794814"/>
    <w:pPr>
      <w:textAlignment w:val="top"/>
    </w:pPr>
  </w:style>
  <w:style w:type="paragraph" w:customStyle="1" w:styleId="x-tree-elbow-end-plus">
    <w:name w:val="x-tree-elbow-end-plus"/>
    <w:basedOn w:val="Normal"/>
    <w:uiPriority w:val="99"/>
    <w:rsid w:val="00794814"/>
    <w:pPr>
      <w:textAlignment w:val="top"/>
    </w:pPr>
  </w:style>
  <w:style w:type="paragraph" w:customStyle="1" w:styleId="x-tree-elbow-end-minus">
    <w:name w:val="x-tree-elbow-end-minus"/>
    <w:basedOn w:val="Normal"/>
    <w:uiPriority w:val="99"/>
    <w:rsid w:val="00794814"/>
    <w:pPr>
      <w:textAlignment w:val="top"/>
    </w:pPr>
  </w:style>
  <w:style w:type="paragraph" w:customStyle="1" w:styleId="x-tree-node">
    <w:name w:val="x-tree-node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tree-node-el">
    <w:name w:val="x-tree-node-el"/>
    <w:basedOn w:val="Normal"/>
    <w:uiPriority w:val="99"/>
    <w:rsid w:val="00794814"/>
    <w:pPr>
      <w:spacing w:before="100" w:beforeAutospacing="1" w:after="100" w:afterAutospacing="1" w:line="270" w:lineRule="atLeast"/>
    </w:pPr>
  </w:style>
  <w:style w:type="paragraph" w:customStyle="1" w:styleId="x-date-picker">
    <w:name w:val="x-date-picker"/>
    <w:basedOn w:val="Normal"/>
    <w:uiPriority w:val="99"/>
    <w:rsid w:val="00794814"/>
    <w:pPr>
      <w:pBdr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</w:style>
  <w:style w:type="paragraph" w:customStyle="1" w:styleId="x-date-middle">
    <w:name w:val="x-date-middle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left">
    <w:name w:val="x-date-left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right">
    <w:name w:val="x-date-right"/>
    <w:basedOn w:val="Normal"/>
    <w:uiPriority w:val="99"/>
    <w:rsid w:val="00794814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bottom">
    <w:name w:val="x-date-bottom"/>
    <w:basedOn w:val="Normal"/>
    <w:uiPriority w:val="99"/>
    <w:rsid w:val="00794814"/>
    <w:pPr>
      <w:pBdr>
        <w:top w:val="single" w:sz="6" w:space="3" w:color="A3BAD9"/>
      </w:pBdr>
      <w:shd w:val="clear" w:color="auto" w:fill="DFECFB"/>
      <w:spacing w:before="100" w:beforeAutospacing="1" w:after="100" w:afterAutospacing="1"/>
    </w:pPr>
  </w:style>
  <w:style w:type="paragraph" w:customStyle="1" w:styleId="x-date-mp">
    <w:name w:val="x-date-mp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x-date-mp-ok">
    <w:name w:val="x-date-mp-ok"/>
    <w:basedOn w:val="Normal"/>
    <w:uiPriority w:val="99"/>
    <w:rsid w:val="00794814"/>
    <w:pPr>
      <w:spacing w:before="100" w:beforeAutospacing="1" w:after="100" w:afterAutospacing="1"/>
      <w:ind w:right="45"/>
    </w:pPr>
  </w:style>
  <w:style w:type="paragraph" w:customStyle="1" w:styleId="x-date-mp-btns">
    <w:name w:val="x-date-mp-btns"/>
    <w:basedOn w:val="Normal"/>
    <w:uiPriority w:val="99"/>
    <w:rsid w:val="00794814"/>
    <w:pPr>
      <w:shd w:val="clear" w:color="auto" w:fill="DFECFB"/>
      <w:spacing w:before="100" w:beforeAutospacing="1" w:after="100" w:afterAutospacing="1"/>
    </w:pPr>
  </w:style>
  <w:style w:type="paragraph" w:customStyle="1" w:styleId="x-date-mp-ybtn">
    <w:name w:val="x-date-mp-ybtn"/>
    <w:basedOn w:val="Normal"/>
    <w:uiPriority w:val="99"/>
    <w:rsid w:val="00794814"/>
    <w:pPr>
      <w:spacing w:before="100" w:beforeAutospacing="1" w:after="100" w:afterAutospacing="1"/>
      <w:jc w:val="center"/>
    </w:pPr>
  </w:style>
  <w:style w:type="paragraph" w:customStyle="1" w:styleId="x-tip">
    <w:name w:val="x-ti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anchor">
    <w:name w:val="x-tip-ancho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anchor-right">
    <w:name w:val="x-tip-anchor-righ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anchor-left">
    <w:name w:val="x-tip-anchor-lef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">
    <w:name w:val="x-menu"/>
    <w:basedOn w:val="Normal"/>
    <w:uiPriority w:val="99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menu-floating">
    <w:name w:val="x-menu-floating"/>
    <w:basedOn w:val="Normal"/>
    <w:uiPriority w:val="99"/>
    <w:rsid w:val="00794814"/>
    <w:pPr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pacing w:before="100" w:beforeAutospacing="1" w:after="100" w:afterAutospacing="1"/>
    </w:pPr>
  </w:style>
  <w:style w:type="paragraph" w:customStyle="1" w:styleId="x-menu-list">
    <w:name w:val="x-menu-li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list-item">
    <w:name w:val="x-menu-list-item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-menu-item-arrow">
    <w:name w:val="x-menu-item-arrow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ep">
    <w:name w:val="x-menu-sep"/>
    <w:basedOn w:val="Normal"/>
    <w:uiPriority w:val="99"/>
    <w:rsid w:val="00794814"/>
    <w:pPr>
      <w:pBdr>
        <w:bottom w:val="single" w:sz="6" w:space="0" w:color="FFFFFF"/>
      </w:pBdr>
      <w:shd w:val="clear" w:color="auto" w:fill="E0E0E0"/>
      <w:spacing w:before="30" w:after="30" w:line="15" w:lineRule="atLeast"/>
      <w:ind w:left="45" w:right="45"/>
    </w:pPr>
    <w:rPr>
      <w:sz w:val="2"/>
      <w:szCs w:val="2"/>
    </w:rPr>
  </w:style>
  <w:style w:type="paragraph" w:customStyle="1" w:styleId="x-menu-focus">
    <w:name w:val="x-menu-focus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menu-item-active">
    <w:name w:val="x-menu-item-active"/>
    <w:basedOn w:val="Normal"/>
    <w:uiPriority w:val="99"/>
    <w:rsid w:val="00794814"/>
    <w:pPr>
      <w:pBdr>
        <w:top w:val="single" w:sz="6" w:space="0" w:color="AACCF6"/>
        <w:left w:val="single" w:sz="2" w:space="0" w:color="AACCF6"/>
        <w:bottom w:val="single" w:sz="6" w:space="0" w:color="AACCF6"/>
        <w:right w:val="single" w:sz="2" w:space="0" w:color="AACCF6"/>
      </w:pBdr>
      <w:shd w:val="clear" w:color="auto" w:fill="DBECF4"/>
      <w:ind w:left="15" w:right="15"/>
    </w:pPr>
  </w:style>
  <w:style w:type="paragraph" w:customStyle="1" w:styleId="x-menu-item-icon">
    <w:name w:val="x-menu-item-icon"/>
    <w:basedOn w:val="Normal"/>
    <w:uiPriority w:val="99"/>
    <w:rsid w:val="00794814"/>
    <w:pPr>
      <w:textAlignment w:val="top"/>
    </w:pPr>
  </w:style>
  <w:style w:type="paragraph" w:customStyle="1" w:styleId="x-menu-date-item">
    <w:name w:val="x-menu-date-ite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list-item-indent">
    <w:name w:val="x-menu-list-item-inden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tl">
    <w:name w:val="x-box-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tc">
    <w:name w:val="x-box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ml">
    <w:name w:val="x-box-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mc">
    <w:name w:val="x-box-mc"/>
    <w:basedOn w:val="Normal"/>
    <w:uiPriority w:val="99"/>
    <w:rsid w:val="00794814"/>
    <w:pPr>
      <w:shd w:val="clear" w:color="auto" w:fill="EEEEEE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mr">
    <w:name w:val="x-box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bl">
    <w:name w:val="x-box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bc">
    <w:name w:val="x-box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tr">
    <w:name w:val="x-box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br">
    <w:name w:val="x-box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mbo-list">
    <w:name w:val="x-combo-list"/>
    <w:basedOn w:val="Normal"/>
    <w:uiPriority w:val="99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DECFE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combo-list-hd">
    <w:name w:val="x-combo-list-hd"/>
    <w:basedOn w:val="Normal"/>
    <w:uiPriority w:val="99"/>
    <w:rsid w:val="00794814"/>
    <w:pPr>
      <w:pBdr>
        <w:bottom w:val="single" w:sz="6" w:space="2" w:color="98C0F4"/>
      </w:pBd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combo-list-item">
    <w:name w:val="x-combo-list-item"/>
    <w:basedOn w:val="Normal"/>
    <w:uiPriority w:val="99"/>
    <w:rsid w:val="00794814"/>
    <w:pPr>
      <w:pBdr>
        <w:top w:val="dotted" w:sz="6" w:space="2" w:color="FFFFFF"/>
        <w:left w:val="dotted" w:sz="6" w:space="2" w:color="FFFFFF"/>
        <w:bottom w:val="dotted" w:sz="6" w:space="2" w:color="FFFFFF"/>
        <w:right w:val="dotted" w:sz="6" w:space="2" w:color="FFFFFF"/>
      </w:pBdr>
      <w:spacing w:before="100" w:beforeAutospacing="1" w:after="100" w:afterAutospacing="1"/>
    </w:pPr>
  </w:style>
  <w:style w:type="paragraph" w:customStyle="1" w:styleId="x-panel">
    <w:name w:val="x-panel"/>
    <w:basedOn w:val="Normal"/>
    <w:uiPriority w:val="99"/>
    <w:rsid w:val="00794814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pacing w:before="100" w:beforeAutospacing="1" w:after="100" w:afterAutospacing="1"/>
    </w:pPr>
  </w:style>
  <w:style w:type="paragraph" w:customStyle="1" w:styleId="x-panel-header">
    <w:name w:val="x-panel-header"/>
    <w:basedOn w:val="Normal"/>
    <w:uiPriority w:val="99"/>
    <w:rsid w:val="00794814"/>
    <w:pPr>
      <w:pBdr>
        <w:top w:val="single" w:sz="6" w:space="4" w:color="99BBE8"/>
        <w:left w:val="single" w:sz="6" w:space="4" w:color="99BBE8"/>
        <w:bottom w:val="single" w:sz="6" w:space="3" w:color="99BBE8"/>
        <w:right w:val="single" w:sz="6" w:space="2" w:color="99BBE8"/>
      </w:pBd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body">
    <w:name w:val="x-panel-body"/>
    <w:basedOn w:val="Normal"/>
    <w:uiPriority w:val="99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00" w:afterAutospacing="1"/>
    </w:pPr>
  </w:style>
  <w:style w:type="paragraph" w:customStyle="1" w:styleId="x-panel-body-noheader">
    <w:name w:val="x-panel-body-noheader"/>
    <w:basedOn w:val="Normal"/>
    <w:uiPriority w:val="99"/>
    <w:rsid w:val="00794814"/>
    <w:pPr>
      <w:pBdr>
        <w:top w:val="single" w:sz="6" w:space="0" w:color="99BBE8"/>
      </w:pBdr>
      <w:spacing w:before="100" w:beforeAutospacing="1" w:after="100" w:afterAutospacing="1"/>
    </w:pPr>
  </w:style>
  <w:style w:type="paragraph" w:customStyle="1" w:styleId="x-panel-inline-icon">
    <w:name w:val="x-panel-inline-icon"/>
    <w:basedOn w:val="Normal"/>
    <w:uiPriority w:val="99"/>
    <w:rsid w:val="00794814"/>
    <w:pPr>
      <w:ind w:right="60"/>
      <w:textAlignment w:val="center"/>
    </w:pPr>
  </w:style>
  <w:style w:type="paragraph" w:customStyle="1" w:styleId="x-panel-tc">
    <w:name w:val="x-panel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tl">
    <w:name w:val="x-panel-tl"/>
    <w:basedOn w:val="Normal"/>
    <w:uiPriority w:val="99"/>
    <w:rsid w:val="00794814"/>
    <w:pPr>
      <w:pBdr>
        <w:bottom w:val="single" w:sz="6" w:space="0" w:color="99BBE8"/>
      </w:pBdr>
      <w:spacing w:before="100" w:beforeAutospacing="1" w:after="100" w:afterAutospacing="1"/>
    </w:pPr>
  </w:style>
  <w:style w:type="paragraph" w:customStyle="1" w:styleId="x-panel-tr">
    <w:name w:val="x-panel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bl">
    <w:name w:val="x-panel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br">
    <w:name w:val="x-panel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mc">
    <w:name w:val="x-panel-mc"/>
    <w:basedOn w:val="Normal"/>
    <w:uiPriority w:val="99"/>
    <w:rsid w:val="00794814"/>
    <w:pP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panel-ml">
    <w:name w:val="x-panel-ml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panel-mr">
    <w:name w:val="x-panel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">
    <w:name w:val="x-tool"/>
    <w:basedOn w:val="Normal"/>
    <w:uiPriority w:val="99"/>
    <w:rsid w:val="00794814"/>
    <w:pPr>
      <w:spacing w:before="100" w:beforeAutospacing="1" w:after="100" w:afterAutospacing="1"/>
      <w:ind w:left="30"/>
    </w:pPr>
  </w:style>
  <w:style w:type="paragraph" w:customStyle="1" w:styleId="x-panel-dd-spacer">
    <w:name w:val="x-panel-dd-spacer"/>
    <w:basedOn w:val="Normal"/>
    <w:uiPriority w:val="99"/>
    <w:rsid w:val="00794814"/>
    <w:pPr>
      <w:pBdr>
        <w:top w:val="dashed" w:sz="12" w:space="0" w:color="99BBE8"/>
        <w:left w:val="dashed" w:sz="12" w:space="0" w:color="99BBE8"/>
        <w:bottom w:val="dashed" w:sz="12" w:space="0" w:color="99BBE8"/>
        <w:right w:val="dashed" w:sz="12" w:space="0" w:color="99BBE8"/>
      </w:pBdr>
      <w:spacing w:before="100" w:beforeAutospacing="1" w:after="100" w:afterAutospacing="1"/>
    </w:pPr>
  </w:style>
  <w:style w:type="paragraph" w:customStyle="1" w:styleId="x-panel-btns">
    <w:name w:val="x-panel-btns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proxy">
    <w:name w:val="x-window-proxy"/>
    <w:basedOn w:val="Normal"/>
    <w:uiPriority w:val="99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7DFFC"/>
      <w:spacing w:before="100" w:beforeAutospacing="1" w:after="100" w:afterAutospacing="1"/>
    </w:pPr>
    <w:rPr>
      <w:vanish/>
    </w:rPr>
  </w:style>
  <w:style w:type="paragraph" w:customStyle="1" w:styleId="x-window-tc">
    <w:name w:val="x-window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tl">
    <w:name w:val="x-window-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tr">
    <w:name w:val="x-window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l">
    <w:name w:val="x-window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r">
    <w:name w:val="x-window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c">
    <w:name w:val="x-window-mc"/>
    <w:basedOn w:val="Normal"/>
    <w:uiPriority w:val="99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ml">
    <w:name w:val="x-window-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r">
    <w:name w:val="x-window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ody">
    <w:name w:val="x-window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lg-focus">
    <w:name w:val="x-dlg-focus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lg-mask">
    <w:name w:val="x-dlg-mask"/>
    <w:basedOn w:val="Normal"/>
    <w:uiPriority w:val="99"/>
    <w:rsid w:val="00794814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x-html-editor-wrap">
    <w:name w:val="x-html-editor-wrap"/>
    <w:basedOn w:val="Normal"/>
    <w:uiPriority w:val="99"/>
    <w:rsid w:val="00794814"/>
    <w:pPr>
      <w:pBdr>
        <w:top w:val="single" w:sz="6" w:space="0" w:color="A9BFD3"/>
        <w:left w:val="single" w:sz="6" w:space="0" w:color="A9BFD3"/>
        <w:bottom w:val="single" w:sz="6" w:space="0" w:color="A9BFD3"/>
        <w:right w:val="single" w:sz="6" w:space="0" w:color="A9BFD3"/>
      </w:pBdr>
      <w:shd w:val="clear" w:color="auto" w:fill="FFFFFF"/>
      <w:spacing w:before="100" w:beforeAutospacing="1" w:after="100" w:afterAutospacing="1"/>
    </w:pPr>
  </w:style>
  <w:style w:type="paragraph" w:customStyle="1" w:styleId="x-tool-expand-north">
    <w:name w:val="x-tool-expand-north"/>
    <w:basedOn w:val="Normal"/>
    <w:uiPriority w:val="99"/>
    <w:rsid w:val="00794814"/>
    <w:pPr>
      <w:spacing w:before="45" w:after="45"/>
      <w:ind w:left="45" w:right="45"/>
    </w:pPr>
  </w:style>
  <w:style w:type="paragraph" w:customStyle="1" w:styleId="x-tool-expand-south">
    <w:name w:val="x-tool-expand-south"/>
    <w:basedOn w:val="Normal"/>
    <w:uiPriority w:val="99"/>
    <w:rsid w:val="00794814"/>
    <w:pPr>
      <w:spacing w:before="45" w:after="45"/>
      <w:ind w:left="45" w:right="45"/>
    </w:pPr>
  </w:style>
  <w:style w:type="paragraph" w:customStyle="1" w:styleId="x-tool-expand-east">
    <w:name w:val="x-tool-expand-east"/>
    <w:basedOn w:val="Normal"/>
    <w:uiPriority w:val="99"/>
    <w:rsid w:val="00794814"/>
    <w:pPr>
      <w:spacing w:before="45" w:after="45"/>
    </w:pPr>
  </w:style>
  <w:style w:type="paragraph" w:customStyle="1" w:styleId="x-tool-expand-west">
    <w:name w:val="x-tool-expand-west"/>
    <w:basedOn w:val="Normal"/>
    <w:uiPriority w:val="99"/>
    <w:rsid w:val="00794814"/>
    <w:pPr>
      <w:spacing w:before="45" w:after="45"/>
    </w:pPr>
  </w:style>
  <w:style w:type="paragraph" w:customStyle="1" w:styleId="x-accordion-hd">
    <w:name w:val="x-accordion-hd"/>
    <w:basedOn w:val="Normal"/>
    <w:uiPriority w:val="99"/>
    <w:rsid w:val="00794814"/>
    <w:pPr>
      <w:spacing w:before="100" w:beforeAutospacing="1" w:after="100" w:afterAutospacing="1"/>
    </w:pPr>
    <w:rPr>
      <w:color w:val="222222"/>
    </w:rPr>
  </w:style>
  <w:style w:type="paragraph" w:customStyle="1" w:styleId="x-layout-collapsed">
    <w:name w:val="x-layout-collapsed"/>
    <w:basedOn w:val="Normal"/>
    <w:uiPriority w:val="99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</w:style>
  <w:style w:type="paragraph" w:customStyle="1" w:styleId="x-layout-split">
    <w:name w:val="x-layout-split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layout-split-h">
    <w:name w:val="x-layout-split-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split-v">
    <w:name w:val="x-layout-split-v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lumn">
    <w:name w:val="x-column"/>
    <w:basedOn w:val="Normal"/>
    <w:uiPriority w:val="99"/>
    <w:rsid w:val="00794814"/>
  </w:style>
  <w:style w:type="paragraph" w:customStyle="1" w:styleId="x-layout-mini">
    <w:name w:val="x-layout-mini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mini-west">
    <w:name w:val="x-layout-cmini-we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mini-east">
    <w:name w:val="x-layout-cmini-ea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mini-north">
    <w:name w:val="x-layout-cmini-nort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mini-south">
    <w:name w:val="x-layout-cmini-sout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viewport">
    <w:name w:val="x-viewport"/>
    <w:basedOn w:val="Normal"/>
    <w:uiPriority w:val="99"/>
    <w:rsid w:val="00794814"/>
  </w:style>
  <w:style w:type="paragraph" w:customStyle="1" w:styleId="x-progress-wrap">
    <w:name w:val="x-progress-wrap"/>
    <w:basedOn w:val="Normal"/>
    <w:uiPriority w:val="99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100" w:beforeAutospacing="1" w:after="100" w:afterAutospacing="1"/>
    </w:pPr>
  </w:style>
  <w:style w:type="paragraph" w:customStyle="1" w:styleId="x-progress-inner">
    <w:name w:val="x-progress-inner"/>
    <w:basedOn w:val="Normal"/>
    <w:uiPriority w:val="99"/>
    <w:rsid w:val="00794814"/>
    <w:pPr>
      <w:shd w:val="clear" w:color="auto" w:fill="E0E8F3"/>
      <w:spacing w:before="100" w:beforeAutospacing="1" w:after="100" w:afterAutospacing="1"/>
    </w:pPr>
  </w:style>
  <w:style w:type="paragraph" w:customStyle="1" w:styleId="x-progress-bar">
    <w:name w:val="x-progress-bar"/>
    <w:basedOn w:val="Normal"/>
    <w:uiPriority w:val="99"/>
    <w:rsid w:val="00794814"/>
    <w:pPr>
      <w:pBdr>
        <w:top w:val="single" w:sz="6" w:space="0" w:color="D1E4FD"/>
        <w:bottom w:val="single" w:sz="6" w:space="0" w:color="7FA9E4"/>
        <w:right w:val="single" w:sz="6" w:space="0" w:color="7FA9E4"/>
      </w:pBdr>
      <w:shd w:val="clear" w:color="auto" w:fill="9CBFEE"/>
      <w:spacing w:before="100" w:beforeAutospacing="1" w:after="100" w:afterAutospacing="1"/>
    </w:pPr>
  </w:style>
  <w:style w:type="paragraph" w:customStyle="1" w:styleId="x-progress-text">
    <w:name w:val="x-progress-text"/>
    <w:basedOn w:val="Normal"/>
    <w:uiPriority w:val="99"/>
    <w:rsid w:val="00794814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</w:rPr>
  </w:style>
  <w:style w:type="paragraph" w:customStyle="1" w:styleId="x-progress-text-back">
    <w:name w:val="x-progress-text-back"/>
    <w:basedOn w:val="Normal"/>
    <w:uiPriority w:val="99"/>
    <w:rsid w:val="00794814"/>
    <w:pPr>
      <w:spacing w:before="100" w:beforeAutospacing="1" w:after="100" w:afterAutospacing="1" w:line="240" w:lineRule="atLeast"/>
    </w:pPr>
    <w:rPr>
      <w:color w:val="396095"/>
    </w:rPr>
  </w:style>
  <w:style w:type="paragraph" w:customStyle="1" w:styleId="x-list-header">
    <w:name w:val="x-list-header"/>
    <w:basedOn w:val="Normal"/>
    <w:uiPriority w:val="99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list-body">
    <w:name w:val="x-list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ist-resizer">
    <w:name w:val="x-list-resizer"/>
    <w:basedOn w:val="Normal"/>
    <w:uiPriority w:val="99"/>
    <w:rsid w:val="00794814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x-slider-focus">
    <w:name w:val="x-slider-focus"/>
    <w:basedOn w:val="Normal"/>
    <w:uiPriority w:val="99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slider-horz">
    <w:name w:val="x-slider-horz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vert">
    <w:name w:val="x-slider-ver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item-disabled">
    <w:name w:val="x-item-disabled"/>
    <w:basedOn w:val="Normal"/>
    <w:uiPriority w:val="99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form-empty-field">
    <w:name w:val="x-form-empty-field"/>
    <w:basedOn w:val="Normal"/>
    <w:uiPriority w:val="99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btn-group-bc">
    <w:name w:val="x-btn-group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ging-info">
    <w:name w:val="x-paging-info"/>
    <w:basedOn w:val="Normal"/>
    <w:uiPriority w:val="99"/>
    <w:rsid w:val="00794814"/>
    <w:pPr>
      <w:spacing w:before="100" w:beforeAutospacing="1" w:after="100" w:afterAutospacing="1"/>
    </w:pPr>
    <w:rPr>
      <w:color w:val="444444"/>
    </w:rPr>
  </w:style>
  <w:style w:type="paragraph" w:customStyle="1" w:styleId="x-grid3">
    <w:name w:val="x-grid3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grid3-row-alt">
    <w:name w:val="x-grid3-row-alt"/>
    <w:basedOn w:val="Normal"/>
    <w:uiPriority w:val="99"/>
    <w:rsid w:val="00794814"/>
    <w:pPr>
      <w:shd w:val="clear" w:color="auto" w:fill="FAFAFA"/>
      <w:spacing w:before="100" w:beforeAutospacing="1" w:after="100" w:afterAutospacing="1"/>
    </w:pPr>
  </w:style>
  <w:style w:type="paragraph" w:customStyle="1" w:styleId="x-grid3-cell-selected">
    <w:name w:val="x-grid3-cell-selected"/>
    <w:basedOn w:val="Normal"/>
    <w:uiPriority w:val="99"/>
    <w:rsid w:val="00794814"/>
    <w:pPr>
      <w:shd w:val="clear" w:color="auto" w:fill="B8CFEE"/>
      <w:spacing w:before="100" w:beforeAutospacing="1" w:after="100" w:afterAutospacing="1"/>
    </w:pPr>
    <w:rPr>
      <w:color w:val="000000"/>
    </w:rPr>
  </w:style>
  <w:style w:type="paragraph" w:customStyle="1" w:styleId="x-group-by-icon">
    <w:name w:val="x-group-by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ls-icon">
    <w:name w:val="x-cols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how-groups-icon">
    <w:name w:val="x-show-groups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nosep">
    <w:name w:val="x-menu-nose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plain">
    <w:name w:val="x-menu-plain"/>
    <w:basedOn w:val="Normal"/>
    <w:uiPriority w:val="99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menu-scroller-top">
    <w:name w:val="x-menu-scroller-to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croller-bottom">
    <w:name w:val="x-menu-scroller-botto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mbo-list-inner">
    <w:name w:val="x-combo-list-inner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combo-list-small">
    <w:name w:val="x-combo-list-small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panel-bc">
    <w:name w:val="x-panel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ghost">
    <w:name w:val="x-panel-ghost"/>
    <w:basedOn w:val="Normal"/>
    <w:uiPriority w:val="99"/>
    <w:rsid w:val="00794814"/>
    <w:pPr>
      <w:shd w:val="clear" w:color="auto" w:fill="CBDDF3"/>
      <w:spacing w:before="100" w:beforeAutospacing="1" w:after="100" w:afterAutospacing="1"/>
    </w:pPr>
  </w:style>
  <w:style w:type="paragraph" w:customStyle="1" w:styleId="x-window-bc">
    <w:name w:val="x-window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rder-layout-ct">
    <w:name w:val="x-border-layout-ct"/>
    <w:basedOn w:val="Normal"/>
    <w:uiPriority w:val="99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layout-collapsed-over">
    <w:name w:val="x-layout-collapsed-over"/>
    <w:basedOn w:val="Normal"/>
    <w:uiPriority w:val="99"/>
    <w:rsid w:val="00794814"/>
    <w:pPr>
      <w:shd w:val="clear" w:color="auto" w:fill="D9E8FB"/>
      <w:spacing w:before="100" w:beforeAutospacing="1" w:after="100" w:afterAutospacing="1"/>
    </w:pPr>
  </w:style>
  <w:style w:type="paragraph" w:customStyle="1" w:styleId="x-list-over">
    <w:name w:val="x-list-over"/>
    <w:basedOn w:val="Normal"/>
    <w:uiPriority w:val="99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list-selected">
    <w:name w:val="x-list-selected"/>
    <w:basedOn w:val="Normal"/>
    <w:uiPriority w:val="99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form-cb-label-nowrap">
    <w:name w:val="x-form-cb-label-nowra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bel-icon">
    <w:name w:val="x-label-icon"/>
    <w:basedOn w:val="Normal"/>
    <w:uiPriority w:val="99"/>
    <w:rsid w:val="00794814"/>
    <w:pPr>
      <w:spacing w:before="100" w:beforeAutospacing="1" w:after="100" w:afterAutospacing="1"/>
      <w:ind w:left="45" w:right="45"/>
      <w:textAlignment w:val="center"/>
    </w:pPr>
  </w:style>
  <w:style w:type="paragraph" w:customStyle="1" w:styleId="x-label-value">
    <w:name w:val="x-label-value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textfield-icon">
    <w:name w:val="x-textfield-icon"/>
    <w:basedOn w:val="Normal"/>
    <w:uiPriority w:val="99"/>
    <w:rsid w:val="00794814"/>
    <w:pPr>
      <w:spacing w:before="100" w:beforeAutospacing="1" w:after="100" w:afterAutospacing="1"/>
      <w:ind w:left="15"/>
    </w:pPr>
  </w:style>
  <w:style w:type="paragraph" w:customStyle="1" w:styleId="x-textfield-icon-input">
    <w:name w:val="x-textfield-icon-inpu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ield-note">
    <w:name w:val="x-field-note"/>
    <w:basedOn w:val="Normal"/>
    <w:uiPriority w:val="99"/>
    <w:rsid w:val="00794814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x-field-multi">
    <w:name w:val="x-field-multi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field-icon">
    <w:name w:val="x-menu-field-icon"/>
    <w:basedOn w:val="Normal"/>
    <w:uiPriority w:val="99"/>
    <w:rsid w:val="00794814"/>
    <w:pPr>
      <w:spacing w:before="45" w:after="100" w:afterAutospacing="1"/>
      <w:ind w:left="45"/>
    </w:pPr>
  </w:style>
  <w:style w:type="paragraph" w:customStyle="1" w:styleId="x-table-layout-cell">
    <w:name w:val="x-table-layout-cell"/>
    <w:basedOn w:val="Normal"/>
    <w:uiPriority w:val="99"/>
    <w:rsid w:val="00794814"/>
    <w:pPr>
      <w:spacing w:before="100" w:beforeAutospacing="1" w:after="100" w:afterAutospacing="1"/>
      <w:textAlignment w:val="top"/>
    </w:pPr>
  </w:style>
  <w:style w:type="paragraph" w:customStyle="1" w:styleId="x-btn-no-arrow">
    <w:name w:val="x-btn-no-arrow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indicator">
    <w:name w:val="x-form-indicato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lumn-layout-bg-ct">
    <w:name w:val="x-column-layout-bg-ct"/>
    <w:basedOn w:val="Normal"/>
    <w:uiPriority w:val="99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top-note-label">
    <w:name w:val="x-top-note-label"/>
    <w:basedOn w:val="Normal"/>
    <w:uiPriority w:val="99"/>
    <w:rsid w:val="00794814"/>
    <w:pPr>
      <w:spacing w:before="210" w:after="100" w:afterAutospacing="1"/>
    </w:pPr>
  </w:style>
  <w:style w:type="paragraph" w:customStyle="1" w:styleId="ux-layout-center-item">
    <w:name w:val="ux-layout-center-item"/>
    <w:basedOn w:val="Normal"/>
    <w:uiPriority w:val="99"/>
    <w:rsid w:val="00794814"/>
  </w:style>
  <w:style w:type="paragraph" w:customStyle="1" w:styleId="x-multi-selected">
    <w:name w:val="x-multi-selected"/>
    <w:basedOn w:val="Normal"/>
    <w:uiPriority w:val="99"/>
    <w:rsid w:val="0079481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x-editable-grid">
    <w:name w:val="ux-editable-gri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shim">
    <w:name w:val="ext-shim"/>
    <w:basedOn w:val="Normal"/>
    <w:uiPriority w:val="99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x-tab-strip-text">
    <w:name w:val="x-tab-strip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icon-pagerefresh">
    <w:name w:val="icon-pagerefresh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icon-diskdownload">
    <w:name w:val="icon-diskdownloa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question">
    <w:name w:val="question"/>
    <w:basedOn w:val="Normal"/>
    <w:uiPriority w:val="99"/>
    <w:rsid w:val="00794814"/>
    <w:pPr>
      <w:pBdr>
        <w:top w:val="single" w:sz="6" w:space="8" w:color="C0C0C0"/>
      </w:pBdr>
      <w:spacing w:before="320" w:after="100" w:afterAutospacing="1"/>
    </w:pPr>
    <w:rPr>
      <w:b/>
      <w:bCs/>
    </w:rPr>
  </w:style>
  <w:style w:type="paragraph" w:customStyle="1" w:styleId="answer">
    <w:name w:val="answer"/>
    <w:basedOn w:val="Normal"/>
    <w:uiPriority w:val="99"/>
    <w:rsid w:val="00794814"/>
    <w:pPr>
      <w:spacing w:before="100" w:beforeAutospacing="1" w:after="320"/>
      <w:ind w:left="612"/>
    </w:pPr>
  </w:style>
  <w:style w:type="paragraph" w:customStyle="1" w:styleId="mm">
    <w:name w:val="m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dynamicmenu">
    <w:name w:val="dynamicmenu"/>
    <w:basedOn w:val="Normal"/>
    <w:uiPriority w:val="99"/>
    <w:rsid w:val="0079481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ivdiv">
    <w:name w:val="divdiv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copyright">
    <w:name w:val="copyright"/>
    <w:basedOn w:val="Normal"/>
    <w:uiPriority w:val="99"/>
    <w:rsid w:val="00794814"/>
    <w:pPr>
      <w:spacing w:before="100" w:beforeAutospacing="1" w:after="100" w:afterAutospacing="1" w:line="200" w:lineRule="atLeast"/>
    </w:pPr>
    <w:rPr>
      <w:sz w:val="15"/>
      <w:szCs w:val="15"/>
    </w:rPr>
  </w:style>
  <w:style w:type="paragraph" w:customStyle="1" w:styleId="maker">
    <w:name w:val="maker"/>
    <w:basedOn w:val="Normal"/>
    <w:uiPriority w:val="99"/>
    <w:rsid w:val="00794814"/>
    <w:pPr>
      <w:spacing w:before="100" w:beforeAutospacing="1" w:after="100" w:afterAutospacing="1" w:line="200" w:lineRule="atLeast"/>
      <w:jc w:val="right"/>
    </w:pPr>
    <w:rPr>
      <w:sz w:val="15"/>
      <w:szCs w:val="15"/>
    </w:rPr>
  </w:style>
  <w:style w:type="paragraph" w:customStyle="1" w:styleId="aboutpanel">
    <w:name w:val="aboutpanel"/>
    <w:basedOn w:val="Normal"/>
    <w:uiPriority w:val="99"/>
    <w:rsid w:val="00794814"/>
    <w:pPr>
      <w:pBdr>
        <w:top w:val="single" w:sz="6" w:space="1" w:color="C0C0C0"/>
      </w:pBdr>
      <w:spacing w:before="100" w:beforeAutospacing="1" w:after="100" w:afterAutospacing="1"/>
      <w:jc w:val="right"/>
    </w:pPr>
  </w:style>
  <w:style w:type="paragraph" w:customStyle="1" w:styleId="modalbackground">
    <w:name w:val="modalbackground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modalpopup">
    <w:name w:val="modalpopup"/>
    <w:basedOn w:val="Normal"/>
    <w:uiPriority w:val="99"/>
    <w:rsid w:val="00794814"/>
    <w:pPr>
      <w:pBdr>
        <w:top w:val="single" w:sz="18" w:space="2" w:color="2947AC"/>
        <w:left w:val="single" w:sz="18" w:space="2" w:color="2947AC"/>
        <w:bottom w:val="single" w:sz="18" w:space="2" w:color="2947AC"/>
        <w:right w:val="single" w:sz="18" w:space="2" w:color="2947AC"/>
      </w:pBdr>
      <w:shd w:val="clear" w:color="auto" w:fill="ECE9D8"/>
      <w:spacing w:before="100" w:beforeAutospacing="1" w:after="100" w:afterAutospacing="1"/>
    </w:pPr>
  </w:style>
  <w:style w:type="paragraph" w:customStyle="1" w:styleId="uprogrdiv">
    <w:name w:val="uprogrdiv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survdiscl">
    <w:name w:val="survdiscl"/>
    <w:basedOn w:val="Normal"/>
    <w:uiPriority w:val="99"/>
    <w:rsid w:val="00794814"/>
    <w:pPr>
      <w:pBdr>
        <w:top w:val="single" w:sz="8" w:space="4" w:color="F38F09"/>
        <w:left w:val="single" w:sz="8" w:space="4" w:color="F38F09"/>
        <w:bottom w:val="single" w:sz="8" w:space="4" w:color="F38F09"/>
        <w:right w:val="single" w:sz="8" w:space="4" w:color="F38F09"/>
      </w:pBdr>
      <w:shd w:val="clear" w:color="auto" w:fill="FFF6E7"/>
      <w:spacing w:before="100" w:beforeAutospacing="1" w:after="100" w:afterAutospacing="1"/>
    </w:pPr>
  </w:style>
  <w:style w:type="paragraph" w:customStyle="1" w:styleId="questclass">
    <w:name w:val="questclass"/>
    <w:basedOn w:val="Normal"/>
    <w:uiPriority w:val="99"/>
    <w:rsid w:val="00794814"/>
    <w:pPr>
      <w:pBdr>
        <w:bottom w:val="single" w:sz="8" w:space="0" w:color="C5C5C5"/>
      </w:pBdr>
      <w:spacing w:before="100" w:beforeAutospacing="1" w:after="100" w:afterAutospacing="1"/>
    </w:pPr>
  </w:style>
  <w:style w:type="paragraph" w:customStyle="1" w:styleId="backgrcited">
    <w:name w:val="backgrcited"/>
    <w:basedOn w:val="Normal"/>
    <w:uiPriority w:val="99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cited">
    <w:name w:val="cited"/>
    <w:basedOn w:val="Normal"/>
    <w:uiPriority w:val="99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fullcited">
    <w:name w:val="fullcited"/>
    <w:basedOn w:val="Normal"/>
    <w:uiPriority w:val="99"/>
    <w:rsid w:val="00794814"/>
    <w:pPr>
      <w:pBdr>
        <w:bottom w:val="dashed" w:sz="8" w:space="0" w:color="FF0000"/>
      </w:pBdr>
      <w:spacing w:before="100" w:beforeAutospacing="1" w:after="100" w:afterAutospacing="1"/>
    </w:pPr>
  </w:style>
  <w:style w:type="paragraph" w:customStyle="1" w:styleId="noncited">
    <w:name w:val="noncite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source">
    <w:name w:val="source"/>
    <w:basedOn w:val="Normal"/>
    <w:uiPriority w:val="99"/>
    <w:rsid w:val="00794814"/>
    <w:pPr>
      <w:shd w:val="clear" w:color="auto" w:fill="FFD991"/>
      <w:spacing w:before="100" w:beforeAutospacing="1" w:after="100" w:afterAutospacing="1"/>
    </w:pPr>
    <w:rPr>
      <w:b/>
      <w:bCs/>
    </w:rPr>
  </w:style>
  <w:style w:type="paragraph" w:customStyle="1" w:styleId="headertable">
    <w:name w:val="headertable"/>
    <w:basedOn w:val="Normal"/>
    <w:uiPriority w:val="99"/>
    <w:rsid w:val="007948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tooltipcont">
    <w:name w:val="tooltipcont"/>
    <w:basedOn w:val="Normal"/>
    <w:uiPriority w:val="99"/>
    <w:rsid w:val="00794814"/>
    <w:pPr>
      <w:pBdr>
        <w:top w:val="threeDEmboss" w:sz="6" w:space="0" w:color="C29D48"/>
        <w:left w:val="threeDEmboss" w:sz="6" w:space="0" w:color="C29D48"/>
        <w:bottom w:val="threeDEmboss" w:sz="6" w:space="0" w:color="C29D48"/>
        <w:right w:val="threeDEmboss" w:sz="6" w:space="0" w:color="C29D48"/>
      </w:pBdr>
      <w:spacing w:before="100" w:beforeAutospacing="1" w:after="100" w:afterAutospacing="1"/>
    </w:pPr>
  </w:style>
  <w:style w:type="paragraph" w:customStyle="1" w:styleId="closec">
    <w:name w:val="closec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ctthead">
    <w:name w:val="fctthead"/>
    <w:basedOn w:val="Normal"/>
    <w:uiPriority w:val="99"/>
    <w:rsid w:val="00794814"/>
    <w:pPr>
      <w:shd w:val="clear" w:color="auto" w:fill="FDD47C"/>
      <w:spacing w:before="100" w:beforeAutospacing="1" w:after="100" w:afterAutospacing="1"/>
    </w:pPr>
  </w:style>
  <w:style w:type="paragraph" w:customStyle="1" w:styleId="ldbclass">
    <w:name w:val="ldbclass"/>
    <w:basedOn w:val="Normal"/>
    <w:uiPriority w:val="99"/>
    <w:rsid w:val="00794814"/>
    <w:pPr>
      <w:pBdr>
        <w:top w:val="single" w:sz="6" w:space="0" w:color="000000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positioner">
    <w:name w:val="positioner"/>
    <w:basedOn w:val="Normal"/>
    <w:uiPriority w:val="99"/>
    <w:rsid w:val="00794814"/>
    <w:pPr>
      <w:shd w:val="clear" w:color="auto" w:fill="FFD991"/>
      <w:spacing w:before="100" w:beforeAutospacing="1" w:after="100" w:afterAutospacing="1"/>
      <w:textAlignment w:val="center"/>
    </w:pPr>
  </w:style>
  <w:style w:type="paragraph" w:customStyle="1" w:styleId="cited2">
    <w:name w:val="cited2"/>
    <w:basedOn w:val="Normal"/>
    <w:uiPriority w:val="99"/>
    <w:rsid w:val="00794814"/>
    <w:pPr>
      <w:shd w:val="clear" w:color="auto" w:fill="FFE487"/>
      <w:spacing w:before="100" w:beforeAutospacing="1" w:after="100" w:afterAutospacing="1"/>
    </w:pPr>
  </w:style>
  <w:style w:type="paragraph" w:customStyle="1" w:styleId="fullcited2">
    <w:name w:val="fullcited2"/>
    <w:basedOn w:val="Normal"/>
    <w:uiPriority w:val="99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noncited2">
    <w:name w:val="noncited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cited3">
    <w:name w:val="cited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fullcited3">
    <w:name w:val="fullcited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noncited3">
    <w:name w:val="noncited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cited4">
    <w:name w:val="cited4"/>
    <w:basedOn w:val="Normal"/>
    <w:uiPriority w:val="99"/>
    <w:rsid w:val="00794814"/>
    <w:pPr>
      <w:shd w:val="clear" w:color="auto" w:fill="FFE487"/>
      <w:spacing w:before="100" w:beforeAutospacing="1" w:after="100" w:afterAutospacing="1"/>
    </w:pPr>
  </w:style>
  <w:style w:type="paragraph" w:customStyle="1" w:styleId="fullcited4">
    <w:name w:val="fullcited4"/>
    <w:basedOn w:val="Normal"/>
    <w:uiPriority w:val="99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origins4">
    <w:name w:val="origins4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noncited4">
    <w:name w:val="noncited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legalcitation">
    <w:name w:val="legalcitation"/>
    <w:basedOn w:val="Normal"/>
    <w:uiPriority w:val="99"/>
    <w:rsid w:val="00794814"/>
    <w:pPr>
      <w:shd w:val="clear" w:color="auto" w:fill="FFFFE0"/>
      <w:spacing w:before="100" w:beforeAutospacing="1" w:after="100" w:afterAutospacing="1"/>
    </w:pPr>
  </w:style>
  <w:style w:type="paragraph" w:customStyle="1" w:styleId="ss1">
    <w:name w:val="ss1"/>
    <w:basedOn w:val="Normal"/>
    <w:uiPriority w:val="99"/>
    <w:rsid w:val="00794814"/>
    <w:pPr>
      <w:shd w:val="clear" w:color="auto" w:fill="B2CAAD"/>
      <w:spacing w:before="100" w:beforeAutospacing="1" w:after="100" w:afterAutospacing="1"/>
    </w:pPr>
  </w:style>
  <w:style w:type="paragraph" w:customStyle="1" w:styleId="ss2">
    <w:name w:val="ss2"/>
    <w:basedOn w:val="Normal"/>
    <w:uiPriority w:val="99"/>
    <w:rsid w:val="00794814"/>
    <w:pPr>
      <w:shd w:val="clear" w:color="auto" w:fill="B6B6FF"/>
      <w:spacing w:before="100" w:beforeAutospacing="1" w:after="100" w:afterAutospacing="1"/>
    </w:pPr>
  </w:style>
  <w:style w:type="paragraph" w:customStyle="1" w:styleId="ss3">
    <w:name w:val="ss3"/>
    <w:basedOn w:val="Normal"/>
    <w:uiPriority w:val="99"/>
    <w:rsid w:val="00794814"/>
    <w:pPr>
      <w:shd w:val="clear" w:color="auto" w:fill="B8B8B8"/>
      <w:spacing w:before="100" w:beforeAutospacing="1" w:after="100" w:afterAutospacing="1"/>
    </w:pPr>
  </w:style>
  <w:style w:type="paragraph" w:customStyle="1" w:styleId="ss4">
    <w:name w:val="ss4"/>
    <w:basedOn w:val="Normal"/>
    <w:uiPriority w:val="99"/>
    <w:rsid w:val="00794814"/>
    <w:pPr>
      <w:shd w:val="clear" w:color="auto" w:fill="A3C69C"/>
      <w:spacing w:before="100" w:beforeAutospacing="1" w:after="100" w:afterAutospacing="1"/>
    </w:pPr>
  </w:style>
  <w:style w:type="paragraph" w:customStyle="1" w:styleId="ss5">
    <w:name w:val="ss5"/>
    <w:basedOn w:val="Normal"/>
    <w:uiPriority w:val="99"/>
    <w:rsid w:val="00794814"/>
    <w:pPr>
      <w:shd w:val="clear" w:color="auto" w:fill="FFC9B5"/>
      <w:spacing w:before="100" w:beforeAutospacing="1" w:after="100" w:afterAutospacing="1"/>
    </w:pPr>
  </w:style>
  <w:style w:type="paragraph" w:customStyle="1" w:styleId="ss6">
    <w:name w:val="ss6"/>
    <w:basedOn w:val="Normal"/>
    <w:uiPriority w:val="99"/>
    <w:rsid w:val="00794814"/>
    <w:pPr>
      <w:shd w:val="clear" w:color="auto" w:fill="C5D8FF"/>
      <w:spacing w:before="100" w:beforeAutospacing="1" w:after="100" w:afterAutospacing="1"/>
    </w:pPr>
  </w:style>
  <w:style w:type="paragraph" w:customStyle="1" w:styleId="ss7">
    <w:name w:val="ss7"/>
    <w:basedOn w:val="Normal"/>
    <w:uiPriority w:val="99"/>
    <w:rsid w:val="00794814"/>
    <w:pPr>
      <w:shd w:val="clear" w:color="auto" w:fill="CEFDCE"/>
      <w:spacing w:before="100" w:beforeAutospacing="1" w:after="100" w:afterAutospacing="1"/>
    </w:pPr>
  </w:style>
  <w:style w:type="paragraph" w:customStyle="1" w:styleId="ss8">
    <w:name w:val="ss8"/>
    <w:basedOn w:val="Normal"/>
    <w:uiPriority w:val="99"/>
    <w:rsid w:val="00794814"/>
    <w:pPr>
      <w:shd w:val="clear" w:color="auto" w:fill="FFC7FF"/>
      <w:spacing w:before="100" w:beforeAutospacing="1" w:after="100" w:afterAutospacing="1"/>
    </w:pPr>
  </w:style>
  <w:style w:type="paragraph" w:customStyle="1" w:styleId="ss9">
    <w:name w:val="ss9"/>
    <w:basedOn w:val="Normal"/>
    <w:uiPriority w:val="99"/>
    <w:rsid w:val="00794814"/>
    <w:pPr>
      <w:shd w:val="clear" w:color="auto" w:fill="FFC7C7"/>
      <w:spacing w:before="100" w:beforeAutospacing="1" w:after="100" w:afterAutospacing="1"/>
    </w:pPr>
  </w:style>
  <w:style w:type="paragraph" w:customStyle="1" w:styleId="ss10">
    <w:name w:val="ss10"/>
    <w:basedOn w:val="Normal"/>
    <w:uiPriority w:val="99"/>
    <w:rsid w:val="00794814"/>
    <w:pPr>
      <w:shd w:val="clear" w:color="auto" w:fill="B2CAAD"/>
      <w:spacing w:before="100" w:beforeAutospacing="1" w:after="100" w:afterAutospacing="1"/>
    </w:pPr>
  </w:style>
  <w:style w:type="paragraph" w:customStyle="1" w:styleId="ss11">
    <w:name w:val="ss11"/>
    <w:basedOn w:val="Normal"/>
    <w:uiPriority w:val="99"/>
    <w:rsid w:val="00794814"/>
    <w:pPr>
      <w:shd w:val="clear" w:color="auto" w:fill="B6B6FF"/>
      <w:spacing w:before="100" w:beforeAutospacing="1" w:after="100" w:afterAutospacing="1"/>
    </w:pPr>
  </w:style>
  <w:style w:type="paragraph" w:customStyle="1" w:styleId="ss12">
    <w:name w:val="ss12"/>
    <w:basedOn w:val="Normal"/>
    <w:uiPriority w:val="99"/>
    <w:rsid w:val="00794814"/>
    <w:pPr>
      <w:shd w:val="clear" w:color="auto" w:fill="B8B8B8"/>
      <w:spacing w:before="100" w:beforeAutospacing="1" w:after="100" w:afterAutospacing="1"/>
    </w:pPr>
  </w:style>
  <w:style w:type="paragraph" w:customStyle="1" w:styleId="ss13">
    <w:name w:val="ss13"/>
    <w:basedOn w:val="Normal"/>
    <w:uiPriority w:val="99"/>
    <w:rsid w:val="00794814"/>
    <w:pPr>
      <w:shd w:val="clear" w:color="auto" w:fill="A3C69C"/>
      <w:spacing w:before="100" w:beforeAutospacing="1" w:after="100" w:afterAutospacing="1"/>
    </w:pPr>
  </w:style>
  <w:style w:type="paragraph" w:customStyle="1" w:styleId="ss14">
    <w:name w:val="ss14"/>
    <w:basedOn w:val="Normal"/>
    <w:uiPriority w:val="99"/>
    <w:rsid w:val="00794814"/>
    <w:pPr>
      <w:shd w:val="clear" w:color="auto" w:fill="FFC9B5"/>
      <w:spacing w:before="100" w:beforeAutospacing="1" w:after="100" w:afterAutospacing="1"/>
    </w:pPr>
  </w:style>
  <w:style w:type="paragraph" w:customStyle="1" w:styleId="ss15">
    <w:name w:val="ss15"/>
    <w:basedOn w:val="Normal"/>
    <w:uiPriority w:val="99"/>
    <w:rsid w:val="00794814"/>
    <w:pPr>
      <w:shd w:val="clear" w:color="auto" w:fill="C5D8FF"/>
      <w:spacing w:before="100" w:beforeAutospacing="1" w:after="100" w:afterAutospacing="1"/>
    </w:pPr>
  </w:style>
  <w:style w:type="paragraph" w:customStyle="1" w:styleId="ss16">
    <w:name w:val="ss16"/>
    <w:basedOn w:val="Normal"/>
    <w:uiPriority w:val="99"/>
    <w:rsid w:val="00794814"/>
    <w:pPr>
      <w:shd w:val="clear" w:color="auto" w:fill="CEFDCE"/>
      <w:spacing w:before="100" w:beforeAutospacing="1" w:after="100" w:afterAutospacing="1"/>
    </w:pPr>
  </w:style>
  <w:style w:type="paragraph" w:customStyle="1" w:styleId="xstc">
    <w:name w:val="xs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c">
    <w:name w:val="xs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l">
    <w:name w:val="xs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r">
    <w:name w:val="xs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l">
    <w:name w:val="xs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r">
    <w:name w:val="xs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c">
    <w:name w:val="xs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l">
    <w:name w:val="xs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r">
    <w:name w:val="xs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c">
    <w:name w:val="xsm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">
    <w:name w:val="x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">
    <w:name w:val="xsb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spacer">
    <w:name w:val="x-tab-strip-spac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right">
    <w:name w:val="x-tab-righ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left">
    <w:name w:val="x-tab-lef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inner">
    <w:name w:val="x-tab-strip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close">
    <w:name w:val="x-tab-strip-clos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file">
    <w:name w:val="x-form-fil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checkbox">
    <w:name w:val="x-form-checkbox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rigger">
    <w:name w:val="x-form-trigg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rigger-over">
    <w:name w:val="x-form-trigger-ov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rigger-click">
    <w:name w:val="x-form-trigger-click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num-field">
    <w:name w:val="x-form-num-fiel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ieldset-header">
    <w:name w:val="x-fieldset-hea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body">
    <w:name w:val="x-btn-group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footer">
    <w:name w:val="x-btn-group-foot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-cell">
    <w:name w:val="x-toolbar-cel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tb-sep">
    <w:name w:val="xtb-se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tb-spacer">
    <w:name w:val="xtb-spac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radio">
    <w:name w:val="x-form-radio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marker-hd">
    <w:name w:val="x-grid3-marker-h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marker">
    <w:name w:val="x-grid3-mark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">
    <w:name w:val="x-grid3-cel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dd-wrap">
    <w:name w:val="x-grid3-dd-wra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expander">
    <w:name w:val="x-grid3-td-expan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checker">
    <w:name w:val="x-grid3-td-check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numberer">
    <w:name w:val="x-grid3-td-number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row-icon">
    <w:name w:val="x-grid3-td-row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-group-body">
    <w:name w:val="x-grid-group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row-headers">
    <w:name w:val="x-grid3-row-headers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icon">
    <w:name w:val="x-tree-node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inline-icon">
    <w:name w:val="x-tree-node-inline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ate-active">
    <w:name w:val="x-date-activ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item">
    <w:name w:val="x-menu-ite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close">
    <w:name w:val="x-tip-clos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c">
    <w:name w:val="x-tip-t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l">
    <w:name w:val="x-tip-t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r">
    <w:name w:val="x-tip-t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c">
    <w:name w:val="x-tip-b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l">
    <w:name w:val="x-tip-b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r">
    <w:name w:val="x-tip-b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c">
    <w:name w:val="x-tip-m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l">
    <w:name w:val="x-tip-m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r">
    <w:name w:val="x-tip-m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header-text">
    <w:name w:val="x-tip-header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ody">
    <w:name w:val="x-tip-body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ate-menu">
    <w:name w:val="x-date-menu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menu-item-checked">
    <w:name w:val="x-menu-item-checke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croller">
    <w:name w:val="x-menu-scroll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croller-active">
    <w:name w:val="x-menu-scroller-activ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icon">
    <w:name w:val="x-panel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footer">
    <w:name w:val="x-panel-foot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header">
    <w:name w:val="x-window-hea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footer">
    <w:name w:val="x-window-foot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handle">
    <w:name w:val="x-window-handl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bold">
    <w:name w:val="x-edit-bol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talic">
    <w:name w:val="x-edit-italic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underline">
    <w:name w:val="x-edit-underlin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forecolor">
    <w:name w:val="x-edit-forecolo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backcolor">
    <w:name w:val="x-edit-backcolo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left">
    <w:name w:val="x-edit-justifylef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center">
    <w:name w:val="x-edit-justifycent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right">
    <w:name w:val="x-edit-justifyrigh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sertorderedlist">
    <w:name w:val="x-edit-insertorderedli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sertunorderedlist">
    <w:name w:val="x-edit-insertunorderedli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creasefontsize">
    <w:name w:val="x-edit-increasefontsiz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decreasefontsize">
    <w:name w:val="x-edit-decreasefontsiz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sourceedit">
    <w:name w:val="x-edit-sourceedi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createlink">
    <w:name w:val="x-edit-createlink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body-noborder">
    <w:name w:val="x-panel-body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header-noborder">
    <w:name w:val="x-panel-header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ody-noborder">
    <w:name w:val="x-window-body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body-noborder">
    <w:name w:val="x-tab-panel-body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header-noborder">
    <w:name w:val="x-tab-panel-header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footer-noborder">
    <w:name w:val="x-tab-panel-footer-nobor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ollapsed-tools">
    <w:name w:val="x-layout-collapsed-tools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end">
    <w:name w:val="x-slider-en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inner">
    <w:name w:val="x-slider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thumb">
    <w:name w:val="x-slider-thumb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input">
    <w:name w:val="ext-mb-inpu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textarea">
    <w:name w:val="ext-mb-textarea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sg-box-wait">
    <w:name w:val="x-msg-box-wai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icon">
    <w:name w:val="ext-mb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info">
    <w:name w:val="ext-mb-info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warning">
    <w:name w:val="ext-mb-warning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question">
    <w:name w:val="ext-mb-questi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error">
    <w:name w:val="ext-mb-erro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s-text">
    <w:name w:val="x-tabs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date-trigger">
    <w:name w:val="x-form-date-trigg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clear-trigger">
    <w:name w:val="x-form-clear-trigg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search-trigger">
    <w:name w:val="x-form-search-trigg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over">
    <w:name w:val="x-tree-node-ov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selected">
    <w:name w:val="x-tree-selecte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mbo-selected">
    <w:name w:val="x-combo-selected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text">
    <w:name w:val="ext-mb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header-text">
    <w:name w:val="x-window-header-t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item-label">
    <w:name w:val="x-form-item-label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lumn-inner">
    <w:name w:val="x-column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-toggle">
    <w:name w:val="x-tool-toggl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field-trigger-wrap">
    <w:name w:val="x-form-field-trigger-wra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btns-center">
    <w:name w:val="x-form-btns-cent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name">
    <w:name w:val="x-grid3-td-name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header">
    <w:name w:val="x-tip-head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ep-li">
    <w:name w:val="x-menu-sep-li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d-inner">
    <w:name w:val="x-tip-bd-inner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content">
    <w:name w:val="ext-mb-content"/>
    <w:basedOn w:val="Normal"/>
    <w:uiPriority w:val="99"/>
    <w:rsid w:val="007948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hide-display">
    <w:name w:val="x-hide-display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tab-panel-header-plain">
    <w:name w:val="x-tab-panel-header-plai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footer-plain">
    <w:name w:val="x-tab-panel-footer-plai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first">
    <w:name w:val="x-tbar-page-fir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loading">
    <w:name w:val="x-tbar-loading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last">
    <w:name w:val="x-tbar-page-las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next">
    <w:name w:val="x-tbar-page-nex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prev">
    <w:name w:val="x-tbar-page-prev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-more-icon">
    <w:name w:val="x-toolbar-more-icon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ate-mmenu">
    <w:name w:val="x-date-mmenu"/>
    <w:basedOn w:val="Normal"/>
    <w:uiPriority w:val="99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color-menu">
    <w:name w:val="x-color-menu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tab-strip-top">
    <w:name w:val="x-tab-strip-top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bottom">
    <w:name w:val="x-tab-strip-bottom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indent">
    <w:name w:val="x-tree-node-indent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-close">
    <w:name w:val="x-tool-close"/>
    <w:basedOn w:val="Normal"/>
    <w:uiPriority w:val="99"/>
    <w:rsid w:val="00794814"/>
    <w:pPr>
      <w:spacing w:before="100" w:beforeAutospacing="1" w:after="100" w:afterAutospacing="1"/>
    </w:pPr>
  </w:style>
  <w:style w:type="character" w:customStyle="1" w:styleId="x-tab-strip-text1">
    <w:name w:val="x-tab-strip-text1"/>
    <w:basedOn w:val="DefaultParagraphFont"/>
    <w:uiPriority w:val="99"/>
    <w:rsid w:val="00794814"/>
    <w:rPr>
      <w:rFonts w:cs="Times New Roman"/>
    </w:rPr>
  </w:style>
  <w:style w:type="character" w:customStyle="1" w:styleId="active">
    <w:name w:val="active"/>
    <w:basedOn w:val="DefaultParagraphFont"/>
    <w:uiPriority w:val="99"/>
    <w:rsid w:val="00794814"/>
    <w:rPr>
      <w:rFonts w:cs="Times New Roman"/>
    </w:rPr>
  </w:style>
  <w:style w:type="paragraph" w:customStyle="1" w:styleId="ext-shim1">
    <w:name w:val="ext-shim1"/>
    <w:basedOn w:val="Normal"/>
    <w:uiPriority w:val="99"/>
    <w:rsid w:val="00794814"/>
    <w:pPr>
      <w:shd w:val="clear" w:color="auto" w:fill="CCCCCC"/>
      <w:spacing w:before="45" w:after="100" w:afterAutospacing="1"/>
      <w:ind w:left="75"/>
    </w:pPr>
  </w:style>
  <w:style w:type="paragraph" w:customStyle="1" w:styleId="xstc1">
    <w:name w:val="xst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c1">
    <w:name w:val="xsb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l1">
    <w:name w:val="xst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r1">
    <w:name w:val="xst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l1">
    <w:name w:val="xsb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r1">
    <w:name w:val="xsb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c1">
    <w:name w:val="xs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l1">
    <w:name w:val="xsm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r1">
    <w:name w:val="xsm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mc1">
    <w:name w:val="xsm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t1">
    <w:name w:val="x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sb1">
    <w:name w:val="xsb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east1">
    <w:name w:val="x-resizable-handle-east1"/>
    <w:basedOn w:val="Normal"/>
    <w:uiPriority w:val="99"/>
    <w:rsid w:val="00794814"/>
    <w:pPr>
      <w:spacing w:before="100" w:beforeAutospacing="1" w:after="100" w:afterAutospacing="1"/>
      <w:ind w:right="-15"/>
    </w:pPr>
  </w:style>
  <w:style w:type="paragraph" w:customStyle="1" w:styleId="x-resizable-handle-south1">
    <w:name w:val="x-resizable-handle-south1"/>
    <w:basedOn w:val="Normal"/>
    <w:uiPriority w:val="99"/>
    <w:rsid w:val="00794814"/>
    <w:pPr>
      <w:spacing w:before="100" w:beforeAutospacing="1"/>
    </w:pPr>
  </w:style>
  <w:style w:type="paragraph" w:customStyle="1" w:styleId="x-tab-strip-top1">
    <w:name w:val="x-tab-strip-top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spacer1">
    <w:name w:val="x-tab-strip-spacer1"/>
    <w:basedOn w:val="Normal"/>
    <w:uiPriority w:val="99"/>
    <w:rsid w:val="00794814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spacer2">
    <w:name w:val="x-tab-strip-spacer2"/>
    <w:basedOn w:val="Normal"/>
    <w:uiPriority w:val="99"/>
    <w:rsid w:val="00794814"/>
    <w:pPr>
      <w:pBdr>
        <w:top w:val="single" w:sz="6" w:space="0" w:color="8DB2E3"/>
        <w:left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bottom1">
    <w:name w:val="x-tab-strip-bottom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spacer3">
    <w:name w:val="x-tab-strip-spacer3"/>
    <w:basedOn w:val="Normal"/>
    <w:uiPriority w:val="99"/>
    <w:rsid w:val="00794814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spacer4">
    <w:name w:val="x-tab-strip-spacer4"/>
    <w:basedOn w:val="Normal"/>
    <w:uiPriority w:val="99"/>
    <w:rsid w:val="00794814"/>
    <w:pPr>
      <w:pBdr>
        <w:top w:val="single" w:sz="6" w:space="0" w:color="8DB2E3"/>
        <w:left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character" w:customStyle="1" w:styleId="x-tab-strip-text2">
    <w:name w:val="x-tab-strip-text2"/>
    <w:basedOn w:val="DefaultParagraphFont"/>
    <w:uiPriority w:val="99"/>
    <w:rsid w:val="00794814"/>
    <w:rPr>
      <w:rFonts w:ascii="Tahoma" w:hAnsi="Tahoma" w:cs="Tahoma"/>
      <w:color w:val="416AA3"/>
      <w:sz w:val="17"/>
      <w:szCs w:val="17"/>
    </w:rPr>
  </w:style>
  <w:style w:type="paragraph" w:customStyle="1" w:styleId="x-tab-right1">
    <w:name w:val="x-tab-right1"/>
    <w:basedOn w:val="Normal"/>
    <w:uiPriority w:val="99"/>
    <w:rsid w:val="00794814"/>
    <w:pPr>
      <w:spacing w:before="100" w:beforeAutospacing="1" w:after="100" w:afterAutospacing="1"/>
    </w:pPr>
  </w:style>
  <w:style w:type="character" w:customStyle="1" w:styleId="x-tab-strip-text3">
    <w:name w:val="x-tab-strip-text3"/>
    <w:basedOn w:val="DefaultParagraphFont"/>
    <w:uiPriority w:val="99"/>
    <w:rsid w:val="00794814"/>
    <w:rPr>
      <w:rFonts w:ascii="Tahoma" w:hAnsi="Tahoma" w:cs="Tahoma"/>
      <w:color w:val="416AA3"/>
      <w:sz w:val="17"/>
      <w:szCs w:val="17"/>
    </w:rPr>
  </w:style>
  <w:style w:type="paragraph" w:customStyle="1" w:styleId="x-tab-right2">
    <w:name w:val="x-tab-right2"/>
    <w:basedOn w:val="Normal"/>
    <w:uiPriority w:val="99"/>
    <w:rsid w:val="00794814"/>
    <w:pPr>
      <w:spacing w:before="100" w:beforeAutospacing="1"/>
    </w:pPr>
  </w:style>
  <w:style w:type="paragraph" w:customStyle="1" w:styleId="x-tab-right3">
    <w:name w:val="x-tab-right3"/>
    <w:basedOn w:val="Normal"/>
    <w:uiPriority w:val="99"/>
    <w:rsid w:val="00794814"/>
    <w:pPr>
      <w:spacing w:before="100" w:beforeAutospacing="1"/>
    </w:pPr>
  </w:style>
  <w:style w:type="character" w:customStyle="1" w:styleId="x-tab-strip-text4">
    <w:name w:val="x-tab-strip-text4"/>
    <w:basedOn w:val="DefaultParagraphFont"/>
    <w:uiPriority w:val="99"/>
    <w:rsid w:val="00794814"/>
    <w:rPr>
      <w:rFonts w:cs="Times New Roman"/>
      <w:b/>
      <w:bCs/>
      <w:color w:val="15428B"/>
    </w:rPr>
  </w:style>
  <w:style w:type="paragraph" w:customStyle="1" w:styleId="x-tab-right4">
    <w:name w:val="x-tab-right4"/>
    <w:basedOn w:val="Normal"/>
    <w:uiPriority w:val="99"/>
    <w:rsid w:val="00794814"/>
    <w:pPr>
      <w:spacing w:after="100" w:afterAutospacing="1"/>
    </w:pPr>
  </w:style>
  <w:style w:type="character" w:customStyle="1" w:styleId="x-tab-strip-text5">
    <w:name w:val="x-tab-strip-text5"/>
    <w:basedOn w:val="DefaultParagraphFont"/>
    <w:uiPriority w:val="99"/>
    <w:rsid w:val="00794814"/>
    <w:rPr>
      <w:rFonts w:cs="Times New Roman"/>
      <w:b/>
      <w:bCs/>
      <w:color w:val="15428B"/>
    </w:rPr>
  </w:style>
  <w:style w:type="paragraph" w:customStyle="1" w:styleId="x-tab-right5">
    <w:name w:val="x-tab-right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left1">
    <w:name w:val="x-tab-lef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trip-inner1">
    <w:name w:val="x-tab-strip-inn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right6">
    <w:name w:val="x-tab-right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left2">
    <w:name w:val="x-tab-left2"/>
    <w:basedOn w:val="Normal"/>
    <w:uiPriority w:val="99"/>
    <w:rsid w:val="00794814"/>
    <w:pPr>
      <w:spacing w:before="100" w:beforeAutospacing="1" w:after="100" w:afterAutospacing="1"/>
      <w:ind w:right="45"/>
    </w:pPr>
  </w:style>
  <w:style w:type="paragraph" w:customStyle="1" w:styleId="x-tab-left3">
    <w:name w:val="x-tab-left3"/>
    <w:basedOn w:val="Normal"/>
    <w:uiPriority w:val="99"/>
    <w:rsid w:val="00794814"/>
    <w:pPr>
      <w:spacing w:before="100" w:beforeAutospacing="1" w:after="100" w:afterAutospacing="1"/>
      <w:ind w:right="45"/>
    </w:pPr>
  </w:style>
  <w:style w:type="paragraph" w:customStyle="1" w:styleId="x-tab-strip-close1">
    <w:name w:val="x-tab-strip-close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tab-left4">
    <w:name w:val="x-tab-left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scroller-left1">
    <w:name w:val="x-tab-scroller-left1"/>
    <w:basedOn w:val="Normal"/>
    <w:uiPriority w:val="99"/>
    <w:rsid w:val="00794814"/>
    <w:pPr>
      <w:pBdr>
        <w:bottom w:val="single" w:sz="6" w:space="0" w:color="8DB2E3"/>
      </w:pBdr>
      <w:spacing w:before="15" w:after="100" w:afterAutospacing="1"/>
    </w:pPr>
  </w:style>
  <w:style w:type="paragraph" w:customStyle="1" w:styleId="x-tab-scroller-right1">
    <w:name w:val="x-tab-scroller-right1"/>
    <w:basedOn w:val="Normal"/>
    <w:uiPriority w:val="99"/>
    <w:rsid w:val="00794814"/>
    <w:pPr>
      <w:pBdr>
        <w:bottom w:val="single" w:sz="6" w:space="0" w:color="8DB2E3"/>
      </w:pBdr>
      <w:spacing w:before="15" w:after="100" w:afterAutospacing="1"/>
    </w:pPr>
  </w:style>
  <w:style w:type="paragraph" w:customStyle="1" w:styleId="x-tab-strip-wrap1">
    <w:name w:val="x-tab-strip-wrap1"/>
    <w:basedOn w:val="Normal"/>
    <w:uiPriority w:val="99"/>
    <w:rsid w:val="00794814"/>
    <w:pPr>
      <w:spacing w:before="100" w:beforeAutospacing="1" w:after="100" w:afterAutospacing="1"/>
      <w:ind w:left="270" w:right="270"/>
    </w:pPr>
  </w:style>
  <w:style w:type="paragraph" w:customStyle="1" w:styleId="x-toolbar1">
    <w:name w:val="x-toolbar1"/>
    <w:basedOn w:val="Normal"/>
    <w:uiPriority w:val="99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2">
    <w:name w:val="x-toolbar2"/>
    <w:basedOn w:val="Normal"/>
    <w:uiPriority w:val="99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form-file1">
    <w:name w:val="x-form-file1"/>
    <w:basedOn w:val="Normal"/>
    <w:uiPriority w:val="99"/>
    <w:rsid w:val="00794814"/>
    <w:pPr>
      <w:spacing w:before="100" w:beforeAutospacing="1" w:after="100" w:afterAutospacing="1" w:line="270" w:lineRule="atLeast"/>
      <w:textAlignment w:val="center"/>
    </w:pPr>
  </w:style>
  <w:style w:type="paragraph" w:customStyle="1" w:styleId="x-form-text1">
    <w:name w:val="x-form-text1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2">
    <w:name w:val="x-form-text2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3">
    <w:name w:val="x-form-text3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text4">
    <w:name w:val="x-form-text4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text5">
    <w:name w:val="x-form-text5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check-wrap1">
    <w:name w:val="x-form-check-wrap1"/>
    <w:basedOn w:val="Normal"/>
    <w:uiPriority w:val="99"/>
    <w:rsid w:val="00794814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x-form-checkbox1">
    <w:name w:val="x-form-checkbox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rigger1">
    <w:name w:val="x-form-trigger1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2">
    <w:name w:val="x-form-trigger2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  <w:textAlignment w:val="top"/>
    </w:pPr>
  </w:style>
  <w:style w:type="paragraph" w:customStyle="1" w:styleId="x-form-trigger3">
    <w:name w:val="x-form-trigger3"/>
    <w:basedOn w:val="Normal"/>
    <w:uiPriority w:val="99"/>
    <w:rsid w:val="00794814"/>
    <w:pPr>
      <w:pBdr>
        <w:bottom w:val="single" w:sz="6" w:space="0" w:color="7EADD9"/>
      </w:pBdr>
      <w:spacing w:before="100" w:beforeAutospacing="1" w:after="100" w:afterAutospacing="1"/>
    </w:pPr>
  </w:style>
  <w:style w:type="paragraph" w:customStyle="1" w:styleId="x-form-trigger-over1">
    <w:name w:val="x-form-trigger-over1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-click1">
    <w:name w:val="x-form-trigger-click1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element1">
    <w:name w:val="x-form-elemen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item1">
    <w:name w:val="x-form-item1"/>
    <w:basedOn w:val="Normal"/>
    <w:uiPriority w:val="99"/>
    <w:rsid w:val="00794814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text6">
    <w:name w:val="x-form-text6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text7">
    <w:name w:val="x-form-text7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40" w:lineRule="atLeast"/>
      <w:textAlignment w:val="center"/>
    </w:pPr>
  </w:style>
  <w:style w:type="paragraph" w:customStyle="1" w:styleId="x-form-text8">
    <w:name w:val="x-form-text8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40" w:lineRule="atLeast"/>
      <w:textAlignment w:val="center"/>
    </w:pPr>
  </w:style>
  <w:style w:type="paragraph" w:customStyle="1" w:styleId="x-form-text9">
    <w:name w:val="x-form-text9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text10">
    <w:name w:val="x-form-text10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select-one1">
    <w:name w:val="x-form-select-one1"/>
    <w:basedOn w:val="Normal"/>
    <w:uiPriority w:val="99"/>
    <w:rsid w:val="0079481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num-field1">
    <w:name w:val="x-form-num-field1"/>
    <w:basedOn w:val="Normal"/>
    <w:uiPriority w:val="99"/>
    <w:rsid w:val="00794814"/>
    <w:pPr>
      <w:spacing w:before="100" w:beforeAutospacing="1" w:after="100" w:afterAutospacing="1"/>
      <w:jc w:val="right"/>
    </w:pPr>
  </w:style>
  <w:style w:type="paragraph" w:customStyle="1" w:styleId="x-form-trigger4">
    <w:name w:val="x-form-trigger4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5">
    <w:name w:val="x-form-trigger5"/>
    <w:basedOn w:val="Normal"/>
    <w:uiPriority w:val="99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ext11">
    <w:name w:val="x-form-text11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display-field1">
    <w:name w:val="x-form-display-field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display-field2">
    <w:name w:val="x-form-display-field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display-field3">
    <w:name w:val="x-form-display-field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display-field4">
    <w:name w:val="x-form-display-field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1">
    <w:name w:val="x-btn1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form-btns-center1">
    <w:name w:val="x-form-btns-center1"/>
    <w:basedOn w:val="Normal"/>
    <w:uiPriority w:val="99"/>
    <w:rsid w:val="00794814"/>
    <w:pPr>
      <w:spacing w:before="100" w:beforeAutospacing="1" w:after="100" w:afterAutospacing="1"/>
      <w:jc w:val="center"/>
    </w:pPr>
  </w:style>
  <w:style w:type="paragraph" w:customStyle="1" w:styleId="x-fieldset-header1">
    <w:name w:val="x-fieldset-hea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ieldset1">
    <w:name w:val="x-fieldset1"/>
    <w:basedOn w:val="Normal"/>
    <w:uiPriority w:val="99"/>
    <w:rsid w:val="00794814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</w:style>
  <w:style w:type="paragraph" w:customStyle="1" w:styleId="x-tool-toggle1">
    <w:name w:val="x-tool-toggle1"/>
    <w:basedOn w:val="Normal"/>
    <w:uiPriority w:val="99"/>
    <w:rsid w:val="00794814"/>
    <w:pPr>
      <w:spacing w:before="100" w:beforeAutospacing="1" w:after="100" w:afterAutospacing="1"/>
      <w:ind w:right="45"/>
    </w:pPr>
  </w:style>
  <w:style w:type="paragraph" w:customStyle="1" w:styleId="x-form-element2">
    <w:name w:val="x-form-elemen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">
    <w:name w:val="x-btn-tex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2">
    <w:name w:val="x-btn-tex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3">
    <w:name w:val="x-btn-text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4">
    <w:name w:val="x-btn-text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5">
    <w:name w:val="x-btn-text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6">
    <w:name w:val="x-btn-text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7">
    <w:name w:val="x-btn-text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8">
    <w:name w:val="x-btn-text8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9">
    <w:name w:val="x-btn-text9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0">
    <w:name w:val="x-btn-text10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1">
    <w:name w:val="x-btn-text1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2">
    <w:name w:val="x-btn-text1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3">
    <w:name w:val="x-btn-text1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4">
    <w:name w:val="x-btn-text1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5">
    <w:name w:val="x-btn-text1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6">
    <w:name w:val="x-btn-text1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7">
    <w:name w:val="x-btn-text1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8">
    <w:name w:val="x-btn-text18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19">
    <w:name w:val="x-btn-text19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body1">
    <w:name w:val="x-btn-group-body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footer1">
    <w:name w:val="x-btn-group-foot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group-bc1">
    <w:name w:val="x-btn-group-bc1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btn-group-tc1">
    <w:name w:val="x-btn-group-t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-cell1">
    <w:name w:val="x-toolbar-cell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tb-sep1">
    <w:name w:val="xtb-sep1"/>
    <w:basedOn w:val="Normal"/>
    <w:uiPriority w:val="99"/>
    <w:rsid w:val="00794814"/>
    <w:pPr>
      <w:ind w:left="30" w:right="30"/>
    </w:pPr>
    <w:rPr>
      <w:sz w:val="2"/>
      <w:szCs w:val="2"/>
    </w:rPr>
  </w:style>
  <w:style w:type="paragraph" w:customStyle="1" w:styleId="xtb-spacer1">
    <w:name w:val="xtb-spac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number1">
    <w:name w:val="x-tbar-page-number1"/>
    <w:basedOn w:val="Normal"/>
    <w:uiPriority w:val="99"/>
    <w:rsid w:val="00794814"/>
    <w:pPr>
      <w:spacing w:before="30" w:after="100" w:afterAutospacing="1"/>
    </w:pPr>
  </w:style>
  <w:style w:type="paragraph" w:customStyle="1" w:styleId="x-btn-text20">
    <w:name w:val="x-btn-text20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ext12">
    <w:name w:val="x-form-text12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line="270" w:lineRule="atLeast"/>
      <w:textAlignment w:val="center"/>
    </w:pPr>
  </w:style>
  <w:style w:type="paragraph" w:customStyle="1" w:styleId="x-form-text13">
    <w:name w:val="x-form-text13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field-wrap1">
    <w:name w:val="x-form-field-wrap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field-trigger-wrap1">
    <w:name w:val="x-form-field-trigger-wrap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checkbox2">
    <w:name w:val="x-form-checkbox2"/>
    <w:basedOn w:val="Normal"/>
    <w:uiPriority w:val="99"/>
    <w:rsid w:val="00794814"/>
    <w:pPr>
      <w:spacing w:before="75" w:after="100" w:afterAutospacing="1"/>
    </w:pPr>
  </w:style>
  <w:style w:type="paragraph" w:customStyle="1" w:styleId="x-form-radio1">
    <w:name w:val="x-form-radio1"/>
    <w:basedOn w:val="Normal"/>
    <w:uiPriority w:val="99"/>
    <w:rsid w:val="00794814"/>
    <w:pPr>
      <w:spacing w:before="75" w:after="100" w:afterAutospacing="1"/>
    </w:pPr>
  </w:style>
  <w:style w:type="paragraph" w:customStyle="1" w:styleId="x-form-cb-label1">
    <w:name w:val="x-form-cb-label1"/>
    <w:basedOn w:val="Normal"/>
    <w:uiPriority w:val="99"/>
    <w:rsid w:val="00794814"/>
    <w:pPr>
      <w:spacing w:before="100" w:beforeAutospacing="1" w:after="100" w:afterAutospacing="1"/>
      <w:ind w:left="60"/>
      <w:textAlignment w:val="bottom"/>
    </w:pPr>
  </w:style>
  <w:style w:type="paragraph" w:customStyle="1" w:styleId="x-form-checkbox3">
    <w:name w:val="x-form-checkbox3"/>
    <w:basedOn w:val="Normal"/>
    <w:uiPriority w:val="99"/>
    <w:rsid w:val="00794814"/>
    <w:pPr>
      <w:spacing w:before="60" w:after="100" w:afterAutospacing="1"/>
    </w:pPr>
  </w:style>
  <w:style w:type="paragraph" w:customStyle="1" w:styleId="x-form-radio2">
    <w:name w:val="x-form-radio2"/>
    <w:basedOn w:val="Normal"/>
    <w:uiPriority w:val="99"/>
    <w:rsid w:val="00794814"/>
    <w:pPr>
      <w:spacing w:before="60" w:after="100" w:afterAutospacing="1"/>
    </w:pPr>
  </w:style>
  <w:style w:type="paragraph" w:customStyle="1" w:styleId="x-panel-body1">
    <w:name w:val="x-panel-body1"/>
    <w:basedOn w:val="Normal"/>
    <w:uiPriority w:val="99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grid3-marker-hd1">
    <w:name w:val="x-grid3-marker-hd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marker1">
    <w:name w:val="x-grid3-mark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1">
    <w:name w:val="x-grid3-cell-inn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2">
    <w:name w:val="x-grid3-cell-inn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inner1">
    <w:name w:val="x-grid3-hd-inn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3">
    <w:name w:val="x-grid3-cell-inner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inner2">
    <w:name w:val="x-grid3-hd-inn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eader-pop-inner1">
    <w:name w:val="x-grid3-header-pop-inner1"/>
    <w:basedOn w:val="Normal"/>
    <w:uiPriority w:val="99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eader-pop-inner2">
    <w:name w:val="x-grid3-header-pop-inner2"/>
    <w:basedOn w:val="Normal"/>
    <w:uiPriority w:val="99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d-inner3">
    <w:name w:val="x-grid3-hd-inner3"/>
    <w:basedOn w:val="Normal"/>
    <w:uiPriority w:val="99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4">
    <w:name w:val="x-grid3-hd-inner4"/>
    <w:basedOn w:val="Normal"/>
    <w:uiPriority w:val="99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5">
    <w:name w:val="x-grid3-hd-inner5"/>
    <w:basedOn w:val="Normal"/>
    <w:uiPriority w:val="99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6">
    <w:name w:val="x-grid3-hd-inner6"/>
    <w:basedOn w:val="Normal"/>
    <w:uiPriority w:val="99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sort-icon1">
    <w:name w:val="x-grid3-sort-icon1"/>
    <w:basedOn w:val="Normal"/>
    <w:uiPriority w:val="99"/>
    <w:rsid w:val="00794814"/>
    <w:pPr>
      <w:spacing w:before="100" w:beforeAutospacing="1" w:after="100" w:afterAutospacing="1"/>
      <w:ind w:left="45"/>
      <w:textAlignment w:val="center"/>
    </w:pPr>
  </w:style>
  <w:style w:type="paragraph" w:customStyle="1" w:styleId="x-grid3-sort-icon2">
    <w:name w:val="x-grid3-sort-icon2"/>
    <w:basedOn w:val="Normal"/>
    <w:uiPriority w:val="99"/>
    <w:rsid w:val="00794814"/>
    <w:pPr>
      <w:spacing w:before="100" w:beforeAutospacing="1" w:after="100" w:afterAutospacing="1"/>
      <w:ind w:left="45"/>
      <w:textAlignment w:val="center"/>
    </w:pPr>
  </w:style>
  <w:style w:type="paragraph" w:customStyle="1" w:styleId="x-grid3-hd-inner7">
    <w:name w:val="x-grid3-hd-inner7"/>
    <w:basedOn w:val="Normal"/>
    <w:uiPriority w:val="99"/>
    <w:rsid w:val="00794814"/>
    <w:pPr>
      <w:pBdr>
        <w:top w:val="single" w:sz="6" w:space="2" w:color="AACCF6"/>
        <w:left w:val="single" w:sz="6" w:space="2" w:color="AACCF6"/>
        <w:bottom w:val="single" w:sz="6" w:space="2" w:color="AACCF6"/>
        <w:right w:val="single" w:sz="6" w:space="2" w:color="AACCF6"/>
      </w:pBdr>
      <w:shd w:val="clear" w:color="auto" w:fill="EBF3FD"/>
      <w:spacing w:before="100" w:beforeAutospacing="1" w:after="100" w:afterAutospacing="1"/>
    </w:pPr>
  </w:style>
  <w:style w:type="paragraph" w:customStyle="1" w:styleId="x-toolbar3">
    <w:name w:val="x-toolbar3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4">
    <w:name w:val="x-toolbar4"/>
    <w:basedOn w:val="Normal"/>
    <w:uiPriority w:val="99"/>
    <w:rsid w:val="00794814"/>
    <w:pPr>
      <w:pBdr>
        <w:top w:val="single" w:sz="6" w:space="2" w:color="A9BFD3"/>
        <w:lef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grid3-cell1">
    <w:name w:val="x-grid3-cel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4">
    <w:name w:val="x-grid3-cell-inner4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grid3-td-name1">
    <w:name w:val="x-grid3-td-name1"/>
    <w:basedOn w:val="Normal"/>
    <w:uiPriority w:val="99"/>
    <w:rsid w:val="00794814"/>
    <w:pPr>
      <w:pBdr>
        <w:right w:val="single" w:sz="6" w:space="0" w:color="EEEEEE"/>
      </w:pBdr>
      <w:shd w:val="clear" w:color="auto" w:fill="FFFFFF"/>
      <w:spacing w:before="100" w:beforeAutospacing="1" w:after="100" w:afterAutospacing="1"/>
    </w:pPr>
  </w:style>
  <w:style w:type="paragraph" w:customStyle="1" w:styleId="x-grid3-dd-wrap1">
    <w:name w:val="x-grid3-dd-wrap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btn1">
    <w:name w:val="x-grid3-hd-btn1"/>
    <w:basedOn w:val="Normal"/>
    <w:uiPriority w:val="99"/>
    <w:rsid w:val="00794814"/>
    <w:pPr>
      <w:shd w:val="clear" w:color="auto" w:fill="C3DAF9"/>
      <w:spacing w:before="100" w:beforeAutospacing="1" w:after="100" w:afterAutospacing="1"/>
    </w:pPr>
  </w:style>
  <w:style w:type="paragraph" w:customStyle="1" w:styleId="x-grid3-hd-btn2">
    <w:name w:val="x-grid3-hd-btn2"/>
    <w:basedOn w:val="Normal"/>
    <w:uiPriority w:val="99"/>
    <w:rsid w:val="00794814"/>
    <w:pPr>
      <w:shd w:val="clear" w:color="auto" w:fill="C3DAF9"/>
      <w:spacing w:before="100" w:beforeAutospacing="1" w:after="100" w:afterAutospacing="1"/>
    </w:pPr>
  </w:style>
  <w:style w:type="paragraph" w:customStyle="1" w:styleId="x-grid3-td-expander1">
    <w:name w:val="x-grid3-td-expan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5">
    <w:name w:val="x-grid3-cell-inner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row-body1">
    <w:name w:val="x-grid3-row-body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grid3-row-body2">
    <w:name w:val="x-grid3-row-body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checker1">
    <w:name w:val="x-grid3-td-check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6">
    <w:name w:val="x-grid3-cell-inner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hd-inner8">
    <w:name w:val="x-grid3-hd-inner8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numberer1">
    <w:name w:val="x-grid3-td-number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7">
    <w:name w:val="x-grid3-cell-inner7"/>
    <w:basedOn w:val="Normal"/>
    <w:uiPriority w:val="99"/>
    <w:rsid w:val="00794814"/>
    <w:pPr>
      <w:spacing w:before="100" w:beforeAutospacing="1" w:after="100" w:afterAutospacing="1"/>
      <w:jc w:val="right"/>
    </w:pPr>
    <w:rPr>
      <w:color w:val="444444"/>
    </w:rPr>
  </w:style>
  <w:style w:type="paragraph" w:customStyle="1" w:styleId="x-grid3-td-row-icon1">
    <w:name w:val="x-grid3-td-row-icon1"/>
    <w:basedOn w:val="Normal"/>
    <w:uiPriority w:val="99"/>
    <w:rsid w:val="00794814"/>
    <w:pPr>
      <w:spacing w:before="100" w:beforeAutospacing="1" w:after="100" w:afterAutospacing="1"/>
      <w:jc w:val="center"/>
      <w:textAlignment w:val="top"/>
    </w:pPr>
  </w:style>
  <w:style w:type="paragraph" w:customStyle="1" w:styleId="x-grid3-cell-inner8">
    <w:name w:val="x-grid3-cell-inner8"/>
    <w:basedOn w:val="Normal"/>
    <w:uiPriority w:val="99"/>
    <w:rsid w:val="00794814"/>
    <w:pPr>
      <w:spacing w:before="45" w:after="100" w:afterAutospacing="1"/>
      <w:ind w:left="30"/>
    </w:pPr>
  </w:style>
  <w:style w:type="paragraph" w:customStyle="1" w:styleId="x-grid3-td-numberer2">
    <w:name w:val="x-grid3-td-number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checker2">
    <w:name w:val="x-grid3-td-check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td-expander2">
    <w:name w:val="x-grid3-td-expand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inner9">
    <w:name w:val="x-grid3-cell-inner9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-group-body1">
    <w:name w:val="x-grid-group-body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grid3-row-headers1">
    <w:name w:val="x-grid3-row-headers1"/>
    <w:basedOn w:val="Normal"/>
    <w:uiPriority w:val="99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dd-drag-ghost1">
    <w:name w:val="x-dd-drag-ghost1"/>
    <w:basedOn w:val="Normal"/>
    <w:uiPriority w:val="99"/>
    <w:rsid w:val="0079481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tree-node-icon1">
    <w:name w:val="x-tree-node-icon1"/>
    <w:basedOn w:val="Normal"/>
    <w:uiPriority w:val="99"/>
    <w:rsid w:val="00794814"/>
    <w:pPr>
      <w:textAlignment w:val="top"/>
    </w:pPr>
  </w:style>
  <w:style w:type="paragraph" w:customStyle="1" w:styleId="x-tree-node-icon2">
    <w:name w:val="x-tree-node-icon2"/>
    <w:basedOn w:val="Normal"/>
    <w:uiPriority w:val="99"/>
    <w:rsid w:val="00794814"/>
    <w:pPr>
      <w:textAlignment w:val="top"/>
    </w:pPr>
  </w:style>
  <w:style w:type="paragraph" w:customStyle="1" w:styleId="x-tree-node-icon3">
    <w:name w:val="x-tree-node-icon3"/>
    <w:basedOn w:val="Normal"/>
    <w:uiPriority w:val="99"/>
    <w:rsid w:val="00794814"/>
    <w:pPr>
      <w:textAlignment w:val="top"/>
    </w:pPr>
  </w:style>
  <w:style w:type="paragraph" w:customStyle="1" w:styleId="x-tree-node-icon4">
    <w:name w:val="x-tree-node-icon4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tree-ec-icon1">
    <w:name w:val="x-tree-ec-icon1"/>
    <w:basedOn w:val="Normal"/>
    <w:uiPriority w:val="99"/>
    <w:rsid w:val="00794814"/>
    <w:pPr>
      <w:textAlignment w:val="center"/>
    </w:pPr>
  </w:style>
  <w:style w:type="paragraph" w:customStyle="1" w:styleId="x-tree-node-icon5">
    <w:name w:val="x-tree-node-icon5"/>
    <w:basedOn w:val="Normal"/>
    <w:uiPriority w:val="99"/>
    <w:rsid w:val="00794814"/>
    <w:pPr>
      <w:spacing w:before="100" w:beforeAutospacing="1" w:after="100" w:afterAutospacing="1"/>
      <w:textAlignment w:val="top"/>
    </w:pPr>
  </w:style>
  <w:style w:type="paragraph" w:customStyle="1" w:styleId="x-tree-ec-icon2">
    <w:name w:val="x-tree-ec-icon2"/>
    <w:basedOn w:val="Normal"/>
    <w:uiPriority w:val="99"/>
    <w:rsid w:val="00794814"/>
    <w:pPr>
      <w:textAlignment w:val="top"/>
    </w:pPr>
  </w:style>
  <w:style w:type="paragraph" w:customStyle="1" w:styleId="x-tree-node-icon6">
    <w:name w:val="x-tree-node-icon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elbow1">
    <w:name w:val="x-tree-elbow1"/>
    <w:basedOn w:val="Normal"/>
    <w:uiPriority w:val="99"/>
    <w:rsid w:val="00794814"/>
    <w:pPr>
      <w:textAlignment w:val="top"/>
    </w:pPr>
  </w:style>
  <w:style w:type="paragraph" w:customStyle="1" w:styleId="x-tree-elbow-end1">
    <w:name w:val="x-tree-elbow-end1"/>
    <w:basedOn w:val="Normal"/>
    <w:uiPriority w:val="99"/>
    <w:rsid w:val="00794814"/>
    <w:pPr>
      <w:textAlignment w:val="top"/>
    </w:pPr>
  </w:style>
  <w:style w:type="paragraph" w:customStyle="1" w:styleId="x-tree-elbow-line1">
    <w:name w:val="x-tree-elbow-line1"/>
    <w:basedOn w:val="Normal"/>
    <w:uiPriority w:val="99"/>
    <w:rsid w:val="00794814"/>
    <w:pPr>
      <w:textAlignment w:val="top"/>
    </w:pPr>
  </w:style>
  <w:style w:type="paragraph" w:customStyle="1" w:styleId="x-tree-elbow2">
    <w:name w:val="x-tree-elbow2"/>
    <w:basedOn w:val="Normal"/>
    <w:uiPriority w:val="99"/>
    <w:rsid w:val="00794814"/>
    <w:pPr>
      <w:textAlignment w:val="top"/>
    </w:pPr>
  </w:style>
  <w:style w:type="paragraph" w:customStyle="1" w:styleId="x-tree-elbow-plus1">
    <w:name w:val="x-tree-elbow-plus1"/>
    <w:basedOn w:val="Normal"/>
    <w:uiPriority w:val="99"/>
    <w:rsid w:val="00794814"/>
    <w:pPr>
      <w:textAlignment w:val="top"/>
    </w:pPr>
  </w:style>
  <w:style w:type="paragraph" w:customStyle="1" w:styleId="x-tree-elbow-minus1">
    <w:name w:val="x-tree-elbow-minus1"/>
    <w:basedOn w:val="Normal"/>
    <w:uiPriority w:val="99"/>
    <w:rsid w:val="00794814"/>
    <w:pPr>
      <w:textAlignment w:val="top"/>
    </w:pPr>
  </w:style>
  <w:style w:type="paragraph" w:customStyle="1" w:styleId="x-tree-elbow-end2">
    <w:name w:val="x-tree-elbow-end2"/>
    <w:basedOn w:val="Normal"/>
    <w:uiPriority w:val="99"/>
    <w:rsid w:val="00794814"/>
    <w:pPr>
      <w:textAlignment w:val="top"/>
    </w:pPr>
  </w:style>
  <w:style w:type="paragraph" w:customStyle="1" w:styleId="x-tree-elbow-end-plus1">
    <w:name w:val="x-tree-elbow-end-plus1"/>
    <w:basedOn w:val="Normal"/>
    <w:uiPriority w:val="99"/>
    <w:rsid w:val="00794814"/>
    <w:pPr>
      <w:textAlignment w:val="top"/>
    </w:pPr>
  </w:style>
  <w:style w:type="paragraph" w:customStyle="1" w:styleId="x-tree-elbow-end-minus1">
    <w:name w:val="x-tree-elbow-end-minus1"/>
    <w:basedOn w:val="Normal"/>
    <w:uiPriority w:val="99"/>
    <w:rsid w:val="00794814"/>
    <w:pPr>
      <w:textAlignment w:val="top"/>
    </w:pPr>
  </w:style>
  <w:style w:type="paragraph" w:customStyle="1" w:styleId="x-tree-elbow-line2">
    <w:name w:val="x-tree-elbow-line2"/>
    <w:basedOn w:val="Normal"/>
    <w:uiPriority w:val="99"/>
    <w:rsid w:val="00794814"/>
    <w:pPr>
      <w:textAlignment w:val="top"/>
    </w:pPr>
  </w:style>
  <w:style w:type="paragraph" w:customStyle="1" w:styleId="x-tree-node-inline-icon1">
    <w:name w:val="x-tree-node-inline-icon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indent1">
    <w:name w:val="x-tree-node-indent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tree-ec-icon3">
    <w:name w:val="x-tree-ec-icon3"/>
    <w:basedOn w:val="Normal"/>
    <w:uiPriority w:val="99"/>
    <w:rsid w:val="00794814"/>
    <w:pPr>
      <w:textAlignment w:val="top"/>
    </w:pPr>
    <w:rPr>
      <w:vanish/>
    </w:rPr>
  </w:style>
  <w:style w:type="paragraph" w:customStyle="1" w:styleId="x-btn-tc1">
    <w:name w:val="x-btn-tc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tl1">
    <w:name w:val="x-btn-tl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tr1">
    <w:name w:val="x-btn-tr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mc1">
    <w:name w:val="x-btn-mc1"/>
    <w:basedOn w:val="Normal"/>
    <w:uiPriority w:val="99"/>
    <w:rsid w:val="00794814"/>
    <w:pPr>
      <w:spacing w:before="100" w:beforeAutospacing="1" w:after="100" w:afterAutospacing="1"/>
      <w:jc w:val="center"/>
      <w:textAlignment w:val="center"/>
    </w:pPr>
  </w:style>
  <w:style w:type="paragraph" w:customStyle="1" w:styleId="x-btn-ml1">
    <w:name w:val="x-btn-ml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mr1">
    <w:name w:val="x-btn-mr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bc1">
    <w:name w:val="x-btn-bc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bl1">
    <w:name w:val="x-btn-bl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btn-br1">
    <w:name w:val="x-btn-br1"/>
    <w:basedOn w:val="Normal"/>
    <w:uiPriority w:val="99"/>
    <w:rsid w:val="00794814"/>
    <w:pPr>
      <w:spacing w:before="100" w:beforeAutospacing="1" w:after="100" w:afterAutospacing="1"/>
      <w:textAlignment w:val="center"/>
    </w:pPr>
  </w:style>
  <w:style w:type="paragraph" w:customStyle="1" w:styleId="x-date-active1">
    <w:name w:val="x-date-active1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menu-item1">
    <w:name w:val="x-menu-item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item-icon1">
    <w:name w:val="x-menu-item-icon1"/>
    <w:basedOn w:val="Normal"/>
    <w:uiPriority w:val="99"/>
    <w:rsid w:val="00794814"/>
    <w:pPr>
      <w:ind w:right="75"/>
      <w:textAlignment w:val="top"/>
    </w:pPr>
  </w:style>
  <w:style w:type="paragraph" w:customStyle="1" w:styleId="x-tip-close1">
    <w:name w:val="x-tip-close1"/>
    <w:basedOn w:val="Normal"/>
    <w:uiPriority w:val="99"/>
    <w:rsid w:val="00794814"/>
    <w:pPr>
      <w:spacing w:after="30"/>
      <w:ind w:left="30"/>
    </w:pPr>
    <w:rPr>
      <w:vanish/>
    </w:rPr>
  </w:style>
  <w:style w:type="paragraph" w:customStyle="1" w:styleId="x-tip-tc1">
    <w:name w:val="x-tip-t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l1">
    <w:name w:val="x-tip-t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r1">
    <w:name w:val="x-tip-t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c1">
    <w:name w:val="x-tip-b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l1">
    <w:name w:val="x-tip-b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r1">
    <w:name w:val="x-tip-b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c1">
    <w:name w:val="x-tip-mc1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tip-ml1">
    <w:name w:val="x-tip-ml1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tip-mr1">
    <w:name w:val="x-tip-m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header1">
    <w:name w:val="x-tip-header1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tip-tc2">
    <w:name w:val="x-tip-tc2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tip-header2">
    <w:name w:val="x-tip-header2"/>
    <w:basedOn w:val="Normal"/>
    <w:uiPriority w:val="99"/>
    <w:rsid w:val="00794814"/>
    <w:pPr>
      <w:spacing w:before="100" w:beforeAutospacing="1" w:after="100" w:afterAutospacing="1" w:line="15" w:lineRule="atLeast"/>
    </w:pPr>
  </w:style>
  <w:style w:type="paragraph" w:customStyle="1" w:styleId="x-tip-tc3">
    <w:name w:val="x-tip-tc3"/>
    <w:basedOn w:val="Normal"/>
    <w:uiPriority w:val="99"/>
    <w:rsid w:val="00794814"/>
    <w:pPr>
      <w:spacing w:before="100" w:beforeAutospacing="1" w:after="100" w:afterAutospacing="1" w:line="15" w:lineRule="atLeast"/>
    </w:pPr>
  </w:style>
  <w:style w:type="paragraph" w:customStyle="1" w:styleId="x-tip-header-text1">
    <w:name w:val="x-tip-header-text1"/>
    <w:basedOn w:val="Normal"/>
    <w:uiPriority w:val="99"/>
    <w:rsid w:val="00794814"/>
    <w:pPr>
      <w:spacing w:after="30"/>
    </w:pPr>
    <w:rPr>
      <w:rFonts w:ascii="Tahoma" w:hAnsi="Tahoma" w:cs="Tahoma"/>
      <w:b/>
      <w:bCs/>
      <w:color w:val="444444"/>
      <w:sz w:val="17"/>
      <w:szCs w:val="17"/>
    </w:rPr>
  </w:style>
  <w:style w:type="paragraph" w:customStyle="1" w:styleId="x-tip-body1">
    <w:name w:val="x-tip-body1"/>
    <w:basedOn w:val="Normal"/>
    <w:uiPriority w:val="99"/>
    <w:rsid w:val="00794814"/>
    <w:pPr>
      <w:spacing w:line="210" w:lineRule="atLeast"/>
    </w:pPr>
    <w:rPr>
      <w:rFonts w:ascii="Tahoma" w:hAnsi="Tahoma" w:cs="Tahoma"/>
      <w:color w:val="444444"/>
      <w:sz w:val="17"/>
      <w:szCs w:val="17"/>
    </w:rPr>
  </w:style>
  <w:style w:type="paragraph" w:customStyle="1" w:styleId="loading-indicator1">
    <w:name w:val="loading-indicator1"/>
    <w:basedOn w:val="Normal"/>
    <w:uiPriority w:val="99"/>
    <w:rsid w:val="00794814"/>
    <w:pPr>
      <w:spacing w:line="240" w:lineRule="atLeast"/>
    </w:pPr>
    <w:rPr>
      <w:sz w:val="17"/>
      <w:szCs w:val="17"/>
    </w:rPr>
  </w:style>
  <w:style w:type="paragraph" w:customStyle="1" w:styleId="x-tip-tc4">
    <w:name w:val="x-tip-tc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c2">
    <w:name w:val="x-tip-bc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l2">
    <w:name w:val="x-tip-bl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ody2">
    <w:name w:val="x-tip-body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item-icon2">
    <w:name w:val="x-menu-item-icon2"/>
    <w:basedOn w:val="Normal"/>
    <w:uiPriority w:val="99"/>
    <w:rsid w:val="00794814"/>
    <w:pPr>
      <w:textAlignment w:val="center"/>
    </w:pPr>
  </w:style>
  <w:style w:type="paragraph" w:customStyle="1" w:styleId="x-menu-item-icon3">
    <w:name w:val="x-menu-item-icon3"/>
    <w:basedOn w:val="Normal"/>
    <w:uiPriority w:val="99"/>
    <w:rsid w:val="00794814"/>
    <w:pPr>
      <w:textAlignment w:val="top"/>
    </w:pPr>
  </w:style>
  <w:style w:type="paragraph" w:customStyle="1" w:styleId="x-menu-item-icon4">
    <w:name w:val="x-menu-item-icon4"/>
    <w:basedOn w:val="Normal"/>
    <w:uiPriority w:val="99"/>
    <w:rsid w:val="00794814"/>
    <w:pPr>
      <w:textAlignment w:val="top"/>
    </w:pPr>
  </w:style>
  <w:style w:type="paragraph" w:customStyle="1" w:styleId="x-menu-item-icon5">
    <w:name w:val="x-menu-item-icon5"/>
    <w:basedOn w:val="Normal"/>
    <w:uiPriority w:val="99"/>
    <w:rsid w:val="00794814"/>
    <w:pPr>
      <w:textAlignment w:val="top"/>
    </w:pPr>
  </w:style>
  <w:style w:type="paragraph" w:customStyle="1" w:styleId="x-menu-list1">
    <w:name w:val="x-menu-li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color-palette1">
    <w:name w:val="x-color-palette1"/>
    <w:basedOn w:val="Normal"/>
    <w:uiPriority w:val="99"/>
    <w:rsid w:val="00794814"/>
    <w:pPr>
      <w:spacing w:before="100" w:beforeAutospacing="1" w:after="100" w:afterAutospacing="1"/>
      <w:ind w:left="390" w:right="60"/>
    </w:pPr>
  </w:style>
  <w:style w:type="paragraph" w:customStyle="1" w:styleId="x-date-picker1">
    <w:name w:val="x-date-picker1"/>
    <w:basedOn w:val="Normal"/>
    <w:uiPriority w:val="99"/>
    <w:rsid w:val="00794814"/>
    <w:pPr>
      <w:pBdr>
        <w:top w:val="single" w:sz="6" w:space="0" w:color="A3BAD9"/>
        <w:left w:val="single" w:sz="6" w:space="0" w:color="A3BAD9"/>
        <w:bottom w:val="single" w:sz="6" w:space="0" w:color="A3BAD9"/>
        <w:right w:val="single" w:sz="6" w:space="0" w:color="A3BAD9"/>
      </w:pBdr>
      <w:shd w:val="clear" w:color="auto" w:fill="FFFFFF"/>
      <w:spacing w:before="30" w:after="30"/>
      <w:ind w:left="390" w:right="60"/>
    </w:pPr>
  </w:style>
  <w:style w:type="paragraph" w:customStyle="1" w:styleId="x-color-palette2">
    <w:name w:val="x-color-palette2"/>
    <w:basedOn w:val="Normal"/>
    <w:uiPriority w:val="99"/>
    <w:rsid w:val="00794814"/>
  </w:style>
  <w:style w:type="paragraph" w:customStyle="1" w:styleId="x-date-picker2">
    <w:name w:val="x-date-picker2"/>
    <w:basedOn w:val="Normal"/>
    <w:uiPriority w:val="99"/>
    <w:rsid w:val="00794814"/>
    <w:pPr>
      <w:shd w:val="clear" w:color="auto" w:fill="FFFFFF"/>
    </w:pPr>
  </w:style>
  <w:style w:type="paragraph" w:customStyle="1" w:styleId="x-menu-sep-li1">
    <w:name w:val="x-menu-sep-li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sep1">
    <w:name w:val="x-menu-sep1"/>
    <w:basedOn w:val="Normal"/>
    <w:uiPriority w:val="99"/>
    <w:rsid w:val="00794814"/>
    <w:pPr>
      <w:pBdr>
        <w:bottom w:val="single" w:sz="6" w:space="0" w:color="FFFFFF"/>
      </w:pBdr>
      <w:shd w:val="clear" w:color="auto" w:fill="E0E0E0"/>
      <w:spacing w:line="15" w:lineRule="atLeast"/>
    </w:pPr>
    <w:rPr>
      <w:sz w:val="2"/>
      <w:szCs w:val="2"/>
    </w:rPr>
  </w:style>
  <w:style w:type="paragraph" w:customStyle="1" w:styleId="x-menu-sep2">
    <w:name w:val="x-menu-sep2"/>
    <w:basedOn w:val="Normal"/>
    <w:uiPriority w:val="99"/>
    <w:rsid w:val="00794814"/>
    <w:pPr>
      <w:pBdr>
        <w:bottom w:val="single" w:sz="6" w:space="0" w:color="FFFFFF"/>
      </w:pBdr>
      <w:shd w:val="clear" w:color="auto" w:fill="E0E0E0"/>
      <w:spacing w:before="30" w:after="30" w:line="15" w:lineRule="atLeast"/>
      <w:ind w:left="45" w:right="45"/>
    </w:pPr>
    <w:rPr>
      <w:sz w:val="2"/>
      <w:szCs w:val="2"/>
    </w:rPr>
  </w:style>
  <w:style w:type="paragraph" w:customStyle="1" w:styleId="x-date-menu1">
    <w:name w:val="x-date-menu1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2">
    <w:name w:val="x-date-menu2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3">
    <w:name w:val="x-date-menu3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4">
    <w:name w:val="x-date-menu4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menu-item-checked1">
    <w:name w:val="x-menu-item-checked1"/>
    <w:basedOn w:val="Normal"/>
    <w:uiPriority w:val="99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EF8F6"/>
      <w:spacing w:before="100" w:beforeAutospacing="1" w:after="100" w:afterAutospacing="1"/>
    </w:pPr>
  </w:style>
  <w:style w:type="paragraph" w:customStyle="1" w:styleId="x-menu-scroller1">
    <w:name w:val="x-menu-scroller1"/>
    <w:basedOn w:val="Normal"/>
    <w:uiPriority w:val="99"/>
    <w:rsid w:val="00794814"/>
    <w:pPr>
      <w:spacing w:line="120" w:lineRule="atLeast"/>
    </w:pPr>
  </w:style>
  <w:style w:type="paragraph" w:customStyle="1" w:styleId="x-menu-scroller-active1">
    <w:name w:val="x-menu-scroller-active1"/>
    <w:basedOn w:val="Normal"/>
    <w:uiPriority w:val="99"/>
    <w:rsid w:val="00794814"/>
    <w:pPr>
      <w:spacing w:before="100" w:beforeAutospacing="1" w:after="100" w:afterAutospacing="1" w:line="90" w:lineRule="atLeast"/>
    </w:pPr>
  </w:style>
  <w:style w:type="paragraph" w:customStyle="1" w:styleId="x-combo-list-inner1">
    <w:name w:val="x-combo-list-inner1"/>
    <w:basedOn w:val="Normal"/>
    <w:uiPriority w:val="99"/>
    <w:rsid w:val="00794814"/>
    <w:pPr>
      <w:pBdr>
        <w:bottom w:val="single" w:sz="6" w:space="0" w:color="98C0F4"/>
      </w:pBdr>
      <w:shd w:val="clear" w:color="auto" w:fill="FFFFFF"/>
      <w:spacing w:before="100" w:beforeAutospacing="1" w:after="100" w:afterAutospacing="1"/>
    </w:pPr>
  </w:style>
  <w:style w:type="paragraph" w:customStyle="1" w:styleId="x-combo-selected1">
    <w:name w:val="x-combo-selected1"/>
    <w:basedOn w:val="Normal"/>
    <w:uiPriority w:val="99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toolbar5">
    <w:name w:val="x-toolbar5"/>
    <w:basedOn w:val="Normal"/>
    <w:uiPriority w:val="99"/>
    <w:rsid w:val="00794814"/>
    <w:pPr>
      <w:pBdr>
        <w:top w:val="single" w:sz="6" w:space="2" w:color="98C0F4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6">
    <w:name w:val="x-toolbar6"/>
    <w:basedOn w:val="Normal"/>
    <w:uiPriority w:val="99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7">
    <w:name w:val="x-toolbar7"/>
    <w:basedOn w:val="Normal"/>
    <w:uiPriority w:val="99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8">
    <w:name w:val="x-toolbar8"/>
    <w:basedOn w:val="Normal"/>
    <w:uiPriority w:val="99"/>
    <w:rsid w:val="00794814"/>
    <w:pPr>
      <w:pBdr>
        <w:top w:val="single" w:sz="6" w:space="2" w:color="99BBE8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9">
    <w:name w:val="x-toolbar9"/>
    <w:basedOn w:val="Normal"/>
    <w:uiPriority w:val="99"/>
    <w:rsid w:val="00794814"/>
    <w:pPr>
      <w:pBdr>
        <w:top w:val="single" w:sz="6" w:space="2" w:color="99BBE8"/>
        <w:left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panel-body2">
    <w:name w:val="x-panel-body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header1">
    <w:name w:val="x-panel-header1"/>
    <w:basedOn w:val="Normal"/>
    <w:uiPriority w:val="99"/>
    <w:rsid w:val="0079481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icon1">
    <w:name w:val="x-panel-icon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icon2">
    <w:name w:val="x-panel-icon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footer1">
    <w:name w:val="x-panel-foot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bc1">
    <w:name w:val="x-panel-bc1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window-bc1">
    <w:name w:val="x-window-bc1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resizable-handle1">
    <w:name w:val="x-resizable-handle1"/>
    <w:basedOn w:val="Normal"/>
    <w:uiPriority w:val="99"/>
    <w:rsid w:val="00794814"/>
    <w:pPr>
      <w:shd w:val="clear" w:color="auto" w:fill="FFFFFF"/>
      <w:spacing w:before="100" w:beforeAutospacing="1" w:after="100" w:afterAutospacing="1" w:line="90" w:lineRule="atLeast"/>
    </w:pPr>
    <w:rPr>
      <w:vanish/>
      <w:sz w:val="2"/>
      <w:szCs w:val="2"/>
    </w:rPr>
  </w:style>
  <w:style w:type="paragraph" w:customStyle="1" w:styleId="x-toolbar10">
    <w:name w:val="x-toolbar10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1">
    <w:name w:val="x-toolbar11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window-header1">
    <w:name w:val="x-window-header1"/>
    <w:basedOn w:val="Normal"/>
    <w:uiPriority w:val="99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window-footer1">
    <w:name w:val="x-window-footer1"/>
    <w:basedOn w:val="Normal"/>
    <w:uiPriority w:val="99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x-window-bl1">
    <w:name w:val="x-window-b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r1">
    <w:name w:val="x-window-b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l1">
    <w:name w:val="x-window-m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r1">
    <w:name w:val="x-window-m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tl1">
    <w:name w:val="x-window-t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tr1">
    <w:name w:val="x-window-t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footer2">
    <w:name w:val="x-window-foot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tc1">
    <w:name w:val="x-window-tc1"/>
    <w:basedOn w:val="Normal"/>
    <w:uiPriority w:val="99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window-mc1">
    <w:name w:val="x-window-mc1"/>
    <w:basedOn w:val="Normal"/>
    <w:uiPriority w:val="99"/>
    <w:rsid w:val="00794814"/>
    <w:pPr>
      <w:pBdr>
        <w:top w:val="single" w:sz="6" w:space="0" w:color="99BBE8"/>
        <w:bottom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toolbar12">
    <w:name w:val="x-toolbar12"/>
    <w:basedOn w:val="Normal"/>
    <w:uiPriority w:val="99"/>
    <w:rsid w:val="00794814"/>
    <w:pPr>
      <w:pBdr>
        <w:top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3">
    <w:name w:val="x-toolbar13"/>
    <w:basedOn w:val="Normal"/>
    <w:uiPriority w:val="99"/>
    <w:rsid w:val="00794814"/>
    <w:pPr>
      <w:pBdr>
        <w:top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window-tl2">
    <w:name w:val="x-window-tl2"/>
    <w:basedOn w:val="Normal"/>
    <w:uiPriority w:val="99"/>
    <w:rsid w:val="00794814"/>
    <w:pPr>
      <w:pBdr>
        <w:bottom w:val="single" w:sz="6" w:space="0" w:color="99BBE8"/>
      </w:pBdr>
      <w:spacing w:before="100" w:beforeAutospacing="1" w:after="100" w:afterAutospacing="1"/>
    </w:pPr>
  </w:style>
  <w:style w:type="paragraph" w:customStyle="1" w:styleId="x-window-tl3">
    <w:name w:val="x-window-tl3"/>
    <w:basedOn w:val="Normal"/>
    <w:uiPriority w:val="99"/>
    <w:rsid w:val="00794814"/>
    <w:pPr>
      <w:pBdr>
        <w:bottom w:val="single" w:sz="6" w:space="0" w:color="84A0C4"/>
      </w:pBdr>
      <w:spacing w:before="100" w:beforeAutospacing="1" w:after="100" w:afterAutospacing="1"/>
    </w:pPr>
  </w:style>
  <w:style w:type="paragraph" w:customStyle="1" w:styleId="x-window-handle1">
    <w:name w:val="x-window-handle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paragraph" w:customStyle="1" w:styleId="x-dlg-focus1">
    <w:name w:val="x-dlg-focus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c2">
    <w:name w:val="x-window-mc2"/>
    <w:basedOn w:val="Normal"/>
    <w:uiPriority w:val="99"/>
    <w:rsid w:val="0079481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</w:pPr>
    <w:rPr>
      <w:rFonts w:ascii="Tahoma" w:hAnsi="Tahoma" w:cs="Tahoma"/>
      <w:sz w:val="17"/>
      <w:szCs w:val="17"/>
    </w:rPr>
  </w:style>
  <w:style w:type="paragraph" w:customStyle="1" w:styleId="x-window-body1">
    <w:name w:val="x-window-body1"/>
    <w:basedOn w:val="Normal"/>
    <w:uiPriority w:val="99"/>
    <w:rsid w:val="0079481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</w:style>
  <w:style w:type="paragraph" w:customStyle="1" w:styleId="x-btn-text21">
    <w:name w:val="x-btn-text2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bold1">
    <w:name w:val="x-edit-bold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talic1">
    <w:name w:val="x-edit-itali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underline1">
    <w:name w:val="x-edit-underline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forecolor1">
    <w:name w:val="x-edit-forecolo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backcolor1">
    <w:name w:val="x-edit-backcolo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left1">
    <w:name w:val="x-edit-justifylef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center1">
    <w:name w:val="x-edit-justifycent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justifyright1">
    <w:name w:val="x-edit-justifyrigh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sertorderedlist1">
    <w:name w:val="x-edit-insertorderedli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sertunorderedlist1">
    <w:name w:val="x-edit-insertunorderedli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increasefontsize1">
    <w:name w:val="x-edit-increasefontsize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decreasefontsize1">
    <w:name w:val="x-edit-decreasefontsize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sourceedit1">
    <w:name w:val="x-edit-sourceedi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edit-createlink1">
    <w:name w:val="x-edit-createlink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d-inner1">
    <w:name w:val="x-tip-bd-inn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body-noborder1">
    <w:name w:val="x-panel-body-nobor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anel-header-noborder1">
    <w:name w:val="x-panel-header-noborder1"/>
    <w:basedOn w:val="Normal"/>
    <w:uiPriority w:val="99"/>
    <w:rsid w:val="00794814"/>
    <w:pPr>
      <w:pBdr>
        <w:top w:val="single" w:sz="2" w:space="0" w:color="auto"/>
        <w:left w:val="single" w:sz="2" w:space="0" w:color="auto"/>
        <w:bottom w:val="single" w:sz="6" w:space="0" w:color="99BBE8"/>
        <w:right w:val="single" w:sz="2" w:space="0" w:color="auto"/>
      </w:pBdr>
      <w:spacing w:before="100" w:beforeAutospacing="1" w:after="100" w:afterAutospacing="1"/>
    </w:pPr>
  </w:style>
  <w:style w:type="paragraph" w:customStyle="1" w:styleId="x-toolbar14">
    <w:name w:val="x-toolbar14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5">
    <w:name w:val="x-toolbar15"/>
    <w:basedOn w:val="Normal"/>
    <w:uiPriority w:val="99"/>
    <w:rsid w:val="00794814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window-mc3">
    <w:name w:val="x-window-mc3"/>
    <w:basedOn w:val="Normal"/>
    <w:uiPriority w:val="99"/>
    <w:rsid w:val="00794814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body-noborder1">
    <w:name w:val="x-window-body-nobor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body-noborder1">
    <w:name w:val="x-tab-panel-body-nobor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header-noborder1">
    <w:name w:val="x-tab-panel-header-nobor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panel-footer-noborder1">
    <w:name w:val="x-tab-panel-footer-nobord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bar16">
    <w:name w:val="x-toolbar16"/>
    <w:basedOn w:val="Normal"/>
    <w:uiPriority w:val="99"/>
    <w:rsid w:val="00794814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7">
    <w:name w:val="x-toolbar17"/>
    <w:basedOn w:val="Normal"/>
    <w:uiPriority w:val="99"/>
    <w:rsid w:val="00794814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layout-collapsed1">
    <w:name w:val="x-layout-collapsed1"/>
    <w:basedOn w:val="Normal"/>
    <w:uiPriority w:val="99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</w:style>
  <w:style w:type="paragraph" w:customStyle="1" w:styleId="x-layout-collapsed-tools1">
    <w:name w:val="x-layout-collapsed-tools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collapsed-tools2">
    <w:name w:val="x-layout-collapsed-tools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split1">
    <w:name w:val="x-layout-split1"/>
    <w:basedOn w:val="Normal"/>
    <w:uiPriority w:val="99"/>
    <w:rsid w:val="00794814"/>
    <w:pPr>
      <w:shd w:val="clear" w:color="auto" w:fill="FFFFFF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layout-mini1">
    <w:name w:val="x-layout-mini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2">
    <w:name w:val="x-layout-mini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3">
    <w:name w:val="x-layout-mini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4">
    <w:name w:val="x-layout-mini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progress-text-back1">
    <w:name w:val="x-progress-text-back1"/>
    <w:basedOn w:val="Normal"/>
    <w:uiPriority w:val="99"/>
    <w:rsid w:val="00794814"/>
    <w:pPr>
      <w:spacing w:before="100" w:beforeAutospacing="1" w:after="100" w:afterAutospacing="1" w:line="225" w:lineRule="atLeast"/>
    </w:pPr>
    <w:rPr>
      <w:color w:val="396095"/>
    </w:rPr>
  </w:style>
  <w:style w:type="paragraph" w:customStyle="1" w:styleId="x-progress-text-back2">
    <w:name w:val="x-progress-text-back2"/>
    <w:basedOn w:val="Normal"/>
    <w:uiPriority w:val="99"/>
    <w:rsid w:val="00794814"/>
    <w:pPr>
      <w:spacing w:before="100" w:beforeAutospacing="1" w:after="100" w:afterAutospacing="1" w:line="240" w:lineRule="atLeast"/>
    </w:pPr>
    <w:rPr>
      <w:color w:val="396095"/>
    </w:rPr>
  </w:style>
  <w:style w:type="paragraph" w:customStyle="1" w:styleId="x-slider-end1">
    <w:name w:val="x-slider-end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inner1">
    <w:name w:val="x-slider-inn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thumb1">
    <w:name w:val="x-slider-thumb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end2">
    <w:name w:val="x-slider-end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inner2">
    <w:name w:val="x-slider-inne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slider-thumb2">
    <w:name w:val="x-slider-thumb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body2">
    <w:name w:val="x-window-body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c4">
    <w:name w:val="x-window-mc4"/>
    <w:basedOn w:val="Normal"/>
    <w:uiPriority w:val="99"/>
    <w:rsid w:val="00794814"/>
    <w:pP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ext-mb-input1">
    <w:name w:val="ext-mb-input1"/>
    <w:basedOn w:val="Normal"/>
    <w:uiPriority w:val="99"/>
    <w:rsid w:val="00794814"/>
    <w:pPr>
      <w:spacing w:before="60" w:after="100" w:afterAutospacing="1"/>
    </w:pPr>
  </w:style>
  <w:style w:type="paragraph" w:customStyle="1" w:styleId="ext-mb-textarea1">
    <w:name w:val="ext-mb-textarea1"/>
    <w:basedOn w:val="Normal"/>
    <w:uiPriority w:val="99"/>
    <w:rsid w:val="00794814"/>
    <w:pPr>
      <w:spacing w:before="60" w:after="100" w:afterAutospacing="1"/>
    </w:pPr>
    <w:rPr>
      <w:rFonts w:ascii="Tahoma" w:hAnsi="Tahoma" w:cs="Tahoma"/>
      <w:sz w:val="18"/>
      <w:szCs w:val="18"/>
    </w:rPr>
  </w:style>
  <w:style w:type="paragraph" w:customStyle="1" w:styleId="x-progress-wrap1">
    <w:name w:val="x-progress-wrap1"/>
    <w:basedOn w:val="Normal"/>
    <w:uiPriority w:val="99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60" w:after="100" w:afterAutospacing="1"/>
    </w:pPr>
  </w:style>
  <w:style w:type="paragraph" w:customStyle="1" w:styleId="x-progress-wrap2">
    <w:name w:val="x-progress-wrap2"/>
    <w:basedOn w:val="Normal"/>
    <w:uiPriority w:val="99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90" w:after="100" w:afterAutospacing="1"/>
    </w:pPr>
  </w:style>
  <w:style w:type="paragraph" w:customStyle="1" w:styleId="x-msg-box-wait1">
    <w:name w:val="x-msg-box-wait1"/>
    <w:basedOn w:val="Normal"/>
    <w:uiPriority w:val="99"/>
    <w:rsid w:val="00794814"/>
    <w:pPr>
      <w:spacing w:before="100" w:beforeAutospacing="1" w:after="100" w:afterAutospacing="1" w:line="270" w:lineRule="atLeast"/>
    </w:pPr>
  </w:style>
  <w:style w:type="paragraph" w:customStyle="1" w:styleId="ext-mb-icon1">
    <w:name w:val="ext-mb-icon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content1">
    <w:name w:val="ext-mb-content1"/>
    <w:basedOn w:val="Normal"/>
    <w:uiPriority w:val="99"/>
    <w:rsid w:val="00794814"/>
    <w:pPr>
      <w:spacing w:before="100" w:beforeAutospacing="1" w:after="100" w:afterAutospacing="1"/>
      <w:ind w:left="705"/>
    </w:pPr>
  </w:style>
  <w:style w:type="paragraph" w:customStyle="1" w:styleId="ext-mb-info1">
    <w:name w:val="ext-mb-info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warning1">
    <w:name w:val="ext-mb-warning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question1">
    <w:name w:val="ext-mb-question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error1">
    <w:name w:val="ext-mb-error1"/>
    <w:basedOn w:val="Normal"/>
    <w:uiPriority w:val="99"/>
    <w:rsid w:val="00794814"/>
    <w:pPr>
      <w:spacing w:before="100" w:beforeAutospacing="1" w:after="100" w:afterAutospacing="1"/>
    </w:pPr>
  </w:style>
  <w:style w:type="character" w:customStyle="1" w:styleId="x-tab-strip-text6">
    <w:name w:val="x-tab-strip-text6"/>
    <w:basedOn w:val="DefaultParagraphFont"/>
    <w:uiPriority w:val="99"/>
    <w:rsid w:val="00794814"/>
    <w:rPr>
      <w:rFonts w:cs="Times New Roman"/>
      <w:color w:val="15428B"/>
    </w:rPr>
  </w:style>
  <w:style w:type="character" w:customStyle="1" w:styleId="x-tab-strip-text7">
    <w:name w:val="x-tab-strip-text7"/>
    <w:basedOn w:val="DefaultParagraphFont"/>
    <w:uiPriority w:val="99"/>
    <w:rsid w:val="00794814"/>
    <w:rPr>
      <w:rFonts w:cs="Times New Roman"/>
      <w:b/>
      <w:bCs/>
      <w:color w:val="15428B"/>
    </w:rPr>
  </w:style>
  <w:style w:type="paragraph" w:customStyle="1" w:styleId="x-tabs-text1">
    <w:name w:val="x-tabs-text1"/>
    <w:basedOn w:val="Normal"/>
    <w:uiPriority w:val="99"/>
    <w:rsid w:val="00794814"/>
    <w:pPr>
      <w:spacing w:before="100" w:beforeAutospacing="1" w:after="100" w:afterAutospacing="1"/>
    </w:pPr>
    <w:rPr>
      <w:color w:val="AAAAAA"/>
    </w:rPr>
  </w:style>
  <w:style w:type="paragraph" w:customStyle="1" w:styleId="x-tab-right7">
    <w:name w:val="x-tab-right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ab-left5">
    <w:name w:val="x-tab-left5"/>
    <w:basedOn w:val="Normal"/>
    <w:uiPriority w:val="99"/>
    <w:rsid w:val="00794814"/>
    <w:pPr>
      <w:spacing w:before="100" w:beforeAutospacing="1" w:after="100" w:afterAutospacing="1"/>
      <w:ind w:right="45"/>
    </w:pPr>
  </w:style>
  <w:style w:type="paragraph" w:customStyle="1" w:styleId="x-form-date-trigger1">
    <w:name w:val="x-form-date-trigg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clear-trigger1">
    <w:name w:val="x-form-clear-trigg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search-trigger1">
    <w:name w:val="x-form-search-trigge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field1">
    <w:name w:val="x-form-field1"/>
    <w:basedOn w:val="Normal"/>
    <w:uiPriority w:val="99"/>
    <w:rsid w:val="00794814"/>
    <w:rPr>
      <w:rFonts w:ascii="Arial" w:hAnsi="Arial" w:cs="Arial"/>
      <w:sz w:val="17"/>
      <w:szCs w:val="17"/>
    </w:rPr>
  </w:style>
  <w:style w:type="paragraph" w:customStyle="1" w:styleId="x-form-field2">
    <w:name w:val="x-form-field2"/>
    <w:basedOn w:val="Normal"/>
    <w:uiPriority w:val="99"/>
    <w:rsid w:val="00794814"/>
    <w:rPr>
      <w:rFonts w:ascii="Arial" w:hAnsi="Arial" w:cs="Arial"/>
      <w:sz w:val="17"/>
      <w:szCs w:val="17"/>
    </w:rPr>
  </w:style>
  <w:style w:type="paragraph" w:customStyle="1" w:styleId="x-btn-text22">
    <w:name w:val="x-btn-text22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btn-text23">
    <w:name w:val="x-btn-text23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btn-text24">
    <w:name w:val="x-btn-text24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item-disabled1">
    <w:name w:val="x-item-disabled1"/>
    <w:basedOn w:val="Normal"/>
    <w:uiPriority w:val="99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tbar-loading1">
    <w:name w:val="x-tbar-loading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first1">
    <w:name w:val="x-tbar-page-fir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last1">
    <w:name w:val="x-tbar-page-la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next1">
    <w:name w:val="x-tbar-page-nex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bar-page-prev1">
    <w:name w:val="x-tbar-page-prev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east2">
    <w:name w:val="x-resizable-handle-ea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east3">
    <w:name w:val="x-resizable-handle-east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west1">
    <w:name w:val="x-resizable-handle-we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west2">
    <w:name w:val="x-resizable-handle-we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2">
    <w:name w:val="x-resizable-handle-south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3">
    <w:name w:val="x-resizable-handle-south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1">
    <w:name w:val="x-resizable-handle-north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2">
    <w:name w:val="x-resizable-handle-north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east1">
    <w:name w:val="x-resizable-handle-southea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east2">
    <w:name w:val="x-resizable-handle-southea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west1">
    <w:name w:val="x-resizable-handle-northwe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west2">
    <w:name w:val="x-resizable-handle-northwe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east1">
    <w:name w:val="x-resizable-handle-northea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northeast2">
    <w:name w:val="x-resizable-handle-northea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west1">
    <w:name w:val="x-resizable-handle-southwest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resizable-handle-southwest2">
    <w:name w:val="x-resizable-handle-southwest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grid3-cell-text1">
    <w:name w:val="x-grid3-cell-text1"/>
    <w:basedOn w:val="Normal"/>
    <w:uiPriority w:val="99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menu-item-icon6">
    <w:name w:val="x-menu-item-icon6"/>
    <w:basedOn w:val="Normal"/>
    <w:uiPriority w:val="99"/>
    <w:rsid w:val="00794814"/>
    <w:pPr>
      <w:textAlignment w:val="top"/>
    </w:pPr>
  </w:style>
  <w:style w:type="paragraph" w:customStyle="1" w:styleId="x-menu-item-icon7">
    <w:name w:val="x-menu-item-icon7"/>
    <w:basedOn w:val="Normal"/>
    <w:uiPriority w:val="99"/>
    <w:rsid w:val="00794814"/>
    <w:pPr>
      <w:textAlignment w:val="top"/>
    </w:pPr>
  </w:style>
  <w:style w:type="paragraph" w:customStyle="1" w:styleId="x-menu-item-icon8">
    <w:name w:val="x-menu-item-icon8"/>
    <w:basedOn w:val="Normal"/>
    <w:uiPriority w:val="99"/>
    <w:rsid w:val="00794814"/>
    <w:pPr>
      <w:textAlignment w:val="top"/>
    </w:pPr>
  </w:style>
  <w:style w:type="paragraph" w:customStyle="1" w:styleId="x-menu-item-icon9">
    <w:name w:val="x-menu-item-icon9"/>
    <w:basedOn w:val="Normal"/>
    <w:uiPriority w:val="99"/>
    <w:rsid w:val="00794814"/>
    <w:pPr>
      <w:textAlignment w:val="top"/>
    </w:pPr>
  </w:style>
  <w:style w:type="paragraph" w:customStyle="1" w:styleId="x-grid3-row-selected1">
    <w:name w:val="x-grid3-row-selected1"/>
    <w:basedOn w:val="Normal"/>
    <w:uiPriority w:val="99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dd-drop-icon1">
    <w:name w:val="x-dd-drop-icon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d-drop-icon2">
    <w:name w:val="x-dd-drop-icon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d-drop-icon3">
    <w:name w:val="x-dd-drop-icon3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node-icon7">
    <w:name w:val="x-tree-node-icon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ree-elbow3">
    <w:name w:val="x-tree-elbow3"/>
    <w:basedOn w:val="Normal"/>
    <w:uiPriority w:val="99"/>
    <w:rsid w:val="00794814"/>
    <w:pPr>
      <w:textAlignment w:val="top"/>
    </w:pPr>
  </w:style>
  <w:style w:type="paragraph" w:customStyle="1" w:styleId="x-tree-elbow-plus2">
    <w:name w:val="x-tree-elbow-plus2"/>
    <w:basedOn w:val="Normal"/>
    <w:uiPriority w:val="99"/>
    <w:rsid w:val="00794814"/>
    <w:pPr>
      <w:textAlignment w:val="top"/>
    </w:pPr>
  </w:style>
  <w:style w:type="paragraph" w:customStyle="1" w:styleId="x-tree-elbow-minus2">
    <w:name w:val="x-tree-elbow-minus2"/>
    <w:basedOn w:val="Normal"/>
    <w:uiPriority w:val="99"/>
    <w:rsid w:val="00794814"/>
    <w:pPr>
      <w:textAlignment w:val="top"/>
    </w:pPr>
  </w:style>
  <w:style w:type="paragraph" w:customStyle="1" w:styleId="x-tree-elbow-end3">
    <w:name w:val="x-tree-elbow-end3"/>
    <w:basedOn w:val="Normal"/>
    <w:uiPriority w:val="99"/>
    <w:rsid w:val="00794814"/>
    <w:pPr>
      <w:textAlignment w:val="top"/>
    </w:pPr>
  </w:style>
  <w:style w:type="paragraph" w:customStyle="1" w:styleId="x-tree-elbow-end-plus2">
    <w:name w:val="x-tree-elbow-end-plus2"/>
    <w:basedOn w:val="Normal"/>
    <w:uiPriority w:val="99"/>
    <w:rsid w:val="00794814"/>
    <w:pPr>
      <w:textAlignment w:val="top"/>
    </w:pPr>
  </w:style>
  <w:style w:type="paragraph" w:customStyle="1" w:styleId="x-tree-elbow-end-minus2">
    <w:name w:val="x-tree-elbow-end-minus2"/>
    <w:basedOn w:val="Normal"/>
    <w:uiPriority w:val="99"/>
    <w:rsid w:val="00794814"/>
    <w:pPr>
      <w:textAlignment w:val="top"/>
    </w:pPr>
  </w:style>
  <w:style w:type="paragraph" w:customStyle="1" w:styleId="x-tree-elbow-line3">
    <w:name w:val="x-tree-elbow-line3"/>
    <w:basedOn w:val="Normal"/>
    <w:uiPriority w:val="99"/>
    <w:rsid w:val="00794814"/>
    <w:pPr>
      <w:textAlignment w:val="top"/>
    </w:pPr>
  </w:style>
  <w:style w:type="paragraph" w:customStyle="1" w:styleId="x-tree-elbow-plus3">
    <w:name w:val="x-tree-elbow-plus3"/>
    <w:basedOn w:val="Normal"/>
    <w:uiPriority w:val="99"/>
    <w:rsid w:val="00794814"/>
    <w:pPr>
      <w:textAlignment w:val="top"/>
    </w:pPr>
  </w:style>
  <w:style w:type="paragraph" w:customStyle="1" w:styleId="x-tree-elbow-minus3">
    <w:name w:val="x-tree-elbow-minus3"/>
    <w:basedOn w:val="Normal"/>
    <w:uiPriority w:val="99"/>
    <w:rsid w:val="00794814"/>
    <w:pPr>
      <w:textAlignment w:val="top"/>
    </w:pPr>
  </w:style>
  <w:style w:type="paragraph" w:customStyle="1" w:styleId="x-tree-elbow-end-plus3">
    <w:name w:val="x-tree-elbow-end-plus3"/>
    <w:basedOn w:val="Normal"/>
    <w:uiPriority w:val="99"/>
    <w:rsid w:val="00794814"/>
    <w:pPr>
      <w:textAlignment w:val="top"/>
    </w:pPr>
  </w:style>
  <w:style w:type="paragraph" w:customStyle="1" w:styleId="x-tree-elbow-end-minus3">
    <w:name w:val="x-tree-elbow-end-minus3"/>
    <w:basedOn w:val="Normal"/>
    <w:uiPriority w:val="99"/>
    <w:rsid w:val="00794814"/>
    <w:pPr>
      <w:textAlignment w:val="top"/>
    </w:pPr>
  </w:style>
  <w:style w:type="paragraph" w:customStyle="1" w:styleId="x-tree-node-over1">
    <w:name w:val="x-tree-node-over1"/>
    <w:basedOn w:val="Normal"/>
    <w:uiPriority w:val="99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tree-selected1">
    <w:name w:val="x-tree-selected1"/>
    <w:basedOn w:val="Normal"/>
    <w:uiPriority w:val="99"/>
    <w:rsid w:val="00794814"/>
    <w:pPr>
      <w:shd w:val="clear" w:color="auto" w:fill="D9E8FB"/>
      <w:spacing w:before="100" w:beforeAutospacing="1" w:after="100" w:afterAutospacing="1"/>
    </w:pPr>
  </w:style>
  <w:style w:type="paragraph" w:customStyle="1" w:styleId="x-dd-drop-icon4">
    <w:name w:val="x-dd-drop-icon4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d-drop-icon5">
    <w:name w:val="x-dd-drop-icon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d-drop-icon6">
    <w:name w:val="x-dd-drop-icon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dd-drop-icon7">
    <w:name w:val="x-dd-drop-icon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tn-text25">
    <w:name w:val="x-btn-text25"/>
    <w:basedOn w:val="Normal"/>
    <w:uiPriority w:val="99"/>
    <w:rsid w:val="00794814"/>
    <w:pPr>
      <w:spacing w:before="100" w:beforeAutospacing="1" w:after="100" w:afterAutospacing="1"/>
    </w:pPr>
    <w:rPr>
      <w:color w:val="FFFFFF"/>
    </w:rPr>
  </w:style>
  <w:style w:type="paragraph" w:customStyle="1" w:styleId="x-menu-item2">
    <w:name w:val="x-menu-item2"/>
    <w:basedOn w:val="Normal"/>
    <w:uiPriority w:val="99"/>
    <w:rsid w:val="00794814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-tip-tl2">
    <w:name w:val="x-tip-tl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tr2">
    <w:name w:val="x-tip-t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br2">
    <w:name w:val="x-tip-b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l2">
    <w:name w:val="x-tip-ml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ip-mr2">
    <w:name w:val="x-tip-mr2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menu-item-icon10">
    <w:name w:val="x-menu-item-icon10"/>
    <w:basedOn w:val="Normal"/>
    <w:uiPriority w:val="99"/>
    <w:rsid w:val="00794814"/>
    <w:pPr>
      <w:textAlignment w:val="top"/>
    </w:pPr>
  </w:style>
  <w:style w:type="paragraph" w:customStyle="1" w:styleId="x-box-bl1">
    <w:name w:val="x-box-b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br1">
    <w:name w:val="x-box-b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tl1">
    <w:name w:val="x-box-t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tr1">
    <w:name w:val="x-box-t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bc1">
    <w:name w:val="x-box-b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mc1">
    <w:name w:val="x-box-mc1"/>
    <w:basedOn w:val="Normal"/>
    <w:uiPriority w:val="99"/>
    <w:rsid w:val="00794814"/>
    <w:pPr>
      <w:shd w:val="clear" w:color="auto" w:fill="C3DAF9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tc1">
    <w:name w:val="x-box-tc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ml1">
    <w:name w:val="x-box-m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box-mr1">
    <w:name w:val="x-box-mr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window-mc5">
    <w:name w:val="x-window-mc5"/>
    <w:basedOn w:val="Normal"/>
    <w:uiPriority w:val="99"/>
    <w:rsid w:val="0079481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</w:pPr>
    <w:rPr>
      <w:rFonts w:ascii="Tahoma" w:hAnsi="Tahoma" w:cs="Tahoma"/>
      <w:sz w:val="17"/>
      <w:szCs w:val="17"/>
    </w:rPr>
  </w:style>
  <w:style w:type="paragraph" w:customStyle="1" w:styleId="x-layout-mini5">
    <w:name w:val="x-layout-mini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6">
    <w:name w:val="x-layout-mini6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7">
    <w:name w:val="x-layout-mini7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layout-mini8">
    <w:name w:val="x-layout-mini8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ext-mb-text1">
    <w:name w:val="ext-mb-text1"/>
    <w:basedOn w:val="Normal"/>
    <w:uiPriority w:val="99"/>
    <w:rsid w:val="00794814"/>
    <w:pPr>
      <w:spacing w:before="100" w:beforeAutospacing="1" w:after="100" w:afterAutospacing="1"/>
    </w:pPr>
    <w:rPr>
      <w:sz w:val="18"/>
      <w:szCs w:val="18"/>
    </w:rPr>
  </w:style>
  <w:style w:type="paragraph" w:customStyle="1" w:styleId="x-window-header-text1">
    <w:name w:val="x-window-header-text1"/>
    <w:basedOn w:val="Normal"/>
    <w:uiPriority w:val="99"/>
    <w:rsid w:val="00794814"/>
    <w:pPr>
      <w:spacing w:before="100" w:beforeAutospacing="1" w:after="100" w:afterAutospacing="1"/>
    </w:pPr>
    <w:rPr>
      <w:sz w:val="18"/>
      <w:szCs w:val="18"/>
    </w:rPr>
  </w:style>
  <w:style w:type="paragraph" w:customStyle="1" w:styleId="x-panel-body3">
    <w:name w:val="x-panel-body3"/>
    <w:basedOn w:val="Normal"/>
    <w:uiPriority w:val="99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panel-body4">
    <w:name w:val="x-panel-body4"/>
    <w:basedOn w:val="Normal"/>
    <w:uiPriority w:val="99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form-item-label1">
    <w:name w:val="x-form-item-label1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form-text14">
    <w:name w:val="x-form-text14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5">
    <w:name w:val="x-form-text15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6">
    <w:name w:val="x-form-text16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7">
    <w:name w:val="x-form-text17"/>
    <w:basedOn w:val="Normal"/>
    <w:uiPriority w:val="99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column-inner1">
    <w:name w:val="x-column-inner1"/>
    <w:basedOn w:val="Normal"/>
    <w:uiPriority w:val="99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column-layout-bg-ct1">
    <w:name w:val="x-column-layout-bg-ct1"/>
    <w:basedOn w:val="Normal"/>
    <w:uiPriority w:val="99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column-inner2">
    <w:name w:val="x-column-inner2"/>
    <w:basedOn w:val="Normal"/>
    <w:uiPriority w:val="99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form-display-field5">
    <w:name w:val="x-form-display-field5"/>
    <w:basedOn w:val="Normal"/>
    <w:uiPriority w:val="99"/>
    <w:rsid w:val="00794814"/>
    <w:pPr>
      <w:spacing w:before="100" w:beforeAutospacing="1" w:after="100" w:afterAutospacing="1"/>
    </w:pPr>
  </w:style>
  <w:style w:type="paragraph" w:customStyle="1" w:styleId="x-tool-close1">
    <w:name w:val="x-tool-close1"/>
    <w:basedOn w:val="Normal"/>
    <w:uiPriority w:val="99"/>
    <w:rsid w:val="00794814"/>
    <w:pPr>
      <w:spacing w:before="100" w:beforeAutospacing="1" w:after="100" w:afterAutospacing="1"/>
    </w:pPr>
    <w:rPr>
      <w:vanish/>
    </w:rPr>
  </w:style>
  <w:style w:type="character" w:customStyle="1" w:styleId="active1">
    <w:name w:val="active1"/>
    <w:basedOn w:val="DefaultParagraphFont"/>
    <w:uiPriority w:val="99"/>
    <w:rsid w:val="00794814"/>
    <w:rPr>
      <w:rFonts w:cs="Times New Roman"/>
      <w:b/>
      <w:bCs/>
      <w:color w:val="000000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948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94814"/>
    <w:rPr>
      <w:rFonts w:ascii="Arial" w:hAnsi="Arial" w:cs="Arial"/>
      <w:vanish/>
      <w:sz w:val="16"/>
      <w:szCs w:val="16"/>
      <w:lang w:eastAsia="ru-RU"/>
    </w:rPr>
  </w:style>
  <w:style w:type="character" w:customStyle="1" w:styleId="origins41">
    <w:name w:val="origins41"/>
    <w:basedOn w:val="DefaultParagraphFont"/>
    <w:uiPriority w:val="99"/>
    <w:rsid w:val="00794814"/>
    <w:rPr>
      <w:rFonts w:cs="Times New Roman"/>
      <w:shd w:val="clear" w:color="auto" w:fill="FFFFFF"/>
    </w:rPr>
  </w:style>
  <w:style w:type="character" w:customStyle="1" w:styleId="noncited41">
    <w:name w:val="noncited41"/>
    <w:basedOn w:val="DefaultParagraphFont"/>
    <w:uiPriority w:val="99"/>
    <w:rsid w:val="0079481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948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94814"/>
    <w:rPr>
      <w:rFonts w:ascii="Arial" w:hAnsi="Arial" w:cs="Arial"/>
      <w:vanish/>
      <w:sz w:val="16"/>
      <w:szCs w:val="16"/>
      <w:lang w:eastAsia="ru-RU"/>
    </w:rPr>
  </w:style>
  <w:style w:type="paragraph" w:customStyle="1" w:styleId="newsdata">
    <w:name w:val="news_data"/>
    <w:basedOn w:val="Normal"/>
    <w:uiPriority w:val="99"/>
    <w:rsid w:val="00AA3117"/>
    <w:pPr>
      <w:spacing w:before="100" w:beforeAutospacing="1" w:after="100" w:afterAutospacing="1" w:line="360" w:lineRule="auto"/>
      <w:jc w:val="both"/>
    </w:pPr>
    <w:rPr>
      <w:b/>
      <w:bCs/>
      <w:color w:val="990033"/>
      <w:sz w:val="14"/>
      <w:szCs w:val="14"/>
    </w:rPr>
  </w:style>
  <w:style w:type="paragraph" w:customStyle="1" w:styleId="newsdata2">
    <w:name w:val="news_data2"/>
    <w:basedOn w:val="Normal"/>
    <w:uiPriority w:val="99"/>
    <w:rsid w:val="00AA3117"/>
    <w:pPr>
      <w:spacing w:before="100" w:beforeAutospacing="1" w:after="100" w:afterAutospacing="1" w:line="360" w:lineRule="auto"/>
      <w:jc w:val="both"/>
    </w:pPr>
    <w:rPr>
      <w:b/>
      <w:bCs/>
      <w:color w:val="990033"/>
      <w:sz w:val="14"/>
      <w:szCs w:val="14"/>
    </w:rPr>
  </w:style>
  <w:style w:type="paragraph" w:customStyle="1" w:styleId="newszagolovok">
    <w:name w:val="news_zagolovok"/>
    <w:basedOn w:val="Normal"/>
    <w:uiPriority w:val="99"/>
    <w:rsid w:val="00AA3117"/>
    <w:pPr>
      <w:spacing w:before="100" w:beforeAutospacing="1" w:after="100" w:afterAutospacing="1" w:line="360" w:lineRule="auto"/>
      <w:ind w:left="75"/>
    </w:pPr>
    <w:rPr>
      <w:rFonts w:ascii="Georgia" w:hAnsi="Georgia"/>
      <w:b/>
      <w:bCs/>
      <w:color w:val="006633"/>
      <w:sz w:val="19"/>
      <w:szCs w:val="19"/>
    </w:rPr>
  </w:style>
  <w:style w:type="paragraph" w:customStyle="1" w:styleId="newstext">
    <w:name w:val="news_text"/>
    <w:basedOn w:val="Normal"/>
    <w:uiPriority w:val="99"/>
    <w:rsid w:val="00AA3117"/>
    <w:pPr>
      <w:spacing w:before="100" w:beforeAutospacing="1" w:after="100" w:afterAutospacing="1"/>
      <w:ind w:firstLine="300"/>
      <w:jc w:val="both"/>
    </w:pPr>
    <w:rPr>
      <w:color w:val="333333"/>
      <w:sz w:val="19"/>
      <w:szCs w:val="19"/>
    </w:rPr>
  </w:style>
  <w:style w:type="paragraph" w:customStyle="1" w:styleId="newstext2zag">
    <w:name w:val="news_text2_zag"/>
    <w:basedOn w:val="Normal"/>
    <w:uiPriority w:val="99"/>
    <w:rsid w:val="00AA3117"/>
    <w:pPr>
      <w:spacing w:before="100" w:beforeAutospacing="1" w:after="100" w:afterAutospacing="1" w:line="252" w:lineRule="auto"/>
      <w:ind w:firstLine="300"/>
      <w:jc w:val="center"/>
    </w:pPr>
    <w:rPr>
      <w:rFonts w:ascii="Georgia" w:hAnsi="Georgia"/>
      <w:b/>
      <w:bCs/>
      <w:color w:val="666666"/>
      <w:sz w:val="18"/>
      <w:szCs w:val="18"/>
    </w:rPr>
  </w:style>
  <w:style w:type="paragraph" w:customStyle="1" w:styleId="newstext2">
    <w:name w:val="news_text2"/>
    <w:basedOn w:val="Normal"/>
    <w:uiPriority w:val="99"/>
    <w:rsid w:val="00AA3117"/>
    <w:pPr>
      <w:spacing w:before="100" w:beforeAutospacing="1" w:after="100" w:afterAutospacing="1"/>
      <w:ind w:firstLine="300"/>
      <w:jc w:val="both"/>
    </w:pPr>
    <w:rPr>
      <w:rFonts w:ascii="Georgia" w:hAnsi="Georgia"/>
      <w:color w:val="666666"/>
      <w:sz w:val="18"/>
      <w:szCs w:val="18"/>
    </w:rPr>
  </w:style>
  <w:style w:type="paragraph" w:customStyle="1" w:styleId="newsdalee">
    <w:name w:val="news_dale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right"/>
    </w:pPr>
    <w:rPr>
      <w:i/>
      <w:iCs/>
      <w:sz w:val="17"/>
      <w:szCs w:val="17"/>
    </w:rPr>
  </w:style>
  <w:style w:type="paragraph" w:customStyle="1" w:styleId="newsdalee2">
    <w:name w:val="news_dalee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right"/>
    </w:pPr>
    <w:rPr>
      <w:i/>
      <w:iCs/>
      <w:sz w:val="17"/>
      <w:szCs w:val="17"/>
    </w:rPr>
  </w:style>
  <w:style w:type="paragraph" w:customStyle="1" w:styleId="ya-site-suggest-elem">
    <w:name w:val="ya-site-suggest-elem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prek">
    <w:name w:val="p_rek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rFonts w:ascii="Tahoma" w:hAnsi="Tahoma" w:cs="Tahoma"/>
      <w:sz w:val="19"/>
      <w:szCs w:val="19"/>
    </w:rPr>
  </w:style>
  <w:style w:type="paragraph" w:customStyle="1" w:styleId="table">
    <w:name w:val="table"/>
    <w:basedOn w:val="Normal"/>
    <w:uiPriority w:val="99"/>
    <w:rsid w:val="00AA3117"/>
    <w:pPr>
      <w:spacing w:before="100" w:beforeAutospacing="1" w:after="100" w:afterAutospacing="1" w:line="360" w:lineRule="auto"/>
      <w:ind w:left="150" w:firstLine="300"/>
      <w:jc w:val="both"/>
    </w:pPr>
    <w:rPr>
      <w:sz w:val="19"/>
      <w:szCs w:val="19"/>
    </w:rPr>
  </w:style>
  <w:style w:type="paragraph" w:customStyle="1" w:styleId="p">
    <w:name w:val="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2">
    <w:name w:val="p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5">
    <w:name w:val="p5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6">
    <w:name w:val="p6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7">
    <w:name w:val="p7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8">
    <w:name w:val="p8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left">
    <w:name w:val="p_left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rFonts w:ascii="Tahoma" w:hAnsi="Tahoma" w:cs="Tahoma"/>
      <w:sz w:val="19"/>
      <w:szCs w:val="19"/>
    </w:rPr>
  </w:style>
  <w:style w:type="paragraph" w:customStyle="1" w:styleId="pcenter">
    <w:name w:val="p_cent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center"/>
    </w:pPr>
    <w:rPr>
      <w:rFonts w:ascii="Georgia" w:hAnsi="Georgia"/>
      <w:b/>
      <w:bCs/>
      <w:color w:val="666666"/>
      <w:sz w:val="19"/>
      <w:szCs w:val="19"/>
    </w:rPr>
  </w:style>
  <w:style w:type="paragraph" w:customStyle="1" w:styleId="pjustify">
    <w:name w:val="p_justify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Georgia" w:hAnsi="Georgia"/>
      <w:color w:val="666666"/>
      <w:sz w:val="19"/>
      <w:szCs w:val="19"/>
    </w:rPr>
  </w:style>
  <w:style w:type="paragraph" w:customStyle="1" w:styleId="p10">
    <w:name w:val="p10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26"/>
      <w:szCs w:val="26"/>
    </w:rPr>
  </w:style>
  <w:style w:type="paragraph" w:customStyle="1" w:styleId="li10">
    <w:name w:val="li10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</w:style>
  <w:style w:type="paragraph" w:customStyle="1" w:styleId="leftmenu">
    <w:name w:val="leftmenu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bezgrantable">
    <w:name w:val="bez_gran_table"/>
    <w:basedOn w:val="Normal"/>
    <w:uiPriority w:val="99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bezgrantableonline">
    <w:name w:val="bez_gran_table_online"/>
    <w:basedOn w:val="Normal"/>
    <w:uiPriority w:val="99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bezgrantableonline2">
    <w:name w:val="bez_gran_table_online2"/>
    <w:basedOn w:val="Normal"/>
    <w:uiPriority w:val="99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grantable">
    <w:name w:val="gran_table"/>
    <w:basedOn w:val="Normal"/>
    <w:uiPriority w:val="99"/>
    <w:rsid w:val="00AA3117"/>
    <w:pPr>
      <w:spacing w:line="360" w:lineRule="auto"/>
      <w:ind w:firstLine="300"/>
      <w:jc w:val="center"/>
    </w:pPr>
    <w:rPr>
      <w:sz w:val="19"/>
      <w:szCs w:val="19"/>
    </w:rPr>
  </w:style>
  <w:style w:type="paragraph" w:customStyle="1" w:styleId="grancapttable">
    <w:name w:val="gran_capt_table"/>
    <w:basedOn w:val="Normal"/>
    <w:uiPriority w:val="99"/>
    <w:rsid w:val="00AA3117"/>
    <w:pPr>
      <w:spacing w:line="360" w:lineRule="auto"/>
      <w:ind w:firstLine="300"/>
      <w:jc w:val="center"/>
    </w:pPr>
    <w:rPr>
      <w:sz w:val="19"/>
      <w:szCs w:val="19"/>
    </w:rPr>
  </w:style>
  <w:style w:type="paragraph" w:customStyle="1" w:styleId="trozofak">
    <w:name w:val="tr_ozo_fak"/>
    <w:basedOn w:val="Normal"/>
    <w:uiPriority w:val="99"/>
    <w:rsid w:val="00AA3117"/>
    <w:pPr>
      <w:pBdr>
        <w:top w:val="single" w:sz="6" w:space="3" w:color="6CAE76"/>
        <w:left w:val="single" w:sz="6" w:space="3" w:color="6CAE76"/>
        <w:bottom w:val="single" w:sz="6" w:space="3" w:color="6CAE76"/>
        <w:right w:val="single" w:sz="6" w:space="3" w:color="6CAE76"/>
      </w:pBdr>
      <w:shd w:val="clear" w:color="auto" w:fill="CDF0D2"/>
      <w:spacing w:line="360" w:lineRule="auto"/>
      <w:ind w:firstLine="300"/>
      <w:jc w:val="center"/>
    </w:pPr>
    <w:rPr>
      <w:rFonts w:ascii="Tahoma" w:hAnsi="Tahoma" w:cs="Tahoma"/>
      <w:b/>
      <w:bCs/>
      <w:caps/>
      <w:color w:val="006633"/>
    </w:rPr>
  </w:style>
  <w:style w:type="paragraph" w:customStyle="1" w:styleId="trozospec">
    <w:name w:val="tr_ozo_spec"/>
    <w:basedOn w:val="Normal"/>
    <w:uiPriority w:val="99"/>
    <w:rsid w:val="00AA3117"/>
    <w:pPr>
      <w:pBdr>
        <w:top w:val="single" w:sz="6" w:space="3" w:color="6CAE76"/>
        <w:left w:val="single" w:sz="6" w:space="3" w:color="6CAE76"/>
        <w:bottom w:val="single" w:sz="6" w:space="3" w:color="6CAE76"/>
        <w:right w:val="single" w:sz="6" w:space="3" w:color="6CAE76"/>
      </w:pBdr>
      <w:spacing w:line="360" w:lineRule="auto"/>
      <w:ind w:firstLine="300"/>
      <w:jc w:val="center"/>
    </w:pPr>
    <w:rPr>
      <w:rFonts w:ascii="Tahoma" w:hAnsi="Tahoma" w:cs="Tahoma"/>
      <w:b/>
      <w:bCs/>
      <w:color w:val="006633"/>
    </w:rPr>
  </w:style>
  <w:style w:type="paragraph" w:customStyle="1" w:styleId="bezgrantableuz">
    <w:name w:val="bez_gran_table_uz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fotoadm">
    <w:name w:val="foto_adm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obadm">
    <w:name w:val="ob_adm"/>
    <w:basedOn w:val="Normal"/>
    <w:uiPriority w:val="99"/>
    <w:rsid w:val="00AA3117"/>
    <w:pPr>
      <w:spacing w:before="100" w:beforeAutospacing="1" w:after="100" w:afterAutospacing="1" w:line="360" w:lineRule="auto"/>
      <w:ind w:firstLine="225"/>
    </w:pPr>
    <w:rPr>
      <w:sz w:val="19"/>
      <w:szCs w:val="19"/>
    </w:rPr>
  </w:style>
  <w:style w:type="paragraph" w:customStyle="1" w:styleId="voprostd">
    <w:name w:val="vopros_td"/>
    <w:basedOn w:val="Normal"/>
    <w:uiPriority w:val="99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</w:pPr>
  </w:style>
  <w:style w:type="paragraph" w:customStyle="1" w:styleId="stranica">
    <w:name w:val="stranica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center"/>
    </w:pPr>
  </w:style>
  <w:style w:type="paragraph" w:customStyle="1" w:styleId="trdiscipl">
    <w:name w:val="tr_discipl"/>
    <w:basedOn w:val="Normal"/>
    <w:uiPriority w:val="99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jc w:val="both"/>
    </w:pPr>
    <w:rPr>
      <w:sz w:val="19"/>
      <w:szCs w:val="19"/>
    </w:rPr>
  </w:style>
  <w:style w:type="paragraph" w:customStyle="1" w:styleId="trzagolov">
    <w:name w:val="tr_zagolov"/>
    <w:basedOn w:val="Normal"/>
    <w:uiPriority w:val="99"/>
    <w:rsid w:val="00AA3117"/>
    <w:pPr>
      <w:shd w:val="clear" w:color="auto" w:fill="6CAE76"/>
      <w:spacing w:before="100" w:beforeAutospacing="1" w:after="100" w:afterAutospacing="1" w:line="360" w:lineRule="auto"/>
      <w:jc w:val="center"/>
    </w:pPr>
    <w:rPr>
      <w:b/>
      <w:bCs/>
      <w:caps/>
      <w:color w:val="FFFFFF"/>
      <w:spacing w:val="30"/>
      <w:sz w:val="19"/>
      <w:szCs w:val="19"/>
    </w:rPr>
  </w:style>
  <w:style w:type="paragraph" w:customStyle="1" w:styleId="podpisfoto">
    <w:name w:val="podpis_foto"/>
    <w:basedOn w:val="Normal"/>
    <w:uiPriority w:val="99"/>
    <w:rsid w:val="00AA3117"/>
    <w:pPr>
      <w:spacing w:before="100" w:beforeAutospacing="1" w:after="100" w:afterAutospacing="1" w:line="360" w:lineRule="auto"/>
      <w:jc w:val="center"/>
    </w:pPr>
    <w:rPr>
      <w:sz w:val="18"/>
      <w:szCs w:val="18"/>
    </w:rPr>
  </w:style>
  <w:style w:type="paragraph" w:customStyle="1" w:styleId="podpisfoto2">
    <w:name w:val="podpis_foto2"/>
    <w:basedOn w:val="Normal"/>
    <w:uiPriority w:val="99"/>
    <w:rsid w:val="00AA3117"/>
    <w:pPr>
      <w:spacing w:before="100" w:beforeAutospacing="1" w:after="100" w:afterAutospacing="1" w:line="360" w:lineRule="auto"/>
      <w:jc w:val="both"/>
    </w:pPr>
    <w:rPr>
      <w:sz w:val="18"/>
      <w:szCs w:val="18"/>
    </w:rPr>
  </w:style>
  <w:style w:type="paragraph" w:customStyle="1" w:styleId="trspiscentre">
    <w:name w:val="tr_spis_centre"/>
    <w:basedOn w:val="Normal"/>
    <w:uiPriority w:val="99"/>
    <w:rsid w:val="00AA3117"/>
    <w:pPr>
      <w:spacing w:before="100" w:beforeAutospacing="1" w:after="100" w:afterAutospacing="1" w:line="360" w:lineRule="auto"/>
      <w:ind w:firstLine="225"/>
      <w:jc w:val="both"/>
    </w:pPr>
    <w:rPr>
      <w:caps/>
    </w:rPr>
  </w:style>
  <w:style w:type="paragraph" w:customStyle="1" w:styleId="trabitgl">
    <w:name w:val="tr_abit_gl"/>
    <w:basedOn w:val="Normal"/>
    <w:uiPriority w:val="99"/>
    <w:rsid w:val="00AA3117"/>
    <w:pPr>
      <w:spacing w:before="100" w:beforeAutospacing="1" w:after="100" w:afterAutospacing="1" w:line="360" w:lineRule="auto"/>
      <w:jc w:val="center"/>
    </w:pPr>
    <w:rPr>
      <w:rFonts w:ascii="Tahoma" w:hAnsi="Tahoma" w:cs="Tahoma"/>
      <w:sz w:val="19"/>
      <w:szCs w:val="19"/>
    </w:rPr>
  </w:style>
  <w:style w:type="paragraph" w:customStyle="1" w:styleId="trfak">
    <w:name w:val="tr_fak"/>
    <w:basedOn w:val="Normal"/>
    <w:uiPriority w:val="99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jc w:val="both"/>
    </w:pPr>
    <w:rPr>
      <w:sz w:val="19"/>
      <w:szCs w:val="19"/>
    </w:rPr>
  </w:style>
  <w:style w:type="paragraph" w:customStyle="1" w:styleId="birth">
    <w:name w:val="birth"/>
    <w:basedOn w:val="Normal"/>
    <w:uiPriority w:val="99"/>
    <w:rsid w:val="00AA3117"/>
    <w:pPr>
      <w:spacing w:before="150" w:after="150" w:line="75" w:lineRule="atLeast"/>
      <w:jc w:val="both"/>
    </w:pPr>
    <w:rPr>
      <w:rFonts w:ascii="Tahoma" w:hAnsi="Tahoma" w:cs="Tahoma"/>
      <w:color w:val="E0423F"/>
      <w:sz w:val="19"/>
      <w:szCs w:val="19"/>
    </w:rPr>
  </w:style>
  <w:style w:type="paragraph" w:customStyle="1" w:styleId="day">
    <w:name w:val="day"/>
    <w:basedOn w:val="Normal"/>
    <w:uiPriority w:val="99"/>
    <w:rsid w:val="00AA3117"/>
    <w:pPr>
      <w:spacing w:after="15" w:line="360" w:lineRule="auto"/>
      <w:jc w:val="center"/>
    </w:pPr>
    <w:rPr>
      <w:rFonts w:ascii="Tahoma" w:hAnsi="Tahoma" w:cs="Tahoma"/>
      <w:b/>
      <w:bCs/>
      <w:i/>
      <w:iCs/>
      <w:color w:val="006633"/>
    </w:rPr>
  </w:style>
  <w:style w:type="paragraph" w:customStyle="1" w:styleId="stat">
    <w:name w:val="stat"/>
    <w:basedOn w:val="Normal"/>
    <w:uiPriority w:val="99"/>
    <w:rsid w:val="00AA3117"/>
    <w:pPr>
      <w:spacing w:before="150" w:after="150" w:line="240" w:lineRule="atLeast"/>
      <w:ind w:firstLine="300"/>
      <w:jc w:val="center"/>
    </w:pPr>
    <w:rPr>
      <w:sz w:val="15"/>
      <w:szCs w:val="15"/>
    </w:rPr>
  </w:style>
  <w:style w:type="paragraph" w:customStyle="1" w:styleId="infa">
    <w:name w:val="infa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newstext3">
    <w:name w:val="news_text3"/>
    <w:basedOn w:val="Normal"/>
    <w:uiPriority w:val="99"/>
    <w:rsid w:val="00AA3117"/>
    <w:pPr>
      <w:spacing w:before="100" w:beforeAutospacing="1" w:after="100" w:afterAutospacing="1" w:line="252" w:lineRule="auto"/>
      <w:ind w:firstLine="300"/>
      <w:jc w:val="center"/>
    </w:pPr>
    <w:rPr>
      <w:rFonts w:ascii="Georgia" w:hAnsi="Georgia"/>
      <w:b/>
      <w:bCs/>
      <w:color w:val="666666"/>
      <w:sz w:val="18"/>
      <w:szCs w:val="18"/>
    </w:rPr>
  </w:style>
  <w:style w:type="paragraph" w:customStyle="1" w:styleId="trnewszag">
    <w:name w:val="tr_news_zag"/>
    <w:basedOn w:val="Normal"/>
    <w:uiPriority w:val="99"/>
    <w:rsid w:val="00AA3117"/>
    <w:pPr>
      <w:shd w:val="clear" w:color="auto" w:fill="D0EAD0"/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b/>
      <w:bCs/>
      <w:color w:val="00933F"/>
      <w:sz w:val="19"/>
      <w:szCs w:val="19"/>
    </w:rPr>
  </w:style>
  <w:style w:type="paragraph" w:customStyle="1" w:styleId="tsmi">
    <w:name w:val="t_smi"/>
    <w:basedOn w:val="Normal"/>
    <w:uiPriority w:val="99"/>
    <w:rsid w:val="00AA3117"/>
    <w:pPr>
      <w:spacing w:before="150" w:after="150" w:line="360" w:lineRule="auto"/>
      <w:ind w:left="150" w:right="150" w:firstLine="300"/>
    </w:pPr>
    <w:rPr>
      <w:color w:val="666666"/>
    </w:rPr>
  </w:style>
  <w:style w:type="paragraph" w:customStyle="1" w:styleId="smi1">
    <w:name w:val="smi_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333333"/>
      <w:sz w:val="19"/>
      <w:szCs w:val="19"/>
    </w:rPr>
  </w:style>
  <w:style w:type="paragraph" w:customStyle="1" w:styleId="smi2">
    <w:name w:val="smi_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333333"/>
      <w:sz w:val="17"/>
      <w:szCs w:val="17"/>
    </w:rPr>
  </w:style>
  <w:style w:type="paragraph" w:customStyle="1" w:styleId="txterror">
    <w:name w:val="txt_error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i/>
      <w:iCs/>
      <w:color w:val="666666"/>
      <w:sz w:val="17"/>
      <w:szCs w:val="17"/>
    </w:rPr>
  </w:style>
  <w:style w:type="paragraph" w:customStyle="1" w:styleId="txtopros">
    <w:name w:val="txt_opros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i/>
      <w:iCs/>
      <w:color w:val="666666"/>
      <w:sz w:val="19"/>
      <w:szCs w:val="19"/>
    </w:rPr>
  </w:style>
  <w:style w:type="paragraph" w:customStyle="1" w:styleId="tableprof">
    <w:name w:val="table_prof"/>
    <w:basedOn w:val="Normal"/>
    <w:uiPriority w:val="99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ind w:firstLine="300"/>
      <w:jc w:val="center"/>
    </w:pPr>
    <w:rPr>
      <w:rFonts w:ascii="Tahoma" w:hAnsi="Tahoma" w:cs="Tahoma"/>
      <w:sz w:val="19"/>
      <w:szCs w:val="19"/>
    </w:rPr>
  </w:style>
  <w:style w:type="paragraph" w:customStyle="1" w:styleId="style6">
    <w:name w:val="style6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-wrap">
    <w:name w:val="b-share-popup-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">
    <w:name w:val="b-share-popup"/>
    <w:basedOn w:val="Normal"/>
    <w:uiPriority w:val="99"/>
    <w:rsid w:val="00AA31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color w:val="000000"/>
      <w:sz w:val="19"/>
      <w:szCs w:val="19"/>
    </w:rPr>
  </w:style>
  <w:style w:type="paragraph" w:customStyle="1" w:styleId="b-share-popupi">
    <w:name w:val="b-share-popup__i"/>
    <w:basedOn w:val="Normal"/>
    <w:uiPriority w:val="99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popupitem">
    <w:name w:val="b-share-popup__item"/>
    <w:basedOn w:val="Normal"/>
    <w:uiPriority w:val="99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AA3117"/>
    <w:pPr>
      <w:spacing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b-share-popupiconinput">
    <w:name w:val="b-share-popup__icon_input"/>
    <w:basedOn w:val="Normal"/>
    <w:uiPriority w:val="99"/>
    <w:rsid w:val="00AA3117"/>
    <w:pP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coninput0">
    <w:name w:val="b-share-popup__icon__input"/>
    <w:basedOn w:val="Normal"/>
    <w:uiPriority w:val="99"/>
    <w:rsid w:val="00AA3117"/>
    <w:pPr>
      <w:spacing w:before="100" w:beforeAutospacing="1" w:after="100" w:afterAutospacing="1" w:line="360" w:lineRule="auto"/>
      <w:ind w:left="30" w:firstLine="300"/>
      <w:jc w:val="both"/>
      <w:textAlignment w:val="top"/>
    </w:pPr>
    <w:rPr>
      <w:sz w:val="19"/>
      <w:szCs w:val="19"/>
    </w:rPr>
  </w:style>
  <w:style w:type="paragraph" w:customStyle="1" w:styleId="b-share-popupspacer">
    <w:name w:val="b-share-popup__spac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header">
    <w:name w:val="b-share-popup__header"/>
    <w:basedOn w:val="Normal"/>
    <w:uiPriority w:val="99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AA3117"/>
    <w:pPr>
      <w:spacing w:before="100" w:beforeAutospacing="1" w:after="100" w:afterAutospacing="1" w:line="240" w:lineRule="atLeast"/>
      <w:ind w:firstLine="300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AA3117"/>
    <w:pPr>
      <w:spacing w:before="75" w:line="240" w:lineRule="atLeast"/>
      <w:ind w:firstLine="300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AA3117"/>
    <w:pPr>
      <w:bidi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rarr">
    <w:name w:val="b-ico_action_rar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larr">
    <w:name w:val="b-ico_action_lar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main">
    <w:name w:val="b-share-popup__main"/>
    <w:basedOn w:val="Normal"/>
    <w:uiPriority w:val="99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extra">
    <w:name w:val="b-share-popup__extra"/>
    <w:basedOn w:val="Normal"/>
    <w:uiPriority w:val="99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tail">
    <w:name w:val="b-share-popup__tail"/>
    <w:basedOn w:val="Normal"/>
    <w:uiPriority w:val="99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form">
    <w:name w:val="b-share-popup__form"/>
    <w:basedOn w:val="Normal"/>
    <w:uiPriority w:val="99"/>
    <w:rsid w:val="00AA3117"/>
    <w:pPr>
      <w:spacing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formlink">
    <w:name w:val="b-share-popup__form__link"/>
    <w:basedOn w:val="Normal"/>
    <w:uiPriority w:val="99"/>
    <w:rsid w:val="00AA3117"/>
    <w:pPr>
      <w:spacing w:after="75" w:line="349" w:lineRule="atLeast"/>
      <w:ind w:left="150" w:firstLine="300"/>
      <w:jc w:val="both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AA3117"/>
    <w:pPr>
      <w:spacing w:before="75" w:line="349" w:lineRule="atLeast"/>
      <w:ind w:left="225" w:firstLine="300"/>
      <w:jc w:val="both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AA3117"/>
    <w:pPr>
      <w:spacing w:after="75" w:line="349" w:lineRule="atLeast"/>
      <w:ind w:right="150" w:firstLine="300"/>
      <w:jc w:val="both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AA3117"/>
    <w:pPr>
      <w:spacing w:line="255" w:lineRule="atLeast"/>
      <w:ind w:left="45" w:right="45" w:firstLine="300"/>
      <w:jc w:val="both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AA3117"/>
    <w:pPr>
      <w:spacing w:before="100" w:beforeAutospacing="1" w:after="100" w:afterAutospacing="1" w:line="360" w:lineRule="auto"/>
      <w:ind w:left="-105" w:firstLine="300"/>
      <w:jc w:val="both"/>
    </w:pPr>
    <w:rPr>
      <w:sz w:val="19"/>
      <w:szCs w:val="19"/>
    </w:rPr>
  </w:style>
  <w:style w:type="paragraph" w:customStyle="1" w:styleId="b-share-form-buttonafter">
    <w:name w:val="b-share-form-button__after"/>
    <w:basedOn w:val="Normal"/>
    <w:uiPriority w:val="99"/>
    <w:rsid w:val="00AA3117"/>
    <w:pPr>
      <w:spacing w:before="100" w:beforeAutospacing="1" w:after="100" w:afterAutospacing="1" w:line="360" w:lineRule="auto"/>
      <w:ind w:left="60" w:firstLine="300"/>
      <w:jc w:val="both"/>
    </w:pPr>
    <w:rPr>
      <w:sz w:val="19"/>
      <w:szCs w:val="19"/>
    </w:rPr>
  </w:style>
  <w:style w:type="paragraph" w:customStyle="1" w:styleId="b-share-form-buttonicons">
    <w:name w:val="b-share-form-button_icons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">
    <w:name w:val="b-share"/>
    <w:basedOn w:val="Normal"/>
    <w:uiPriority w:val="99"/>
    <w:rsid w:val="00AA3117"/>
    <w:pPr>
      <w:spacing w:before="100" w:beforeAutospacing="1" w:after="100" w:afterAutospacing="1" w:line="349" w:lineRule="atLeast"/>
      <w:ind w:firstLine="300"/>
      <w:jc w:val="both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sz w:val="19"/>
      <w:szCs w:val="19"/>
    </w:rPr>
  </w:style>
  <w:style w:type="paragraph" w:customStyle="1" w:styleId="b-sharehandle">
    <w:name w:val="b-share__handle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b-sharehr">
    <w:name w:val="b-share__hr"/>
    <w:basedOn w:val="Normal"/>
    <w:uiPriority w:val="99"/>
    <w:rsid w:val="00AA3117"/>
    <w:pPr>
      <w:spacing w:line="360" w:lineRule="auto"/>
      <w:ind w:left="30" w:right="45" w:firstLine="300"/>
      <w:jc w:val="both"/>
    </w:pPr>
    <w:rPr>
      <w:vanish/>
      <w:sz w:val="19"/>
      <w:szCs w:val="19"/>
    </w:rPr>
  </w:style>
  <w:style w:type="paragraph" w:customStyle="1" w:styleId="b-sharebordered">
    <w:name w:val="b-share_bordered"/>
    <w:basedOn w:val="Normal"/>
    <w:uiPriority w:val="99"/>
    <w:rsid w:val="00AA311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link">
    <w:name w:val="b-share_link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b-share-form-buttonshare">
    <w:name w:val="b-share-form-button_shar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pseudo-link">
    <w:name w:val="b-share-pseudo-link"/>
    <w:basedOn w:val="Normal"/>
    <w:uiPriority w:val="99"/>
    <w:rsid w:val="00AA3117"/>
    <w:pPr>
      <w:pBdr>
        <w:bottom w:val="dotted" w:sz="6" w:space="0" w:color="auto"/>
      </w:pBd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fontfixed">
    <w:name w:val="b-share_font_fixed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AA3117"/>
    <w:pPr>
      <w:spacing w:after="100" w:afterAutospacing="1" w:line="360" w:lineRule="auto"/>
      <w:ind w:firstLine="300"/>
      <w:jc w:val="both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iconrenren">
    <w:name w:val="b-share-icon_renren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sinaweibo">
    <w:name w:val="b-share-icon_sina_weibo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qzone">
    <w:name w:val="b-share-icon_qzon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tencentweibo">
    <w:name w:val="b-share-icon_tencent_weibo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counter">
    <w:name w:val="b-share-counter"/>
    <w:basedOn w:val="Normal"/>
    <w:uiPriority w:val="99"/>
    <w:rsid w:val="00AA3117"/>
    <w:pPr>
      <w:spacing w:before="45" w:after="45" w:line="270" w:lineRule="atLeast"/>
      <w:ind w:left="45" w:right="90" w:firstLine="300"/>
      <w:jc w:val="both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expander">
    <w:name w:val="b-share-popup__expand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collapse">
    <w:name w:val="b-share-popup__item__text_collaps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expand">
    <w:name w:val="b-share-popup__item__text_expand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nputlink">
    <w:name w:val="b-share-popup__input_link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mail">
    <w:name w:val="b-share-popup__form_mail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html">
    <w:name w:val="b-share-popup__form_html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form-buttonicon">
    <w:name w:val="b-share-form-button__icon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wrap">
    <w:name w:val="b-share-btn__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facebook">
    <w:name w:val="b-share-btn__facebook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">
    <w:name w:val="b-share-btn__moimi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">
    <w:name w:val="b-share-btn__vkontakt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">
    <w:name w:val="b-share-btn__twitt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">
    <w:name w:val="b-share-btn__odnoklassniki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">
    <w:name w:val="b-share-btn__gplus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">
    <w:name w:val="b-share-btn__yaru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">
    <w:name w:val="b-share-btn__pinteres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">
    <w:name w:val="b-share-popup__item__tex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form-form">
    <w:name w:val="ya-site-form__form-form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">
    <w:name w:val="ya-site-form__inpu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">
    <w:name w:val="ya-site-form__search-precis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radio">
    <w:name w:val="ya-site-form__search-precise__radio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gap">
    <w:name w:val="ya-site-form__g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gap-i">
    <w:name w:val="ya-site-form__gap-i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-img">
    <w:name w:val="ya-site-form__logo-img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-wrap">
    <w:name w:val="ya-site-form__logo-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">
    <w:name w:val="ya-site-form__logo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wrap">
    <w:name w:val="ya-site-form__search-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">
    <w:name w:val="ya-site-form__search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">
    <w:name w:val="ya-site-form__search-input-layou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-l">
    <w:name w:val="ya-site-form__search-input-layout-l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-r">
    <w:name w:val="ya-site-form__search-input-layout-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-i">
    <w:name w:val="ya-site-form__search-precise-i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label">
    <w:name w:val="ya-site-form__search-precise__label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">
    <w:name w:val="ya-site-form__input-tex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typehint">
    <w:name w:val="ya-site-form__input-text_type_hin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">
    <w:name w:val="ya-site-form__submi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arrow-wrap">
    <w:name w:val="ya-site-form__arrow-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arrow-a">
    <w:name w:val="ya-site-form__arrow-a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wrap">
    <w:name w:val="ya-site-form__wr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typeimage">
    <w:name w:val="ya-site-form__submit_type_imag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">
    <w:name w:val="ya-site-sugges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popup">
    <w:name w:val="ya-site-suggest-popu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opera-gap">
    <w:name w:val="ya-site-suggest__opera-gap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list">
    <w:name w:val="ya-site-suggest-lis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frame">
    <w:name w:val="ya-site-suggest__ifram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items">
    <w:name w:val="ya-site-suggest-items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selected">
    <w:name w:val="ya-site-suggest-elem_selected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fact">
    <w:name w:val="ya-site-suggest__fac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highlight">
    <w:name w:val="ya-site-suggest__highlight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statehover">
    <w:name w:val="ya-site-suggest-elem_state_hover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nav">
    <w:name w:val="ya-site-suggest-elem_nav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translate">
    <w:name w:val="ya-site-suggest-elem_translate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link">
    <w:name w:val="ya-site-suggest__link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nfo">
    <w:name w:val="ya-site-suggest__info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formprecise-i">
    <w:name w:val="yaform__precise-i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form-form1">
    <w:name w:val="ya-site-form__form-form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input1">
    <w:name w:val="ya-site-form__input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1">
    <w:name w:val="ya-site-form__search-precise1"/>
    <w:basedOn w:val="Normal"/>
    <w:uiPriority w:val="99"/>
    <w:rsid w:val="00AA3117"/>
    <w:pPr>
      <w:spacing w:line="360" w:lineRule="auto"/>
      <w:ind w:firstLine="300"/>
      <w:textAlignment w:val="top"/>
    </w:pPr>
    <w:rPr>
      <w:sz w:val="19"/>
      <w:szCs w:val="19"/>
    </w:rPr>
  </w:style>
  <w:style w:type="paragraph" w:customStyle="1" w:styleId="ya-site-formsearch-preciseradio1">
    <w:name w:val="ya-site-form__search-precise__radio1"/>
    <w:basedOn w:val="Normal"/>
    <w:uiPriority w:val="99"/>
    <w:rsid w:val="00AA3117"/>
    <w:pPr>
      <w:spacing w:line="360" w:lineRule="auto"/>
      <w:ind w:right="72" w:firstLine="300"/>
      <w:jc w:val="both"/>
      <w:textAlignment w:val="center"/>
    </w:pPr>
    <w:rPr>
      <w:sz w:val="19"/>
      <w:szCs w:val="19"/>
    </w:rPr>
  </w:style>
  <w:style w:type="paragraph" w:customStyle="1" w:styleId="ya-site-formgap1">
    <w:name w:val="ya-site-form__gap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gap-i1">
    <w:name w:val="ya-site-form__gap-i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logo-img1">
    <w:name w:val="ya-site-form__logo-img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logo-wrap1">
    <w:name w:val="ya-site-form__logo-wra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ya-site-formlogo1">
    <w:name w:val="ya-site-form__logo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search-wrap1">
    <w:name w:val="ya-site-form__search-wra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1">
    <w:name w:val="ya-site-form__search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1">
    <w:name w:val="ya-site-form__search-input-layout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input-layout-l1">
    <w:name w:val="ya-site-form__search-input-layout-l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input-layout-r1">
    <w:name w:val="ya-site-form__search-input-layout-r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precise-i1">
    <w:name w:val="ya-site-form__search-precise-i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label1">
    <w:name w:val="ya-site-form__search-precise__label1"/>
    <w:basedOn w:val="Normal"/>
    <w:uiPriority w:val="99"/>
    <w:rsid w:val="00AA3117"/>
    <w:pPr>
      <w:spacing w:line="360" w:lineRule="auto"/>
      <w:ind w:right="96" w:firstLine="300"/>
      <w:jc w:val="both"/>
      <w:textAlignment w:val="center"/>
    </w:pPr>
    <w:rPr>
      <w:color w:val="000000"/>
      <w:sz w:val="19"/>
      <w:szCs w:val="19"/>
    </w:rPr>
  </w:style>
  <w:style w:type="paragraph" w:customStyle="1" w:styleId="ya-site-forminput-text1">
    <w:name w:val="ya-site-form__input-text1"/>
    <w:basedOn w:val="Normal"/>
    <w:uiPriority w:val="99"/>
    <w:rsid w:val="00AA311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typehint1">
    <w:name w:val="ya-site-form__input-text_type_hint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1">
    <w:name w:val="ya-site-form__submit1"/>
    <w:basedOn w:val="Normal"/>
    <w:uiPriority w:val="99"/>
    <w:rsid w:val="00AA3117"/>
    <w:pPr>
      <w:spacing w:line="360" w:lineRule="auto"/>
      <w:ind w:left="75" w:firstLine="300"/>
      <w:jc w:val="both"/>
    </w:pPr>
    <w:rPr>
      <w:sz w:val="19"/>
      <w:szCs w:val="19"/>
    </w:rPr>
  </w:style>
  <w:style w:type="paragraph" w:customStyle="1" w:styleId="ya-site-formarrow-wrap1">
    <w:name w:val="ya-site-form__arrow-wra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arrow-a1">
    <w:name w:val="ya-site-form__arrow-a1"/>
    <w:basedOn w:val="Normal"/>
    <w:uiPriority w:val="99"/>
    <w:rsid w:val="00AA3117"/>
    <w:pP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wrap1">
    <w:name w:val="ya-site-form__wra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typeimage1">
    <w:name w:val="ya-site-form__submit_type_image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formprecise-i1">
    <w:name w:val="yaform__precise-i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1">
    <w:name w:val="ya-site-suggest1"/>
    <w:basedOn w:val="Normal"/>
    <w:uiPriority w:val="99"/>
    <w:rsid w:val="00AA3117"/>
    <w:pPr>
      <w:spacing w:line="360" w:lineRule="auto"/>
      <w:ind w:right="1164" w:firstLine="300"/>
      <w:jc w:val="both"/>
    </w:pPr>
    <w:rPr>
      <w:sz w:val="19"/>
      <w:szCs w:val="19"/>
    </w:rPr>
  </w:style>
  <w:style w:type="paragraph" w:customStyle="1" w:styleId="ya-site-suggest-popup1">
    <w:name w:val="ya-site-suggest-popu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opera-gap1">
    <w:name w:val="ya-site-suggest__opera-gap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list1">
    <w:name w:val="ya-site-suggest-list1"/>
    <w:basedOn w:val="Normal"/>
    <w:uiPriority w:val="99"/>
    <w:rsid w:val="00AA3117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frame1">
    <w:name w:val="ya-site-suggest__iframe1"/>
    <w:basedOn w:val="Normal"/>
    <w:uiPriority w:val="99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items1">
    <w:name w:val="ya-site-suggest-items1"/>
    <w:basedOn w:val="Normal"/>
    <w:uiPriority w:val="99"/>
    <w:rsid w:val="00AA3117"/>
    <w:pPr>
      <w:spacing w:line="360" w:lineRule="auto"/>
      <w:ind w:firstLine="300"/>
      <w:jc w:val="both"/>
    </w:pPr>
  </w:style>
  <w:style w:type="paragraph" w:customStyle="1" w:styleId="ya-site-suggest-elem1">
    <w:name w:val="ya-site-suggest-elem1"/>
    <w:basedOn w:val="Normal"/>
    <w:uiPriority w:val="99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ya-site-suggest-elem2">
    <w:name w:val="ya-site-suggest-elem2"/>
    <w:basedOn w:val="Normal"/>
    <w:uiPriority w:val="99"/>
    <w:rsid w:val="00AA3117"/>
    <w:pPr>
      <w:shd w:val="clear" w:color="auto" w:fill="FEF6D7"/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ya-site-suggest-elemstatehover1">
    <w:name w:val="ya-site-suggest-elem_state_hover1"/>
    <w:basedOn w:val="Normal"/>
    <w:uiPriority w:val="99"/>
    <w:rsid w:val="00AA3117"/>
    <w:pPr>
      <w:shd w:val="clear" w:color="auto" w:fill="FEF6D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nav1">
    <w:name w:val="ya-site-suggest-elem_nav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translate1">
    <w:name w:val="ya-site-suggest-elem_translate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link1">
    <w:name w:val="ya-site-suggest__link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1A3DC1"/>
      <w:sz w:val="19"/>
      <w:szCs w:val="19"/>
      <w:u w:val="single"/>
    </w:rPr>
  </w:style>
  <w:style w:type="paragraph" w:customStyle="1" w:styleId="ya-site-suggestlink2">
    <w:name w:val="ya-site-suggest__link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000000"/>
      <w:sz w:val="19"/>
      <w:szCs w:val="19"/>
      <w:u w:val="single"/>
    </w:rPr>
  </w:style>
  <w:style w:type="paragraph" w:customStyle="1" w:styleId="ya-site-suggestinfo1">
    <w:name w:val="ya-site-suggest__info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666666"/>
      <w:sz w:val="19"/>
      <w:szCs w:val="19"/>
    </w:rPr>
  </w:style>
  <w:style w:type="paragraph" w:customStyle="1" w:styleId="ya-site-suggest-elemselected1">
    <w:name w:val="ya-site-suggest-elem_selected1"/>
    <w:basedOn w:val="Normal"/>
    <w:uiPriority w:val="99"/>
    <w:rsid w:val="00AA3117"/>
    <w:pPr>
      <w:shd w:val="clear" w:color="auto" w:fill="FDEDA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fact1">
    <w:name w:val="ya-site-suggest__fact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555555"/>
      <w:sz w:val="19"/>
      <w:szCs w:val="19"/>
    </w:rPr>
  </w:style>
  <w:style w:type="paragraph" w:customStyle="1" w:styleId="ya-site-suggesthighlight1">
    <w:name w:val="ya-site-suggest__highlight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b/>
      <w:bCs/>
      <w:sz w:val="19"/>
      <w:szCs w:val="19"/>
    </w:rPr>
  </w:style>
  <w:style w:type="paragraph" w:customStyle="1" w:styleId="b-share-popupitemtext1">
    <w:name w:val="b-share-popup__item__text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1A3DC1"/>
      <w:sz w:val="19"/>
      <w:szCs w:val="19"/>
      <w:u w:val="single"/>
    </w:rPr>
  </w:style>
  <w:style w:type="paragraph" w:customStyle="1" w:styleId="b-share-popupitemtext2">
    <w:name w:val="b-share-popup__item__text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FF0000"/>
      <w:sz w:val="19"/>
      <w:szCs w:val="19"/>
      <w:u w:val="single"/>
    </w:rPr>
  </w:style>
  <w:style w:type="paragraph" w:customStyle="1" w:styleId="b-share-popupitem1">
    <w:name w:val="b-share-popup__item1"/>
    <w:basedOn w:val="Normal"/>
    <w:uiPriority w:val="99"/>
    <w:rsid w:val="00AA3117"/>
    <w:pPr>
      <w:shd w:val="clear" w:color="auto" w:fill="FFFFFF"/>
      <w:spacing w:before="150" w:line="240" w:lineRule="atLeast"/>
      <w:ind w:firstLine="300"/>
      <w:jc w:val="both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AA3117"/>
    <w:pPr>
      <w:bidi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3">
    <w:name w:val="b-share-popup__item__text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  <w:u w:val="single"/>
    </w:rPr>
  </w:style>
  <w:style w:type="paragraph" w:customStyle="1" w:styleId="b-icoactionrarr1">
    <w:name w:val="b-ico_action_rarr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larr1">
    <w:name w:val="b-ico_action_larr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larr2">
    <w:name w:val="b-ico_action_larr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rarr2">
    <w:name w:val="b-ico_action_rarr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temtextcollapse1">
    <w:name w:val="b-share-popup__item__text_collapse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temtextexpand1">
    <w:name w:val="b-share-popup__item__text_expand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rarr3">
    <w:name w:val="b-ico_action_rarr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collapse2">
    <w:name w:val="b-share-popup__item__text_collapse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rarr4">
    <w:name w:val="b-ico_action_rarr4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larr3">
    <w:name w:val="b-ico_action_larr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main1">
    <w:name w:val="b-share-popup__main1"/>
    <w:basedOn w:val="Normal"/>
    <w:uiPriority w:val="99"/>
    <w:rsid w:val="00AA3117"/>
    <w:pPr>
      <w:spacing w:before="100" w:beforeAutospacing="1" w:after="100" w:afterAutospacing="1" w:line="360" w:lineRule="auto"/>
      <w:ind w:firstLine="300"/>
      <w:textAlignment w:val="top"/>
    </w:pPr>
    <w:rPr>
      <w:sz w:val="19"/>
      <w:szCs w:val="19"/>
    </w:rPr>
  </w:style>
  <w:style w:type="paragraph" w:customStyle="1" w:styleId="b-share-popupextra1">
    <w:name w:val="b-share-popup__extra1"/>
    <w:basedOn w:val="Normal"/>
    <w:uiPriority w:val="99"/>
    <w:rsid w:val="00AA3117"/>
    <w:pPr>
      <w:spacing w:line="360" w:lineRule="auto"/>
      <w:ind w:right="-150" w:firstLine="300"/>
      <w:textAlignment w:val="top"/>
    </w:pPr>
    <w:rPr>
      <w:vanish/>
      <w:sz w:val="19"/>
      <w:szCs w:val="19"/>
    </w:rPr>
  </w:style>
  <w:style w:type="paragraph" w:customStyle="1" w:styleId="b-share-popupextra2">
    <w:name w:val="b-share-popup__extra2"/>
    <w:basedOn w:val="Normal"/>
    <w:uiPriority w:val="99"/>
    <w:rsid w:val="00AA3117"/>
    <w:pPr>
      <w:spacing w:line="360" w:lineRule="auto"/>
      <w:ind w:left="-150" w:firstLine="300"/>
      <w:textAlignment w:val="bottom"/>
    </w:pPr>
    <w:rPr>
      <w:vanish/>
      <w:sz w:val="19"/>
      <w:szCs w:val="19"/>
    </w:rPr>
  </w:style>
  <w:style w:type="paragraph" w:customStyle="1" w:styleId="b-share-popuptail1">
    <w:name w:val="b-share-popup__tail1"/>
    <w:basedOn w:val="Normal"/>
    <w:uiPriority w:val="99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tail2">
    <w:name w:val="b-share-popup__tail2"/>
    <w:basedOn w:val="Normal"/>
    <w:uiPriority w:val="99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main2">
    <w:name w:val="b-share-popup__main2"/>
    <w:basedOn w:val="Normal"/>
    <w:uiPriority w:val="99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main3">
    <w:name w:val="b-share-popup__main3"/>
    <w:basedOn w:val="Normal"/>
    <w:uiPriority w:val="99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main4">
    <w:name w:val="b-share-popup__main4"/>
    <w:basedOn w:val="Normal"/>
    <w:uiPriority w:val="99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extra3">
    <w:name w:val="b-share-popup__extra3"/>
    <w:basedOn w:val="Normal"/>
    <w:uiPriority w:val="99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tra4">
    <w:name w:val="b-share-popup__extra4"/>
    <w:basedOn w:val="Normal"/>
    <w:uiPriority w:val="99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tra5">
    <w:name w:val="b-share-popup__extra5"/>
    <w:basedOn w:val="Normal"/>
    <w:uiPriority w:val="99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pander2">
    <w:name w:val="b-share-popup__expander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expander3">
    <w:name w:val="b-share-popup__expander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expander4">
    <w:name w:val="b-share-popup__expander4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1">
    <w:name w:val="b-share-popup__input_link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2">
    <w:name w:val="b-share-popup__input_link2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3">
    <w:name w:val="b-share-popup__input_link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formmail1">
    <w:name w:val="b-share-popup__form_mail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html1">
    <w:name w:val="b-share-popup__form_html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1">
    <w:name w:val="b-share-popup__form1"/>
    <w:basedOn w:val="Normal"/>
    <w:uiPriority w:val="99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b-share-popupitem2">
    <w:name w:val="b-share-popup__item2"/>
    <w:basedOn w:val="Normal"/>
    <w:uiPriority w:val="99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Normal"/>
    <w:uiPriority w:val="99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AA3117"/>
    <w:pPr>
      <w:spacing w:before="100" w:beforeAutospacing="1" w:after="100" w:afterAutospacing="1" w:line="240" w:lineRule="atLeast"/>
      <w:ind w:firstLine="300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AA3117"/>
    <w:pPr>
      <w:shd w:val="clear" w:color="auto" w:fill="FFFFFF"/>
      <w:spacing w:before="150" w:line="240" w:lineRule="atLeast"/>
      <w:ind w:firstLine="300"/>
      <w:jc w:val="both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AA3117"/>
    <w:pPr>
      <w:spacing w:after="75" w:line="349" w:lineRule="atLeast"/>
      <w:ind w:left="150" w:firstLine="300"/>
      <w:jc w:val="both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AA3117"/>
    <w:pPr>
      <w:spacing w:before="75" w:line="349" w:lineRule="atLeast"/>
      <w:ind w:left="225" w:firstLine="300"/>
      <w:jc w:val="both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AA3117"/>
    <w:pPr>
      <w:spacing w:after="75" w:line="349" w:lineRule="atLeast"/>
      <w:ind w:right="150" w:firstLine="300"/>
      <w:jc w:val="both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AA3117"/>
    <w:pPr>
      <w:spacing w:before="100" w:beforeAutospacing="1" w:after="100" w:afterAutospacing="1" w:line="360" w:lineRule="auto"/>
      <w:ind w:left="-45" w:firstLine="300"/>
      <w:jc w:val="both"/>
    </w:pPr>
    <w:rPr>
      <w:sz w:val="19"/>
      <w:szCs w:val="19"/>
    </w:rPr>
  </w:style>
  <w:style w:type="paragraph" w:customStyle="1" w:styleId="b-share-form-buttonafter1">
    <w:name w:val="b-share-form-button__after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handlemore1">
    <w:name w:val="b-share__handle_more1"/>
    <w:basedOn w:val="Normal"/>
    <w:uiPriority w:val="99"/>
    <w:rsid w:val="00AA3117"/>
    <w:pPr>
      <w:spacing w:after="100" w:afterAutospacing="1" w:line="360" w:lineRule="auto"/>
      <w:ind w:right="-60" w:firstLine="300"/>
      <w:jc w:val="both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form-button1">
    <w:name w:val="b-share-form-button1"/>
    <w:basedOn w:val="Normal"/>
    <w:uiPriority w:val="99"/>
    <w:rsid w:val="00AA3117"/>
    <w:pPr>
      <w:spacing w:line="255" w:lineRule="atLeast"/>
      <w:ind w:left="45" w:right="45" w:firstLine="300"/>
      <w:jc w:val="both"/>
    </w:pPr>
    <w:rPr>
      <w:rFonts w:ascii="Verdana" w:hAnsi="Verdana"/>
    </w:rPr>
  </w:style>
  <w:style w:type="paragraph" w:customStyle="1" w:styleId="b-share-icon2">
    <w:name w:val="b-share-icon2"/>
    <w:basedOn w:val="Normal"/>
    <w:uiPriority w:val="99"/>
    <w:rsid w:val="00AA3117"/>
    <w:pPr>
      <w:spacing w:line="360" w:lineRule="auto"/>
      <w:ind w:right="75" w:firstLine="300"/>
      <w:jc w:val="both"/>
      <w:textAlignment w:val="top"/>
    </w:pPr>
    <w:rPr>
      <w:sz w:val="19"/>
      <w:szCs w:val="19"/>
    </w:rPr>
  </w:style>
  <w:style w:type="paragraph" w:customStyle="1" w:styleId="b-share-form-button2">
    <w:name w:val="b-share-form-button2"/>
    <w:basedOn w:val="Normal"/>
    <w:uiPriority w:val="99"/>
    <w:rsid w:val="00AA3117"/>
    <w:pPr>
      <w:spacing w:line="255" w:lineRule="atLeast"/>
      <w:ind w:left="45" w:right="45" w:firstLine="300"/>
      <w:jc w:val="both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Normal"/>
    <w:uiPriority w:val="99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FF0000"/>
      <w:sz w:val="19"/>
      <w:szCs w:val="19"/>
      <w:u w:val="single"/>
    </w:rPr>
  </w:style>
  <w:style w:type="paragraph" w:customStyle="1" w:styleId="b-sharehr1">
    <w:name w:val="b-share__hr1"/>
    <w:basedOn w:val="Normal"/>
    <w:uiPriority w:val="99"/>
    <w:rsid w:val="00AA3117"/>
    <w:pPr>
      <w:shd w:val="clear" w:color="auto" w:fill="E4E4E4"/>
      <w:spacing w:line="360" w:lineRule="auto"/>
      <w:ind w:left="30" w:right="45" w:firstLine="300"/>
      <w:jc w:val="both"/>
    </w:pPr>
    <w:rPr>
      <w:sz w:val="19"/>
      <w:szCs w:val="19"/>
    </w:rPr>
  </w:style>
  <w:style w:type="paragraph" w:customStyle="1" w:styleId="b-sharetext2">
    <w:name w:val="b-share__text2"/>
    <w:basedOn w:val="Normal"/>
    <w:uiPriority w:val="99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1A3DC1"/>
      <w:sz w:val="19"/>
      <w:szCs w:val="19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AA3117"/>
    <w:pPr>
      <w:spacing w:before="100" w:beforeAutospacing="1" w:after="100" w:afterAutospacing="1" w:line="360" w:lineRule="auto"/>
      <w:ind w:left="-435" w:firstLine="300"/>
      <w:jc w:val="both"/>
    </w:pPr>
    <w:rPr>
      <w:sz w:val="19"/>
      <w:szCs w:val="19"/>
    </w:rPr>
  </w:style>
  <w:style w:type="paragraph" w:customStyle="1" w:styleId="b-share-form-buttonicon1">
    <w:name w:val="b-share-form-button__icon1"/>
    <w:basedOn w:val="Normal"/>
    <w:uiPriority w:val="99"/>
    <w:rsid w:val="00AA3117"/>
    <w:pPr>
      <w:spacing w:before="15" w:line="360" w:lineRule="auto"/>
      <w:ind w:left="-345" w:firstLine="300"/>
      <w:jc w:val="both"/>
    </w:pPr>
    <w:rPr>
      <w:sz w:val="19"/>
      <w:szCs w:val="19"/>
    </w:rPr>
  </w:style>
  <w:style w:type="paragraph" w:customStyle="1" w:styleId="b-share-icon3">
    <w:name w:val="b-share-icon3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form-buttonicon2">
    <w:name w:val="b-share-form-button__icon2"/>
    <w:basedOn w:val="Normal"/>
    <w:uiPriority w:val="99"/>
    <w:rsid w:val="00AA3117"/>
    <w:pPr>
      <w:spacing w:before="15" w:line="360" w:lineRule="auto"/>
      <w:ind w:left="-345" w:firstLine="300"/>
      <w:jc w:val="both"/>
    </w:pPr>
    <w:rPr>
      <w:sz w:val="19"/>
      <w:szCs w:val="19"/>
    </w:rPr>
  </w:style>
  <w:style w:type="paragraph" w:customStyle="1" w:styleId="b-share-popupi1">
    <w:name w:val="b-share-popup__i1"/>
    <w:basedOn w:val="Normal"/>
    <w:uiPriority w:val="99"/>
    <w:rsid w:val="00AA3117"/>
    <w:pPr>
      <w:shd w:val="clear" w:color="auto" w:fill="333333"/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text3">
    <w:name w:val="b-share__text3"/>
    <w:basedOn w:val="Normal"/>
    <w:uiPriority w:val="99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AAAAAA"/>
      <w:sz w:val="19"/>
      <w:szCs w:val="19"/>
    </w:rPr>
  </w:style>
  <w:style w:type="paragraph" w:customStyle="1" w:styleId="b-share-popup1">
    <w:name w:val="b-share-popup1"/>
    <w:basedOn w:val="Normal"/>
    <w:uiPriority w:val="99"/>
    <w:rsid w:val="00AA31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360" w:lineRule="auto"/>
      <w:ind w:firstLine="300"/>
      <w:jc w:val="both"/>
    </w:pPr>
    <w:rPr>
      <w:color w:val="AAAAAA"/>
      <w:sz w:val="19"/>
      <w:szCs w:val="19"/>
    </w:rPr>
  </w:style>
  <w:style w:type="paragraph" w:customStyle="1" w:styleId="b-share-popupitem4">
    <w:name w:val="b-share-popup__item4"/>
    <w:basedOn w:val="Normal"/>
    <w:uiPriority w:val="99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CCCCCC"/>
      <w:sz w:val="19"/>
      <w:szCs w:val="19"/>
    </w:rPr>
  </w:style>
  <w:style w:type="paragraph" w:customStyle="1" w:styleId="b-share1">
    <w:name w:val="b-share1"/>
    <w:basedOn w:val="Normal"/>
    <w:uiPriority w:val="99"/>
    <w:rsid w:val="00AA3117"/>
    <w:pPr>
      <w:spacing w:before="100" w:beforeAutospacing="1" w:after="100" w:afterAutospacing="1" w:line="349" w:lineRule="atLeast"/>
      <w:ind w:firstLine="300"/>
      <w:jc w:val="both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AA3117"/>
    <w:pPr>
      <w:spacing w:before="30" w:after="30" w:line="210" w:lineRule="atLeast"/>
      <w:ind w:left="15" w:right="90" w:firstLine="300"/>
      <w:jc w:val="both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AA3117"/>
    <w:pPr>
      <w:spacing w:before="45" w:after="45" w:line="270" w:lineRule="atLeast"/>
      <w:ind w:left="45" w:right="90" w:firstLine="300"/>
      <w:jc w:val="both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AA3117"/>
    <w:pPr>
      <w:spacing w:before="100" w:beforeAutospacing="1" w:after="100" w:afterAutospacing="1" w:line="360" w:lineRule="auto"/>
      <w:ind w:left="75" w:firstLine="300"/>
      <w:jc w:val="both"/>
    </w:pPr>
    <w:rPr>
      <w:sz w:val="19"/>
      <w:szCs w:val="19"/>
    </w:rPr>
  </w:style>
  <w:style w:type="paragraph" w:customStyle="1" w:styleId="b-share-btnwrap2">
    <w:name w:val="b-share-btn__wrap2"/>
    <w:basedOn w:val="Normal"/>
    <w:uiPriority w:val="99"/>
    <w:rsid w:val="00AA3117"/>
    <w:pPr>
      <w:spacing w:before="100" w:beforeAutospacing="1" w:after="100" w:afterAutospacing="1" w:line="360" w:lineRule="auto"/>
      <w:ind w:left="60" w:firstLine="300"/>
      <w:jc w:val="both"/>
    </w:pPr>
    <w:rPr>
      <w:sz w:val="19"/>
      <w:szCs w:val="19"/>
    </w:rPr>
  </w:style>
  <w:style w:type="paragraph" w:customStyle="1" w:styleId="b-share-icon4">
    <w:name w:val="b-share-icon4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icon5">
    <w:name w:val="b-share-icon5"/>
    <w:basedOn w:val="Normal"/>
    <w:uiPriority w:val="99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btnfacebook1">
    <w:name w:val="b-share-btn__facebook1"/>
    <w:basedOn w:val="Normal"/>
    <w:uiPriority w:val="99"/>
    <w:rsid w:val="00AA3117"/>
    <w:pPr>
      <w:shd w:val="clear" w:color="auto" w:fill="3C5A98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facebook2">
    <w:name w:val="b-share-btn__facebook2"/>
    <w:basedOn w:val="Normal"/>
    <w:uiPriority w:val="99"/>
    <w:rsid w:val="00AA3117"/>
    <w:pPr>
      <w:shd w:val="clear" w:color="auto" w:fill="30487A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1">
    <w:name w:val="b-share-btn__moimir1"/>
    <w:basedOn w:val="Normal"/>
    <w:uiPriority w:val="99"/>
    <w:rsid w:val="00AA3117"/>
    <w:pPr>
      <w:shd w:val="clear" w:color="auto" w:fill="226EB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2">
    <w:name w:val="b-share-btn__moimir2"/>
    <w:basedOn w:val="Normal"/>
    <w:uiPriority w:val="99"/>
    <w:rsid w:val="00AA3117"/>
    <w:pPr>
      <w:shd w:val="clear" w:color="auto" w:fill="1B5892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1">
    <w:name w:val="b-share-btn__vkontakte1"/>
    <w:basedOn w:val="Normal"/>
    <w:uiPriority w:val="99"/>
    <w:rsid w:val="00AA3117"/>
    <w:pPr>
      <w:shd w:val="clear" w:color="auto" w:fill="48729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2">
    <w:name w:val="b-share-btn__vkontakte2"/>
    <w:basedOn w:val="Normal"/>
    <w:uiPriority w:val="99"/>
    <w:rsid w:val="00AA3117"/>
    <w:pPr>
      <w:shd w:val="clear" w:color="auto" w:fill="3A5B7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1">
    <w:name w:val="b-share-btn__twitter1"/>
    <w:basedOn w:val="Normal"/>
    <w:uiPriority w:val="99"/>
    <w:rsid w:val="00AA3117"/>
    <w:pPr>
      <w:shd w:val="clear" w:color="auto" w:fill="00ACED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2">
    <w:name w:val="b-share-btn__twitter2"/>
    <w:basedOn w:val="Normal"/>
    <w:uiPriority w:val="99"/>
    <w:rsid w:val="00AA3117"/>
    <w:pPr>
      <w:shd w:val="clear" w:color="auto" w:fill="008AB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1">
    <w:name w:val="b-share-btn__odnoklassniki1"/>
    <w:basedOn w:val="Normal"/>
    <w:uiPriority w:val="99"/>
    <w:rsid w:val="00AA3117"/>
    <w:pPr>
      <w:shd w:val="clear" w:color="auto" w:fill="FF9F4D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2">
    <w:name w:val="b-share-btn__odnoklassniki2"/>
    <w:basedOn w:val="Normal"/>
    <w:uiPriority w:val="99"/>
    <w:rsid w:val="00AA3117"/>
    <w:pPr>
      <w:shd w:val="clear" w:color="auto" w:fill="CC7F3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1">
    <w:name w:val="b-share-btn__gplus1"/>
    <w:basedOn w:val="Normal"/>
    <w:uiPriority w:val="99"/>
    <w:rsid w:val="00AA3117"/>
    <w:pPr>
      <w:shd w:val="clear" w:color="auto" w:fill="C25234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2">
    <w:name w:val="b-share-btn__gplus2"/>
    <w:basedOn w:val="Normal"/>
    <w:uiPriority w:val="99"/>
    <w:rsid w:val="00AA3117"/>
    <w:pPr>
      <w:shd w:val="clear" w:color="auto" w:fill="9B422A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1">
    <w:name w:val="b-share-btn__yaru1"/>
    <w:basedOn w:val="Normal"/>
    <w:uiPriority w:val="99"/>
    <w:rsid w:val="00AA3117"/>
    <w:pPr>
      <w:shd w:val="clear" w:color="auto" w:fill="D83933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2">
    <w:name w:val="b-share-btn__yaru2"/>
    <w:basedOn w:val="Normal"/>
    <w:uiPriority w:val="99"/>
    <w:rsid w:val="00AA3117"/>
    <w:pPr>
      <w:shd w:val="clear" w:color="auto" w:fill="AD2E29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1">
    <w:name w:val="b-share-btn__pinterest1"/>
    <w:basedOn w:val="Normal"/>
    <w:uiPriority w:val="99"/>
    <w:rsid w:val="00AA3117"/>
    <w:pPr>
      <w:shd w:val="clear" w:color="auto" w:fill="CD1E2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2">
    <w:name w:val="b-share-btn__pinterest2"/>
    <w:basedOn w:val="Normal"/>
    <w:uiPriority w:val="99"/>
    <w:rsid w:val="00AA3117"/>
    <w:pPr>
      <w:shd w:val="clear" w:color="auto" w:fill="A4181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character" w:customStyle="1" w:styleId="grantable1">
    <w:name w:val="gran_table1"/>
    <w:basedOn w:val="DefaultParagraphFont"/>
    <w:uiPriority w:val="99"/>
    <w:rsid w:val="00AA31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C22A7"/>
    <w:pPr>
      <w:spacing w:before="120" w:after="120"/>
      <w:jc w:val="center"/>
    </w:pPr>
    <w:rPr>
      <w:rFonts w:ascii="Arial" w:hAnsi="Arial" w:cs="Baltica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2A7"/>
    <w:rPr>
      <w:rFonts w:ascii="Arial" w:hAnsi="Arial" w:cs="Baltica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A605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61DAE"/>
    <w:pPr>
      <w:jc w:val="center"/>
    </w:pPr>
    <w:rPr>
      <w:rFonts w:cs="Baltic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61DAE"/>
    <w:rPr>
      <w:rFonts w:ascii="Times New Roman" w:hAnsi="Times New Roman" w:cs="Baltica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61D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DA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488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B525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46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53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569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5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2018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2018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05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050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69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ppi@mail.ru" TargetMode="External"/><Relationship Id="rId5" Type="http://schemas.openxmlformats.org/officeDocument/2006/relationships/hyperlink" Target="mailto:chp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829</Words>
  <Characters>4727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Уварина Наталья Викторовна</dc:creator>
  <cp:keywords/>
  <dc:description/>
  <cp:lastModifiedBy>user</cp:lastModifiedBy>
  <cp:revision>2</cp:revision>
  <cp:lastPrinted>2017-01-27T04:37:00Z</cp:lastPrinted>
  <dcterms:created xsi:type="dcterms:W3CDTF">2017-04-17T12:00:00Z</dcterms:created>
  <dcterms:modified xsi:type="dcterms:W3CDTF">2017-04-17T12:00:00Z</dcterms:modified>
</cp:coreProperties>
</file>