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02" w:rsidRPr="005E5233" w:rsidRDefault="00E70D02" w:rsidP="005E5233">
      <w:pPr>
        <w:spacing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E52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Башкирский институт социальных технологий (филиал) ОУП ВО «Академия труда и социальных отношений» </w:t>
      </w:r>
    </w:p>
    <w:p w:rsidR="00E70D02" w:rsidRPr="005E5233" w:rsidRDefault="00E70D02" w:rsidP="005E5233">
      <w:pPr>
        <w:spacing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70D02" w:rsidRPr="005E5233" w:rsidRDefault="00E70D02" w:rsidP="005E5233">
      <w:pPr>
        <w:spacing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E5233">
        <w:rPr>
          <w:rFonts w:ascii="Times New Roman" w:hAnsi="Times New Roman"/>
          <w:b/>
          <w:bCs/>
          <w:sz w:val="24"/>
          <w:szCs w:val="24"/>
          <w:lang w:eastAsia="ru-RU"/>
        </w:rPr>
        <w:t>Центр ЮНЕСКО-ЮНЕВОК в Российской Федерации на базе Башкирского института социальных технологий</w:t>
      </w:r>
    </w:p>
    <w:p w:rsidR="00E70D02" w:rsidRPr="005E5233" w:rsidRDefault="00E70D02" w:rsidP="005E5233">
      <w:pPr>
        <w:spacing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70D02" w:rsidRPr="005E5233" w:rsidRDefault="00E70D02" w:rsidP="005E5233">
      <w:pPr>
        <w:spacing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E5233">
        <w:rPr>
          <w:rFonts w:ascii="Times New Roman" w:hAnsi="Times New Roman"/>
          <w:b/>
          <w:bCs/>
          <w:sz w:val="24"/>
          <w:szCs w:val="24"/>
          <w:lang w:eastAsia="ru-RU"/>
        </w:rPr>
        <w:t>Ресурсный научно-образовательный центр Комитета Республики Башкортостан по делам ЮНЕСКО</w:t>
      </w:r>
    </w:p>
    <w:p w:rsidR="00E70D02" w:rsidRPr="005E5233" w:rsidRDefault="00E70D02" w:rsidP="005E5233">
      <w:pPr>
        <w:spacing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70D02" w:rsidRPr="005E5233" w:rsidRDefault="00E70D02" w:rsidP="005E5233">
      <w:pPr>
        <w:spacing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E5233">
        <w:rPr>
          <w:rFonts w:ascii="Times New Roman" w:hAnsi="Times New Roman"/>
          <w:b/>
          <w:bCs/>
          <w:sz w:val="24"/>
          <w:szCs w:val="24"/>
          <w:lang w:eastAsia="ru-RU"/>
        </w:rPr>
        <w:t>Информационное письмо</w:t>
      </w:r>
    </w:p>
    <w:p w:rsidR="00E70D02" w:rsidRPr="005E5233" w:rsidRDefault="00E70D02" w:rsidP="005E5233">
      <w:pPr>
        <w:spacing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70D02" w:rsidRPr="005E5233" w:rsidRDefault="00E70D02" w:rsidP="005E5233">
      <w:pPr>
        <w:spacing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E52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Уважаемые коллеги! </w:t>
      </w:r>
    </w:p>
    <w:p w:rsidR="00E70D02" w:rsidRPr="005E5233" w:rsidRDefault="00E70D02" w:rsidP="005E5233">
      <w:pPr>
        <w:spacing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E5233">
        <w:rPr>
          <w:rFonts w:ascii="Times New Roman" w:hAnsi="Times New Roman"/>
          <w:sz w:val="24"/>
          <w:szCs w:val="24"/>
          <w:lang w:eastAsia="ru-RU"/>
        </w:rPr>
        <w:t>П</w:t>
      </w:r>
      <w:r w:rsidRPr="00CA4365">
        <w:rPr>
          <w:rFonts w:ascii="Times New Roman" w:hAnsi="Times New Roman"/>
          <w:sz w:val="24"/>
          <w:szCs w:val="24"/>
          <w:lang w:eastAsia="ru-RU"/>
        </w:rPr>
        <w:t>риглашае</w:t>
      </w:r>
      <w:r w:rsidRPr="005E5233">
        <w:rPr>
          <w:rFonts w:ascii="Times New Roman" w:hAnsi="Times New Roman"/>
          <w:sz w:val="24"/>
          <w:szCs w:val="24"/>
          <w:lang w:eastAsia="ru-RU"/>
        </w:rPr>
        <w:t>м</w:t>
      </w:r>
      <w:r w:rsidRPr="00CA43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5233">
        <w:rPr>
          <w:rFonts w:ascii="Times New Roman" w:hAnsi="Times New Roman"/>
          <w:sz w:val="24"/>
          <w:szCs w:val="24"/>
          <w:lang w:eastAsia="ru-RU"/>
        </w:rPr>
        <w:t>в</w:t>
      </w:r>
      <w:r w:rsidRPr="00CA4365">
        <w:rPr>
          <w:rFonts w:ascii="Times New Roman" w:hAnsi="Times New Roman"/>
          <w:sz w:val="24"/>
          <w:szCs w:val="24"/>
          <w:lang w:eastAsia="ru-RU"/>
        </w:rPr>
        <w:t xml:space="preserve">ас принять участие в </w:t>
      </w:r>
      <w:r w:rsidRPr="005E5233">
        <w:rPr>
          <w:rFonts w:ascii="Times New Roman" w:hAnsi="Times New Roman"/>
          <w:b/>
          <w:bCs/>
          <w:sz w:val="24"/>
          <w:szCs w:val="24"/>
          <w:lang w:eastAsia="ru-RU"/>
        </w:rPr>
        <w:t>XIII Международной научно-практической Интернет-конференции «Молодежь в современном мире: проблемы и перспективы», которая состоится 27 мая 2017 года Башкирском институте социальных технологий.</w:t>
      </w:r>
    </w:p>
    <w:p w:rsidR="00E70D02" w:rsidRPr="005E5233" w:rsidRDefault="00E70D02" w:rsidP="005E5233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E5233">
        <w:rPr>
          <w:rFonts w:ascii="Times New Roman" w:hAnsi="Times New Roman"/>
          <w:b/>
          <w:bCs/>
          <w:sz w:val="24"/>
          <w:szCs w:val="24"/>
          <w:lang w:eastAsia="ru-RU"/>
        </w:rPr>
        <w:t>ОСНОВНЫЕ НАПРАВЛЕНИЯ РАБОТЫ КОНФЕРЕНЦИИ:</w:t>
      </w:r>
    </w:p>
    <w:p w:rsidR="00E70D02" w:rsidRPr="005E5233" w:rsidRDefault="00E70D02" w:rsidP="005E5233">
      <w:pPr>
        <w:pStyle w:val="ListParagraph"/>
        <w:numPr>
          <w:ilvl w:val="0"/>
          <w:numId w:val="2"/>
        </w:numPr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5233">
        <w:rPr>
          <w:rFonts w:ascii="Times New Roman" w:hAnsi="Times New Roman"/>
          <w:sz w:val="24"/>
          <w:szCs w:val="24"/>
          <w:lang w:eastAsia="ru-RU"/>
        </w:rPr>
        <w:t>Молодежная политика: российский и зарубежный опыт.</w:t>
      </w:r>
    </w:p>
    <w:p w:rsidR="00E70D02" w:rsidRPr="005E5233" w:rsidRDefault="00E70D02" w:rsidP="005E5233">
      <w:pPr>
        <w:pStyle w:val="ListParagraph"/>
        <w:numPr>
          <w:ilvl w:val="0"/>
          <w:numId w:val="2"/>
        </w:numPr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5233">
        <w:rPr>
          <w:rFonts w:ascii="Times New Roman" w:hAnsi="Times New Roman"/>
          <w:sz w:val="24"/>
          <w:szCs w:val="24"/>
          <w:lang w:eastAsia="ru-RU"/>
        </w:rPr>
        <w:t xml:space="preserve">Политическая культура и гражданская активность молодежи. </w:t>
      </w:r>
    </w:p>
    <w:p w:rsidR="00E70D02" w:rsidRPr="005E5233" w:rsidRDefault="00E70D02" w:rsidP="005E5233">
      <w:pPr>
        <w:pStyle w:val="ListParagraph"/>
        <w:numPr>
          <w:ilvl w:val="0"/>
          <w:numId w:val="2"/>
        </w:numPr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5233">
        <w:rPr>
          <w:rFonts w:ascii="Times New Roman" w:hAnsi="Times New Roman"/>
          <w:sz w:val="24"/>
          <w:szCs w:val="24"/>
          <w:lang w:eastAsia="ru-RU"/>
        </w:rPr>
        <w:t>Правовая грамотность молодежи: состояние, проблемы и пути их решения.</w:t>
      </w:r>
    </w:p>
    <w:p w:rsidR="00E70D02" w:rsidRPr="005E5233" w:rsidRDefault="00E70D02" w:rsidP="005E5233">
      <w:pPr>
        <w:pStyle w:val="ListParagraph"/>
        <w:numPr>
          <w:ilvl w:val="0"/>
          <w:numId w:val="2"/>
        </w:numPr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5233">
        <w:rPr>
          <w:rFonts w:ascii="Times New Roman" w:hAnsi="Times New Roman"/>
          <w:sz w:val="24"/>
          <w:szCs w:val="24"/>
        </w:rPr>
        <w:t>Экологические ценности молодежи как фактор обеспечения устойчивого развития государства.</w:t>
      </w:r>
    </w:p>
    <w:p w:rsidR="00E70D02" w:rsidRPr="005E5233" w:rsidRDefault="00E70D02" w:rsidP="005E5233">
      <w:pPr>
        <w:pStyle w:val="ListParagraph"/>
        <w:numPr>
          <w:ilvl w:val="0"/>
          <w:numId w:val="2"/>
        </w:numPr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5233">
        <w:rPr>
          <w:rFonts w:ascii="Times New Roman" w:hAnsi="Times New Roman"/>
          <w:sz w:val="24"/>
          <w:szCs w:val="24"/>
          <w:lang w:eastAsia="ru-RU"/>
        </w:rPr>
        <w:t>Социально-экономическое положение молодежи в современном мире. Роль профсоюзов в решении проблем занятости молодежи.</w:t>
      </w:r>
    </w:p>
    <w:p w:rsidR="00E70D02" w:rsidRPr="005E5233" w:rsidRDefault="00E70D02" w:rsidP="005E5233">
      <w:pPr>
        <w:pStyle w:val="ListParagraph"/>
        <w:numPr>
          <w:ilvl w:val="0"/>
          <w:numId w:val="2"/>
        </w:numPr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E5233">
        <w:rPr>
          <w:rFonts w:ascii="Times New Roman" w:hAnsi="Times New Roman"/>
          <w:sz w:val="24"/>
          <w:szCs w:val="24"/>
          <w:lang w:eastAsia="ru-RU"/>
        </w:rPr>
        <w:t xml:space="preserve">Инклюзивная среда как </w:t>
      </w:r>
      <w:r w:rsidRPr="005E5233">
        <w:rPr>
          <w:rFonts w:ascii="Times New Roman" w:hAnsi="Times New Roman"/>
          <w:sz w:val="24"/>
          <w:szCs w:val="24"/>
        </w:rPr>
        <w:t>пространство социализации детей и молодежи с различными возможностями и особенностями.</w:t>
      </w:r>
    </w:p>
    <w:p w:rsidR="00E70D02" w:rsidRPr="005E5233" w:rsidRDefault="00E70D02" w:rsidP="005E5233">
      <w:pPr>
        <w:pStyle w:val="ListParagraph"/>
        <w:numPr>
          <w:ilvl w:val="0"/>
          <w:numId w:val="2"/>
        </w:numPr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5233">
        <w:rPr>
          <w:rFonts w:ascii="Times New Roman" w:hAnsi="Times New Roman"/>
          <w:sz w:val="24"/>
          <w:szCs w:val="24"/>
          <w:lang w:eastAsia="ru-RU"/>
        </w:rPr>
        <w:t>Международное юнесковское движение: проблемы и перспективы деятельности в контексте современных международных отношений.</w:t>
      </w:r>
    </w:p>
    <w:p w:rsidR="00E70D02" w:rsidRPr="005E5233" w:rsidRDefault="00E70D02" w:rsidP="005E5233">
      <w:pPr>
        <w:pStyle w:val="ListParagraph"/>
        <w:numPr>
          <w:ilvl w:val="0"/>
          <w:numId w:val="2"/>
        </w:numPr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5233">
        <w:rPr>
          <w:rFonts w:ascii="Times New Roman" w:hAnsi="Times New Roman"/>
          <w:sz w:val="24"/>
          <w:szCs w:val="24"/>
          <w:lang w:eastAsia="ru-RU"/>
        </w:rPr>
        <w:t xml:space="preserve">Духовно-нравственные ценности и культура молодого поколения. </w:t>
      </w:r>
    </w:p>
    <w:p w:rsidR="00E70D02" w:rsidRPr="005E5233" w:rsidRDefault="00E70D02" w:rsidP="005E5233">
      <w:pPr>
        <w:pStyle w:val="ListParagraph"/>
        <w:numPr>
          <w:ilvl w:val="0"/>
          <w:numId w:val="2"/>
        </w:numPr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5233">
        <w:rPr>
          <w:rFonts w:ascii="Times New Roman" w:hAnsi="Times New Roman"/>
          <w:sz w:val="24"/>
          <w:szCs w:val="24"/>
          <w:lang w:eastAsia="ru-RU"/>
        </w:rPr>
        <w:t>Формирование национальной и социокультурной идентичности.</w:t>
      </w:r>
    </w:p>
    <w:p w:rsidR="00E70D02" w:rsidRPr="005E5233" w:rsidRDefault="00E70D02" w:rsidP="005E5233">
      <w:pPr>
        <w:pStyle w:val="ListParagraph"/>
        <w:numPr>
          <w:ilvl w:val="0"/>
          <w:numId w:val="2"/>
        </w:numPr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5233">
        <w:rPr>
          <w:rFonts w:ascii="Times New Roman" w:hAnsi="Times New Roman"/>
          <w:sz w:val="24"/>
          <w:szCs w:val="24"/>
          <w:lang w:eastAsia="ru-RU"/>
        </w:rPr>
        <w:t>Семья и брак как социальные институты: тенденции развития.</w:t>
      </w:r>
    </w:p>
    <w:p w:rsidR="00E70D02" w:rsidRPr="005E5233" w:rsidRDefault="00E70D02" w:rsidP="005E5233">
      <w:pPr>
        <w:pStyle w:val="ListParagraph"/>
        <w:numPr>
          <w:ilvl w:val="0"/>
          <w:numId w:val="2"/>
        </w:numPr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5233">
        <w:rPr>
          <w:rFonts w:ascii="Times New Roman" w:hAnsi="Times New Roman"/>
          <w:sz w:val="24"/>
          <w:szCs w:val="24"/>
          <w:lang w:eastAsia="ru-RU"/>
        </w:rPr>
        <w:t>Информационные технологии как фактор социализации молодежи.</w:t>
      </w:r>
    </w:p>
    <w:p w:rsidR="00E70D02" w:rsidRPr="005E5233" w:rsidRDefault="00E70D02" w:rsidP="005E5233">
      <w:pPr>
        <w:pStyle w:val="ListParagraph"/>
        <w:numPr>
          <w:ilvl w:val="0"/>
          <w:numId w:val="2"/>
        </w:numPr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5233">
        <w:rPr>
          <w:rFonts w:ascii="Times New Roman" w:hAnsi="Times New Roman"/>
          <w:sz w:val="24"/>
          <w:szCs w:val="24"/>
          <w:lang w:eastAsia="ru-RU"/>
        </w:rPr>
        <w:t>Добровольчество. Детские и молодежные общественные организации.</w:t>
      </w:r>
    </w:p>
    <w:p w:rsidR="00E70D02" w:rsidRPr="005E5233" w:rsidRDefault="00E70D02" w:rsidP="005E5233">
      <w:pPr>
        <w:pStyle w:val="ListParagraph"/>
        <w:numPr>
          <w:ilvl w:val="0"/>
          <w:numId w:val="2"/>
        </w:numPr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Здоровый образ жизни, ф</w:t>
      </w:r>
      <w:r w:rsidRPr="005E5233">
        <w:rPr>
          <w:rFonts w:ascii="Times New Roman" w:hAnsi="Times New Roman"/>
          <w:sz w:val="24"/>
          <w:szCs w:val="24"/>
          <w:lang w:eastAsia="ru-RU"/>
        </w:rPr>
        <w:t>изическая культура и спорт в ценностном измерении молодого поколения.</w:t>
      </w:r>
    </w:p>
    <w:p w:rsidR="00E70D02" w:rsidRPr="005E5233" w:rsidRDefault="00E70D02" w:rsidP="005E523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7400">
        <w:rPr>
          <w:rFonts w:ascii="Times New Roman" w:hAnsi="Times New Roman"/>
          <w:b/>
          <w:sz w:val="24"/>
          <w:szCs w:val="24"/>
          <w:lang w:eastAsia="ru-RU"/>
        </w:rPr>
        <w:t>Рабочие языки конференции – языки мира (английский, немецкий, французский, русский и др.)</w:t>
      </w:r>
      <w:r w:rsidRPr="005E5233">
        <w:rPr>
          <w:rFonts w:ascii="Times New Roman" w:hAnsi="Times New Roman"/>
          <w:sz w:val="24"/>
          <w:szCs w:val="24"/>
          <w:lang w:eastAsia="ru-RU"/>
        </w:rPr>
        <w:t>.</w:t>
      </w:r>
    </w:p>
    <w:p w:rsidR="00E70D02" w:rsidRPr="005E5233" w:rsidRDefault="00E70D02" w:rsidP="005E5233">
      <w:pPr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E5233">
        <w:rPr>
          <w:rFonts w:ascii="Times New Roman" w:hAnsi="Times New Roman"/>
          <w:b/>
          <w:bCs/>
          <w:sz w:val="24"/>
          <w:szCs w:val="24"/>
          <w:lang w:eastAsia="ru-RU"/>
        </w:rPr>
        <w:t>Условия участия в конференции</w:t>
      </w:r>
    </w:p>
    <w:p w:rsidR="00E70D02" w:rsidRPr="005E5233" w:rsidRDefault="00E70D02" w:rsidP="0089284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E5233">
        <w:rPr>
          <w:rFonts w:ascii="Times New Roman" w:hAnsi="Times New Roman"/>
          <w:sz w:val="24"/>
          <w:szCs w:val="24"/>
        </w:rPr>
        <w:t xml:space="preserve">Для участия в конференции необходимо в срок до </w:t>
      </w:r>
      <w:r w:rsidRPr="005E5233">
        <w:rPr>
          <w:rFonts w:ascii="Times New Roman" w:hAnsi="Times New Roman"/>
          <w:b/>
          <w:bCs/>
          <w:sz w:val="24"/>
          <w:szCs w:val="24"/>
        </w:rPr>
        <w:t>20 мая 2017 года</w:t>
      </w:r>
      <w:r w:rsidRPr="005E5233">
        <w:rPr>
          <w:rFonts w:ascii="Times New Roman" w:hAnsi="Times New Roman"/>
          <w:sz w:val="24"/>
          <w:szCs w:val="24"/>
        </w:rPr>
        <w:t xml:space="preserve"> прислать на электронный адрес</w:t>
      </w:r>
      <w:r w:rsidRPr="005E5233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5" w:history="1">
        <w:r w:rsidRPr="00E85FEA">
          <w:rPr>
            <w:rStyle w:val="Hyperlink"/>
            <w:rFonts w:ascii="Times New Roman" w:hAnsi="Times New Roman"/>
            <w:sz w:val="24"/>
            <w:szCs w:val="24"/>
            <w:lang w:eastAsia="ru-RU"/>
          </w:rPr>
          <w:t>r.velts@ufabist.ru</w:t>
        </w:r>
      </w:hyperlink>
      <w:r w:rsidRPr="005E523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E5233">
        <w:rPr>
          <w:rFonts w:ascii="Times New Roman" w:hAnsi="Times New Roman"/>
          <w:sz w:val="24"/>
          <w:szCs w:val="24"/>
        </w:rPr>
        <w:t>текст статьи и заявку</w:t>
      </w:r>
      <w:r>
        <w:rPr>
          <w:rFonts w:ascii="Times New Roman" w:hAnsi="Times New Roman"/>
          <w:sz w:val="24"/>
          <w:szCs w:val="24"/>
        </w:rPr>
        <w:t xml:space="preserve"> (в строке «Тема» написать: Материалы конференции; файлы со статьей и заявкой должны быть обозначены фамилией автора)</w:t>
      </w:r>
      <w:r w:rsidRPr="005E5233">
        <w:rPr>
          <w:rFonts w:ascii="Times New Roman" w:hAnsi="Times New Roman"/>
          <w:sz w:val="24"/>
          <w:szCs w:val="24"/>
        </w:rPr>
        <w:t>.</w:t>
      </w:r>
    </w:p>
    <w:p w:rsidR="00E70D02" w:rsidRPr="005E5233" w:rsidRDefault="00E70D02" w:rsidP="005E5233">
      <w:pPr>
        <w:rPr>
          <w:rFonts w:ascii="Times New Roman" w:hAnsi="Times New Roman"/>
          <w:b/>
          <w:bCs/>
          <w:sz w:val="24"/>
          <w:szCs w:val="24"/>
        </w:rPr>
      </w:pPr>
      <w:r w:rsidRPr="005E5233">
        <w:rPr>
          <w:rFonts w:ascii="Times New Roman" w:hAnsi="Times New Roman"/>
          <w:b/>
          <w:bCs/>
          <w:sz w:val="24"/>
          <w:szCs w:val="24"/>
        </w:rPr>
        <w:t>Требования к оформлению статьи</w:t>
      </w:r>
    </w:p>
    <w:p w:rsidR="00E70D02" w:rsidRPr="005E5233" w:rsidRDefault="00E70D02" w:rsidP="00892842">
      <w:pPr>
        <w:pStyle w:val="BodyTextIndent2"/>
        <w:spacing w:after="0" w:line="240" w:lineRule="auto"/>
        <w:ind w:left="0" w:firstLine="709"/>
        <w:jc w:val="both"/>
      </w:pPr>
      <w:r w:rsidRPr="005E5233">
        <w:t>Доклады публикуются в авторской редакции.</w:t>
      </w:r>
      <w:r>
        <w:t xml:space="preserve"> </w:t>
      </w:r>
      <w:r w:rsidRPr="005E5233">
        <w:t xml:space="preserve">Объем материалов – до 5 страниц. </w:t>
      </w:r>
    </w:p>
    <w:p w:rsidR="00E70D02" w:rsidRPr="005E5233" w:rsidRDefault="00E70D02" w:rsidP="00892842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5E5233">
        <w:rPr>
          <w:rFonts w:ascii="Times New Roman" w:hAnsi="Times New Roman"/>
          <w:sz w:val="24"/>
          <w:szCs w:val="24"/>
        </w:rPr>
        <w:t xml:space="preserve">Формат – </w:t>
      </w:r>
      <w:r w:rsidRPr="005E5233">
        <w:rPr>
          <w:rFonts w:ascii="Times New Roman" w:hAnsi="Times New Roman"/>
          <w:sz w:val="24"/>
          <w:szCs w:val="24"/>
          <w:lang w:val="en-US"/>
        </w:rPr>
        <w:t>Microsoft</w:t>
      </w:r>
      <w:r w:rsidRPr="005E5233">
        <w:rPr>
          <w:rFonts w:ascii="Times New Roman" w:hAnsi="Times New Roman"/>
          <w:sz w:val="24"/>
          <w:szCs w:val="24"/>
        </w:rPr>
        <w:t xml:space="preserve"> </w:t>
      </w:r>
      <w:r w:rsidRPr="005E5233">
        <w:rPr>
          <w:rFonts w:ascii="Times New Roman" w:hAnsi="Times New Roman"/>
          <w:sz w:val="24"/>
          <w:szCs w:val="24"/>
          <w:lang w:val="en-US"/>
        </w:rPr>
        <w:t>Word</w:t>
      </w:r>
      <w:r w:rsidRPr="005E5233">
        <w:rPr>
          <w:rFonts w:ascii="Times New Roman" w:hAnsi="Times New Roman"/>
          <w:sz w:val="24"/>
          <w:szCs w:val="24"/>
        </w:rPr>
        <w:t xml:space="preserve">, шрифт </w:t>
      </w:r>
      <w:r w:rsidRPr="005E5233">
        <w:rPr>
          <w:rFonts w:ascii="Times New Roman" w:hAnsi="Times New Roman"/>
          <w:sz w:val="24"/>
          <w:szCs w:val="24"/>
          <w:lang w:val="en-US"/>
        </w:rPr>
        <w:t>Times</w:t>
      </w:r>
      <w:r w:rsidRPr="005E5233">
        <w:rPr>
          <w:rFonts w:ascii="Times New Roman" w:hAnsi="Times New Roman"/>
          <w:sz w:val="24"/>
          <w:szCs w:val="24"/>
        </w:rPr>
        <w:t xml:space="preserve"> </w:t>
      </w:r>
      <w:r w:rsidRPr="005E5233">
        <w:rPr>
          <w:rFonts w:ascii="Times New Roman" w:hAnsi="Times New Roman"/>
          <w:sz w:val="24"/>
          <w:szCs w:val="24"/>
          <w:lang w:val="en-US"/>
        </w:rPr>
        <w:t>New</w:t>
      </w:r>
      <w:r w:rsidRPr="005E5233">
        <w:rPr>
          <w:rFonts w:ascii="Times New Roman" w:hAnsi="Times New Roman"/>
          <w:sz w:val="24"/>
          <w:szCs w:val="24"/>
        </w:rPr>
        <w:t xml:space="preserve"> </w:t>
      </w:r>
      <w:r w:rsidRPr="005E5233">
        <w:rPr>
          <w:rFonts w:ascii="Times New Roman" w:hAnsi="Times New Roman"/>
          <w:sz w:val="24"/>
          <w:szCs w:val="24"/>
          <w:lang w:val="en-US"/>
        </w:rPr>
        <w:t>Roman</w:t>
      </w:r>
      <w:r w:rsidRPr="005E5233">
        <w:rPr>
          <w:rFonts w:ascii="Times New Roman" w:hAnsi="Times New Roman"/>
          <w:sz w:val="24"/>
          <w:szCs w:val="24"/>
        </w:rPr>
        <w:t>, интервал 1, выравнивание по ширине, все поля по 2 см; абзацный отступ 1,25</w:t>
      </w:r>
      <w:r>
        <w:rPr>
          <w:rFonts w:ascii="Times New Roman" w:hAnsi="Times New Roman"/>
          <w:sz w:val="24"/>
          <w:szCs w:val="24"/>
        </w:rPr>
        <w:t>;</w:t>
      </w:r>
      <w:r w:rsidRPr="005E5233">
        <w:rPr>
          <w:rFonts w:ascii="Times New Roman" w:hAnsi="Times New Roman"/>
          <w:sz w:val="24"/>
          <w:szCs w:val="24"/>
        </w:rPr>
        <w:t xml:space="preserve"> без переносов.</w:t>
      </w:r>
    </w:p>
    <w:p w:rsidR="00E70D02" w:rsidRPr="005E5233" w:rsidRDefault="00E70D02" w:rsidP="0089284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E5233">
        <w:rPr>
          <w:rFonts w:ascii="Times New Roman" w:hAnsi="Times New Roman"/>
          <w:sz w:val="24"/>
          <w:szCs w:val="24"/>
        </w:rPr>
        <w:t xml:space="preserve">Размер шрифта (кегль) 14 </w:t>
      </w:r>
      <w:r w:rsidRPr="005E5233">
        <w:rPr>
          <w:rFonts w:ascii="Times New Roman" w:hAnsi="Times New Roman"/>
          <w:sz w:val="24"/>
          <w:szCs w:val="24"/>
          <w:lang w:val="en-US"/>
        </w:rPr>
        <w:t>pt</w:t>
      </w:r>
      <w:r w:rsidRPr="005E5233">
        <w:rPr>
          <w:rFonts w:ascii="Times New Roman" w:hAnsi="Times New Roman"/>
          <w:sz w:val="24"/>
          <w:szCs w:val="24"/>
        </w:rPr>
        <w:t>.</w:t>
      </w:r>
    </w:p>
    <w:p w:rsidR="00E70D02" w:rsidRPr="005E5233" w:rsidRDefault="00E70D02" w:rsidP="005E523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E5233">
        <w:rPr>
          <w:rFonts w:ascii="Times New Roman" w:hAnsi="Times New Roman"/>
          <w:sz w:val="24"/>
          <w:szCs w:val="24"/>
        </w:rPr>
        <w:t xml:space="preserve">Для текстовых выделений используйте полужирный шрифт; нежелательны подчеркивания, набор прописными буквами и разрядка. </w:t>
      </w:r>
    </w:p>
    <w:p w:rsidR="00E70D02" w:rsidRPr="005E5233" w:rsidRDefault="00E70D02" w:rsidP="005E5233">
      <w:pPr>
        <w:pStyle w:val="BodyTextIndent3"/>
        <w:spacing w:after="0"/>
        <w:ind w:left="0" w:firstLine="540"/>
        <w:rPr>
          <w:sz w:val="24"/>
          <w:szCs w:val="24"/>
        </w:rPr>
      </w:pPr>
      <w:r>
        <w:rPr>
          <w:sz w:val="24"/>
          <w:szCs w:val="24"/>
        </w:rPr>
        <w:t>Р</w:t>
      </w:r>
      <w:r w:rsidRPr="005E5233">
        <w:rPr>
          <w:sz w:val="24"/>
          <w:szCs w:val="24"/>
        </w:rPr>
        <w:t>исунки, схемы, таблицы и т.п.</w:t>
      </w:r>
      <w:r>
        <w:rPr>
          <w:sz w:val="24"/>
          <w:szCs w:val="24"/>
        </w:rPr>
        <w:t xml:space="preserve"> нежелательны.</w:t>
      </w:r>
    </w:p>
    <w:p w:rsidR="00E70D02" w:rsidRPr="005E5233" w:rsidRDefault="00E70D02" w:rsidP="005E523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E5233">
        <w:rPr>
          <w:rFonts w:ascii="Times New Roman" w:hAnsi="Times New Roman"/>
          <w:b/>
          <w:bCs/>
          <w:sz w:val="24"/>
          <w:szCs w:val="24"/>
        </w:rPr>
        <w:t xml:space="preserve">Оформление заголовочной части </w:t>
      </w:r>
      <w:r w:rsidRPr="005E5233">
        <w:rPr>
          <w:rFonts w:ascii="Times New Roman" w:hAnsi="Times New Roman"/>
          <w:sz w:val="24"/>
          <w:szCs w:val="24"/>
        </w:rPr>
        <w:t>(образец см. ниже).</w:t>
      </w:r>
    </w:p>
    <w:p w:rsidR="00E70D02" w:rsidRPr="005E5233" w:rsidRDefault="00E70D02" w:rsidP="005E5233">
      <w:pPr>
        <w:ind w:firstLine="539"/>
        <w:jc w:val="both"/>
        <w:rPr>
          <w:rFonts w:ascii="Times New Roman" w:hAnsi="Times New Roman"/>
          <w:b/>
          <w:bCs/>
          <w:sz w:val="24"/>
          <w:szCs w:val="24"/>
        </w:rPr>
      </w:pPr>
      <w:r w:rsidRPr="005E5233">
        <w:rPr>
          <w:rFonts w:ascii="Times New Roman" w:hAnsi="Times New Roman"/>
          <w:sz w:val="24"/>
          <w:szCs w:val="24"/>
        </w:rPr>
        <w:t xml:space="preserve">На 1-й строке </w:t>
      </w:r>
      <w:r>
        <w:rPr>
          <w:rFonts w:ascii="Times New Roman" w:hAnsi="Times New Roman"/>
          <w:sz w:val="24"/>
          <w:szCs w:val="24"/>
        </w:rPr>
        <w:t>–</w:t>
      </w:r>
      <w:r w:rsidRPr="005E5233">
        <w:rPr>
          <w:rFonts w:ascii="Times New Roman" w:hAnsi="Times New Roman"/>
          <w:sz w:val="24"/>
          <w:szCs w:val="24"/>
        </w:rPr>
        <w:t xml:space="preserve"> УДК</w:t>
      </w:r>
    </w:p>
    <w:p w:rsidR="00E70D02" w:rsidRPr="005E5233" w:rsidRDefault="00E70D02" w:rsidP="005E5233">
      <w:pPr>
        <w:pStyle w:val="BodyTextIndent3"/>
        <w:spacing w:after="0"/>
        <w:ind w:left="0" w:firstLine="539"/>
        <w:jc w:val="both"/>
        <w:rPr>
          <w:sz w:val="24"/>
          <w:szCs w:val="24"/>
        </w:rPr>
      </w:pPr>
      <w:r w:rsidRPr="005E5233">
        <w:rPr>
          <w:sz w:val="24"/>
          <w:szCs w:val="24"/>
        </w:rPr>
        <w:t xml:space="preserve">На 2-й строке – название статьи (текст набирается строчными буквами, шрифт 14 </w:t>
      </w:r>
      <w:r w:rsidRPr="005E5233">
        <w:rPr>
          <w:sz w:val="24"/>
          <w:szCs w:val="24"/>
          <w:lang w:val="en-US"/>
        </w:rPr>
        <w:t>pt</w:t>
      </w:r>
      <w:r w:rsidRPr="005E5233">
        <w:rPr>
          <w:sz w:val="24"/>
          <w:szCs w:val="24"/>
        </w:rPr>
        <w:t xml:space="preserve">, прямой, полужирный, текст выравнивается по центру, отступа первой строки нет). </w:t>
      </w:r>
    </w:p>
    <w:p w:rsidR="00E70D02" w:rsidRPr="005E5233" w:rsidRDefault="00E70D02" w:rsidP="005E5233">
      <w:pPr>
        <w:pStyle w:val="BodyTextIndent3"/>
        <w:spacing w:after="0"/>
        <w:ind w:left="0" w:firstLine="539"/>
        <w:jc w:val="both"/>
        <w:rPr>
          <w:sz w:val="24"/>
          <w:szCs w:val="24"/>
        </w:rPr>
      </w:pPr>
      <w:r w:rsidRPr="005E5233">
        <w:rPr>
          <w:sz w:val="24"/>
          <w:szCs w:val="24"/>
        </w:rPr>
        <w:t xml:space="preserve">На 3-й строке – фамилия и инициалы автора (авторов) статьи (шрифт 14 </w:t>
      </w:r>
      <w:r w:rsidRPr="005E5233">
        <w:rPr>
          <w:sz w:val="24"/>
          <w:szCs w:val="24"/>
          <w:lang w:val="en-US"/>
        </w:rPr>
        <w:t>pt</w:t>
      </w:r>
      <w:r w:rsidRPr="005E5233">
        <w:rPr>
          <w:sz w:val="24"/>
          <w:szCs w:val="24"/>
        </w:rPr>
        <w:t>, прямой, полужирный; инициалы с неразрывными пробелами; текст выравнивается по центру)</w:t>
      </w:r>
      <w:r>
        <w:rPr>
          <w:sz w:val="24"/>
          <w:szCs w:val="24"/>
        </w:rPr>
        <w:t>, должность, ученая степень и ученое звание (если есть); для студентов – курс, факультет, научный руководитель</w:t>
      </w:r>
      <w:r w:rsidRPr="005E5233">
        <w:rPr>
          <w:sz w:val="24"/>
          <w:szCs w:val="24"/>
        </w:rPr>
        <w:t xml:space="preserve">. </w:t>
      </w:r>
    </w:p>
    <w:p w:rsidR="00E70D02" w:rsidRPr="005E5233" w:rsidRDefault="00E70D02" w:rsidP="005E5233">
      <w:pPr>
        <w:pStyle w:val="BodyTextIndent3"/>
        <w:spacing w:after="0"/>
        <w:ind w:left="0" w:firstLine="539"/>
        <w:jc w:val="both"/>
        <w:rPr>
          <w:sz w:val="24"/>
          <w:szCs w:val="24"/>
        </w:rPr>
      </w:pPr>
      <w:r w:rsidRPr="005E5233">
        <w:rPr>
          <w:sz w:val="24"/>
          <w:szCs w:val="24"/>
        </w:rPr>
        <w:t xml:space="preserve">На 4-й строке – название </w:t>
      </w:r>
      <w:r>
        <w:rPr>
          <w:sz w:val="24"/>
          <w:szCs w:val="24"/>
        </w:rPr>
        <w:t>образовательного учреждения</w:t>
      </w:r>
      <w:r w:rsidRPr="005E5233">
        <w:rPr>
          <w:sz w:val="24"/>
          <w:szCs w:val="24"/>
        </w:rPr>
        <w:t xml:space="preserve">, организации (шрифт 14 </w:t>
      </w:r>
      <w:r w:rsidRPr="005E5233">
        <w:rPr>
          <w:sz w:val="24"/>
          <w:szCs w:val="24"/>
          <w:lang w:val="en-US"/>
        </w:rPr>
        <w:t>pt</w:t>
      </w:r>
      <w:r>
        <w:rPr>
          <w:sz w:val="24"/>
          <w:szCs w:val="24"/>
        </w:rPr>
        <w:t>, курсив</w:t>
      </w:r>
      <w:r w:rsidRPr="005E5233">
        <w:rPr>
          <w:sz w:val="24"/>
          <w:szCs w:val="24"/>
        </w:rPr>
        <w:t>; текст выравнивается по центру).</w:t>
      </w:r>
    </w:p>
    <w:p w:rsidR="00E70D02" w:rsidRPr="005E5233" w:rsidRDefault="00E70D02" w:rsidP="005E5233">
      <w:pPr>
        <w:pStyle w:val="BodyTextIndent3"/>
        <w:spacing w:after="0"/>
        <w:ind w:left="0" w:firstLine="539"/>
        <w:jc w:val="both"/>
        <w:rPr>
          <w:sz w:val="24"/>
          <w:szCs w:val="24"/>
        </w:rPr>
      </w:pPr>
      <w:r w:rsidRPr="005E5233">
        <w:rPr>
          <w:sz w:val="24"/>
          <w:szCs w:val="24"/>
        </w:rPr>
        <w:t xml:space="preserve">На 5-й строке – </w:t>
      </w:r>
      <w:r>
        <w:rPr>
          <w:sz w:val="24"/>
          <w:szCs w:val="24"/>
        </w:rPr>
        <w:t xml:space="preserve">по центру </w:t>
      </w:r>
      <w:r w:rsidRPr="005E5233">
        <w:rPr>
          <w:sz w:val="24"/>
          <w:szCs w:val="24"/>
        </w:rPr>
        <w:t>электронный адрес автора статьи.</w:t>
      </w:r>
    </w:p>
    <w:p w:rsidR="00E70D02" w:rsidRPr="005E5233" w:rsidRDefault="00E70D02" w:rsidP="005E5233">
      <w:pPr>
        <w:pStyle w:val="BodyTextIndent3"/>
        <w:spacing w:after="0"/>
        <w:ind w:left="0" w:firstLine="539"/>
        <w:jc w:val="both"/>
        <w:rPr>
          <w:sz w:val="24"/>
          <w:szCs w:val="24"/>
        </w:rPr>
      </w:pPr>
      <w:r w:rsidRPr="005E5233">
        <w:rPr>
          <w:sz w:val="24"/>
          <w:szCs w:val="24"/>
        </w:rPr>
        <w:t>После заголовочной части через строку начинается основной текст.</w:t>
      </w:r>
    </w:p>
    <w:p w:rsidR="00E70D02" w:rsidRPr="005E5233" w:rsidRDefault="00E70D02" w:rsidP="005E5233">
      <w:pPr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5E5233">
        <w:rPr>
          <w:rFonts w:ascii="Times New Roman" w:hAnsi="Times New Roman"/>
          <w:b/>
          <w:bCs/>
          <w:sz w:val="24"/>
          <w:szCs w:val="24"/>
        </w:rPr>
        <w:t>Оформление ссылок и литературы.</w:t>
      </w:r>
    </w:p>
    <w:p w:rsidR="00E70D02" w:rsidRPr="005E5233" w:rsidRDefault="00E70D02" w:rsidP="005E5233">
      <w:pPr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 w:rsidRPr="005E5233">
        <w:rPr>
          <w:rFonts w:ascii="Times New Roman" w:hAnsi="Times New Roman"/>
          <w:sz w:val="24"/>
          <w:szCs w:val="24"/>
        </w:rPr>
        <w:t xml:space="preserve">Ссылки на литературу приводятся по тексту в квадратных скобках [1, с.182], список литературы в конце текста в алфавитном порядке с нумерацией. </w:t>
      </w:r>
    </w:p>
    <w:p w:rsidR="00E70D02" w:rsidRPr="005E5233" w:rsidRDefault="00E70D02" w:rsidP="005E5233">
      <w:pPr>
        <w:pStyle w:val="BodyTextIndent3"/>
        <w:spacing w:after="0"/>
        <w:ind w:left="0" w:firstLine="540"/>
        <w:jc w:val="center"/>
        <w:rPr>
          <w:b/>
          <w:bCs/>
          <w:sz w:val="24"/>
          <w:szCs w:val="24"/>
        </w:rPr>
      </w:pPr>
      <w:r w:rsidRPr="005E5233">
        <w:rPr>
          <w:b/>
          <w:bCs/>
          <w:sz w:val="24"/>
          <w:szCs w:val="24"/>
        </w:rPr>
        <w:t>Образец оформления заголовочной части:</w:t>
      </w:r>
    </w:p>
    <w:p w:rsidR="00E70D02" w:rsidRPr="005E5233" w:rsidRDefault="00E70D02" w:rsidP="00F35FF0">
      <w:pPr>
        <w:pStyle w:val="BodyTextIndent3"/>
        <w:spacing w:after="0"/>
        <w:ind w:left="0" w:firstLine="426"/>
        <w:rPr>
          <w:sz w:val="24"/>
          <w:szCs w:val="24"/>
        </w:rPr>
      </w:pPr>
      <w:r w:rsidRPr="005E5233">
        <w:rPr>
          <w:b/>
          <w:bCs/>
          <w:sz w:val="24"/>
          <w:szCs w:val="24"/>
        </w:rPr>
        <w:t>УДК</w:t>
      </w:r>
    </w:p>
    <w:p w:rsidR="00E70D02" w:rsidRPr="005E5233" w:rsidRDefault="00E70D02" w:rsidP="005E5233">
      <w:pPr>
        <w:suppressAutoHyphens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ФОРМИРОВАНИЕ СОЦИОКУЛЬТУРНОЙ ИДЕНТИЧНОСТИ МОЛОДЕЖИ</w:t>
      </w:r>
    </w:p>
    <w:p w:rsidR="00E70D02" w:rsidRPr="005E5233" w:rsidRDefault="00E70D02" w:rsidP="00892842">
      <w:pPr>
        <w:suppressAutoHyphens/>
        <w:rPr>
          <w:rFonts w:ascii="Times New Roman" w:hAnsi="Times New Roman"/>
          <w:b/>
          <w:bCs/>
          <w:sz w:val="24"/>
          <w:szCs w:val="24"/>
        </w:rPr>
      </w:pPr>
      <w:r w:rsidRPr="005E5233">
        <w:rPr>
          <w:rFonts w:ascii="Times New Roman" w:hAnsi="Times New Roman"/>
          <w:b/>
          <w:bCs/>
          <w:sz w:val="24"/>
          <w:szCs w:val="24"/>
        </w:rPr>
        <w:t>Иванова А.А.</w:t>
      </w:r>
      <w:r>
        <w:rPr>
          <w:rFonts w:ascii="Times New Roman" w:hAnsi="Times New Roman"/>
          <w:b/>
          <w:bCs/>
          <w:sz w:val="24"/>
          <w:szCs w:val="24"/>
        </w:rPr>
        <w:t>, старший преподаватель, к.ю.н., доцент (или: Иванова А.А., студентка 2-го курса юридического факультета. Н.Р.: Петрова М.И., к.ю.н., доцент)</w:t>
      </w:r>
    </w:p>
    <w:p w:rsidR="00E70D02" w:rsidRPr="005E5233" w:rsidRDefault="00E70D02" w:rsidP="00892842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>Башкирский институт социальных технологий (филиала) ОУП ВО “Академия труда и социальных отношений”</w:t>
      </w:r>
    </w:p>
    <w:p w:rsidR="00E70D02" w:rsidRPr="005E5233" w:rsidRDefault="00E70D02" w:rsidP="00892842">
      <w:pPr>
        <w:rPr>
          <w:rFonts w:ascii="Times New Roman" w:hAnsi="Times New Roman"/>
          <w:sz w:val="24"/>
          <w:szCs w:val="24"/>
        </w:rPr>
      </w:pPr>
      <w:r w:rsidRPr="005B4C8B">
        <w:rPr>
          <w:rFonts w:ascii="Times New Roman" w:hAnsi="Times New Roman"/>
          <w:sz w:val="24"/>
          <w:szCs w:val="24"/>
          <w:lang w:val="en-US"/>
        </w:rPr>
        <w:t>pull</w:t>
      </w:r>
      <w:r w:rsidRPr="005B4C8B">
        <w:rPr>
          <w:rFonts w:ascii="Times New Roman" w:hAnsi="Times New Roman"/>
          <w:sz w:val="24"/>
          <w:szCs w:val="24"/>
        </w:rPr>
        <w:t>2016@</w:t>
      </w:r>
      <w:r w:rsidRPr="005B4C8B">
        <w:rPr>
          <w:rFonts w:ascii="Times New Roman" w:hAnsi="Times New Roman"/>
          <w:sz w:val="24"/>
          <w:szCs w:val="24"/>
          <w:lang w:val="en-US"/>
        </w:rPr>
        <w:t>mail</w:t>
      </w:r>
      <w:r w:rsidRPr="005B4C8B">
        <w:rPr>
          <w:rFonts w:ascii="Times New Roman" w:hAnsi="Times New Roman"/>
          <w:sz w:val="24"/>
          <w:szCs w:val="24"/>
        </w:rPr>
        <w:t>.</w:t>
      </w:r>
      <w:r w:rsidRPr="005B4C8B">
        <w:rPr>
          <w:rFonts w:ascii="Times New Roman" w:hAnsi="Times New Roman"/>
          <w:sz w:val="24"/>
          <w:szCs w:val="24"/>
          <w:lang w:val="en-US"/>
        </w:rPr>
        <w:t>ru</w:t>
      </w:r>
    </w:p>
    <w:p w:rsidR="00E70D02" w:rsidRPr="00BE5936" w:rsidRDefault="00E70D02" w:rsidP="00892842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70D02" w:rsidRPr="005E5233" w:rsidRDefault="00E70D02" w:rsidP="0089284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E5233">
        <w:rPr>
          <w:rFonts w:ascii="Times New Roman" w:hAnsi="Times New Roman"/>
          <w:sz w:val="24"/>
          <w:szCs w:val="24"/>
        </w:rPr>
        <w:t xml:space="preserve">По итогам конференции планируется формирование электронного сборника материалов. Он будет размещен в ELIBRARY.RU – РИНЦ. </w:t>
      </w:r>
      <w:r w:rsidRPr="005E5233">
        <w:rPr>
          <w:rFonts w:ascii="Times New Roman" w:hAnsi="Times New Roman"/>
          <w:b/>
          <w:bCs/>
          <w:sz w:val="24"/>
          <w:szCs w:val="24"/>
        </w:rPr>
        <w:t>Размещение статей в сборнике материалов конференции бесплатное!</w:t>
      </w:r>
    </w:p>
    <w:p w:rsidR="00E70D02" w:rsidRPr="00CA4365" w:rsidRDefault="00E70D02" w:rsidP="005E5233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E5233">
        <w:rPr>
          <w:rFonts w:ascii="Times New Roman" w:hAnsi="Times New Roman"/>
          <w:bCs/>
          <w:sz w:val="24"/>
          <w:szCs w:val="24"/>
          <w:lang w:eastAsia="ru-RU"/>
        </w:rPr>
        <w:t>Оргкомитет оставляет за собой право отклонять материалы, не соответствующие проблематике конференции и требованиям к оформлению.</w:t>
      </w:r>
    </w:p>
    <w:p w:rsidR="00E70D02" w:rsidRPr="00BE5936" w:rsidRDefault="00E70D02" w:rsidP="005E5233">
      <w:pPr>
        <w:ind w:firstLine="540"/>
        <w:jc w:val="both"/>
        <w:rPr>
          <w:rFonts w:ascii="Times New Roman" w:hAnsi="Times New Roman"/>
          <w:sz w:val="16"/>
          <w:szCs w:val="16"/>
        </w:rPr>
      </w:pPr>
    </w:p>
    <w:p w:rsidR="00E70D02" w:rsidRPr="005E5233" w:rsidRDefault="00E70D02" w:rsidP="005E5233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 w:rsidRPr="005E5233">
        <w:rPr>
          <w:b/>
          <w:bCs/>
        </w:rPr>
        <w:t xml:space="preserve">Заявка на участие во </w:t>
      </w:r>
      <w:r w:rsidRPr="005E5233">
        <w:rPr>
          <w:b/>
          <w:bCs/>
          <w:lang w:val="en-US"/>
        </w:rPr>
        <w:t>II</w:t>
      </w:r>
      <w:r w:rsidRPr="005E5233">
        <w:rPr>
          <w:b/>
          <w:bCs/>
        </w:rPr>
        <w:t xml:space="preserve"> Международной научно-практической конференции </w:t>
      </w:r>
    </w:p>
    <w:p w:rsidR="00E70D02" w:rsidRPr="005E5233" w:rsidRDefault="00E70D02" w:rsidP="005E5233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5E5233">
        <w:rPr>
          <w:b/>
          <w:bCs/>
        </w:rPr>
        <w:t>«</w:t>
      </w:r>
      <w:r w:rsidRPr="005E5233">
        <w:rPr>
          <w:b/>
          <w:bCs/>
          <w:color w:val="000000"/>
        </w:rPr>
        <w:t>Социально-культурная деятельность: векторы исследовательских перспектив</w:t>
      </w:r>
      <w:r w:rsidRPr="005E5233">
        <w:rPr>
          <w:b/>
          <w:bCs/>
        </w:rPr>
        <w:t>»</w:t>
      </w:r>
    </w:p>
    <w:p w:rsidR="00E70D02" w:rsidRPr="00BE5936" w:rsidRDefault="00E70D02" w:rsidP="005E5233">
      <w:pPr>
        <w:pStyle w:val="BodyText"/>
        <w:widowControl w:val="0"/>
        <w:spacing w:after="0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1"/>
      </w:tblPr>
      <w:tblGrid>
        <w:gridCol w:w="4609"/>
        <w:gridCol w:w="4784"/>
        <w:gridCol w:w="22"/>
      </w:tblGrid>
      <w:tr w:rsidR="00E70D02" w:rsidRPr="008E12DA" w:rsidTr="00BE5936">
        <w:trPr>
          <w:gridAfter w:val="1"/>
          <w:wAfter w:w="22" w:type="dxa"/>
          <w:trHeight w:val="344"/>
        </w:trPr>
        <w:tc>
          <w:tcPr>
            <w:tcW w:w="4609" w:type="dxa"/>
          </w:tcPr>
          <w:p w:rsidR="00E70D02" w:rsidRPr="008E12DA" w:rsidRDefault="00E70D02" w:rsidP="00BE593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12DA">
              <w:rPr>
                <w:rFonts w:ascii="Times New Roman" w:hAnsi="Times New Roman"/>
                <w:sz w:val="24"/>
                <w:szCs w:val="24"/>
              </w:rPr>
              <w:t>Фамилия, имя, отчество (по паспорту)</w:t>
            </w:r>
          </w:p>
        </w:tc>
        <w:tc>
          <w:tcPr>
            <w:tcW w:w="4784" w:type="dxa"/>
            <w:vAlign w:val="center"/>
          </w:tcPr>
          <w:p w:rsidR="00E70D02" w:rsidRPr="008E12DA" w:rsidRDefault="00E70D02" w:rsidP="005E5233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70D02" w:rsidRPr="008E12DA" w:rsidTr="00BE5936">
        <w:trPr>
          <w:gridAfter w:val="1"/>
          <w:wAfter w:w="22" w:type="dxa"/>
          <w:trHeight w:val="315"/>
        </w:trPr>
        <w:tc>
          <w:tcPr>
            <w:tcW w:w="4609" w:type="dxa"/>
          </w:tcPr>
          <w:p w:rsidR="00E70D02" w:rsidRPr="008E12DA" w:rsidRDefault="00E70D02" w:rsidP="00BE593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12DA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4784" w:type="dxa"/>
            <w:vAlign w:val="center"/>
          </w:tcPr>
          <w:p w:rsidR="00E70D02" w:rsidRPr="008E12DA" w:rsidRDefault="00E70D02" w:rsidP="005E5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D02" w:rsidRPr="008E12DA" w:rsidTr="00BE5936">
        <w:trPr>
          <w:gridAfter w:val="1"/>
          <w:wAfter w:w="22" w:type="dxa"/>
          <w:trHeight w:val="276"/>
        </w:trPr>
        <w:tc>
          <w:tcPr>
            <w:tcW w:w="4609" w:type="dxa"/>
          </w:tcPr>
          <w:p w:rsidR="00E70D02" w:rsidRPr="008E12DA" w:rsidRDefault="00E70D02" w:rsidP="00BE593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12DA">
              <w:rPr>
                <w:rFonts w:ascii="Times New Roman" w:hAnsi="Times New Roman"/>
                <w:sz w:val="24"/>
                <w:szCs w:val="24"/>
              </w:rPr>
              <w:t>Место работы или учебы</w:t>
            </w:r>
          </w:p>
        </w:tc>
        <w:tc>
          <w:tcPr>
            <w:tcW w:w="4784" w:type="dxa"/>
            <w:vAlign w:val="center"/>
          </w:tcPr>
          <w:p w:rsidR="00E70D02" w:rsidRPr="008E12DA" w:rsidRDefault="00E70D02" w:rsidP="005E5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D02" w:rsidRPr="008E12DA" w:rsidTr="00BE5936">
        <w:trPr>
          <w:gridAfter w:val="1"/>
          <w:wAfter w:w="22" w:type="dxa"/>
          <w:trHeight w:val="225"/>
        </w:trPr>
        <w:tc>
          <w:tcPr>
            <w:tcW w:w="4609" w:type="dxa"/>
          </w:tcPr>
          <w:p w:rsidR="00E70D02" w:rsidRPr="008E12DA" w:rsidRDefault="00E70D02" w:rsidP="00BE593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12DA">
              <w:rPr>
                <w:rFonts w:ascii="Times New Roman" w:hAnsi="Times New Roman"/>
                <w:sz w:val="24"/>
                <w:szCs w:val="24"/>
              </w:rPr>
              <w:t>Ученая степень (если есть)</w:t>
            </w:r>
          </w:p>
        </w:tc>
        <w:tc>
          <w:tcPr>
            <w:tcW w:w="4784" w:type="dxa"/>
            <w:vAlign w:val="center"/>
          </w:tcPr>
          <w:p w:rsidR="00E70D02" w:rsidRPr="008E12DA" w:rsidRDefault="00E70D02" w:rsidP="005E5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D02" w:rsidRPr="008E12DA" w:rsidTr="00BE5936">
        <w:trPr>
          <w:gridAfter w:val="1"/>
          <w:wAfter w:w="22" w:type="dxa"/>
          <w:trHeight w:val="259"/>
        </w:trPr>
        <w:tc>
          <w:tcPr>
            <w:tcW w:w="4609" w:type="dxa"/>
          </w:tcPr>
          <w:p w:rsidR="00E70D02" w:rsidRPr="008E12DA" w:rsidRDefault="00E70D02" w:rsidP="00BE593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12DA">
              <w:rPr>
                <w:rFonts w:ascii="Times New Roman" w:hAnsi="Times New Roman"/>
                <w:sz w:val="24"/>
                <w:szCs w:val="24"/>
              </w:rPr>
              <w:t>Ученое звание (если есть)</w:t>
            </w:r>
          </w:p>
        </w:tc>
        <w:tc>
          <w:tcPr>
            <w:tcW w:w="4784" w:type="dxa"/>
            <w:vAlign w:val="center"/>
          </w:tcPr>
          <w:p w:rsidR="00E70D02" w:rsidRPr="008E12DA" w:rsidRDefault="00E70D02" w:rsidP="005E5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D02" w:rsidRPr="008E12DA" w:rsidTr="00BE5936">
        <w:trPr>
          <w:gridAfter w:val="1"/>
          <w:wAfter w:w="22" w:type="dxa"/>
          <w:trHeight w:val="490"/>
        </w:trPr>
        <w:tc>
          <w:tcPr>
            <w:tcW w:w="4609" w:type="dxa"/>
          </w:tcPr>
          <w:p w:rsidR="00E70D02" w:rsidRPr="008E12DA" w:rsidRDefault="00E70D02" w:rsidP="00BE59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2DA">
              <w:rPr>
                <w:rFonts w:ascii="Times New Roman" w:hAnsi="Times New Roman"/>
                <w:sz w:val="24"/>
                <w:szCs w:val="24"/>
              </w:rPr>
              <w:t>Должность (для школьников – класс, ФИО руководителя работы; для студентов, магистрантов, аспирантов – курс, факультет; научный руководитель)</w:t>
            </w:r>
          </w:p>
        </w:tc>
        <w:tc>
          <w:tcPr>
            <w:tcW w:w="4784" w:type="dxa"/>
            <w:vAlign w:val="center"/>
          </w:tcPr>
          <w:p w:rsidR="00E70D02" w:rsidRPr="008E12DA" w:rsidRDefault="00E70D02" w:rsidP="005E5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D02" w:rsidRPr="008E12DA" w:rsidTr="00BE5936">
        <w:trPr>
          <w:gridAfter w:val="1"/>
          <w:wAfter w:w="22" w:type="dxa"/>
          <w:trHeight w:val="241"/>
        </w:trPr>
        <w:tc>
          <w:tcPr>
            <w:tcW w:w="4609" w:type="dxa"/>
          </w:tcPr>
          <w:p w:rsidR="00E70D02" w:rsidRPr="008E12DA" w:rsidRDefault="00E70D02" w:rsidP="00BE593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12DA"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4784" w:type="dxa"/>
            <w:vAlign w:val="center"/>
          </w:tcPr>
          <w:p w:rsidR="00E70D02" w:rsidRPr="008E12DA" w:rsidRDefault="00E70D02" w:rsidP="00BE59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D02" w:rsidRPr="008E12DA" w:rsidTr="00BE5936">
        <w:trPr>
          <w:gridAfter w:val="1"/>
          <w:wAfter w:w="22" w:type="dxa"/>
          <w:trHeight w:val="230"/>
        </w:trPr>
        <w:tc>
          <w:tcPr>
            <w:tcW w:w="4609" w:type="dxa"/>
          </w:tcPr>
          <w:p w:rsidR="00E70D02" w:rsidRPr="008E12DA" w:rsidRDefault="00E70D02" w:rsidP="00BE593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12DA">
              <w:rPr>
                <w:rFonts w:ascii="Times New Roman" w:hAnsi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4784" w:type="dxa"/>
            <w:vAlign w:val="center"/>
          </w:tcPr>
          <w:p w:rsidR="00E70D02" w:rsidRPr="008E12DA" w:rsidRDefault="00E70D02" w:rsidP="005E5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D02" w:rsidRPr="008E12DA" w:rsidTr="00BE5936">
        <w:trPr>
          <w:trHeight w:val="335"/>
        </w:trPr>
        <w:tc>
          <w:tcPr>
            <w:tcW w:w="4609" w:type="dxa"/>
          </w:tcPr>
          <w:p w:rsidR="00E70D02" w:rsidRPr="008E12DA" w:rsidRDefault="00E70D02" w:rsidP="00BE593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E12DA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806" w:type="dxa"/>
            <w:gridSpan w:val="2"/>
            <w:vAlign w:val="center"/>
          </w:tcPr>
          <w:p w:rsidR="00E70D02" w:rsidRPr="008E12DA" w:rsidRDefault="00E70D02" w:rsidP="005E5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D02" w:rsidRPr="008E12DA" w:rsidTr="00BE5936">
        <w:trPr>
          <w:trHeight w:val="268"/>
        </w:trPr>
        <w:tc>
          <w:tcPr>
            <w:tcW w:w="4609" w:type="dxa"/>
            <w:tcBorders>
              <w:bottom w:val="single" w:sz="4" w:space="0" w:color="auto"/>
            </w:tcBorders>
          </w:tcPr>
          <w:p w:rsidR="00E70D02" w:rsidRPr="008E12DA" w:rsidRDefault="00E70D02" w:rsidP="00BE593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E12DA">
              <w:rPr>
                <w:rFonts w:ascii="Times New Roman" w:hAnsi="Times New Roman"/>
                <w:sz w:val="24"/>
                <w:szCs w:val="24"/>
              </w:rPr>
              <w:t>Предполагаемое направление</w:t>
            </w:r>
          </w:p>
        </w:tc>
        <w:tc>
          <w:tcPr>
            <w:tcW w:w="4806" w:type="dxa"/>
            <w:gridSpan w:val="2"/>
            <w:tcBorders>
              <w:bottom w:val="single" w:sz="4" w:space="0" w:color="auto"/>
            </w:tcBorders>
            <w:vAlign w:val="center"/>
          </w:tcPr>
          <w:p w:rsidR="00E70D02" w:rsidRPr="008E12DA" w:rsidRDefault="00E70D02" w:rsidP="005E5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0D02" w:rsidRPr="005E5233" w:rsidRDefault="00E70D02" w:rsidP="00BE5936">
      <w:pPr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E70D02" w:rsidRPr="005E5233" w:rsidSect="00FC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005F1"/>
    <w:multiLevelType w:val="hybridMultilevel"/>
    <w:tmpl w:val="B1AA4E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464D9E"/>
    <w:multiLevelType w:val="hybridMultilevel"/>
    <w:tmpl w:val="B5CCE32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680352A"/>
    <w:multiLevelType w:val="hybridMultilevel"/>
    <w:tmpl w:val="D690E236"/>
    <w:lvl w:ilvl="0" w:tplc="EB8CDB54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365"/>
    <w:rsid w:val="00010FC8"/>
    <w:rsid w:val="0007513F"/>
    <w:rsid w:val="000A59AD"/>
    <w:rsid w:val="000D4CA2"/>
    <w:rsid w:val="0011723C"/>
    <w:rsid w:val="00133AF1"/>
    <w:rsid w:val="001577AD"/>
    <w:rsid w:val="001D11FC"/>
    <w:rsid w:val="001E1548"/>
    <w:rsid w:val="00207918"/>
    <w:rsid w:val="00217771"/>
    <w:rsid w:val="00275460"/>
    <w:rsid w:val="00292AC2"/>
    <w:rsid w:val="002B7B5D"/>
    <w:rsid w:val="00322649"/>
    <w:rsid w:val="00410587"/>
    <w:rsid w:val="00495A7D"/>
    <w:rsid w:val="004B2C72"/>
    <w:rsid w:val="005B4C8B"/>
    <w:rsid w:val="005C0F54"/>
    <w:rsid w:val="005D6CA0"/>
    <w:rsid w:val="005E5233"/>
    <w:rsid w:val="006B1181"/>
    <w:rsid w:val="006B3533"/>
    <w:rsid w:val="00724246"/>
    <w:rsid w:val="00757400"/>
    <w:rsid w:val="007A5AB0"/>
    <w:rsid w:val="007F23D5"/>
    <w:rsid w:val="00892842"/>
    <w:rsid w:val="00896164"/>
    <w:rsid w:val="008E12DA"/>
    <w:rsid w:val="0093435E"/>
    <w:rsid w:val="00935154"/>
    <w:rsid w:val="00952A32"/>
    <w:rsid w:val="00970FE6"/>
    <w:rsid w:val="009D233F"/>
    <w:rsid w:val="00A11C53"/>
    <w:rsid w:val="00A1452E"/>
    <w:rsid w:val="00A34E32"/>
    <w:rsid w:val="00A96195"/>
    <w:rsid w:val="00AA1004"/>
    <w:rsid w:val="00BA6D07"/>
    <w:rsid w:val="00BB7ED9"/>
    <w:rsid w:val="00BE14FC"/>
    <w:rsid w:val="00BE5936"/>
    <w:rsid w:val="00C64FC1"/>
    <w:rsid w:val="00CA4365"/>
    <w:rsid w:val="00CC0BAB"/>
    <w:rsid w:val="00CE5F73"/>
    <w:rsid w:val="00CE73EE"/>
    <w:rsid w:val="00D03FFE"/>
    <w:rsid w:val="00D149E1"/>
    <w:rsid w:val="00D34C19"/>
    <w:rsid w:val="00DD36FE"/>
    <w:rsid w:val="00DE29AC"/>
    <w:rsid w:val="00E22B04"/>
    <w:rsid w:val="00E45356"/>
    <w:rsid w:val="00E55538"/>
    <w:rsid w:val="00E659D3"/>
    <w:rsid w:val="00E70D02"/>
    <w:rsid w:val="00E85FEA"/>
    <w:rsid w:val="00EC39A8"/>
    <w:rsid w:val="00ED0420"/>
    <w:rsid w:val="00F019EE"/>
    <w:rsid w:val="00F27338"/>
    <w:rsid w:val="00F35FF0"/>
    <w:rsid w:val="00F446AE"/>
    <w:rsid w:val="00FC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154"/>
    <w:pPr>
      <w:spacing w:line="276" w:lineRule="auto"/>
      <w:jc w:val="center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515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A4365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515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436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Стиль1"/>
    <w:basedOn w:val="Heading1"/>
    <w:autoRedefine/>
    <w:uiPriority w:val="99"/>
    <w:rsid w:val="00935154"/>
    <w:pPr>
      <w:spacing w:before="240" w:line="259" w:lineRule="auto"/>
    </w:pPr>
    <w:rPr>
      <w:rFonts w:ascii="Times New Roman" w:hAnsi="Times New Roman"/>
      <w:b w:val="0"/>
      <w:bCs w:val="0"/>
      <w:color w:val="2E74B5"/>
      <w:sz w:val="32"/>
      <w:szCs w:val="32"/>
    </w:rPr>
  </w:style>
  <w:style w:type="paragraph" w:styleId="NormalWeb">
    <w:name w:val="Normal (Web)"/>
    <w:basedOn w:val="Normal"/>
    <w:uiPriority w:val="99"/>
    <w:semiHidden/>
    <w:rsid w:val="00CA43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A436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CA436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A4365"/>
    <w:pPr>
      <w:ind w:left="720"/>
      <w:contextualSpacing/>
    </w:pPr>
  </w:style>
  <w:style w:type="character" w:customStyle="1" w:styleId="c0">
    <w:name w:val="c0"/>
    <w:basedOn w:val="DefaultParagraphFont"/>
    <w:uiPriority w:val="99"/>
    <w:rsid w:val="00BB7ED9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C64FC1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64FC1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C64FC1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64FC1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C64FC1"/>
    <w:pPr>
      <w:spacing w:after="120" w:line="240" w:lineRule="auto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64FC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2">
    <w:name w:val="p2"/>
    <w:basedOn w:val="Normal"/>
    <w:uiPriority w:val="99"/>
    <w:rsid w:val="00C64FC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Базовый"/>
    <w:uiPriority w:val="99"/>
    <w:rsid w:val="00C64FC1"/>
    <w:pPr>
      <w:tabs>
        <w:tab w:val="left" w:pos="709"/>
      </w:tabs>
      <w:suppressAutoHyphens/>
      <w:spacing w:after="200" w:line="276" w:lineRule="atLeast"/>
    </w:pPr>
    <w:rPr>
      <w:rFonts w:eastAsia="Arial Unicode MS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velts@ufab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679</Words>
  <Characters>3872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Башкирский институт социальных технологий (филиал) ОУП ВО «Академия труда и социальных отношений» </dc:title>
  <dc:subject/>
  <dc:creator>Совет</dc:creator>
  <cp:keywords/>
  <dc:description/>
  <cp:lastModifiedBy>user</cp:lastModifiedBy>
  <cp:revision>2</cp:revision>
  <dcterms:created xsi:type="dcterms:W3CDTF">2017-04-10T12:30:00Z</dcterms:created>
  <dcterms:modified xsi:type="dcterms:W3CDTF">2017-04-10T12:30:00Z</dcterms:modified>
</cp:coreProperties>
</file>