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9" w:rsidRPr="00345666" w:rsidRDefault="009E7459" w:rsidP="0034566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566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E7459" w:rsidRPr="00345666" w:rsidRDefault="009E7459" w:rsidP="0034566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5666">
        <w:rPr>
          <w:rFonts w:ascii="Times New Roman" w:hAnsi="Times New Roman"/>
          <w:sz w:val="24"/>
          <w:szCs w:val="24"/>
          <w:lang w:eastAsia="ru-RU"/>
        </w:rPr>
        <w:t>К ИНФОРМАЦИОННОМУ ПИСЬМУ № 1</w:t>
      </w:r>
    </w:p>
    <w:p w:rsidR="009E7459" w:rsidRPr="00345666" w:rsidRDefault="009E7459" w:rsidP="0034566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7459" w:rsidRPr="00345666" w:rsidRDefault="009E7459" w:rsidP="0034566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63F7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9E7459" w:rsidRPr="00345666" w:rsidRDefault="009E7459" w:rsidP="0034566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456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участника Всероссийской </w:t>
      </w:r>
      <w:r w:rsidRPr="003263F7">
        <w:rPr>
          <w:rFonts w:ascii="Times New Roman" w:hAnsi="Times New Roman"/>
          <w:b/>
          <w:bCs/>
          <w:sz w:val="28"/>
          <w:szCs w:val="28"/>
          <w:lang w:eastAsia="ru-RU"/>
        </w:rPr>
        <w:t>студенческой научно-практической конференции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международным участием</w:t>
      </w:r>
    </w:p>
    <w:p w:rsidR="009E7459" w:rsidRPr="003263F7" w:rsidRDefault="009E7459" w:rsidP="0034566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566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263F7">
        <w:rPr>
          <w:rFonts w:ascii="Times New Roman" w:hAnsi="Times New Roman"/>
          <w:sz w:val="28"/>
          <w:szCs w:val="28"/>
          <w:lang w:eastAsia="ru-RU"/>
        </w:rPr>
        <w:t>Политические технологии работы с молодежью в глобализирующемся мире</w:t>
      </w:r>
      <w:r w:rsidRPr="003263F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E7459" w:rsidRPr="00345666" w:rsidRDefault="009E7459" w:rsidP="0034566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(17</w:t>
      </w:r>
      <w:bookmarkStart w:id="0" w:name="_GoBack"/>
      <w:bookmarkEnd w:id="0"/>
      <w:r w:rsidRPr="003263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 2017 года</w:t>
      </w:r>
      <w:r w:rsidRPr="0034566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9E7459" w:rsidRPr="00345666" w:rsidRDefault="009E7459" w:rsidP="0034566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4"/>
        <w:gridCol w:w="2126"/>
        <w:gridCol w:w="1701"/>
        <w:gridCol w:w="2126"/>
        <w:gridCol w:w="1985"/>
        <w:gridCol w:w="4111"/>
      </w:tblGrid>
      <w:tr w:rsidR="009E7459" w:rsidRPr="00091925" w:rsidTr="003263F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val="bg-BG" w:eastAsia="ru-RU"/>
              </w:rPr>
              <w:t>Наименование организации (место работы или учебы)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val="bg-BG" w:eastAsia="ru-RU"/>
              </w:rPr>
              <w:t>Адрес (служебный)</w:t>
            </w:r>
          </w:p>
        </w:tc>
        <w:tc>
          <w:tcPr>
            <w:tcW w:w="21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val="bg-BG" w:eastAsia="ru-RU"/>
              </w:rPr>
              <w:t>Телефон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val="bg-BG" w:eastAsia="ru-RU"/>
              </w:rPr>
              <w:t>Электронная почта</w:t>
            </w:r>
          </w:p>
        </w:tc>
        <w:tc>
          <w:tcPr>
            <w:tcW w:w="41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D649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666">
              <w:rPr>
                <w:rFonts w:ascii="Times New Roman" w:hAnsi="Times New Roman"/>
                <w:sz w:val="28"/>
                <w:szCs w:val="28"/>
                <w:lang w:val="bg-BG" w:eastAsia="ru-RU"/>
              </w:rPr>
              <w:t>Название статьи</w:t>
            </w:r>
          </w:p>
        </w:tc>
      </w:tr>
      <w:tr w:rsidR="009E7459" w:rsidRPr="00091925" w:rsidTr="00D238B5">
        <w:trPr>
          <w:trHeight w:val="1304"/>
        </w:trPr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E7459" w:rsidRPr="00345666" w:rsidRDefault="009E7459" w:rsidP="00345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Pr="00345666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7459" w:rsidRPr="00345666" w:rsidRDefault="009E7459" w:rsidP="0034566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- </w:t>
      </w:r>
      <w:r w:rsidRPr="003263F7">
        <w:rPr>
          <w:rFonts w:ascii="Times New Roman" w:hAnsi="Times New Roman"/>
          <w:sz w:val="28"/>
          <w:szCs w:val="28"/>
          <w:lang w:eastAsia="ru-RU"/>
        </w:rPr>
        <w:t>заявку-анкету на участника</w:t>
      </w:r>
      <w:r w:rsidRPr="00345666">
        <w:rPr>
          <w:rFonts w:ascii="Times New Roman" w:hAnsi="Times New Roman"/>
          <w:sz w:val="28"/>
          <w:szCs w:val="28"/>
          <w:lang w:eastAsia="ru-RU"/>
        </w:rPr>
        <w:t xml:space="preserve"> и статью для публикации необходимо направить на e-mail</w:t>
      </w:r>
      <w:r w:rsidRPr="003263F7">
        <w:rPr>
          <w:rFonts w:ascii="Times New Roman" w:hAnsi="Times New Roman"/>
          <w:sz w:val="28"/>
          <w:szCs w:val="28"/>
          <w:lang w:eastAsia="ru-RU"/>
        </w:rPr>
        <w:t>:</w:t>
      </w:r>
      <w:r w:rsidRPr="003263F7">
        <w:rPr>
          <w:rFonts w:ascii="Times New Roman" w:hAnsi="Times New Roman"/>
          <w:b/>
          <w:sz w:val="28"/>
          <w:szCs w:val="28"/>
          <w:lang w:val="en-US" w:eastAsia="ru-RU"/>
        </w:rPr>
        <w:t>bashgu</w:t>
      </w:r>
      <w:r w:rsidRPr="003263F7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3263F7">
        <w:rPr>
          <w:rFonts w:ascii="Times New Roman" w:hAnsi="Times New Roman"/>
          <w:b/>
          <w:sz w:val="28"/>
          <w:szCs w:val="28"/>
          <w:lang w:val="en-US" w:eastAsia="ru-RU"/>
        </w:rPr>
        <w:t>politolog</w:t>
      </w:r>
      <w:r w:rsidRPr="003263F7">
        <w:rPr>
          <w:rFonts w:ascii="Times New Roman" w:hAnsi="Times New Roman"/>
          <w:b/>
          <w:sz w:val="28"/>
          <w:szCs w:val="28"/>
          <w:lang w:eastAsia="ru-RU"/>
        </w:rPr>
        <w:t>@</w:t>
      </w:r>
      <w:r w:rsidRPr="003263F7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263F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3F7">
        <w:rPr>
          <w:rFonts w:ascii="Times New Roman" w:hAnsi="Times New Roman"/>
          <w:b/>
          <w:sz w:val="28"/>
          <w:szCs w:val="28"/>
          <w:lang w:val="en-US" w:eastAsia="ru-RU"/>
        </w:rPr>
        <w:t>ru</w:t>
      </w:r>
    </w:p>
    <w:p w:rsidR="009E7459" w:rsidRPr="003263F7" w:rsidRDefault="009E7459">
      <w:pPr>
        <w:rPr>
          <w:rFonts w:ascii="Times New Roman" w:hAnsi="Times New Roman"/>
          <w:sz w:val="28"/>
          <w:szCs w:val="28"/>
        </w:rPr>
      </w:pPr>
    </w:p>
    <w:sectPr w:rsidR="009E7459" w:rsidRPr="003263F7" w:rsidSect="0034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72E"/>
    <w:rsid w:val="00091925"/>
    <w:rsid w:val="003263F7"/>
    <w:rsid w:val="00345666"/>
    <w:rsid w:val="005B2E86"/>
    <w:rsid w:val="006107B9"/>
    <w:rsid w:val="007F047D"/>
    <w:rsid w:val="0085572E"/>
    <w:rsid w:val="00890077"/>
    <w:rsid w:val="008D5ACB"/>
    <w:rsid w:val="009E7459"/>
    <w:rsid w:val="00D238B5"/>
    <w:rsid w:val="00D6494E"/>
    <w:rsid w:val="00E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506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4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64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64165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6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64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6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Иван Сергеевич</dc:creator>
  <cp:keywords/>
  <dc:description/>
  <cp:lastModifiedBy>user</cp:lastModifiedBy>
  <cp:revision>2</cp:revision>
  <dcterms:created xsi:type="dcterms:W3CDTF">2017-04-04T08:11:00Z</dcterms:created>
  <dcterms:modified xsi:type="dcterms:W3CDTF">2017-04-04T08:11:00Z</dcterms:modified>
</cp:coreProperties>
</file>