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48B" w:rsidRDefault="00B1548B" w:rsidP="00997B39">
      <w:pPr>
        <w:pStyle w:val="NoSpacing"/>
        <w:jc w:val="center"/>
        <w:rPr>
          <w:b/>
          <w:sz w:val="28"/>
          <w:szCs w:val="28"/>
        </w:rPr>
      </w:pPr>
      <w:r w:rsidRPr="008B3F6F">
        <w:rPr>
          <w:b/>
          <w:sz w:val="28"/>
          <w:szCs w:val="28"/>
        </w:rPr>
        <w:t xml:space="preserve">Требования к оформлению </w:t>
      </w:r>
      <w:r>
        <w:rPr>
          <w:b/>
          <w:sz w:val="28"/>
          <w:szCs w:val="28"/>
        </w:rPr>
        <w:t>конкурсных материалов.</w:t>
      </w:r>
    </w:p>
    <w:p w:rsidR="00B1548B" w:rsidRDefault="00B1548B" w:rsidP="00997B39">
      <w:pPr>
        <w:pStyle w:val="NoSpacing"/>
        <w:jc w:val="center"/>
        <w:rPr>
          <w:b/>
          <w:sz w:val="28"/>
          <w:szCs w:val="28"/>
        </w:rPr>
      </w:pPr>
    </w:p>
    <w:p w:rsidR="00B1548B" w:rsidRPr="00D54B7F" w:rsidRDefault="00B1548B" w:rsidP="00997B39">
      <w:pPr>
        <w:pStyle w:val="NoSpacing"/>
        <w:rPr>
          <w:b/>
          <w:sz w:val="28"/>
          <w:szCs w:val="28"/>
          <w:u w:val="single"/>
        </w:rPr>
      </w:pPr>
      <w:r w:rsidRPr="00D54B7F">
        <w:rPr>
          <w:b/>
          <w:sz w:val="28"/>
          <w:szCs w:val="28"/>
          <w:u w:val="single"/>
        </w:rPr>
        <w:t xml:space="preserve">Конкурс плакатов: </w:t>
      </w:r>
    </w:p>
    <w:p w:rsidR="00B1548B" w:rsidRDefault="00B1548B" w:rsidP="00997B39">
      <w:pPr>
        <w:pStyle w:val="NoSpacing"/>
        <w:rPr>
          <w:sz w:val="28"/>
          <w:szCs w:val="28"/>
        </w:rPr>
      </w:pPr>
      <w:r w:rsidRPr="00D54B7F">
        <w:rPr>
          <w:sz w:val="28"/>
          <w:szCs w:val="28"/>
        </w:rPr>
        <w:t xml:space="preserve">Конкурсная работа должна представлять собой актуальное изложение по теме, отличаться новизной и актуальностью подхода, социальной </w:t>
      </w:r>
      <w:r>
        <w:rPr>
          <w:sz w:val="28"/>
          <w:szCs w:val="28"/>
        </w:rPr>
        <w:t>з</w:t>
      </w:r>
      <w:r w:rsidRPr="00D54B7F">
        <w:rPr>
          <w:sz w:val="28"/>
          <w:szCs w:val="28"/>
        </w:rPr>
        <w:t>начимостью, соответствием жанру, яркостью и оригинальностью подачи материалов; учитывать цели и задачи</w:t>
      </w:r>
      <w:r>
        <w:rPr>
          <w:sz w:val="28"/>
          <w:szCs w:val="28"/>
        </w:rPr>
        <w:t xml:space="preserve"> Конференции.</w:t>
      </w:r>
    </w:p>
    <w:p w:rsidR="00B1548B" w:rsidRDefault="00B1548B" w:rsidP="00997B39">
      <w:pPr>
        <w:pStyle w:val="NoSpacing"/>
        <w:rPr>
          <w:sz w:val="28"/>
          <w:szCs w:val="28"/>
        </w:rPr>
      </w:pPr>
      <w:r w:rsidRPr="00480A0E">
        <w:rPr>
          <w:sz w:val="28"/>
          <w:szCs w:val="28"/>
        </w:rPr>
        <w:t xml:space="preserve">Заявка на участие в Конкурсе оформляется по установленной форме и конкурсная работа должна быть подана не позднее </w:t>
      </w:r>
      <w:r>
        <w:rPr>
          <w:sz w:val="28"/>
          <w:szCs w:val="28"/>
        </w:rPr>
        <w:t xml:space="preserve"> 1 апреля 2017 года.</w:t>
      </w:r>
      <w:bookmarkStart w:id="0" w:name="_GoBack"/>
      <w:bookmarkEnd w:id="0"/>
    </w:p>
    <w:p w:rsidR="00B1548B" w:rsidRDefault="00B1548B" w:rsidP="00997B39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D54B7F">
        <w:rPr>
          <w:sz w:val="28"/>
          <w:szCs w:val="28"/>
        </w:rPr>
        <w:t>онкурсные работы, представленные на конкурс могут быть выпо</w:t>
      </w:r>
      <w:r>
        <w:rPr>
          <w:sz w:val="28"/>
          <w:szCs w:val="28"/>
        </w:rPr>
        <w:t xml:space="preserve">лнены в любой технике, в т.ч. компьютерная графика, </w:t>
      </w:r>
      <w:r w:rsidRPr="00D54B7F">
        <w:rPr>
          <w:sz w:val="28"/>
          <w:szCs w:val="28"/>
        </w:rPr>
        <w:t xml:space="preserve"> выполненные в смешанной технике, либо в цифровом формате.</w:t>
      </w:r>
    </w:p>
    <w:p w:rsidR="00B1548B" w:rsidRDefault="00B1548B" w:rsidP="00997B39">
      <w:pPr>
        <w:pStyle w:val="NoSpacing"/>
        <w:jc w:val="both"/>
        <w:rPr>
          <w:sz w:val="28"/>
          <w:szCs w:val="28"/>
        </w:rPr>
      </w:pPr>
      <w:r w:rsidRPr="00D54B7F">
        <w:rPr>
          <w:sz w:val="28"/>
          <w:szCs w:val="28"/>
        </w:rPr>
        <w:t xml:space="preserve">Технические параметры работ: макеты плакатовизготавливаются форматом </w:t>
      </w:r>
      <w:r>
        <w:rPr>
          <w:sz w:val="28"/>
          <w:szCs w:val="28"/>
        </w:rPr>
        <w:t xml:space="preserve">А1, </w:t>
      </w:r>
      <w:r w:rsidRPr="00D54B7F">
        <w:rPr>
          <w:sz w:val="28"/>
          <w:szCs w:val="28"/>
        </w:rPr>
        <w:t>А2, вертикального или горизонтального расположения, в цветном или черно-белом исполнении</w:t>
      </w:r>
      <w:r>
        <w:rPr>
          <w:sz w:val="28"/>
          <w:szCs w:val="28"/>
        </w:rPr>
        <w:t>.</w:t>
      </w:r>
    </w:p>
    <w:p w:rsidR="00B1548B" w:rsidRDefault="00B1548B" w:rsidP="00997B39">
      <w:pPr>
        <w:pStyle w:val="NoSpacing"/>
        <w:jc w:val="both"/>
        <w:rPr>
          <w:sz w:val="28"/>
          <w:szCs w:val="28"/>
        </w:rPr>
      </w:pPr>
      <w:r w:rsidRPr="00D54B7F">
        <w:rPr>
          <w:sz w:val="28"/>
          <w:szCs w:val="28"/>
        </w:rPr>
        <w:t>Каждая работа должна быть снабжена этикеткой</w:t>
      </w:r>
      <w:r>
        <w:rPr>
          <w:sz w:val="28"/>
          <w:szCs w:val="28"/>
        </w:rPr>
        <w:t>:</w:t>
      </w:r>
    </w:p>
    <w:p w:rsidR="00B1548B" w:rsidRDefault="00B1548B" w:rsidP="00997B39">
      <w:pPr>
        <w:pStyle w:val="NoSpacing"/>
        <w:jc w:val="both"/>
        <w:rPr>
          <w:sz w:val="28"/>
          <w:szCs w:val="28"/>
        </w:rPr>
      </w:pPr>
    </w:p>
    <w:p w:rsidR="00B1548B" w:rsidRPr="00D54B7F" w:rsidRDefault="00B1548B" w:rsidP="00997B39">
      <w:pPr>
        <w:pStyle w:val="NoSpacing"/>
        <w:jc w:val="both"/>
        <w:rPr>
          <w:sz w:val="28"/>
          <w:szCs w:val="28"/>
        </w:rPr>
      </w:pPr>
      <w:r w:rsidRPr="00D54B7F">
        <w:rPr>
          <w:sz w:val="28"/>
          <w:szCs w:val="28"/>
        </w:rPr>
        <w:t>Этикетка с информацией об авторе (или нескольких авторах):</w:t>
      </w:r>
    </w:p>
    <w:p w:rsidR="00B1548B" w:rsidRPr="00D54B7F" w:rsidRDefault="00B1548B" w:rsidP="00997B39">
      <w:pPr>
        <w:pStyle w:val="NoSpacing"/>
        <w:jc w:val="both"/>
        <w:rPr>
          <w:sz w:val="28"/>
          <w:szCs w:val="28"/>
        </w:rPr>
      </w:pPr>
      <w:r w:rsidRPr="00D54B7F">
        <w:rPr>
          <w:sz w:val="28"/>
          <w:szCs w:val="28"/>
        </w:rPr>
        <w:t xml:space="preserve">1. Оформляется в печатном виде (шрифт TimesNewRoman, жирным </w:t>
      </w:r>
    </w:p>
    <w:p w:rsidR="00B1548B" w:rsidRPr="00D54B7F" w:rsidRDefault="00B1548B" w:rsidP="00997B39">
      <w:pPr>
        <w:pStyle w:val="NoSpacing"/>
        <w:jc w:val="both"/>
        <w:rPr>
          <w:sz w:val="28"/>
          <w:szCs w:val="28"/>
        </w:rPr>
      </w:pPr>
      <w:r w:rsidRPr="00D54B7F">
        <w:rPr>
          <w:sz w:val="28"/>
          <w:szCs w:val="28"/>
        </w:rPr>
        <w:t>шрифтом выделены автор и название работы).</w:t>
      </w:r>
    </w:p>
    <w:p w:rsidR="00B1548B" w:rsidRPr="00D54B7F" w:rsidRDefault="00B1548B" w:rsidP="00997B39">
      <w:pPr>
        <w:pStyle w:val="NoSpacing"/>
        <w:jc w:val="both"/>
        <w:rPr>
          <w:sz w:val="28"/>
          <w:szCs w:val="28"/>
        </w:rPr>
      </w:pPr>
      <w:r w:rsidRPr="00D54B7F">
        <w:rPr>
          <w:sz w:val="28"/>
          <w:szCs w:val="28"/>
        </w:rPr>
        <w:t>2. Этикетка прикрепляется к работе с обратной стороны</w:t>
      </w:r>
      <w:r>
        <w:rPr>
          <w:sz w:val="28"/>
          <w:szCs w:val="28"/>
        </w:rPr>
        <w:t xml:space="preserve"> для участников очной формы, или присылается в электронном виде для участников заочной формы.</w:t>
      </w:r>
    </w:p>
    <w:p w:rsidR="00B1548B" w:rsidRPr="00D54B7F" w:rsidRDefault="00B1548B" w:rsidP="00997B39">
      <w:pPr>
        <w:pStyle w:val="NoSpacing"/>
        <w:jc w:val="both"/>
        <w:rPr>
          <w:sz w:val="28"/>
          <w:szCs w:val="28"/>
        </w:rPr>
      </w:pPr>
      <w:r w:rsidRPr="00D54B7F">
        <w:rPr>
          <w:sz w:val="28"/>
          <w:szCs w:val="28"/>
        </w:rPr>
        <w:t>3. Размер этикетки -7x5 см.</w:t>
      </w:r>
    </w:p>
    <w:p w:rsidR="00B1548B" w:rsidRPr="00D54B7F" w:rsidRDefault="00B1548B" w:rsidP="00997B39">
      <w:pPr>
        <w:pStyle w:val="NoSpacing"/>
        <w:jc w:val="both"/>
        <w:rPr>
          <w:sz w:val="28"/>
          <w:szCs w:val="28"/>
        </w:rPr>
      </w:pPr>
      <w:r w:rsidRPr="00D54B7F">
        <w:rPr>
          <w:sz w:val="28"/>
          <w:szCs w:val="28"/>
        </w:rPr>
        <w:t>4. Этикетка должна содержать следующую информацию:</w:t>
      </w:r>
    </w:p>
    <w:p w:rsidR="00B1548B" w:rsidRPr="00D54B7F" w:rsidRDefault="00B1548B" w:rsidP="00997B39">
      <w:pPr>
        <w:pStyle w:val="NoSpacing"/>
        <w:jc w:val="both"/>
        <w:rPr>
          <w:sz w:val="28"/>
          <w:szCs w:val="28"/>
        </w:rPr>
      </w:pPr>
      <w:r w:rsidRPr="00D54B7F">
        <w:rPr>
          <w:sz w:val="28"/>
          <w:szCs w:val="28"/>
        </w:rPr>
        <w:t xml:space="preserve">Фамилия, имя, </w:t>
      </w:r>
      <w:r>
        <w:rPr>
          <w:sz w:val="28"/>
          <w:szCs w:val="28"/>
        </w:rPr>
        <w:t xml:space="preserve"> учебное заведение (полностью)</w:t>
      </w:r>
    </w:p>
    <w:p w:rsidR="00B1548B" w:rsidRPr="00D54B7F" w:rsidRDefault="00B1548B" w:rsidP="00997B39">
      <w:pPr>
        <w:pStyle w:val="NoSpacing"/>
        <w:jc w:val="both"/>
        <w:rPr>
          <w:sz w:val="28"/>
          <w:szCs w:val="28"/>
        </w:rPr>
      </w:pPr>
      <w:r w:rsidRPr="00D54B7F">
        <w:rPr>
          <w:sz w:val="28"/>
          <w:szCs w:val="28"/>
        </w:rPr>
        <w:t>Название работы.</w:t>
      </w:r>
    </w:p>
    <w:p w:rsidR="00B1548B" w:rsidRPr="00D54B7F" w:rsidRDefault="00B1548B" w:rsidP="00997B39">
      <w:pPr>
        <w:pStyle w:val="NoSpacing"/>
        <w:jc w:val="both"/>
        <w:rPr>
          <w:sz w:val="28"/>
          <w:szCs w:val="28"/>
        </w:rPr>
      </w:pPr>
      <w:r w:rsidRPr="00D54B7F">
        <w:rPr>
          <w:sz w:val="28"/>
          <w:szCs w:val="28"/>
        </w:rPr>
        <w:t>Материал и техника исполнения.</w:t>
      </w:r>
    </w:p>
    <w:p w:rsidR="00B1548B" w:rsidRDefault="00B1548B"/>
    <w:sectPr w:rsidR="00B1548B" w:rsidSect="00F06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1213"/>
    <w:rsid w:val="003F1213"/>
    <w:rsid w:val="00480A0E"/>
    <w:rsid w:val="0063538F"/>
    <w:rsid w:val="007F0AF6"/>
    <w:rsid w:val="008B3F6F"/>
    <w:rsid w:val="0095365C"/>
    <w:rsid w:val="00997B39"/>
    <w:rsid w:val="00B1548B"/>
    <w:rsid w:val="00D54B7F"/>
    <w:rsid w:val="00F06BCF"/>
    <w:rsid w:val="00FF1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BCF"/>
    <w:rPr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97B39"/>
    <w:rPr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195</Words>
  <Characters>1118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Требования к оформлению конкурсных материалов</dc:title>
  <dc:subject/>
  <dc:creator>АХР</dc:creator>
  <cp:keywords/>
  <dc:description/>
  <cp:lastModifiedBy>user</cp:lastModifiedBy>
  <cp:revision>2</cp:revision>
  <dcterms:created xsi:type="dcterms:W3CDTF">2017-03-31T06:15:00Z</dcterms:created>
  <dcterms:modified xsi:type="dcterms:W3CDTF">2017-03-31T06:15:00Z</dcterms:modified>
</cp:coreProperties>
</file>