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0" w:rsidRPr="00DA6EED" w:rsidRDefault="00724FB0" w:rsidP="00987C1D">
      <w:pPr>
        <w:spacing w:after="0" w:line="198" w:lineRule="atLeast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724FB0" w:rsidRPr="00DA6EED" w:rsidRDefault="00724FB0" w:rsidP="00987C1D">
      <w:pPr>
        <w:spacing w:after="0" w:line="198" w:lineRule="atLeast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724FB0" w:rsidRPr="00DA6EED" w:rsidRDefault="00724FB0" w:rsidP="00987C1D">
      <w:pPr>
        <w:spacing w:after="0" w:line="198" w:lineRule="atLeast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DA6EED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DA6EED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724FB0" w:rsidRPr="00DA6EED" w:rsidRDefault="00724FB0" w:rsidP="00987C1D">
      <w:pPr>
        <w:spacing w:after="0" w:line="198" w:lineRule="atLeast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24FB0" w:rsidRPr="004B2E60" w:rsidTr="00B722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4FB0" w:rsidRPr="00DA6EED" w:rsidRDefault="00724FB0" w:rsidP="00987C1D">
            <w:pPr>
              <w:spacing w:after="0" w:line="198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4FB0" w:rsidRPr="00DA6EED" w:rsidRDefault="00724FB0" w:rsidP="00987C1D">
            <w:pPr>
              <w:spacing w:after="0" w:line="198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724FB0" w:rsidRPr="00DA6EED" w:rsidRDefault="00724FB0" w:rsidP="00987C1D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24FB0" w:rsidRPr="00987C1D" w:rsidRDefault="00724FB0" w:rsidP="00987C1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 xml:space="preserve">Я, </w:t>
      </w: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ab/>
      </w:r>
      <w:r w:rsidRPr="00987C1D">
        <w:rPr>
          <w:rFonts w:ascii="Times New Roman" w:hAnsi="Times New Roman"/>
          <w:kern w:val="2"/>
          <w:sz w:val="28"/>
          <w:szCs w:val="28"/>
          <w:lang w:eastAsia="ru-RU"/>
        </w:rPr>
        <w:t>,</w:t>
      </w:r>
    </w:p>
    <w:p w:rsidR="00724FB0" w:rsidRPr="00987C1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/>
          <w:kern w:val="2"/>
          <w:sz w:val="20"/>
          <w:szCs w:val="28"/>
          <w:lang w:eastAsia="ru-RU"/>
        </w:rPr>
      </w:pPr>
      <w:r w:rsidRPr="00987C1D">
        <w:rPr>
          <w:rFonts w:ascii="Times New Roman" w:hAnsi="Times New Roman"/>
          <w:kern w:val="2"/>
          <w:sz w:val="20"/>
          <w:szCs w:val="28"/>
          <w:lang w:eastAsia="ru-RU"/>
        </w:rPr>
        <w:t>(Ф.И.О полностью)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 серия _______№___________ выдан</w:t>
      </w:r>
    </w:p>
    <w:p w:rsidR="00724FB0" w:rsidRPr="00987C1D" w:rsidRDefault="00724FB0" w:rsidP="00987C1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/>
          <w:kern w:val="2"/>
          <w:sz w:val="20"/>
          <w:szCs w:val="28"/>
          <w:lang w:eastAsia="ru-RU"/>
        </w:rPr>
      </w:pPr>
      <w:r w:rsidRPr="00987C1D">
        <w:rPr>
          <w:rFonts w:ascii="Times New Roman" w:hAnsi="Times New Roman"/>
          <w:kern w:val="2"/>
          <w:sz w:val="20"/>
          <w:szCs w:val="28"/>
          <w:lang w:eastAsia="ru-RU"/>
        </w:rPr>
        <w:t>(вид документа, удостоверяющего личность)</w:t>
      </w:r>
    </w:p>
    <w:p w:rsidR="00724FB0" w:rsidRPr="00987C1D" w:rsidRDefault="00724FB0" w:rsidP="00987C1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/>
          <w:kern w:val="2"/>
          <w:sz w:val="20"/>
          <w:szCs w:val="28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ab/>
      </w:r>
      <w:r w:rsidRPr="00987C1D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Pr="00987C1D"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987C1D">
        <w:rPr>
          <w:rFonts w:ascii="Times New Roman" w:hAnsi="Times New Roman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>проживающий (ая) по адресу:</w:t>
      </w: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ab/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ab/>
        <w:t>,</w:t>
      </w:r>
    </w:p>
    <w:p w:rsidR="00724FB0" w:rsidRPr="00DA6EED" w:rsidRDefault="00724FB0" w:rsidP="002665A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Оргкомитету Первой Всероссийской студенческой практической конференции «Экология 2017» (далее-Конференция) </w:t>
      </w:r>
      <w:r w:rsidRPr="00DA6EE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Конференции</w:t>
      </w:r>
      <w:bookmarkStart w:id="0" w:name="_GoBack"/>
      <w:bookmarkEnd w:id="0"/>
      <w:r w:rsidRPr="00DA6EE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, размещения информации о публичной презентации профессиональному сообществу и представителям общественности общего «отчета» о профессиональных достижениях и (или) инновационных  направлениях деятельности,  размещения информации о победителях на сайте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Федерального государственного бюджетного образовательного учреждения высшего образования «Российский государственный университет имени А. Н. Косыгина» и сайте Конференции.</w:t>
      </w:r>
    </w:p>
    <w:p w:rsidR="00724FB0" w:rsidRPr="00DA6EED" w:rsidRDefault="00724FB0" w:rsidP="00DA6EE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 соответствии с данным согласием мною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предоставляется</w:t>
      </w:r>
      <w:r w:rsidRPr="00DA6EE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, место работы, учебы, творческие проекты, статьи, фотоматериал, интервью.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DA6EED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>Настоящее согласие  без ограничения срока его действия.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оргкомитет Конференции</w:t>
      </w: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24FB0" w:rsidRPr="00DA6EED" w:rsidRDefault="00724FB0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EED">
        <w:rPr>
          <w:rFonts w:ascii="Times New Roman" w:hAnsi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оргкомитет Конференции не позднее 1 апреля 2017 годаж.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0A0"/>
      </w:tblPr>
      <w:tblGrid>
        <w:gridCol w:w="5209"/>
        <w:gridCol w:w="4346"/>
      </w:tblGrid>
      <w:tr w:rsidR="00724FB0" w:rsidRPr="004B2E60" w:rsidTr="00B7220B">
        <w:tc>
          <w:tcPr>
            <w:tcW w:w="5209" w:type="dxa"/>
          </w:tcPr>
          <w:p w:rsidR="00724FB0" w:rsidRPr="00DA6EED" w:rsidRDefault="00724FB0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724FB0" w:rsidRPr="00DA6EED" w:rsidRDefault="00724FB0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6EED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24FB0" w:rsidRPr="004B2E60" w:rsidTr="00B7220B">
        <w:tc>
          <w:tcPr>
            <w:tcW w:w="5209" w:type="dxa"/>
          </w:tcPr>
          <w:p w:rsidR="00724FB0" w:rsidRPr="00987C1D" w:rsidRDefault="00724FB0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8"/>
                <w:lang w:eastAsia="ru-RU"/>
              </w:rPr>
            </w:pPr>
            <w:r w:rsidRPr="00987C1D">
              <w:rPr>
                <w:rFonts w:ascii="Times New Roman" w:hAnsi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724FB0" w:rsidRPr="00987C1D" w:rsidRDefault="00724FB0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"/>
                <w:sz w:val="20"/>
                <w:szCs w:val="28"/>
              </w:rPr>
            </w:pPr>
            <w:r w:rsidRPr="00987C1D">
              <w:rPr>
                <w:rFonts w:ascii="Times New Roman" w:hAnsi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724FB0" w:rsidRDefault="00724FB0" w:rsidP="00321257"/>
    <w:sectPr w:rsidR="00724FB0" w:rsidSect="00206DDC">
      <w:headerReference w:type="even" r:id="rId6"/>
      <w:headerReference w:type="default" r:id="rId7"/>
      <w:footerReference w:type="even" r:id="rId8"/>
      <w:pgSz w:w="11906" w:h="16838"/>
      <w:pgMar w:top="568" w:right="851" w:bottom="568" w:left="1276" w:header="425" w:footer="567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B0" w:rsidRDefault="00724FB0">
      <w:pPr>
        <w:spacing w:after="0" w:line="240" w:lineRule="auto"/>
      </w:pPr>
      <w:r>
        <w:separator/>
      </w:r>
    </w:p>
  </w:endnote>
  <w:endnote w:type="continuationSeparator" w:id="1">
    <w:p w:rsidR="00724FB0" w:rsidRDefault="0072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0" w:rsidRDefault="00724FB0"/>
  <w:p w:rsidR="00724FB0" w:rsidRDefault="00724F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B0" w:rsidRDefault="00724FB0">
      <w:pPr>
        <w:spacing w:after="0" w:line="240" w:lineRule="auto"/>
      </w:pPr>
      <w:r>
        <w:separator/>
      </w:r>
    </w:p>
  </w:footnote>
  <w:footnote w:type="continuationSeparator" w:id="1">
    <w:p w:rsidR="00724FB0" w:rsidRDefault="0072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0" w:rsidRDefault="00724FB0"/>
  <w:p w:rsidR="00724FB0" w:rsidRDefault="00724F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B0" w:rsidRPr="00A700E8" w:rsidRDefault="00724FB0" w:rsidP="002B4E38">
    <w:pPr>
      <w:pStyle w:val="Header"/>
    </w:pPr>
  </w:p>
  <w:p w:rsidR="00724FB0" w:rsidRDefault="00724F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1D"/>
    <w:rsid w:val="00000B5A"/>
    <w:rsid w:val="00016077"/>
    <w:rsid w:val="00020E6E"/>
    <w:rsid w:val="00022AA9"/>
    <w:rsid w:val="00030AE4"/>
    <w:rsid w:val="0003754B"/>
    <w:rsid w:val="00037DA7"/>
    <w:rsid w:val="00042243"/>
    <w:rsid w:val="000461B4"/>
    <w:rsid w:val="00052ED3"/>
    <w:rsid w:val="00054DCA"/>
    <w:rsid w:val="0005521D"/>
    <w:rsid w:val="000553FF"/>
    <w:rsid w:val="00074BD1"/>
    <w:rsid w:val="000841AF"/>
    <w:rsid w:val="000A45FF"/>
    <w:rsid w:val="000A6FC3"/>
    <w:rsid w:val="000E2C3E"/>
    <w:rsid w:val="000F0B32"/>
    <w:rsid w:val="000F2D6F"/>
    <w:rsid w:val="000F58C6"/>
    <w:rsid w:val="000F5A2F"/>
    <w:rsid w:val="00111DB8"/>
    <w:rsid w:val="00115FCE"/>
    <w:rsid w:val="00132685"/>
    <w:rsid w:val="00135462"/>
    <w:rsid w:val="00147291"/>
    <w:rsid w:val="00147A44"/>
    <w:rsid w:val="001644DF"/>
    <w:rsid w:val="0019413A"/>
    <w:rsid w:val="001A05E3"/>
    <w:rsid w:val="001A0983"/>
    <w:rsid w:val="001A6E55"/>
    <w:rsid w:val="001A7C6C"/>
    <w:rsid w:val="001B1B44"/>
    <w:rsid w:val="001B24D7"/>
    <w:rsid w:val="001B40BE"/>
    <w:rsid w:val="001B6DA8"/>
    <w:rsid w:val="001D7D40"/>
    <w:rsid w:val="001F5982"/>
    <w:rsid w:val="00202FBE"/>
    <w:rsid w:val="00206DDC"/>
    <w:rsid w:val="00212853"/>
    <w:rsid w:val="00221494"/>
    <w:rsid w:val="00236485"/>
    <w:rsid w:val="0024185D"/>
    <w:rsid w:val="00244002"/>
    <w:rsid w:val="002452A7"/>
    <w:rsid w:val="0024619B"/>
    <w:rsid w:val="00253BCB"/>
    <w:rsid w:val="00254AA1"/>
    <w:rsid w:val="00257EDE"/>
    <w:rsid w:val="00260532"/>
    <w:rsid w:val="00264BB3"/>
    <w:rsid w:val="002665A8"/>
    <w:rsid w:val="00272D6F"/>
    <w:rsid w:val="00272F2E"/>
    <w:rsid w:val="00275A42"/>
    <w:rsid w:val="002A0972"/>
    <w:rsid w:val="002A6915"/>
    <w:rsid w:val="002B3B68"/>
    <w:rsid w:val="002B49B7"/>
    <w:rsid w:val="002B4E38"/>
    <w:rsid w:val="002E2475"/>
    <w:rsid w:val="002E7E19"/>
    <w:rsid w:val="002F06B3"/>
    <w:rsid w:val="002F196E"/>
    <w:rsid w:val="002F26DB"/>
    <w:rsid w:val="00300521"/>
    <w:rsid w:val="00321257"/>
    <w:rsid w:val="00325CBB"/>
    <w:rsid w:val="00334739"/>
    <w:rsid w:val="0033764F"/>
    <w:rsid w:val="003412A9"/>
    <w:rsid w:val="00341610"/>
    <w:rsid w:val="0034336E"/>
    <w:rsid w:val="00343D66"/>
    <w:rsid w:val="00360A74"/>
    <w:rsid w:val="00374A93"/>
    <w:rsid w:val="00374D92"/>
    <w:rsid w:val="003863D7"/>
    <w:rsid w:val="00386C5B"/>
    <w:rsid w:val="00395780"/>
    <w:rsid w:val="003A00C2"/>
    <w:rsid w:val="003A1C29"/>
    <w:rsid w:val="003A6F39"/>
    <w:rsid w:val="003B0E62"/>
    <w:rsid w:val="003B16CF"/>
    <w:rsid w:val="003C1799"/>
    <w:rsid w:val="003C1E2D"/>
    <w:rsid w:val="003C70A0"/>
    <w:rsid w:val="003D07F1"/>
    <w:rsid w:val="003D58B3"/>
    <w:rsid w:val="003E4905"/>
    <w:rsid w:val="003E55C9"/>
    <w:rsid w:val="003F6E4E"/>
    <w:rsid w:val="00402DDA"/>
    <w:rsid w:val="004066EC"/>
    <w:rsid w:val="00407591"/>
    <w:rsid w:val="0041167B"/>
    <w:rsid w:val="00422273"/>
    <w:rsid w:val="00423E43"/>
    <w:rsid w:val="00441A23"/>
    <w:rsid w:val="00445015"/>
    <w:rsid w:val="004459A8"/>
    <w:rsid w:val="00456EE9"/>
    <w:rsid w:val="004635A6"/>
    <w:rsid w:val="00472EC9"/>
    <w:rsid w:val="00473D36"/>
    <w:rsid w:val="00477E67"/>
    <w:rsid w:val="00483485"/>
    <w:rsid w:val="0048419F"/>
    <w:rsid w:val="00485623"/>
    <w:rsid w:val="004A60F7"/>
    <w:rsid w:val="004A7DF5"/>
    <w:rsid w:val="004B22C9"/>
    <w:rsid w:val="004B2E60"/>
    <w:rsid w:val="004C2788"/>
    <w:rsid w:val="004D4166"/>
    <w:rsid w:val="004E4645"/>
    <w:rsid w:val="004E47D7"/>
    <w:rsid w:val="004E4BAC"/>
    <w:rsid w:val="00504033"/>
    <w:rsid w:val="00506FF9"/>
    <w:rsid w:val="00510426"/>
    <w:rsid w:val="00511DBF"/>
    <w:rsid w:val="0051626E"/>
    <w:rsid w:val="00527645"/>
    <w:rsid w:val="0053151E"/>
    <w:rsid w:val="00537278"/>
    <w:rsid w:val="00557871"/>
    <w:rsid w:val="0056347F"/>
    <w:rsid w:val="005914E8"/>
    <w:rsid w:val="00594E81"/>
    <w:rsid w:val="0059672A"/>
    <w:rsid w:val="005A0EE6"/>
    <w:rsid w:val="005B1471"/>
    <w:rsid w:val="005B40C9"/>
    <w:rsid w:val="005C3811"/>
    <w:rsid w:val="005C64E9"/>
    <w:rsid w:val="005C6B3A"/>
    <w:rsid w:val="005C7F8E"/>
    <w:rsid w:val="005D6797"/>
    <w:rsid w:val="005D7A10"/>
    <w:rsid w:val="005E5192"/>
    <w:rsid w:val="005E78FE"/>
    <w:rsid w:val="005F06E9"/>
    <w:rsid w:val="00610660"/>
    <w:rsid w:val="00610701"/>
    <w:rsid w:val="0061362F"/>
    <w:rsid w:val="00616F4C"/>
    <w:rsid w:val="006204B8"/>
    <w:rsid w:val="006205B4"/>
    <w:rsid w:val="00625D85"/>
    <w:rsid w:val="0062730A"/>
    <w:rsid w:val="006274C9"/>
    <w:rsid w:val="0064498B"/>
    <w:rsid w:val="00646944"/>
    <w:rsid w:val="00647D05"/>
    <w:rsid w:val="00650197"/>
    <w:rsid w:val="00657A5A"/>
    <w:rsid w:val="00662C03"/>
    <w:rsid w:val="00663634"/>
    <w:rsid w:val="00672E47"/>
    <w:rsid w:val="0067668C"/>
    <w:rsid w:val="0068594B"/>
    <w:rsid w:val="00686890"/>
    <w:rsid w:val="0069385D"/>
    <w:rsid w:val="0069601C"/>
    <w:rsid w:val="006A0BB1"/>
    <w:rsid w:val="006A0DA6"/>
    <w:rsid w:val="006A40B1"/>
    <w:rsid w:val="006A5809"/>
    <w:rsid w:val="006B380D"/>
    <w:rsid w:val="006C636D"/>
    <w:rsid w:val="006F0647"/>
    <w:rsid w:val="00704399"/>
    <w:rsid w:val="00704A94"/>
    <w:rsid w:val="00705BAA"/>
    <w:rsid w:val="007126CF"/>
    <w:rsid w:val="007200B0"/>
    <w:rsid w:val="00724FB0"/>
    <w:rsid w:val="00741B3B"/>
    <w:rsid w:val="007459FA"/>
    <w:rsid w:val="00753B31"/>
    <w:rsid w:val="0077045A"/>
    <w:rsid w:val="00773DC6"/>
    <w:rsid w:val="007909FB"/>
    <w:rsid w:val="007A13A6"/>
    <w:rsid w:val="007D26B0"/>
    <w:rsid w:val="00810A45"/>
    <w:rsid w:val="008223BE"/>
    <w:rsid w:val="008326A7"/>
    <w:rsid w:val="00840700"/>
    <w:rsid w:val="00843436"/>
    <w:rsid w:val="00846E28"/>
    <w:rsid w:val="008562E6"/>
    <w:rsid w:val="008603A8"/>
    <w:rsid w:val="0086626B"/>
    <w:rsid w:val="00875BF1"/>
    <w:rsid w:val="00877363"/>
    <w:rsid w:val="00880521"/>
    <w:rsid w:val="008A0CA8"/>
    <w:rsid w:val="008A0E72"/>
    <w:rsid w:val="008A185B"/>
    <w:rsid w:val="008A416B"/>
    <w:rsid w:val="008A6F0D"/>
    <w:rsid w:val="008C1215"/>
    <w:rsid w:val="008C5AA0"/>
    <w:rsid w:val="008D4F64"/>
    <w:rsid w:val="008E463B"/>
    <w:rsid w:val="008F10B6"/>
    <w:rsid w:val="00901818"/>
    <w:rsid w:val="00903DBD"/>
    <w:rsid w:val="00905E76"/>
    <w:rsid w:val="00914FE1"/>
    <w:rsid w:val="009160D4"/>
    <w:rsid w:val="009302F7"/>
    <w:rsid w:val="00933CB4"/>
    <w:rsid w:val="009350CF"/>
    <w:rsid w:val="00945763"/>
    <w:rsid w:val="00971A01"/>
    <w:rsid w:val="00984FBC"/>
    <w:rsid w:val="00987C1D"/>
    <w:rsid w:val="00995BEB"/>
    <w:rsid w:val="009A1E82"/>
    <w:rsid w:val="009B146A"/>
    <w:rsid w:val="009B200D"/>
    <w:rsid w:val="009B3E3D"/>
    <w:rsid w:val="009C0753"/>
    <w:rsid w:val="009C331C"/>
    <w:rsid w:val="009C6B1E"/>
    <w:rsid w:val="009C6E7A"/>
    <w:rsid w:val="009D1AA7"/>
    <w:rsid w:val="009E2412"/>
    <w:rsid w:val="009E3346"/>
    <w:rsid w:val="009F0956"/>
    <w:rsid w:val="009F1241"/>
    <w:rsid w:val="009F3A65"/>
    <w:rsid w:val="009F5917"/>
    <w:rsid w:val="00A029ED"/>
    <w:rsid w:val="00A12135"/>
    <w:rsid w:val="00A14F5D"/>
    <w:rsid w:val="00A16E24"/>
    <w:rsid w:val="00A24C9E"/>
    <w:rsid w:val="00A31E77"/>
    <w:rsid w:val="00A32751"/>
    <w:rsid w:val="00A3598F"/>
    <w:rsid w:val="00A359B7"/>
    <w:rsid w:val="00A46C57"/>
    <w:rsid w:val="00A475C8"/>
    <w:rsid w:val="00A56CEE"/>
    <w:rsid w:val="00A700E8"/>
    <w:rsid w:val="00A7645A"/>
    <w:rsid w:val="00A8064E"/>
    <w:rsid w:val="00A8113C"/>
    <w:rsid w:val="00A97A26"/>
    <w:rsid w:val="00AA5ED8"/>
    <w:rsid w:val="00AA6665"/>
    <w:rsid w:val="00AB1D9F"/>
    <w:rsid w:val="00AB5583"/>
    <w:rsid w:val="00AB5826"/>
    <w:rsid w:val="00AB639B"/>
    <w:rsid w:val="00AC74DF"/>
    <w:rsid w:val="00AC7F61"/>
    <w:rsid w:val="00AD0721"/>
    <w:rsid w:val="00B13627"/>
    <w:rsid w:val="00B34D5B"/>
    <w:rsid w:val="00B364CD"/>
    <w:rsid w:val="00B47888"/>
    <w:rsid w:val="00B51889"/>
    <w:rsid w:val="00B56CFB"/>
    <w:rsid w:val="00B60DBB"/>
    <w:rsid w:val="00B7220B"/>
    <w:rsid w:val="00B7238A"/>
    <w:rsid w:val="00B84184"/>
    <w:rsid w:val="00B84436"/>
    <w:rsid w:val="00B86925"/>
    <w:rsid w:val="00B90700"/>
    <w:rsid w:val="00B9275D"/>
    <w:rsid w:val="00B9760E"/>
    <w:rsid w:val="00BA5BBC"/>
    <w:rsid w:val="00BB1006"/>
    <w:rsid w:val="00BB2E54"/>
    <w:rsid w:val="00BC22C4"/>
    <w:rsid w:val="00BD461C"/>
    <w:rsid w:val="00BF0142"/>
    <w:rsid w:val="00BF1D66"/>
    <w:rsid w:val="00BF733B"/>
    <w:rsid w:val="00C21282"/>
    <w:rsid w:val="00C24B62"/>
    <w:rsid w:val="00C26073"/>
    <w:rsid w:val="00C310A9"/>
    <w:rsid w:val="00C40EEA"/>
    <w:rsid w:val="00C57FB1"/>
    <w:rsid w:val="00C63515"/>
    <w:rsid w:val="00C74911"/>
    <w:rsid w:val="00C75AF7"/>
    <w:rsid w:val="00C93527"/>
    <w:rsid w:val="00CA652B"/>
    <w:rsid w:val="00CB0274"/>
    <w:rsid w:val="00CB7888"/>
    <w:rsid w:val="00CC395E"/>
    <w:rsid w:val="00CC3E57"/>
    <w:rsid w:val="00CC5F44"/>
    <w:rsid w:val="00CD407E"/>
    <w:rsid w:val="00CD4E9E"/>
    <w:rsid w:val="00CE157A"/>
    <w:rsid w:val="00CE4397"/>
    <w:rsid w:val="00CE60D4"/>
    <w:rsid w:val="00CF4175"/>
    <w:rsid w:val="00D011C7"/>
    <w:rsid w:val="00D12243"/>
    <w:rsid w:val="00D1317F"/>
    <w:rsid w:val="00D14ABE"/>
    <w:rsid w:val="00D1596D"/>
    <w:rsid w:val="00D172A6"/>
    <w:rsid w:val="00D35FFC"/>
    <w:rsid w:val="00D60EE1"/>
    <w:rsid w:val="00D62628"/>
    <w:rsid w:val="00D710C6"/>
    <w:rsid w:val="00D86F13"/>
    <w:rsid w:val="00D90547"/>
    <w:rsid w:val="00D911F7"/>
    <w:rsid w:val="00D97BDD"/>
    <w:rsid w:val="00DA5ED5"/>
    <w:rsid w:val="00DA6EED"/>
    <w:rsid w:val="00DC6870"/>
    <w:rsid w:val="00DD3BC6"/>
    <w:rsid w:val="00DD3C93"/>
    <w:rsid w:val="00DE5C91"/>
    <w:rsid w:val="00DF1BF9"/>
    <w:rsid w:val="00DF1F7D"/>
    <w:rsid w:val="00DF4268"/>
    <w:rsid w:val="00E012C2"/>
    <w:rsid w:val="00E032D4"/>
    <w:rsid w:val="00E11831"/>
    <w:rsid w:val="00E11924"/>
    <w:rsid w:val="00E2635F"/>
    <w:rsid w:val="00E55B1F"/>
    <w:rsid w:val="00E565E7"/>
    <w:rsid w:val="00E61802"/>
    <w:rsid w:val="00E7064B"/>
    <w:rsid w:val="00E7258B"/>
    <w:rsid w:val="00E73E82"/>
    <w:rsid w:val="00E85A9D"/>
    <w:rsid w:val="00E953E0"/>
    <w:rsid w:val="00E975FE"/>
    <w:rsid w:val="00EA4603"/>
    <w:rsid w:val="00EB35B6"/>
    <w:rsid w:val="00EB373D"/>
    <w:rsid w:val="00EB6BA7"/>
    <w:rsid w:val="00EC729D"/>
    <w:rsid w:val="00ED00A0"/>
    <w:rsid w:val="00ED71EB"/>
    <w:rsid w:val="00EE5509"/>
    <w:rsid w:val="00EE599E"/>
    <w:rsid w:val="00EF4450"/>
    <w:rsid w:val="00EF73FD"/>
    <w:rsid w:val="00F009CA"/>
    <w:rsid w:val="00F06367"/>
    <w:rsid w:val="00F10505"/>
    <w:rsid w:val="00F20E38"/>
    <w:rsid w:val="00F22B1C"/>
    <w:rsid w:val="00F32F3D"/>
    <w:rsid w:val="00F33539"/>
    <w:rsid w:val="00F33FA3"/>
    <w:rsid w:val="00F34736"/>
    <w:rsid w:val="00F40199"/>
    <w:rsid w:val="00F471D8"/>
    <w:rsid w:val="00F5386E"/>
    <w:rsid w:val="00F53EF7"/>
    <w:rsid w:val="00F56EE2"/>
    <w:rsid w:val="00F7145C"/>
    <w:rsid w:val="00F81EB3"/>
    <w:rsid w:val="00F84463"/>
    <w:rsid w:val="00F97073"/>
    <w:rsid w:val="00FA07B4"/>
    <w:rsid w:val="00FA3663"/>
    <w:rsid w:val="00FA6EF2"/>
    <w:rsid w:val="00FC32DE"/>
    <w:rsid w:val="00FC5FA5"/>
    <w:rsid w:val="00FD5A3B"/>
    <w:rsid w:val="00FE58C7"/>
    <w:rsid w:val="00FF4034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C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Добродий Галина Ивановна</dc:creator>
  <cp:keywords/>
  <dc:description/>
  <cp:lastModifiedBy>user</cp:lastModifiedBy>
  <cp:revision>2</cp:revision>
  <cp:lastPrinted>2014-04-21T07:22:00Z</cp:lastPrinted>
  <dcterms:created xsi:type="dcterms:W3CDTF">2017-03-31T06:19:00Z</dcterms:created>
  <dcterms:modified xsi:type="dcterms:W3CDTF">2017-03-31T06:19:00Z</dcterms:modified>
</cp:coreProperties>
</file>