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00" w:rsidRPr="004D6222" w:rsidRDefault="00CB7E00" w:rsidP="004D6222">
      <w:pPr>
        <w:pStyle w:val="NoSpacing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Прямоугольник 5" o:spid="_x0000_s1026" style="position:absolute;left:0;text-align:left;margin-left:148.2pt;margin-top:-3.45pt;width:325.2pt;height:123.2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" filled="f" stroked="f" strokeweight="2pt">
            <v:path arrowok="t"/>
            <v:textbox>
              <w:txbxContent>
                <w:p w:rsidR="00CB7E00" w:rsidRPr="00AE2992" w:rsidRDefault="00CB7E00" w:rsidP="005C427A">
                  <w:pPr>
                    <w:jc w:val="center"/>
                    <w:rPr>
                      <w:color w:val="000000"/>
                    </w:rPr>
                  </w:pPr>
                  <w:r w:rsidRPr="00AE2992">
                    <w:rPr>
                      <w:color w:val="000000"/>
                    </w:rPr>
                    <w:t>Федеральное государственное бюджетное образовательное учреждение высшего образования</w:t>
                  </w:r>
                </w:p>
                <w:p w:rsidR="00CB7E00" w:rsidRPr="00AE2992" w:rsidRDefault="00CB7E00" w:rsidP="005C427A">
                  <w:pPr>
                    <w:jc w:val="center"/>
                    <w:rPr>
                      <w:color w:val="000000"/>
                    </w:rPr>
                  </w:pPr>
                  <w:r w:rsidRPr="00AE2992">
                    <w:rPr>
                      <w:color w:val="000000"/>
                    </w:rPr>
                    <w:t>РОССИЙСКИЙ ГОСУДАРСТВЕННЫЙ УНИВЕРСИТЕТ</w:t>
                  </w:r>
                </w:p>
                <w:p w:rsidR="00CB7E00" w:rsidRPr="00AE2992" w:rsidRDefault="00CB7E00" w:rsidP="005C427A">
                  <w:pPr>
                    <w:jc w:val="center"/>
                    <w:rPr>
                      <w:color w:val="000000"/>
                    </w:rPr>
                  </w:pPr>
                  <w:r w:rsidRPr="00AE2992">
                    <w:rPr>
                      <w:color w:val="000000"/>
                    </w:rPr>
                    <w:t>имени А. Н. Косыгина</w:t>
                  </w:r>
                </w:p>
                <w:p w:rsidR="00CB7E00" w:rsidRPr="00AE2992" w:rsidRDefault="00CB7E00" w:rsidP="005C427A">
                  <w:pPr>
                    <w:jc w:val="center"/>
                    <w:rPr>
                      <w:color w:val="000000"/>
                    </w:rPr>
                  </w:pPr>
                  <w:r w:rsidRPr="00AE2992">
                    <w:rPr>
                      <w:color w:val="000000"/>
                    </w:rPr>
                    <w:t>ТЕХНОЛОГИИ/ДИЗАЙН/ИСКУССТВО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-19.4pt;margin-top:4.8pt;width:159.9pt;height:122.35pt;z-index:251655680;visibility:visible">
            <v:imagedata r:id="rId5" o:title=""/>
          </v:shape>
        </w:pict>
      </w:r>
    </w:p>
    <w:p w:rsidR="00CB7E00" w:rsidRDefault="00CB7E00" w:rsidP="004D6222">
      <w:pPr>
        <w:pStyle w:val="NoSpacing"/>
        <w:jc w:val="center"/>
      </w:pPr>
    </w:p>
    <w:p w:rsidR="00CB7E00" w:rsidRPr="004D6222" w:rsidRDefault="00CB7E00" w:rsidP="004D6222"/>
    <w:p w:rsidR="00CB7E00" w:rsidRPr="004D6222" w:rsidRDefault="00CB7E00" w:rsidP="004D6222"/>
    <w:p w:rsidR="00CB7E00" w:rsidRPr="004D6222" w:rsidRDefault="00CB7E00" w:rsidP="004D6222"/>
    <w:p w:rsidR="00CB7E00" w:rsidRPr="004D6222" w:rsidRDefault="00CB7E00" w:rsidP="004D6222"/>
    <w:p w:rsidR="00CB7E00" w:rsidRPr="004D6222" w:rsidRDefault="00CB7E00" w:rsidP="004D6222"/>
    <w:p w:rsidR="00CB7E00" w:rsidRPr="004D6222" w:rsidRDefault="00CB7E00" w:rsidP="004D6222"/>
    <w:p w:rsidR="00CB7E00" w:rsidRDefault="00CB7E00" w:rsidP="004D6222"/>
    <w:p w:rsidR="00CB7E00" w:rsidRPr="004D6222" w:rsidRDefault="00CB7E00" w:rsidP="004D6222"/>
    <w:p w:rsidR="00CB7E00" w:rsidRDefault="00CB7E00" w:rsidP="004D6222">
      <w:r>
        <w:rPr>
          <w:noProof/>
          <w:lang w:eastAsia="ru-RU"/>
        </w:rPr>
        <w:pict>
          <v:rect id="Прямоугольник 2" o:spid="_x0000_s1028" style="position:absolute;margin-left:170.15pt;margin-top:10.7pt;width:295.45pt;height:47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" fillcolor="#396" strokecolor="#396" strokeweight="2pt">
            <v:path arrowok="t"/>
            <v:textbox>
              <w:txbxContent>
                <w:p w:rsidR="00CB7E00" w:rsidRPr="00AE2992" w:rsidRDefault="00CB7E00" w:rsidP="004D6222">
                  <w:pPr>
                    <w:jc w:val="center"/>
                    <w:rPr>
                      <w:b/>
                      <w:color w:val="FFFFFF"/>
                      <w:sz w:val="56"/>
                      <w:szCs w:val="56"/>
                    </w:rPr>
                  </w:pPr>
                  <w:r w:rsidRPr="00AE2992">
                    <w:rPr>
                      <w:b/>
                      <w:color w:val="FFFFFF"/>
                      <w:sz w:val="56"/>
                      <w:szCs w:val="56"/>
                    </w:rPr>
                    <w:t>ПРИГЛАШЕНИЕ</w:t>
                  </w:r>
                </w:p>
              </w:txbxContent>
            </v:textbox>
          </v:rect>
        </w:pict>
      </w:r>
    </w:p>
    <w:p w:rsidR="00CB7E00" w:rsidRDefault="00CB7E00" w:rsidP="004D6222">
      <w:pPr>
        <w:tabs>
          <w:tab w:val="left" w:pos="2323"/>
        </w:tabs>
      </w:pPr>
    </w:p>
    <w:p w:rsidR="00CB7E00" w:rsidRDefault="00CB7E00" w:rsidP="004D6222">
      <w:pPr>
        <w:tabs>
          <w:tab w:val="left" w:pos="2323"/>
        </w:tabs>
      </w:pPr>
    </w:p>
    <w:p w:rsidR="00CB7E00" w:rsidRDefault="00CB7E00" w:rsidP="004D6222">
      <w:pPr>
        <w:tabs>
          <w:tab w:val="left" w:pos="2323"/>
        </w:tabs>
      </w:pPr>
    </w:p>
    <w:p w:rsidR="00CB7E00" w:rsidRDefault="00CB7E00" w:rsidP="004D6222">
      <w:pPr>
        <w:tabs>
          <w:tab w:val="left" w:pos="2323"/>
        </w:tabs>
      </w:pPr>
    </w:p>
    <w:p w:rsidR="00CB7E00" w:rsidRDefault="00CB7E00" w:rsidP="005C427A">
      <w:pPr>
        <w:tabs>
          <w:tab w:val="left" w:pos="2323"/>
        </w:tabs>
        <w:jc w:val="center"/>
        <w:rPr>
          <w:color w:val="003300"/>
          <w:sz w:val="36"/>
          <w:szCs w:val="36"/>
        </w:rPr>
      </w:pPr>
    </w:p>
    <w:p w:rsidR="00CB7E00" w:rsidRDefault="00CB7E00" w:rsidP="005C427A">
      <w:pPr>
        <w:tabs>
          <w:tab w:val="left" w:pos="2323"/>
        </w:tabs>
        <w:jc w:val="center"/>
        <w:rPr>
          <w:color w:val="003300"/>
          <w:sz w:val="36"/>
          <w:szCs w:val="36"/>
        </w:rPr>
      </w:pPr>
      <w:r w:rsidRPr="005C427A">
        <w:rPr>
          <w:color w:val="003300"/>
          <w:sz w:val="36"/>
          <w:szCs w:val="36"/>
        </w:rPr>
        <w:t xml:space="preserve">Уважаемые коллеги, </w:t>
      </w:r>
    </w:p>
    <w:p w:rsidR="00CB7E00" w:rsidRPr="005C427A" w:rsidRDefault="00CB7E00" w:rsidP="005C427A">
      <w:pPr>
        <w:tabs>
          <w:tab w:val="left" w:pos="2323"/>
        </w:tabs>
        <w:jc w:val="center"/>
        <w:rPr>
          <w:color w:val="003300"/>
          <w:sz w:val="36"/>
          <w:szCs w:val="36"/>
        </w:rPr>
      </w:pPr>
      <w:r w:rsidRPr="005C427A">
        <w:rPr>
          <w:color w:val="003300"/>
          <w:sz w:val="36"/>
          <w:szCs w:val="36"/>
        </w:rPr>
        <w:t>студенты высших образовательных организаций!</w:t>
      </w:r>
    </w:p>
    <w:p w:rsidR="00CB7E00" w:rsidRPr="004D6222" w:rsidRDefault="00CB7E00" w:rsidP="004D6222">
      <w:pPr>
        <w:tabs>
          <w:tab w:val="left" w:pos="2323"/>
        </w:tabs>
        <w:rPr>
          <w:color w:val="003300"/>
        </w:rPr>
      </w:pPr>
    </w:p>
    <w:p w:rsidR="00CB7E00" w:rsidRPr="005C427A" w:rsidRDefault="00CB7E00" w:rsidP="004D6222">
      <w:pPr>
        <w:pStyle w:val="NoSpacing"/>
        <w:jc w:val="both"/>
        <w:rPr>
          <w:color w:val="003300"/>
          <w:sz w:val="28"/>
          <w:szCs w:val="28"/>
        </w:rPr>
      </w:pPr>
      <w:r>
        <w:rPr>
          <w:noProof/>
          <w:lang w:eastAsia="ru-RU"/>
        </w:rPr>
        <w:pict>
          <v:shape id="Рисунок 4" o:spid="_x0000_s1029" type="#_x0000_t75" style="position:absolute;left:0;text-align:left;margin-left:714.15pt;margin-top:32.65pt;width:593.85pt;height:474.35pt;z-index:-251657728;visibility:visible">
            <v:imagedata r:id="rId6" o:title=""/>
          </v:shape>
        </w:pict>
      </w:r>
      <w:r w:rsidRPr="005C427A">
        <w:rPr>
          <w:color w:val="003300"/>
          <w:sz w:val="28"/>
          <w:szCs w:val="28"/>
        </w:rPr>
        <w:t xml:space="preserve">   Приглашаем Вас принять участие в </w:t>
      </w:r>
      <w:r w:rsidRPr="005C427A">
        <w:rPr>
          <w:color w:val="003300"/>
          <w:sz w:val="28"/>
          <w:szCs w:val="28"/>
          <w:lang w:val="en-US"/>
        </w:rPr>
        <w:t>I</w:t>
      </w:r>
      <w:r w:rsidRPr="005C427A">
        <w:rPr>
          <w:color w:val="003300"/>
          <w:sz w:val="28"/>
          <w:szCs w:val="28"/>
        </w:rPr>
        <w:t xml:space="preserve"> Всероссийской студенческой практической конференции «Экология-2017», которая состоится с 11по 13 апреля 2017 года по адресу Москва, улица Малая Калужская д.1 в «Российском государственном университете имени А Н. Косыгина. Технологии. Дизайн. Искусство»</w:t>
      </w:r>
    </w:p>
    <w:p w:rsidR="00CB7E00" w:rsidRDefault="00CB7E00" w:rsidP="004D6222">
      <w:pPr>
        <w:pStyle w:val="NoSpacing"/>
        <w:jc w:val="both"/>
      </w:pPr>
      <w:r>
        <w:rPr>
          <w:noProof/>
          <w:lang w:eastAsia="ru-RU"/>
        </w:rPr>
        <w:pict>
          <v:rect id="Прямоугольник 3" o:spid="_x0000_s1030" style="position:absolute;left:0;text-align:left;margin-left:181.1pt;margin-top:2.15pt;width:322.6pt;height:110.7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" filled="f" stroked="f" strokeweight="2pt">
            <v:path arrowok="t"/>
            <v:textbox>
              <w:txbxContent>
                <w:p w:rsidR="00CB7E00" w:rsidRPr="004D6222" w:rsidRDefault="00CB7E00" w:rsidP="004D6222">
                  <w:pPr>
                    <w:jc w:val="center"/>
                    <w:rPr>
                      <w:color w:val="3D652D"/>
                    </w:rPr>
                  </w:pPr>
                  <w:r w:rsidRPr="004D6222">
                    <w:rPr>
                      <w:color w:val="3D652D"/>
                    </w:rPr>
                    <w:t>С уважением,</w:t>
                  </w:r>
                </w:p>
                <w:p w:rsidR="00CB7E00" w:rsidRPr="004D6222" w:rsidRDefault="00CB7E00" w:rsidP="004D6222">
                  <w:pPr>
                    <w:jc w:val="center"/>
                    <w:rPr>
                      <w:color w:val="3D652D"/>
                    </w:rPr>
                  </w:pPr>
                  <w:r w:rsidRPr="004D6222">
                    <w:rPr>
                      <w:color w:val="3D652D"/>
                    </w:rPr>
                    <w:t xml:space="preserve">Оргкомитет I Всероссийской студенческой </w:t>
                  </w:r>
                </w:p>
                <w:p w:rsidR="00CB7E00" w:rsidRPr="004D6222" w:rsidRDefault="00CB7E00" w:rsidP="004D6222">
                  <w:pPr>
                    <w:jc w:val="center"/>
                    <w:rPr>
                      <w:color w:val="3D652D"/>
                    </w:rPr>
                  </w:pPr>
                  <w:r>
                    <w:rPr>
                      <w:color w:val="3D652D"/>
                    </w:rPr>
                    <w:t>п</w:t>
                  </w:r>
                  <w:r w:rsidRPr="004D6222">
                    <w:rPr>
                      <w:color w:val="3D652D"/>
                    </w:rPr>
                    <w:t>рактической конференции «Экология-2017»</w:t>
                  </w:r>
                </w:p>
                <w:p w:rsidR="00CB7E00" w:rsidRDefault="00CB7E00" w:rsidP="004D6222">
                  <w:pPr>
                    <w:jc w:val="center"/>
                    <w:rPr>
                      <w:color w:val="3D652D"/>
                    </w:rPr>
                  </w:pPr>
                  <w:r w:rsidRPr="004D6222">
                    <w:rPr>
                      <w:color w:val="3D652D"/>
                    </w:rPr>
                    <w:t xml:space="preserve">8-495-951-30-57, </w:t>
                  </w:r>
                  <w:hyperlink r:id="rId7" w:history="1">
                    <w:r w:rsidRPr="001B4F01">
                      <w:rPr>
                        <w:rStyle w:val="Hyperlink"/>
                      </w:rPr>
                      <w:t>eko@kosygin-rgu.ru</w:t>
                    </w:r>
                  </w:hyperlink>
                </w:p>
                <w:p w:rsidR="00CB7E00" w:rsidRPr="004D6222" w:rsidRDefault="00CB7E00" w:rsidP="004D6222">
                  <w:pPr>
                    <w:jc w:val="center"/>
                    <w:rPr>
                      <w:color w:val="3D652D"/>
                    </w:rPr>
                  </w:pPr>
                  <w:hyperlink r:id="rId8" w:tgtFrame="_blank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http://www.mgudt.ru/podrobnee.aspx?p1=704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9" w:history="1"/>
                </w:p>
                <w:p w:rsidR="00CB7E00" w:rsidRPr="004D6222" w:rsidRDefault="00CB7E00" w:rsidP="004D6222">
                  <w:pPr>
                    <w:jc w:val="center"/>
                    <w:rPr>
                      <w:color w:val="3D652D"/>
                    </w:rPr>
                  </w:pPr>
                </w:p>
              </w:txbxContent>
            </v:textbox>
          </v:rect>
        </w:pict>
      </w:r>
    </w:p>
    <w:p w:rsidR="00CB7E00" w:rsidRDefault="00CB7E00" w:rsidP="004D6222">
      <w:pPr>
        <w:pStyle w:val="NoSpacing"/>
        <w:jc w:val="right"/>
      </w:pPr>
    </w:p>
    <w:p w:rsidR="00CB7E00" w:rsidRDefault="00CB7E00" w:rsidP="004D6222">
      <w:pPr>
        <w:pStyle w:val="NoSpacing"/>
        <w:jc w:val="right"/>
      </w:pPr>
    </w:p>
    <w:p w:rsidR="00CB7E00" w:rsidRPr="00F15905" w:rsidRDefault="00CB7E00" w:rsidP="00F15905"/>
    <w:p w:rsidR="00CB7E00" w:rsidRPr="00F15905" w:rsidRDefault="00CB7E00" w:rsidP="00F15905"/>
    <w:p w:rsidR="00CB7E00" w:rsidRPr="00F15905" w:rsidRDefault="00CB7E00" w:rsidP="00F15905"/>
    <w:p w:rsidR="00CB7E00" w:rsidRPr="00F15905" w:rsidRDefault="00CB7E00" w:rsidP="00F15905"/>
    <w:p w:rsidR="00CB7E00" w:rsidRPr="00F15905" w:rsidRDefault="00CB7E00" w:rsidP="00F15905"/>
    <w:p w:rsidR="00CB7E00" w:rsidRPr="005C427A" w:rsidRDefault="00CB7E00" w:rsidP="00F15905">
      <w:pPr>
        <w:tabs>
          <w:tab w:val="left" w:pos="3529"/>
        </w:tabs>
        <w:jc w:val="center"/>
        <w:rPr>
          <w:b/>
          <w:color w:val="003300"/>
          <w:sz w:val="28"/>
          <w:szCs w:val="28"/>
        </w:rPr>
      </w:pPr>
      <w:r w:rsidRPr="005C427A">
        <w:rPr>
          <w:b/>
          <w:color w:val="003300"/>
          <w:sz w:val="28"/>
          <w:szCs w:val="28"/>
        </w:rPr>
        <w:t>ПРОГРАММА КОНФЕРЕНЦИИ</w:t>
      </w:r>
    </w:p>
    <w:p w:rsidR="00CB7E00" w:rsidRPr="005C427A" w:rsidRDefault="00CB7E00" w:rsidP="00F15905">
      <w:pPr>
        <w:tabs>
          <w:tab w:val="left" w:pos="3529"/>
        </w:tabs>
        <w:jc w:val="center"/>
        <w:rPr>
          <w:b/>
          <w:color w:val="003300"/>
          <w:sz w:val="28"/>
          <w:szCs w:val="28"/>
        </w:rPr>
      </w:pPr>
    </w:p>
    <w:p w:rsidR="00CB7E00" w:rsidRPr="005C427A" w:rsidRDefault="00CB7E00" w:rsidP="00F15905">
      <w:pPr>
        <w:tabs>
          <w:tab w:val="left" w:pos="3529"/>
        </w:tabs>
        <w:rPr>
          <w:b/>
          <w:color w:val="003300"/>
          <w:sz w:val="28"/>
          <w:szCs w:val="28"/>
        </w:rPr>
      </w:pPr>
      <w:r w:rsidRPr="005C427A">
        <w:rPr>
          <w:b/>
          <w:color w:val="003300"/>
          <w:sz w:val="28"/>
          <w:szCs w:val="28"/>
        </w:rPr>
        <w:t>11 апреля       День конкурсных программ</w:t>
      </w:r>
    </w:p>
    <w:p w:rsidR="00CB7E00" w:rsidRPr="005C427A" w:rsidRDefault="00CB7E00" w:rsidP="00F15905">
      <w:pPr>
        <w:tabs>
          <w:tab w:val="left" w:pos="3529"/>
        </w:tabs>
        <w:rPr>
          <w:b/>
          <w:color w:val="003300"/>
          <w:sz w:val="28"/>
          <w:szCs w:val="28"/>
        </w:rPr>
      </w:pPr>
      <w:r w:rsidRPr="005C427A">
        <w:rPr>
          <w:b/>
          <w:color w:val="003300"/>
          <w:sz w:val="28"/>
          <w:szCs w:val="28"/>
        </w:rPr>
        <w:t>12 апреля       Открытие конференции. Пленарное заседание.</w:t>
      </w:r>
    </w:p>
    <w:p w:rsidR="00CB7E00" w:rsidRDefault="00CB7E00" w:rsidP="00111487">
      <w:pPr>
        <w:tabs>
          <w:tab w:val="left" w:pos="3529"/>
        </w:tabs>
        <w:rPr>
          <w:sz w:val="28"/>
          <w:szCs w:val="28"/>
        </w:rPr>
      </w:pPr>
      <w:r w:rsidRPr="005C427A">
        <w:rPr>
          <w:b/>
          <w:color w:val="003300"/>
          <w:sz w:val="28"/>
          <w:szCs w:val="28"/>
        </w:rPr>
        <w:t xml:space="preserve">                         Работа секций:</w:t>
      </w:r>
    </w:p>
    <w:p w:rsidR="00CB7E00" w:rsidRPr="000B1619" w:rsidRDefault="00CB7E00" w:rsidP="000B1619">
      <w:pPr>
        <w:pStyle w:val="ListParagraph"/>
        <w:numPr>
          <w:ilvl w:val="0"/>
          <w:numId w:val="1"/>
        </w:numPr>
        <w:tabs>
          <w:tab w:val="left" w:pos="3529"/>
        </w:tabs>
        <w:rPr>
          <w:b/>
          <w:color w:val="003300"/>
          <w:sz w:val="28"/>
          <w:szCs w:val="28"/>
        </w:rPr>
      </w:pPr>
      <w:r w:rsidRPr="000B1619">
        <w:rPr>
          <w:b/>
          <w:color w:val="003300"/>
          <w:sz w:val="28"/>
          <w:szCs w:val="28"/>
        </w:rPr>
        <w:t xml:space="preserve">Промышленность и окружающая </w:t>
      </w:r>
    </w:p>
    <w:p w:rsidR="00CB7E00" w:rsidRPr="005C427A" w:rsidRDefault="00CB7E00" w:rsidP="00111487">
      <w:pPr>
        <w:tabs>
          <w:tab w:val="left" w:pos="3529"/>
        </w:tabs>
        <w:rPr>
          <w:b/>
          <w:color w:val="003300"/>
          <w:sz w:val="28"/>
          <w:szCs w:val="28"/>
        </w:rPr>
      </w:pPr>
      <w:r w:rsidRPr="005C427A">
        <w:rPr>
          <w:b/>
          <w:color w:val="003300"/>
          <w:sz w:val="28"/>
          <w:szCs w:val="28"/>
        </w:rPr>
        <w:t>среда: экозащитная техника и технологии</w:t>
      </w:r>
    </w:p>
    <w:p w:rsidR="00CB7E00" w:rsidRPr="005C427A" w:rsidRDefault="00CB7E00" w:rsidP="00111487">
      <w:pPr>
        <w:tabs>
          <w:tab w:val="left" w:pos="3529"/>
        </w:tabs>
        <w:rPr>
          <w:b/>
          <w:color w:val="003300"/>
          <w:sz w:val="28"/>
          <w:szCs w:val="28"/>
        </w:rPr>
      </w:pPr>
      <w:r w:rsidRPr="005C427A">
        <w:rPr>
          <w:b/>
          <w:color w:val="003300"/>
          <w:sz w:val="28"/>
          <w:szCs w:val="28"/>
        </w:rPr>
        <w:t>2.Актуальные проблемы экологического права</w:t>
      </w:r>
    </w:p>
    <w:p w:rsidR="00CB7E00" w:rsidRPr="005C427A" w:rsidRDefault="00CB7E00" w:rsidP="00111487">
      <w:pPr>
        <w:tabs>
          <w:tab w:val="left" w:pos="3529"/>
        </w:tabs>
        <w:rPr>
          <w:b/>
          <w:color w:val="003300"/>
          <w:sz w:val="28"/>
          <w:szCs w:val="28"/>
        </w:rPr>
      </w:pPr>
      <w:r w:rsidRPr="005C427A">
        <w:rPr>
          <w:b/>
          <w:color w:val="003300"/>
          <w:sz w:val="28"/>
          <w:szCs w:val="28"/>
        </w:rPr>
        <w:t xml:space="preserve"> 3.Развитие экономики в контексте экологической </w:t>
      </w:r>
    </w:p>
    <w:p w:rsidR="00CB7E00" w:rsidRPr="005C427A" w:rsidRDefault="00CB7E00" w:rsidP="00111487">
      <w:pPr>
        <w:tabs>
          <w:tab w:val="left" w:pos="3529"/>
        </w:tabs>
        <w:rPr>
          <w:b/>
          <w:color w:val="003300"/>
          <w:sz w:val="28"/>
          <w:szCs w:val="28"/>
        </w:rPr>
      </w:pPr>
      <w:r w:rsidRPr="005C427A">
        <w:rPr>
          <w:b/>
          <w:color w:val="003300"/>
          <w:sz w:val="28"/>
          <w:szCs w:val="28"/>
        </w:rPr>
        <w:t xml:space="preserve"> безопасности</w:t>
      </w:r>
    </w:p>
    <w:p w:rsidR="00CB7E00" w:rsidRPr="005C427A" w:rsidRDefault="00CB7E00" w:rsidP="00111487">
      <w:pPr>
        <w:tabs>
          <w:tab w:val="left" w:pos="3529"/>
        </w:tabs>
        <w:rPr>
          <w:b/>
          <w:color w:val="003300"/>
          <w:sz w:val="28"/>
          <w:szCs w:val="28"/>
        </w:rPr>
      </w:pPr>
      <w:r w:rsidRPr="005C427A">
        <w:rPr>
          <w:b/>
          <w:color w:val="003300"/>
          <w:sz w:val="28"/>
          <w:szCs w:val="28"/>
        </w:rPr>
        <w:t xml:space="preserve">4.Вопросы  экологии в социально-гуманитарных </w:t>
      </w:r>
    </w:p>
    <w:p w:rsidR="00CB7E00" w:rsidRPr="005C427A" w:rsidRDefault="00CB7E00" w:rsidP="00111487">
      <w:pPr>
        <w:tabs>
          <w:tab w:val="left" w:pos="3529"/>
        </w:tabs>
        <w:rPr>
          <w:b/>
          <w:color w:val="003300"/>
          <w:sz w:val="28"/>
          <w:szCs w:val="28"/>
        </w:rPr>
      </w:pPr>
      <w:r w:rsidRPr="005C427A">
        <w:rPr>
          <w:b/>
          <w:color w:val="003300"/>
          <w:sz w:val="28"/>
          <w:szCs w:val="28"/>
        </w:rPr>
        <w:t>науках.</w:t>
      </w:r>
    </w:p>
    <w:p w:rsidR="00CB7E00" w:rsidRPr="005C427A" w:rsidRDefault="00CB7E00" w:rsidP="00111487">
      <w:pPr>
        <w:tabs>
          <w:tab w:val="left" w:pos="3529"/>
        </w:tabs>
        <w:rPr>
          <w:b/>
          <w:color w:val="003300"/>
          <w:sz w:val="28"/>
          <w:szCs w:val="28"/>
        </w:rPr>
      </w:pPr>
      <w:r w:rsidRPr="005C427A">
        <w:rPr>
          <w:b/>
          <w:color w:val="003300"/>
          <w:sz w:val="28"/>
          <w:szCs w:val="28"/>
        </w:rPr>
        <w:t>5.Сохранение природных ресурсов.</w:t>
      </w:r>
    </w:p>
    <w:p w:rsidR="00CB7E00" w:rsidRPr="005C427A" w:rsidRDefault="00CB7E00" w:rsidP="00F15905">
      <w:pPr>
        <w:tabs>
          <w:tab w:val="left" w:pos="3529"/>
        </w:tabs>
        <w:rPr>
          <w:b/>
          <w:color w:val="003300"/>
          <w:sz w:val="28"/>
          <w:szCs w:val="28"/>
        </w:rPr>
      </w:pPr>
      <w:r w:rsidRPr="005C427A">
        <w:rPr>
          <w:b/>
          <w:color w:val="003300"/>
          <w:sz w:val="28"/>
          <w:szCs w:val="28"/>
        </w:rPr>
        <w:t xml:space="preserve"> 13 апреля      Закрытие конференции. Награждение победителей</w:t>
      </w:r>
    </w:p>
    <w:sectPr w:rsidR="00CB7E00" w:rsidRPr="005C427A" w:rsidSect="0008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14D91"/>
    <w:multiLevelType w:val="hybridMultilevel"/>
    <w:tmpl w:val="74B81B48"/>
    <w:lvl w:ilvl="0" w:tplc="02C46D74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58E"/>
    <w:rsid w:val="00080168"/>
    <w:rsid w:val="000B1619"/>
    <w:rsid w:val="00111487"/>
    <w:rsid w:val="001A5CF3"/>
    <w:rsid w:val="001B4F01"/>
    <w:rsid w:val="001C4814"/>
    <w:rsid w:val="002A5F9B"/>
    <w:rsid w:val="004D6222"/>
    <w:rsid w:val="005C427A"/>
    <w:rsid w:val="005E5EBC"/>
    <w:rsid w:val="006D0932"/>
    <w:rsid w:val="0076465D"/>
    <w:rsid w:val="009417DB"/>
    <w:rsid w:val="00A43A8A"/>
    <w:rsid w:val="00AE2992"/>
    <w:rsid w:val="00B2158E"/>
    <w:rsid w:val="00CA1389"/>
    <w:rsid w:val="00CB7E00"/>
    <w:rsid w:val="00ED100D"/>
    <w:rsid w:val="00F15905"/>
    <w:rsid w:val="00F66083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68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6222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6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2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D622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B1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www.mgudt.ru/podrobnee.aspx%3Fp1%3D704&amp;hash=b03fea15be035453e87080f636c07ae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@kosygin-r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2017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130</Words>
  <Characters>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</dc:creator>
  <cp:keywords/>
  <dc:description/>
  <cp:lastModifiedBy>user</cp:lastModifiedBy>
  <cp:revision>2</cp:revision>
  <dcterms:created xsi:type="dcterms:W3CDTF">2017-03-31T06:14:00Z</dcterms:created>
  <dcterms:modified xsi:type="dcterms:W3CDTF">2017-03-31T06:14:00Z</dcterms:modified>
</cp:coreProperties>
</file>