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4F" w:rsidRDefault="00B2134F" w:rsidP="00B325D1">
      <w:pPr>
        <w:pStyle w:val="NoSpacing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0.75pt;margin-top:-41.35pt;width:138.6pt;height:106.05pt;z-index:-251658240;visibility:visible">
            <v:imagedata r:id="rId4" o:title=""/>
          </v:shape>
        </w:pict>
      </w:r>
    </w:p>
    <w:p w:rsidR="00B2134F" w:rsidRDefault="00B2134F" w:rsidP="00B325D1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B2134F" w:rsidRDefault="00B2134F" w:rsidP="00B325D1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B2134F" w:rsidRDefault="00B2134F" w:rsidP="00B325D1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B2134F" w:rsidRPr="009D1779" w:rsidRDefault="00B2134F" w:rsidP="00B325D1">
      <w:pPr>
        <w:pStyle w:val="NoSpacing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Заявка на участие</w:t>
      </w:r>
    </w:p>
    <w:p w:rsidR="00B2134F" w:rsidRPr="009D1779" w:rsidRDefault="00B2134F" w:rsidP="00B325D1">
      <w:pPr>
        <w:pStyle w:val="NoSpacing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в Первой Всероссийской студенческой практической конференции</w:t>
      </w:r>
    </w:p>
    <w:p w:rsidR="00B2134F" w:rsidRPr="009D1779" w:rsidRDefault="00B2134F" w:rsidP="00B325D1">
      <w:pPr>
        <w:pStyle w:val="NoSpacing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«ЭКОЛОГИЯ -2017»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ФИО_________________________________________________________________________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_____________________________________________________________________________</w:t>
      </w:r>
    </w:p>
    <w:p w:rsidR="00B2134F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Статус студент/магистрант/аспирант______________________________________________</w:t>
      </w:r>
    </w:p>
    <w:p w:rsidR="00B2134F" w:rsidRDefault="00B2134F" w:rsidP="00B325D1">
      <w:pPr>
        <w:pStyle w:val="NoSpacing"/>
        <w:rPr>
          <w:lang w:eastAsia="ru-RU"/>
        </w:rPr>
      </w:pPr>
      <w:r w:rsidRPr="00E83172">
        <w:rPr>
          <w:lang w:eastAsia="ru-RU"/>
        </w:rPr>
        <w:t xml:space="preserve">Место </w:t>
      </w:r>
    </w:p>
    <w:p w:rsidR="00B2134F" w:rsidRPr="00E83172" w:rsidRDefault="00B2134F" w:rsidP="00B325D1">
      <w:pPr>
        <w:pStyle w:val="NoSpacing"/>
        <w:rPr>
          <w:lang w:eastAsia="ru-RU"/>
        </w:rPr>
      </w:pPr>
      <w:r>
        <w:rPr>
          <w:lang w:eastAsia="ru-RU"/>
        </w:rPr>
        <w:t>учебы_______</w:t>
      </w:r>
      <w:r w:rsidRPr="00E83172">
        <w:rPr>
          <w:lang w:eastAsia="ru-RU"/>
        </w:rPr>
        <w:t>_______________________________________</w:t>
      </w:r>
      <w:r>
        <w:rPr>
          <w:lang w:eastAsia="ru-RU"/>
        </w:rPr>
        <w:t>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_____________________________________________________________________________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Должность, ученая степень, звание________________________________________________________________________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Название секции, в которой хотели бы принять участие_______________________________________________________________________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_____________________________________________________________________________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Форма участия (согласно возможным формам участия, обозначенным в пункте 6 Положения о Конференции)_____________________________________________________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Название доклада (при наличии) _________________________________________________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b/>
          <w:bCs/>
          <w:color w:val="000000"/>
          <w:szCs w:val="24"/>
          <w:lang w:eastAsia="ru-RU"/>
        </w:rPr>
        <w:t>Контактная информация: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Телефон (код города), факс:_____________________________________________________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Е-mail:_______________________________________________________________________</w:t>
      </w:r>
    </w:p>
    <w:p w:rsidR="00B2134F" w:rsidRPr="00E83172" w:rsidRDefault="00B2134F" w:rsidP="00B325D1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ru-RU"/>
        </w:rPr>
      </w:pPr>
      <w:r w:rsidRPr="00E83172">
        <w:rPr>
          <w:color w:val="000000"/>
          <w:szCs w:val="24"/>
          <w:lang w:eastAsia="ru-RU"/>
        </w:rPr>
        <w:t>Мобильный телефон: ___________________________________________________________</w:t>
      </w:r>
    </w:p>
    <w:p w:rsidR="00B2134F" w:rsidRDefault="00B2134F" w:rsidP="00B325D1">
      <w:pPr>
        <w:pStyle w:val="NoSpacing"/>
        <w:jc w:val="both"/>
        <w:rPr>
          <w:lang w:eastAsia="ru-RU"/>
        </w:rPr>
      </w:pPr>
      <w:r w:rsidRPr="001E786D">
        <w:rPr>
          <w:lang w:eastAsia="ru-RU"/>
        </w:rPr>
        <w:t>Настоящей Заявкой подтверждаю разрешение на публикацию своих выступленийна мероприятиях "Первой Всероссийской студенческой практической конференции «ЭКОЛОГИЯ -2017» ",</w:t>
      </w:r>
      <w:r>
        <w:rPr>
          <w:lang w:eastAsia="ru-RU"/>
        </w:rPr>
        <w:t xml:space="preserve"> а так же публикацию докладов, творческих работ,  художественных, фото работ, аудио- и видеопродукцию в рекламных целях и </w:t>
      </w:r>
      <w:r w:rsidRPr="001E786D">
        <w:rPr>
          <w:lang w:eastAsia="ru-RU"/>
        </w:rPr>
        <w:t>на официальном сайте фестиваля.</w:t>
      </w:r>
    </w:p>
    <w:p w:rsidR="00B2134F" w:rsidRDefault="00B2134F" w:rsidP="00B325D1">
      <w:pPr>
        <w:pStyle w:val="NoSpacing"/>
        <w:jc w:val="both"/>
        <w:rPr>
          <w:lang w:eastAsia="ru-RU"/>
        </w:rPr>
      </w:pPr>
    </w:p>
    <w:p w:rsidR="00B2134F" w:rsidRDefault="00B2134F" w:rsidP="00B325D1">
      <w:pPr>
        <w:pStyle w:val="NoSpacing"/>
        <w:rPr>
          <w:lang w:eastAsia="ru-RU"/>
        </w:rPr>
      </w:pPr>
      <w:r>
        <w:rPr>
          <w:lang w:eastAsia="ru-RU"/>
        </w:rPr>
        <w:t>__________________________________/__________________________/</w:t>
      </w:r>
    </w:p>
    <w:p w:rsidR="00B2134F" w:rsidRPr="00B44503" w:rsidRDefault="00B2134F" w:rsidP="00B325D1">
      <w:pPr>
        <w:pStyle w:val="NoSpacing"/>
        <w:rPr>
          <w:vertAlign w:val="subscript"/>
          <w:lang w:eastAsia="ru-RU"/>
        </w:rPr>
      </w:pPr>
      <w:r>
        <w:rPr>
          <w:vertAlign w:val="subscript"/>
          <w:lang w:eastAsia="ru-RU"/>
        </w:rPr>
        <w:t xml:space="preserve">                Подпись                                                                                         ФИО</w:t>
      </w:r>
    </w:p>
    <w:p w:rsidR="00B2134F" w:rsidRDefault="00B2134F" w:rsidP="00CF1DCC">
      <w:pPr>
        <w:shd w:val="clear" w:color="auto" w:fill="FFFFFF"/>
        <w:spacing w:before="100" w:beforeAutospacing="1" w:after="100" w:afterAutospacing="1"/>
      </w:pPr>
      <w:r w:rsidRPr="00B44503">
        <w:rPr>
          <w:color w:val="000000"/>
          <w:sz w:val="22"/>
          <w:lang w:eastAsia="ru-RU"/>
        </w:rPr>
        <w:t>ДАТА</w:t>
      </w:r>
      <w:bookmarkStart w:id="0" w:name="_GoBack"/>
      <w:bookmarkEnd w:id="0"/>
    </w:p>
    <w:sectPr w:rsidR="00B2134F" w:rsidSect="004E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993"/>
    <w:rsid w:val="00017993"/>
    <w:rsid w:val="000B65FA"/>
    <w:rsid w:val="00105BB2"/>
    <w:rsid w:val="001E786D"/>
    <w:rsid w:val="004E4083"/>
    <w:rsid w:val="00652F59"/>
    <w:rsid w:val="009D1779"/>
    <w:rsid w:val="00B2134F"/>
    <w:rsid w:val="00B325D1"/>
    <w:rsid w:val="00B44503"/>
    <w:rsid w:val="00CF1DCC"/>
    <w:rsid w:val="00E83172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D1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25D1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user</cp:lastModifiedBy>
  <cp:revision>2</cp:revision>
  <dcterms:created xsi:type="dcterms:W3CDTF">2017-03-31T05:23:00Z</dcterms:created>
  <dcterms:modified xsi:type="dcterms:W3CDTF">2017-03-31T05:23:00Z</dcterms:modified>
</cp:coreProperties>
</file>