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3.9pt;margin-top:-.75pt;width:127.15pt;height:97.3pt;z-index:-251658240;visibility:visible">
            <v:imagedata r:id="rId4" o:title=""/>
          </v:shape>
        </w:pict>
      </w: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Pr="009D1779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Заявка на участие</w:t>
      </w:r>
    </w:p>
    <w:p w:rsidR="004A72DE" w:rsidRPr="009D1779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в Первой Всероссийской студенческой практической конференции</w:t>
      </w:r>
    </w:p>
    <w:p w:rsidR="004A72DE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«ЭКОЛОГИЯ -2017»</w:t>
      </w:r>
    </w:p>
    <w:p w:rsidR="004A72DE" w:rsidRPr="009D1779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секция «Проектный дизайн и экологические вопросы»</w:t>
      </w:r>
    </w:p>
    <w:p w:rsidR="004A72DE" w:rsidRPr="009D1779" w:rsidRDefault="004A72DE" w:rsidP="009A6C70">
      <w:pPr>
        <w:pStyle w:val="NoSpacing"/>
        <w:jc w:val="center"/>
        <w:rPr>
          <w:b/>
          <w:sz w:val="28"/>
          <w:szCs w:val="28"/>
          <w:lang w:eastAsia="ru-RU"/>
        </w:rPr>
      </w:pP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ФИО_________________________________________</w:t>
      </w:r>
      <w:r>
        <w:rPr>
          <w:sz w:val="28"/>
          <w:szCs w:val="28"/>
        </w:rPr>
        <w:t>_____________________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Статус студент/магистрант/аспирант______________</w:t>
      </w:r>
      <w:r>
        <w:rPr>
          <w:sz w:val="28"/>
          <w:szCs w:val="28"/>
        </w:rPr>
        <w:t>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Место учебы________</w:t>
      </w:r>
      <w:r>
        <w:rPr>
          <w:sz w:val="28"/>
          <w:szCs w:val="28"/>
        </w:rPr>
        <w:t>_______________________________________________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4A72DE" w:rsidRDefault="004A72DE" w:rsidP="009A6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конкурс высылается работа </w:t>
      </w:r>
      <w:r w:rsidRPr="009D1779">
        <w:rPr>
          <w:i/>
          <w:sz w:val="28"/>
          <w:szCs w:val="28"/>
        </w:rPr>
        <w:t>(нужное подчеркнуть)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* конкурс плакатов  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* конкурс фоторабот 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* конкурс видеороликов 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* конкурс журналистских работ </w:t>
      </w: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* конкурс  «Экология и дизайн» </w:t>
      </w: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Форма участия</w:t>
      </w:r>
      <w:r>
        <w:rPr>
          <w:sz w:val="28"/>
          <w:szCs w:val="28"/>
        </w:rPr>
        <w:t xml:space="preserve"> в конкурсной программе Конференции</w:t>
      </w:r>
      <w:r w:rsidRPr="009D1779">
        <w:rPr>
          <w:sz w:val="28"/>
          <w:szCs w:val="28"/>
        </w:rPr>
        <w:t xml:space="preserve"> (согласно возможным формам участия, обозначенным в пункте 6 Положения о Конференции)_____________________</w:t>
      </w:r>
      <w:r>
        <w:rPr>
          <w:sz w:val="28"/>
          <w:szCs w:val="28"/>
        </w:rPr>
        <w:t>_________________________________</w:t>
      </w:r>
    </w:p>
    <w:p w:rsidR="004A72DE" w:rsidRPr="0032087E" w:rsidRDefault="004A72DE" w:rsidP="009A6C70">
      <w:pPr>
        <w:jc w:val="both"/>
        <w:rPr>
          <w:sz w:val="28"/>
          <w:szCs w:val="28"/>
          <w:vertAlign w:val="subscript"/>
        </w:rPr>
      </w:pPr>
      <w:r w:rsidRPr="0032087E">
        <w:rPr>
          <w:sz w:val="28"/>
          <w:szCs w:val="28"/>
          <w:vertAlign w:val="subscript"/>
        </w:rPr>
        <w:t>(очная</w:t>
      </w:r>
      <w:r>
        <w:rPr>
          <w:sz w:val="28"/>
          <w:szCs w:val="28"/>
          <w:vertAlign w:val="subscript"/>
        </w:rPr>
        <w:t>, заочная)</w:t>
      </w: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  работы ___________________________</w:t>
      </w:r>
      <w:r w:rsidRPr="009D177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</w:t>
      </w:r>
    </w:p>
    <w:p w:rsidR="004A72DE" w:rsidRDefault="004A72DE" w:rsidP="009A6C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Контактная информация: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 xml:space="preserve">Телефон (код города), </w:t>
      </w:r>
      <w:r>
        <w:rPr>
          <w:sz w:val="28"/>
          <w:szCs w:val="28"/>
        </w:rPr>
        <w:t>ф</w:t>
      </w:r>
      <w:r w:rsidRPr="009D1779">
        <w:rPr>
          <w:sz w:val="28"/>
          <w:szCs w:val="28"/>
        </w:rPr>
        <w:t>акс:_____________________</w:t>
      </w:r>
      <w:r>
        <w:rPr>
          <w:sz w:val="28"/>
          <w:szCs w:val="28"/>
        </w:rPr>
        <w:t>_____________________</w:t>
      </w:r>
    </w:p>
    <w:p w:rsidR="004A72DE" w:rsidRPr="009D1779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Е-mail:_______________________________________</w:t>
      </w:r>
      <w:r>
        <w:rPr>
          <w:sz w:val="28"/>
          <w:szCs w:val="28"/>
        </w:rPr>
        <w:t>_____________________</w:t>
      </w:r>
    </w:p>
    <w:p w:rsidR="004A72DE" w:rsidRDefault="004A72DE" w:rsidP="009A6C70">
      <w:pPr>
        <w:jc w:val="both"/>
        <w:rPr>
          <w:sz w:val="28"/>
          <w:szCs w:val="28"/>
        </w:rPr>
      </w:pPr>
      <w:r w:rsidRPr="009D1779">
        <w:rPr>
          <w:sz w:val="28"/>
          <w:szCs w:val="28"/>
        </w:rPr>
        <w:t>Мобильный телефон: ___________________________</w:t>
      </w:r>
      <w:r>
        <w:rPr>
          <w:sz w:val="28"/>
          <w:szCs w:val="28"/>
        </w:rPr>
        <w:t>____________________</w:t>
      </w:r>
    </w:p>
    <w:p w:rsidR="004A72DE" w:rsidRDefault="004A72DE" w:rsidP="009A6C70">
      <w:pPr>
        <w:pStyle w:val="NoSpacing"/>
        <w:jc w:val="both"/>
        <w:rPr>
          <w:lang w:eastAsia="ru-RU"/>
        </w:rPr>
      </w:pPr>
    </w:p>
    <w:p w:rsidR="004A72DE" w:rsidRDefault="004A72DE" w:rsidP="009A6C70">
      <w:pPr>
        <w:pStyle w:val="NoSpacing"/>
        <w:jc w:val="both"/>
        <w:rPr>
          <w:lang w:eastAsia="ru-RU"/>
        </w:rPr>
      </w:pPr>
      <w:r w:rsidRPr="001E786D">
        <w:rPr>
          <w:lang w:eastAsia="ru-RU"/>
        </w:rPr>
        <w:t>Настоящей Заявкой подтверждаю разрешение на публикацию своих выступленийна мероприятиях "Первой Всероссийской студенческой практической конференции «ЭКОЛОГИЯ -2017» ",</w:t>
      </w:r>
      <w:r>
        <w:rPr>
          <w:lang w:eastAsia="ru-RU"/>
        </w:rPr>
        <w:t xml:space="preserve"> а так же публикацию докладов, творческих работ,  художественных, фото работ, аудио- и видеопродукцию в рекламных целях и </w:t>
      </w:r>
      <w:r w:rsidRPr="001E786D">
        <w:rPr>
          <w:lang w:eastAsia="ru-RU"/>
        </w:rPr>
        <w:t>на официальном сайте фестиваля.</w:t>
      </w:r>
    </w:p>
    <w:p w:rsidR="004A72DE" w:rsidRDefault="004A72DE" w:rsidP="009A6C70">
      <w:pPr>
        <w:pStyle w:val="NoSpacing"/>
        <w:jc w:val="both"/>
        <w:rPr>
          <w:lang w:eastAsia="ru-RU"/>
        </w:rPr>
      </w:pPr>
    </w:p>
    <w:p w:rsidR="004A72DE" w:rsidRDefault="004A72DE" w:rsidP="009A6C70">
      <w:pPr>
        <w:pStyle w:val="NoSpacing"/>
        <w:rPr>
          <w:lang w:eastAsia="ru-RU"/>
        </w:rPr>
      </w:pPr>
      <w:r>
        <w:rPr>
          <w:lang w:eastAsia="ru-RU"/>
        </w:rPr>
        <w:t>__________________________________/__________________________/</w:t>
      </w:r>
    </w:p>
    <w:p w:rsidR="004A72DE" w:rsidRDefault="004A72DE" w:rsidP="009A6C70">
      <w:pPr>
        <w:pStyle w:val="NoSpacing"/>
        <w:rPr>
          <w:vertAlign w:val="subscript"/>
          <w:lang w:eastAsia="ru-RU"/>
        </w:rPr>
      </w:pPr>
      <w:r>
        <w:rPr>
          <w:vertAlign w:val="subscript"/>
          <w:lang w:eastAsia="ru-RU"/>
        </w:rPr>
        <w:t xml:space="preserve">                Подпись                                                                                         ФИО</w:t>
      </w:r>
    </w:p>
    <w:p w:rsidR="004A72DE" w:rsidRDefault="004A72DE" w:rsidP="009A6C70">
      <w:pPr>
        <w:tabs>
          <w:tab w:val="left" w:pos="7568"/>
        </w:tabs>
      </w:pPr>
      <w:r>
        <w:rPr>
          <w:lang w:eastAsia="ru-RU"/>
        </w:rPr>
        <w:tab/>
        <w:t>Дата</w:t>
      </w:r>
      <w:bookmarkStart w:id="0" w:name="_GoBack"/>
      <w:bookmarkEnd w:id="0"/>
    </w:p>
    <w:sectPr w:rsidR="004A72DE" w:rsidSect="00D1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D5"/>
    <w:rsid w:val="001E786D"/>
    <w:rsid w:val="002256A4"/>
    <w:rsid w:val="0032087E"/>
    <w:rsid w:val="004A72DE"/>
    <w:rsid w:val="005541D5"/>
    <w:rsid w:val="00715048"/>
    <w:rsid w:val="009A6C70"/>
    <w:rsid w:val="009D1779"/>
    <w:rsid w:val="00D164C1"/>
    <w:rsid w:val="00F770FE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70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6C7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user</cp:lastModifiedBy>
  <cp:revision>2</cp:revision>
  <dcterms:created xsi:type="dcterms:W3CDTF">2017-03-31T06:11:00Z</dcterms:created>
  <dcterms:modified xsi:type="dcterms:W3CDTF">2017-03-31T06:11:00Z</dcterms:modified>
</cp:coreProperties>
</file>