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A5" w:rsidRPr="00DE632E" w:rsidRDefault="008142A5" w:rsidP="00C65A94">
      <w:pPr>
        <w:pStyle w:val="BodyText"/>
        <w:jc w:val="right"/>
        <w:rPr>
          <w:b w:val="0"/>
          <w:sz w:val="28"/>
        </w:rPr>
      </w:pPr>
      <w:r w:rsidRPr="00DE632E">
        <w:rPr>
          <w:b w:val="0"/>
          <w:sz w:val="28"/>
        </w:rPr>
        <w:t>УТВЕРЖДАЮ:</w:t>
      </w:r>
    </w:p>
    <w:p w:rsidR="008142A5" w:rsidRPr="00DE632E" w:rsidRDefault="008142A5" w:rsidP="00C65A94">
      <w:pPr>
        <w:pStyle w:val="BodyText"/>
        <w:jc w:val="right"/>
        <w:rPr>
          <w:b w:val="0"/>
          <w:sz w:val="28"/>
        </w:rPr>
      </w:pPr>
    </w:p>
    <w:p w:rsidR="008142A5" w:rsidRPr="00DE632E" w:rsidRDefault="008142A5" w:rsidP="00C65A94">
      <w:pPr>
        <w:pStyle w:val="BodyText"/>
        <w:jc w:val="right"/>
        <w:rPr>
          <w:b w:val="0"/>
          <w:sz w:val="28"/>
        </w:rPr>
      </w:pPr>
      <w:r w:rsidRPr="00DE632E">
        <w:rPr>
          <w:b w:val="0"/>
          <w:sz w:val="28"/>
        </w:rPr>
        <w:t xml:space="preserve">_______________ </w:t>
      </w:r>
    </w:p>
    <w:p w:rsidR="008142A5" w:rsidRPr="00DE632E" w:rsidRDefault="008142A5" w:rsidP="00C65A94">
      <w:pPr>
        <w:pStyle w:val="BodyText"/>
        <w:jc w:val="right"/>
        <w:rPr>
          <w:b w:val="0"/>
          <w:sz w:val="28"/>
        </w:rPr>
      </w:pPr>
      <w:r w:rsidRPr="00DE632E">
        <w:rPr>
          <w:b w:val="0"/>
          <w:sz w:val="28"/>
        </w:rPr>
        <w:t>Проректор по нау</w:t>
      </w:r>
      <w:r>
        <w:rPr>
          <w:b w:val="0"/>
          <w:sz w:val="28"/>
        </w:rPr>
        <w:t>чной деятельности</w:t>
      </w:r>
    </w:p>
    <w:p w:rsidR="008142A5" w:rsidRDefault="008142A5" w:rsidP="00C65A94">
      <w:pPr>
        <w:pStyle w:val="Heading1"/>
        <w:jc w:val="right"/>
      </w:pPr>
      <w:r>
        <w:t>Н.В. Суханова</w:t>
      </w:r>
    </w:p>
    <w:p w:rsidR="008142A5" w:rsidRDefault="008142A5" w:rsidP="00103FB7">
      <w:pPr>
        <w:pStyle w:val="BodyTex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8142A5" w:rsidRDefault="008142A5" w:rsidP="004A0E85">
      <w:pPr>
        <w:jc w:val="center"/>
        <w:rPr>
          <w:b/>
          <w:color w:val="000000"/>
        </w:rPr>
      </w:pPr>
      <w:r w:rsidRPr="00911102">
        <w:rPr>
          <w:b/>
          <w:color w:val="000000"/>
        </w:rPr>
        <w:t xml:space="preserve">РАСПИСАНИЕ </w:t>
      </w:r>
      <w:r>
        <w:rPr>
          <w:b/>
          <w:color w:val="000000"/>
        </w:rPr>
        <w:t>ЛЕТНЕЙ СЕССИИ</w:t>
      </w:r>
    </w:p>
    <w:p w:rsidR="008142A5" w:rsidRPr="00911102" w:rsidRDefault="008142A5" w:rsidP="004A0E85">
      <w:pPr>
        <w:jc w:val="center"/>
        <w:rPr>
          <w:b/>
          <w:color w:val="000000"/>
        </w:rPr>
      </w:pPr>
      <w:r w:rsidRPr="00911102">
        <w:rPr>
          <w:b/>
          <w:color w:val="000000"/>
        </w:rPr>
        <w:t>по направлениям подготовки кадров высшей квалификации  в аспирантуре</w:t>
      </w:r>
    </w:p>
    <w:p w:rsidR="008142A5" w:rsidRPr="00911102" w:rsidRDefault="008142A5" w:rsidP="00E143F9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911102">
        <w:rPr>
          <w:b/>
          <w:color w:val="000000"/>
        </w:rPr>
        <w:t xml:space="preserve">-го года обучения по </w:t>
      </w:r>
      <w:r>
        <w:rPr>
          <w:b/>
          <w:color w:val="000000"/>
        </w:rPr>
        <w:t>за</w:t>
      </w:r>
      <w:r w:rsidRPr="00911102">
        <w:rPr>
          <w:b/>
          <w:color w:val="000000"/>
        </w:rPr>
        <w:t xml:space="preserve">очной форме </w:t>
      </w:r>
    </w:p>
    <w:p w:rsidR="008142A5" w:rsidRDefault="008142A5" w:rsidP="00E143F9">
      <w:pPr>
        <w:jc w:val="center"/>
        <w:rPr>
          <w:b/>
          <w:color w:val="000000"/>
        </w:rPr>
      </w:pPr>
      <w:r>
        <w:rPr>
          <w:b/>
          <w:color w:val="000000"/>
        </w:rPr>
        <w:t>(15.06.2020 г.– 27.06.</w:t>
      </w:r>
      <w:r w:rsidRPr="00911102">
        <w:rPr>
          <w:b/>
          <w:color w:val="000000"/>
        </w:rPr>
        <w:t>20</w:t>
      </w:r>
      <w:r>
        <w:rPr>
          <w:b/>
          <w:color w:val="000000"/>
        </w:rPr>
        <w:t xml:space="preserve">20 </w:t>
      </w:r>
      <w:r w:rsidRPr="00911102">
        <w:rPr>
          <w:b/>
          <w:color w:val="000000"/>
        </w:rPr>
        <w:t>г</w:t>
      </w:r>
      <w:r>
        <w:rPr>
          <w:b/>
          <w:color w:val="000000"/>
        </w:rPr>
        <w:t>.)</w:t>
      </w:r>
    </w:p>
    <w:p w:rsidR="008142A5" w:rsidRPr="00CD71A6" w:rsidRDefault="008142A5" w:rsidP="00E143F9">
      <w:pPr>
        <w:jc w:val="center"/>
        <w:rPr>
          <w:b/>
          <w:color w:val="FF0000"/>
        </w:rPr>
      </w:pPr>
    </w:p>
    <w:tbl>
      <w:tblPr>
        <w:tblW w:w="50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810"/>
        <w:gridCol w:w="1722"/>
        <w:gridCol w:w="303"/>
        <w:gridCol w:w="1517"/>
        <w:gridCol w:w="175"/>
        <w:gridCol w:w="1484"/>
        <w:gridCol w:w="190"/>
        <w:gridCol w:w="1237"/>
        <w:gridCol w:w="128"/>
        <w:gridCol w:w="1207"/>
        <w:gridCol w:w="59"/>
        <w:gridCol w:w="1386"/>
        <w:gridCol w:w="65"/>
        <w:gridCol w:w="1532"/>
        <w:gridCol w:w="86"/>
        <w:gridCol w:w="1392"/>
        <w:gridCol w:w="149"/>
        <w:gridCol w:w="1100"/>
        <w:gridCol w:w="327"/>
      </w:tblGrid>
      <w:tr w:rsidR="008142A5" w:rsidRPr="00CC503D" w:rsidTr="004D1A26">
        <w:trPr>
          <w:tblHeader/>
        </w:trPr>
        <w:tc>
          <w:tcPr>
            <w:tcW w:w="272" w:type="pct"/>
          </w:tcPr>
          <w:p w:rsidR="008142A5" w:rsidRPr="00CC503D" w:rsidRDefault="008142A5" w:rsidP="002E45AA">
            <w:pPr>
              <w:jc w:val="center"/>
              <w:rPr>
                <w:b/>
                <w:sz w:val="12"/>
              </w:rPr>
            </w:pPr>
          </w:p>
        </w:tc>
        <w:tc>
          <w:tcPr>
            <w:tcW w:w="681" w:type="pct"/>
            <w:gridSpan w:val="2"/>
          </w:tcPr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>Направление 03.06.01</w:t>
            </w:r>
          </w:p>
          <w:p w:rsidR="008142A5" w:rsidRPr="006920EF" w:rsidRDefault="008142A5" w:rsidP="006920EF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pct"/>
            <w:gridSpan w:val="2"/>
          </w:tcPr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>Направление 0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6920EF">
              <w:rPr>
                <w:b/>
                <w:color w:val="000000"/>
                <w:sz w:val="16"/>
                <w:szCs w:val="16"/>
              </w:rPr>
              <w:t>.06.01</w:t>
            </w:r>
          </w:p>
          <w:p w:rsidR="008142A5" w:rsidRPr="006920EF" w:rsidRDefault="008142A5" w:rsidP="006920EF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2"/>
          </w:tcPr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Направление 05</w:t>
            </w:r>
            <w:r w:rsidRPr="006920EF">
              <w:rPr>
                <w:b/>
                <w:color w:val="000000"/>
                <w:sz w:val="16"/>
                <w:szCs w:val="16"/>
              </w:rPr>
              <w:t>.06.01</w:t>
            </w:r>
          </w:p>
          <w:p w:rsidR="008142A5" w:rsidRPr="006920EF" w:rsidRDefault="008142A5" w:rsidP="006920EF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gridSpan w:val="2"/>
          </w:tcPr>
          <w:p w:rsidR="008142A5" w:rsidRPr="006920EF" w:rsidRDefault="008142A5" w:rsidP="007C1BA8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 xml:space="preserve">Направление </w:t>
            </w:r>
            <w:r>
              <w:rPr>
                <w:b/>
                <w:color w:val="000000"/>
                <w:sz w:val="16"/>
                <w:szCs w:val="16"/>
              </w:rPr>
              <w:t>06</w:t>
            </w:r>
            <w:r w:rsidRPr="006920EF">
              <w:rPr>
                <w:b/>
                <w:color w:val="000000"/>
                <w:sz w:val="16"/>
                <w:szCs w:val="16"/>
              </w:rPr>
              <w:t>.06.01</w:t>
            </w:r>
          </w:p>
        </w:tc>
        <w:tc>
          <w:tcPr>
            <w:tcW w:w="406" w:type="pct"/>
          </w:tcPr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>Направление 3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6920EF">
              <w:rPr>
                <w:b/>
                <w:color w:val="000000"/>
                <w:sz w:val="16"/>
                <w:szCs w:val="16"/>
              </w:rPr>
              <w:t>.06.01</w:t>
            </w:r>
          </w:p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>Направление 44.06.01</w:t>
            </w:r>
          </w:p>
          <w:p w:rsidR="008142A5" w:rsidRPr="006920EF" w:rsidRDefault="008142A5" w:rsidP="006920EF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</w:tcPr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>Направление 45.06.01</w:t>
            </w:r>
          </w:p>
          <w:p w:rsidR="008142A5" w:rsidRPr="006920EF" w:rsidRDefault="008142A5" w:rsidP="006920E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gridSpan w:val="2"/>
          </w:tcPr>
          <w:p w:rsidR="008142A5" w:rsidRPr="006920EF" w:rsidRDefault="008142A5" w:rsidP="006920EF">
            <w:pPr>
              <w:jc w:val="center"/>
              <w:rPr>
                <w:color w:val="000000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>Направление 47.06.01</w:t>
            </w:r>
          </w:p>
        </w:tc>
        <w:tc>
          <w:tcPr>
            <w:tcW w:w="480" w:type="pct"/>
            <w:gridSpan w:val="2"/>
          </w:tcPr>
          <w:p w:rsidR="008142A5" w:rsidRPr="006920EF" w:rsidRDefault="008142A5" w:rsidP="006920EF">
            <w:pPr>
              <w:jc w:val="center"/>
              <w:rPr>
                <w:color w:val="000000"/>
              </w:rPr>
            </w:pPr>
            <w:r w:rsidRPr="006920EF">
              <w:rPr>
                <w:b/>
                <w:color w:val="000000"/>
                <w:sz w:val="16"/>
                <w:szCs w:val="16"/>
              </w:rPr>
              <w:t>Направление 51.06.01</w:t>
            </w:r>
          </w:p>
        </w:tc>
      </w:tr>
      <w:tr w:rsidR="008142A5" w:rsidRPr="00CC503D" w:rsidTr="004D1A26">
        <w:trPr>
          <w:cantSplit/>
          <w:trHeight w:val="4171"/>
        </w:trPr>
        <w:tc>
          <w:tcPr>
            <w:tcW w:w="272" w:type="pct"/>
            <w:textDirection w:val="btLr"/>
          </w:tcPr>
          <w:p w:rsidR="008142A5" w:rsidRPr="004D1A26" w:rsidRDefault="008142A5" w:rsidP="005C7B93">
            <w:pPr>
              <w:ind w:left="113" w:right="113"/>
              <w:jc w:val="center"/>
              <w:rPr>
                <w:b/>
              </w:rPr>
            </w:pPr>
            <w:r w:rsidRPr="004D1A26">
              <w:rPr>
                <w:b/>
              </w:rPr>
              <w:t xml:space="preserve">Понедельник </w:t>
            </w:r>
          </w:p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 w:rsidRPr="004D1A26">
              <w:rPr>
                <w:b/>
              </w:rPr>
              <w:t>15.06.2020</w:t>
            </w:r>
          </w:p>
        </w:tc>
        <w:tc>
          <w:tcPr>
            <w:tcW w:w="4728" w:type="pct"/>
            <w:gridSpan w:val="18"/>
          </w:tcPr>
          <w:p w:rsidR="008142A5" w:rsidRDefault="008142A5" w:rsidP="00F20D18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8142A5" w:rsidRDefault="008142A5" w:rsidP="00F20D18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8142A5" w:rsidRDefault="008142A5" w:rsidP="00F20D18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8142A5" w:rsidRDefault="008142A5" w:rsidP="00F20D18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8142A5" w:rsidRPr="004D1A26" w:rsidRDefault="008142A5" w:rsidP="00F20D18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4D1A26">
              <w:rPr>
                <w:b/>
                <w:color w:val="000000"/>
                <w:sz w:val="28"/>
                <w:szCs w:val="28"/>
              </w:rPr>
              <w:t>Выполнение заданий по специальным дисциплинам</w:t>
            </w:r>
          </w:p>
          <w:p w:rsidR="008142A5" w:rsidRPr="004D1A26" w:rsidRDefault="008142A5" w:rsidP="00F20D18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4D1A26">
              <w:rPr>
                <w:color w:val="000000"/>
                <w:sz w:val="28"/>
                <w:szCs w:val="28"/>
              </w:rPr>
              <w:t xml:space="preserve">в системе СДО на сайте </w:t>
            </w:r>
            <w:r w:rsidRPr="004D1A26">
              <w:rPr>
                <w:color w:val="000000"/>
                <w:sz w:val="28"/>
                <w:szCs w:val="28"/>
                <w:lang w:val="en-US"/>
              </w:rPr>
              <w:t>lms</w:t>
            </w:r>
            <w:r w:rsidRPr="004D1A26">
              <w:rPr>
                <w:color w:val="000000"/>
                <w:sz w:val="28"/>
                <w:szCs w:val="28"/>
              </w:rPr>
              <w:t>.</w:t>
            </w:r>
            <w:r w:rsidRPr="004D1A26">
              <w:rPr>
                <w:color w:val="000000"/>
                <w:sz w:val="28"/>
                <w:szCs w:val="28"/>
                <w:lang w:val="en-US"/>
              </w:rPr>
              <w:t>bspu</w:t>
            </w:r>
            <w:r w:rsidRPr="004D1A26">
              <w:rPr>
                <w:color w:val="000000"/>
                <w:sz w:val="28"/>
                <w:szCs w:val="28"/>
              </w:rPr>
              <w:t>.</w:t>
            </w:r>
            <w:r w:rsidRPr="004D1A26">
              <w:rPr>
                <w:color w:val="000000"/>
                <w:sz w:val="28"/>
                <w:szCs w:val="28"/>
                <w:lang w:val="en-US"/>
              </w:rPr>
              <w:t>ru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1" w:type="pct"/>
            <w:gridSpan w:val="2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Актуальные пр</w:t>
            </w:r>
            <w:r w:rsidRPr="004D1A26">
              <w:rPr>
                <w:b/>
                <w:sz w:val="16"/>
                <w:szCs w:val="16"/>
              </w:rPr>
              <w:t>о</w:t>
            </w:r>
            <w:r w:rsidRPr="004D1A26">
              <w:rPr>
                <w:b/>
                <w:sz w:val="16"/>
                <w:szCs w:val="16"/>
              </w:rPr>
              <w:t>блемы современной теоретич</w:t>
            </w:r>
            <w:r w:rsidRPr="004D1A26">
              <w:rPr>
                <w:b/>
                <w:sz w:val="16"/>
                <w:szCs w:val="16"/>
              </w:rPr>
              <w:t>е</w:t>
            </w:r>
            <w:r w:rsidRPr="004D1A26">
              <w:rPr>
                <w:b/>
                <w:sz w:val="16"/>
                <w:szCs w:val="16"/>
              </w:rPr>
              <w:t>ской ф</w:t>
            </w:r>
            <w:r w:rsidRPr="004D1A26">
              <w:rPr>
                <w:b/>
                <w:sz w:val="16"/>
                <w:szCs w:val="16"/>
              </w:rPr>
              <w:t>и</w:t>
            </w:r>
            <w:r w:rsidRPr="004D1A26">
              <w:rPr>
                <w:b/>
                <w:sz w:val="16"/>
                <w:szCs w:val="16"/>
              </w:rPr>
              <w:t>зики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Преподаватель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 проф. К.К.Нанди</w:t>
            </w:r>
          </w:p>
        </w:tc>
        <w:tc>
          <w:tcPr>
            <w:tcW w:w="569" w:type="pct"/>
            <w:gridSpan w:val="2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Основы химич</w:t>
            </w:r>
            <w:r w:rsidRPr="004D1A26">
              <w:rPr>
                <w:b/>
                <w:sz w:val="16"/>
                <w:szCs w:val="16"/>
              </w:rPr>
              <w:t>е</w:t>
            </w:r>
            <w:r w:rsidRPr="004D1A26">
              <w:rPr>
                <w:b/>
                <w:sz w:val="16"/>
                <w:szCs w:val="16"/>
              </w:rPr>
              <w:t>ской к</w:t>
            </w:r>
            <w:r w:rsidRPr="004D1A26">
              <w:rPr>
                <w:b/>
                <w:sz w:val="16"/>
                <w:szCs w:val="16"/>
              </w:rPr>
              <w:t>и</w:t>
            </w:r>
            <w:r w:rsidRPr="004D1A26">
              <w:rPr>
                <w:b/>
                <w:sz w:val="16"/>
                <w:szCs w:val="16"/>
              </w:rPr>
              <w:t>нетики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Преподаватель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 проф. И.М.Борисов </w:t>
            </w:r>
          </w:p>
        </w:tc>
        <w:tc>
          <w:tcPr>
            <w:tcW w:w="563" w:type="pct"/>
            <w:gridSpan w:val="2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Геоэкология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Преподаватель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доц. 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З.Б. Латыпова</w:t>
            </w:r>
          </w:p>
        </w:tc>
        <w:tc>
          <w:tcPr>
            <w:tcW w:w="459" w:type="pct"/>
            <w:gridSpan w:val="2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Бот</w:t>
            </w:r>
            <w:r w:rsidRPr="004D1A26">
              <w:rPr>
                <w:sz w:val="16"/>
                <w:szCs w:val="16"/>
              </w:rPr>
              <w:t>а</w:t>
            </w:r>
            <w:r w:rsidRPr="004D1A26">
              <w:rPr>
                <w:sz w:val="16"/>
                <w:szCs w:val="16"/>
              </w:rPr>
              <w:t>ника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Экология в</w:t>
            </w:r>
            <w:r w:rsidRPr="004D1A26">
              <w:rPr>
                <w:b/>
                <w:sz w:val="16"/>
                <w:szCs w:val="16"/>
              </w:rPr>
              <w:t>о</w:t>
            </w:r>
            <w:r w:rsidRPr="004D1A26">
              <w:rPr>
                <w:b/>
                <w:sz w:val="16"/>
                <w:szCs w:val="16"/>
              </w:rPr>
              <w:t>дорослей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</w:t>
            </w:r>
            <w:r w:rsidRPr="004D1A26">
              <w:rPr>
                <w:sz w:val="16"/>
                <w:szCs w:val="16"/>
              </w:rPr>
              <w:t>а</w:t>
            </w:r>
            <w:r w:rsidRPr="004D1A26">
              <w:rPr>
                <w:sz w:val="16"/>
                <w:szCs w:val="16"/>
              </w:rPr>
              <w:t>тель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 проф. Л.А.Гайсина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Эк</w:t>
            </w:r>
            <w:r w:rsidRPr="004D1A26">
              <w:rPr>
                <w:sz w:val="16"/>
                <w:szCs w:val="16"/>
              </w:rPr>
              <w:t>о</w:t>
            </w:r>
            <w:r w:rsidRPr="004D1A26">
              <w:rPr>
                <w:sz w:val="16"/>
                <w:szCs w:val="16"/>
              </w:rPr>
              <w:t>логия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Экология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</w:t>
            </w:r>
            <w:r w:rsidRPr="004D1A26">
              <w:rPr>
                <w:sz w:val="16"/>
                <w:szCs w:val="16"/>
              </w:rPr>
              <w:t>а</w:t>
            </w:r>
            <w:r w:rsidRPr="004D1A26">
              <w:rPr>
                <w:sz w:val="16"/>
                <w:szCs w:val="16"/>
              </w:rPr>
              <w:t>тель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 проф. А.А.Кулагин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Ф</w:t>
            </w:r>
            <w:r w:rsidRPr="004D1A26">
              <w:rPr>
                <w:sz w:val="16"/>
                <w:szCs w:val="16"/>
              </w:rPr>
              <w:t>и</w:t>
            </w:r>
            <w:r w:rsidRPr="004D1A26">
              <w:rPr>
                <w:sz w:val="16"/>
                <w:szCs w:val="16"/>
              </w:rPr>
              <w:t>зиология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Физиология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</w:t>
            </w:r>
            <w:r w:rsidRPr="004D1A26">
              <w:rPr>
                <w:sz w:val="16"/>
                <w:szCs w:val="16"/>
              </w:rPr>
              <w:t>а</w:t>
            </w:r>
            <w:r w:rsidRPr="004D1A26">
              <w:rPr>
                <w:sz w:val="16"/>
                <w:szCs w:val="16"/>
              </w:rPr>
              <w:t>тель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 проф. С.А.Лобанов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Педагогич</w:t>
            </w:r>
            <w:r w:rsidRPr="004D1A26">
              <w:rPr>
                <w:sz w:val="16"/>
                <w:szCs w:val="16"/>
              </w:rPr>
              <w:t>е</w:t>
            </w:r>
            <w:r w:rsidRPr="004D1A26">
              <w:rPr>
                <w:sz w:val="16"/>
                <w:szCs w:val="16"/>
              </w:rPr>
              <w:t>ская психол</w:t>
            </w:r>
            <w:r w:rsidRPr="004D1A26">
              <w:rPr>
                <w:sz w:val="16"/>
                <w:szCs w:val="16"/>
              </w:rPr>
              <w:t>о</w:t>
            </w:r>
            <w:r w:rsidRPr="004D1A26">
              <w:rPr>
                <w:sz w:val="16"/>
                <w:szCs w:val="16"/>
              </w:rPr>
              <w:t>гия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Психолог</w:t>
            </w:r>
            <w:r w:rsidRPr="004D1A26">
              <w:rPr>
                <w:b/>
                <w:sz w:val="16"/>
                <w:szCs w:val="16"/>
              </w:rPr>
              <w:t>и</w:t>
            </w:r>
            <w:r w:rsidRPr="004D1A26">
              <w:rPr>
                <w:b/>
                <w:sz w:val="16"/>
                <w:szCs w:val="16"/>
              </w:rPr>
              <w:t>ческие осн</w:t>
            </w:r>
            <w:r w:rsidRPr="004D1A26">
              <w:rPr>
                <w:b/>
                <w:sz w:val="16"/>
                <w:szCs w:val="16"/>
              </w:rPr>
              <w:t>о</w:t>
            </w:r>
            <w:r w:rsidRPr="004D1A26">
              <w:rPr>
                <w:b/>
                <w:sz w:val="16"/>
                <w:szCs w:val="16"/>
              </w:rPr>
              <w:t>вы воспит</w:t>
            </w:r>
            <w:r w:rsidRPr="004D1A26">
              <w:rPr>
                <w:b/>
                <w:sz w:val="16"/>
                <w:szCs w:val="16"/>
              </w:rPr>
              <w:t>а</w:t>
            </w:r>
            <w:r w:rsidRPr="004D1A26">
              <w:rPr>
                <w:b/>
                <w:sz w:val="16"/>
                <w:szCs w:val="16"/>
              </w:rPr>
              <w:t>ния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</w:t>
            </w:r>
            <w:r w:rsidRPr="004D1A26">
              <w:rPr>
                <w:sz w:val="16"/>
                <w:szCs w:val="16"/>
              </w:rPr>
              <w:t>а</w:t>
            </w:r>
            <w:r w:rsidRPr="004D1A26">
              <w:rPr>
                <w:sz w:val="16"/>
                <w:szCs w:val="16"/>
              </w:rPr>
              <w:t>тель: доц. Н.Н.Моисеева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3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Теория и методика обуч</w:t>
            </w:r>
            <w:r w:rsidRPr="004D1A26">
              <w:rPr>
                <w:sz w:val="16"/>
                <w:szCs w:val="16"/>
              </w:rPr>
              <w:t>е</w:t>
            </w:r>
            <w:r w:rsidRPr="004D1A26">
              <w:rPr>
                <w:sz w:val="16"/>
                <w:szCs w:val="16"/>
              </w:rPr>
              <w:t>ния и воспитания (ин</w:t>
            </w:r>
            <w:r w:rsidRPr="004D1A26">
              <w:rPr>
                <w:sz w:val="16"/>
                <w:szCs w:val="16"/>
              </w:rPr>
              <w:t>о</w:t>
            </w:r>
            <w:r w:rsidRPr="004D1A26">
              <w:rPr>
                <w:sz w:val="16"/>
                <w:szCs w:val="16"/>
              </w:rPr>
              <w:t>странный язык)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Современные информацио</w:t>
            </w:r>
            <w:r w:rsidRPr="004D1A26">
              <w:rPr>
                <w:b/>
                <w:sz w:val="16"/>
                <w:szCs w:val="16"/>
              </w:rPr>
              <w:t>н</w:t>
            </w:r>
            <w:r w:rsidRPr="004D1A26">
              <w:rPr>
                <w:b/>
                <w:sz w:val="16"/>
                <w:szCs w:val="16"/>
              </w:rPr>
              <w:t>ные технологии в обучении ин</w:t>
            </w:r>
            <w:r w:rsidRPr="004D1A26">
              <w:rPr>
                <w:b/>
                <w:sz w:val="16"/>
                <w:szCs w:val="16"/>
              </w:rPr>
              <w:t>о</w:t>
            </w:r>
            <w:r w:rsidRPr="004D1A26">
              <w:rPr>
                <w:b/>
                <w:sz w:val="16"/>
                <w:szCs w:val="16"/>
              </w:rPr>
              <w:t>странному яз</w:t>
            </w:r>
            <w:r w:rsidRPr="004D1A26">
              <w:rPr>
                <w:b/>
                <w:sz w:val="16"/>
                <w:szCs w:val="16"/>
              </w:rPr>
              <w:t>ы</w:t>
            </w:r>
            <w:r w:rsidRPr="004D1A26">
              <w:rPr>
                <w:b/>
                <w:sz w:val="16"/>
                <w:szCs w:val="16"/>
              </w:rPr>
              <w:t>ку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Преподаватель: проф. В.Ф.Аитов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Те</w:t>
            </w:r>
            <w:r w:rsidRPr="004D1A26">
              <w:rPr>
                <w:sz w:val="16"/>
                <w:szCs w:val="16"/>
              </w:rPr>
              <w:t>о</w:t>
            </w:r>
            <w:r w:rsidRPr="004D1A26">
              <w:rPr>
                <w:sz w:val="16"/>
                <w:szCs w:val="16"/>
              </w:rPr>
              <w:t>рия языка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b/>
                <w:color w:val="000000"/>
                <w:sz w:val="16"/>
                <w:szCs w:val="16"/>
              </w:rPr>
              <w:t>Совреме</w:t>
            </w:r>
            <w:r w:rsidRPr="004D1A26">
              <w:rPr>
                <w:b/>
                <w:color w:val="000000"/>
                <w:sz w:val="16"/>
                <w:szCs w:val="16"/>
              </w:rPr>
              <w:t>н</w:t>
            </w:r>
            <w:r w:rsidRPr="004D1A26">
              <w:rPr>
                <w:b/>
                <w:color w:val="000000"/>
                <w:sz w:val="16"/>
                <w:szCs w:val="16"/>
              </w:rPr>
              <w:t>ные лингвистич</w:t>
            </w:r>
            <w:r w:rsidRPr="004D1A26">
              <w:rPr>
                <w:b/>
                <w:color w:val="000000"/>
                <w:sz w:val="16"/>
                <w:szCs w:val="16"/>
              </w:rPr>
              <w:t>е</w:t>
            </w:r>
            <w:r w:rsidRPr="004D1A26">
              <w:rPr>
                <w:b/>
                <w:color w:val="000000"/>
                <w:sz w:val="16"/>
                <w:szCs w:val="16"/>
              </w:rPr>
              <w:t>ские теории</w:t>
            </w:r>
            <w:r w:rsidRPr="004D1A26">
              <w:rPr>
                <w:sz w:val="16"/>
                <w:szCs w:val="16"/>
              </w:rPr>
              <w:t xml:space="preserve"> Преподав</w:t>
            </w:r>
            <w:r w:rsidRPr="004D1A26">
              <w:rPr>
                <w:sz w:val="16"/>
                <w:szCs w:val="16"/>
              </w:rPr>
              <w:t>а</w:t>
            </w:r>
            <w:r w:rsidRPr="004D1A26">
              <w:rPr>
                <w:sz w:val="16"/>
                <w:szCs w:val="16"/>
              </w:rPr>
              <w:t>тель: проф. Г.Ф.Кудинова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Герма</w:t>
            </w:r>
            <w:r w:rsidRPr="004D1A26">
              <w:rPr>
                <w:sz w:val="16"/>
                <w:szCs w:val="16"/>
              </w:rPr>
              <w:t>н</w:t>
            </w:r>
            <w:r w:rsidRPr="004D1A26">
              <w:rPr>
                <w:sz w:val="16"/>
                <w:szCs w:val="16"/>
              </w:rPr>
              <w:t>ские языки (англи</w:t>
            </w:r>
            <w:r w:rsidRPr="004D1A26">
              <w:rPr>
                <w:sz w:val="16"/>
                <w:szCs w:val="16"/>
              </w:rPr>
              <w:t>й</w:t>
            </w:r>
            <w:r w:rsidRPr="004D1A26">
              <w:rPr>
                <w:sz w:val="16"/>
                <w:szCs w:val="16"/>
              </w:rPr>
              <w:t>ский)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Теория совреме</w:t>
            </w:r>
            <w:r w:rsidRPr="004D1A26">
              <w:rPr>
                <w:b/>
                <w:sz w:val="16"/>
                <w:szCs w:val="16"/>
              </w:rPr>
              <w:t>н</w:t>
            </w:r>
            <w:r w:rsidRPr="004D1A26">
              <w:rPr>
                <w:b/>
                <w:sz w:val="16"/>
                <w:szCs w:val="16"/>
              </w:rPr>
              <w:t>ного ан</w:t>
            </w:r>
            <w:r w:rsidRPr="004D1A26">
              <w:rPr>
                <w:b/>
                <w:sz w:val="16"/>
                <w:szCs w:val="16"/>
              </w:rPr>
              <w:t>г</w:t>
            </w:r>
            <w:r w:rsidRPr="004D1A26">
              <w:rPr>
                <w:b/>
                <w:sz w:val="16"/>
                <w:szCs w:val="16"/>
              </w:rPr>
              <w:t>лийского языка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Сравн</w:t>
            </w:r>
            <w:r w:rsidRPr="004D1A26">
              <w:rPr>
                <w:sz w:val="16"/>
                <w:szCs w:val="16"/>
              </w:rPr>
              <w:t>и</w:t>
            </w:r>
            <w:r w:rsidRPr="004D1A26">
              <w:rPr>
                <w:sz w:val="16"/>
                <w:szCs w:val="16"/>
              </w:rPr>
              <w:t>тельно-историческое, т</w:t>
            </w:r>
            <w:r w:rsidRPr="004D1A26">
              <w:rPr>
                <w:sz w:val="16"/>
                <w:szCs w:val="16"/>
              </w:rPr>
              <w:t>и</w:t>
            </w:r>
            <w:r w:rsidRPr="004D1A26">
              <w:rPr>
                <w:sz w:val="16"/>
                <w:szCs w:val="16"/>
              </w:rPr>
              <w:t>пологич</w:t>
            </w:r>
            <w:r w:rsidRPr="004D1A26">
              <w:rPr>
                <w:sz w:val="16"/>
                <w:szCs w:val="16"/>
              </w:rPr>
              <w:t>е</w:t>
            </w:r>
            <w:r w:rsidRPr="004D1A26">
              <w:rPr>
                <w:sz w:val="16"/>
                <w:szCs w:val="16"/>
              </w:rPr>
              <w:t>ское и сопостав</w:t>
            </w:r>
            <w:r w:rsidRPr="004D1A26">
              <w:rPr>
                <w:sz w:val="16"/>
                <w:szCs w:val="16"/>
              </w:rPr>
              <w:t>и</w:t>
            </w:r>
            <w:r w:rsidRPr="004D1A26">
              <w:rPr>
                <w:sz w:val="16"/>
                <w:szCs w:val="16"/>
              </w:rPr>
              <w:t>тельное язык</w:t>
            </w:r>
            <w:r w:rsidRPr="004D1A26">
              <w:rPr>
                <w:sz w:val="16"/>
                <w:szCs w:val="16"/>
              </w:rPr>
              <w:t>о</w:t>
            </w:r>
            <w:r w:rsidRPr="004D1A26">
              <w:rPr>
                <w:sz w:val="16"/>
                <w:szCs w:val="16"/>
              </w:rPr>
              <w:t>знание.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Принципы сопо</w:t>
            </w:r>
            <w:r w:rsidRPr="004D1A26">
              <w:rPr>
                <w:b/>
                <w:sz w:val="16"/>
                <w:szCs w:val="16"/>
              </w:rPr>
              <w:t>с</w:t>
            </w:r>
            <w:r w:rsidRPr="004D1A26">
              <w:rPr>
                <w:b/>
                <w:sz w:val="16"/>
                <w:szCs w:val="16"/>
              </w:rPr>
              <w:t>тавительного ли</w:t>
            </w:r>
            <w:r w:rsidRPr="004D1A26">
              <w:rPr>
                <w:b/>
                <w:sz w:val="16"/>
                <w:szCs w:val="16"/>
              </w:rPr>
              <w:t>н</w:t>
            </w:r>
            <w:r w:rsidRPr="004D1A26">
              <w:rPr>
                <w:b/>
                <w:sz w:val="16"/>
                <w:szCs w:val="16"/>
              </w:rPr>
              <w:t>гвокультуролог</w:t>
            </w:r>
            <w:r w:rsidRPr="004D1A26">
              <w:rPr>
                <w:b/>
                <w:sz w:val="16"/>
                <w:szCs w:val="16"/>
              </w:rPr>
              <w:t>и</w:t>
            </w:r>
            <w:r w:rsidRPr="004D1A26">
              <w:rPr>
                <w:b/>
                <w:sz w:val="16"/>
                <w:szCs w:val="16"/>
              </w:rPr>
              <w:t>ческого анализа яз</w:t>
            </w:r>
            <w:r w:rsidRPr="004D1A26">
              <w:rPr>
                <w:b/>
                <w:sz w:val="16"/>
                <w:szCs w:val="16"/>
              </w:rPr>
              <w:t>ы</w:t>
            </w:r>
            <w:r w:rsidRPr="004D1A26">
              <w:rPr>
                <w:b/>
                <w:sz w:val="16"/>
                <w:szCs w:val="16"/>
              </w:rPr>
              <w:t>ковых единиц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Преподаватель: проф. 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Р.Х. Хайру</w:t>
            </w:r>
            <w:r w:rsidRPr="004D1A26">
              <w:rPr>
                <w:sz w:val="16"/>
                <w:szCs w:val="16"/>
              </w:rPr>
              <w:t>л</w:t>
            </w:r>
            <w:r w:rsidRPr="004D1A26">
              <w:rPr>
                <w:sz w:val="16"/>
                <w:szCs w:val="16"/>
              </w:rPr>
              <w:t>лина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ру</w:t>
            </w:r>
            <w:r w:rsidRPr="004D1A26">
              <w:rPr>
                <w:sz w:val="16"/>
                <w:szCs w:val="16"/>
              </w:rPr>
              <w:t>с</w:t>
            </w:r>
            <w:r w:rsidRPr="004D1A26">
              <w:rPr>
                <w:sz w:val="16"/>
                <w:szCs w:val="16"/>
              </w:rPr>
              <w:t>ская литерат</w:t>
            </w:r>
            <w:r w:rsidRPr="004D1A26">
              <w:rPr>
                <w:sz w:val="16"/>
                <w:szCs w:val="16"/>
              </w:rPr>
              <w:t>у</w:t>
            </w:r>
            <w:r w:rsidRPr="004D1A26">
              <w:rPr>
                <w:sz w:val="16"/>
                <w:szCs w:val="16"/>
              </w:rPr>
              <w:t>ра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Русская литерат</w:t>
            </w:r>
            <w:r w:rsidRPr="004D1A26">
              <w:rPr>
                <w:b/>
                <w:sz w:val="16"/>
                <w:szCs w:val="16"/>
              </w:rPr>
              <w:t>у</w:t>
            </w:r>
            <w:r w:rsidRPr="004D1A26">
              <w:rPr>
                <w:b/>
                <w:sz w:val="16"/>
                <w:szCs w:val="16"/>
              </w:rPr>
              <w:t>ра в совреме</w:t>
            </w:r>
            <w:r w:rsidRPr="004D1A26">
              <w:rPr>
                <w:b/>
                <w:sz w:val="16"/>
                <w:szCs w:val="16"/>
              </w:rPr>
              <w:t>н</w:t>
            </w:r>
            <w:r w:rsidRPr="004D1A26">
              <w:rPr>
                <w:b/>
                <w:sz w:val="16"/>
                <w:szCs w:val="16"/>
              </w:rPr>
              <w:t>ном литературовед</w:t>
            </w:r>
            <w:r w:rsidRPr="004D1A26">
              <w:rPr>
                <w:b/>
                <w:sz w:val="16"/>
                <w:szCs w:val="16"/>
              </w:rPr>
              <w:t>е</w:t>
            </w:r>
            <w:r w:rsidRPr="004D1A26">
              <w:rPr>
                <w:b/>
                <w:sz w:val="16"/>
                <w:szCs w:val="16"/>
              </w:rPr>
              <w:t>нии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Преподаватель: проф. В.В.Борисова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Ру</w:t>
            </w:r>
            <w:r w:rsidRPr="004D1A26">
              <w:rPr>
                <w:sz w:val="16"/>
                <w:szCs w:val="16"/>
              </w:rPr>
              <w:t>с</w:t>
            </w:r>
            <w:r w:rsidRPr="004D1A26">
              <w:rPr>
                <w:sz w:val="16"/>
                <w:szCs w:val="16"/>
              </w:rPr>
              <w:t>ский язык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Переходные явл</w:t>
            </w:r>
            <w:r w:rsidRPr="004D1A26">
              <w:rPr>
                <w:b/>
                <w:sz w:val="16"/>
                <w:szCs w:val="16"/>
              </w:rPr>
              <w:t>е</w:t>
            </w:r>
            <w:r w:rsidRPr="004D1A26">
              <w:rPr>
                <w:b/>
                <w:sz w:val="16"/>
                <w:szCs w:val="16"/>
              </w:rPr>
              <w:t>ния в яз</w:t>
            </w:r>
            <w:r w:rsidRPr="004D1A26">
              <w:rPr>
                <w:b/>
                <w:sz w:val="16"/>
                <w:szCs w:val="16"/>
              </w:rPr>
              <w:t>ы</w:t>
            </w:r>
            <w:r w:rsidRPr="004D1A26">
              <w:rPr>
                <w:b/>
                <w:sz w:val="16"/>
                <w:szCs w:val="16"/>
              </w:rPr>
              <w:t>ке и речи</w:t>
            </w:r>
          </w:p>
          <w:p w:rsidR="008142A5" w:rsidRPr="004D1A26" w:rsidRDefault="008142A5" w:rsidP="00CB2DF5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4D1A26">
              <w:rPr>
                <w:color w:val="000000"/>
                <w:sz w:val="16"/>
                <w:szCs w:val="16"/>
              </w:rPr>
              <w:t>Преподаватель: проф. И.В.Артюшков</w:t>
            </w:r>
          </w:p>
        </w:tc>
        <w:tc>
          <w:tcPr>
            <w:tcW w:w="518" w:type="pct"/>
            <w:gridSpan w:val="2"/>
          </w:tcPr>
          <w:p w:rsidR="008142A5" w:rsidRPr="004D1A26" w:rsidRDefault="008142A5" w:rsidP="00CB2DF5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Профиль: Фил</w:t>
            </w:r>
            <w:r w:rsidRPr="004D1A26">
              <w:rPr>
                <w:sz w:val="16"/>
                <w:szCs w:val="16"/>
              </w:rPr>
              <w:t>о</w:t>
            </w:r>
            <w:r w:rsidRPr="004D1A26">
              <w:rPr>
                <w:sz w:val="16"/>
                <w:szCs w:val="16"/>
              </w:rPr>
              <w:t>софия религии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Религиозная ф</w:t>
            </w:r>
            <w:r w:rsidRPr="004D1A26">
              <w:rPr>
                <w:b/>
                <w:sz w:val="16"/>
                <w:szCs w:val="16"/>
              </w:rPr>
              <w:t>и</w:t>
            </w:r>
            <w:r w:rsidRPr="004D1A26">
              <w:rPr>
                <w:b/>
                <w:sz w:val="16"/>
                <w:szCs w:val="16"/>
              </w:rPr>
              <w:t>лософия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 xml:space="preserve">Преподаватель: проф. 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О.М. Иванова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8142A5" w:rsidRPr="004D1A26" w:rsidRDefault="008142A5" w:rsidP="007F19E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</w:tcPr>
          <w:p w:rsidR="008142A5" w:rsidRPr="004D1A26" w:rsidRDefault="008142A5" w:rsidP="007F19E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D1A26">
              <w:rPr>
                <w:b/>
                <w:sz w:val="16"/>
                <w:szCs w:val="16"/>
              </w:rPr>
              <w:t>Методология совр</w:t>
            </w:r>
            <w:r w:rsidRPr="004D1A26">
              <w:rPr>
                <w:b/>
                <w:sz w:val="16"/>
                <w:szCs w:val="16"/>
              </w:rPr>
              <w:t>е</w:t>
            </w:r>
            <w:r w:rsidRPr="004D1A26">
              <w:rPr>
                <w:b/>
                <w:sz w:val="16"/>
                <w:szCs w:val="16"/>
              </w:rPr>
              <w:t>менных исследов</w:t>
            </w:r>
            <w:r w:rsidRPr="004D1A26">
              <w:rPr>
                <w:b/>
                <w:sz w:val="16"/>
                <w:szCs w:val="16"/>
              </w:rPr>
              <w:t>а</w:t>
            </w:r>
            <w:r w:rsidRPr="004D1A26">
              <w:rPr>
                <w:b/>
                <w:sz w:val="16"/>
                <w:szCs w:val="16"/>
              </w:rPr>
              <w:t>ний культуры</w:t>
            </w:r>
          </w:p>
          <w:p w:rsidR="008142A5" w:rsidRPr="004D1A26" w:rsidRDefault="008142A5" w:rsidP="007F19E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4D1A26">
              <w:rPr>
                <w:sz w:val="16"/>
                <w:szCs w:val="16"/>
              </w:rPr>
              <w:t>Преподав</w:t>
            </w:r>
            <w:r w:rsidRPr="004D1A26">
              <w:rPr>
                <w:sz w:val="16"/>
                <w:szCs w:val="16"/>
              </w:rPr>
              <w:t>а</w:t>
            </w:r>
            <w:r w:rsidRPr="004D1A26">
              <w:rPr>
                <w:sz w:val="16"/>
                <w:szCs w:val="16"/>
              </w:rPr>
              <w:t>тель: проф. В.Л. Б</w:t>
            </w:r>
            <w:r w:rsidRPr="004D1A26">
              <w:rPr>
                <w:sz w:val="16"/>
                <w:szCs w:val="16"/>
              </w:rPr>
              <w:t>е</w:t>
            </w:r>
            <w:r w:rsidRPr="004D1A26">
              <w:rPr>
                <w:sz w:val="16"/>
                <w:szCs w:val="16"/>
              </w:rPr>
              <w:t>нин</w:t>
            </w:r>
          </w:p>
        </w:tc>
      </w:tr>
      <w:tr w:rsidR="008142A5" w:rsidRPr="00CC503D" w:rsidTr="004D1A26">
        <w:trPr>
          <w:gridAfter w:val="1"/>
          <w:wAfter w:w="110" w:type="pct"/>
          <w:cantSplit/>
          <w:trHeight w:val="2141"/>
        </w:trPr>
        <w:tc>
          <w:tcPr>
            <w:tcW w:w="272" w:type="pct"/>
            <w:vMerge w:val="restar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Вторник </w:t>
            </w:r>
          </w:p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16.06.2020</w:t>
            </w:r>
          </w:p>
        </w:tc>
        <w:tc>
          <w:tcPr>
            <w:tcW w:w="4618" w:type="pct"/>
            <w:gridSpan w:val="17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  <w:r w:rsidRPr="002B3BB4">
              <w:rPr>
                <w:b/>
                <w:color w:val="000000"/>
                <w:sz w:val="22"/>
                <w:szCs w:val="22"/>
              </w:rPr>
              <w:t>Выполнение заданий по специальным дисциплинам</w:t>
            </w:r>
          </w:p>
          <w:p w:rsidR="008142A5" w:rsidRDefault="008142A5" w:rsidP="001811C3">
            <w:pPr>
              <w:keepNext/>
              <w:keepLines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 xml:space="preserve">в системе СДО на сайте 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Default="008142A5" w:rsidP="001811C3">
            <w:pPr>
              <w:keepNext/>
              <w:keepLines/>
              <w:jc w:val="center"/>
              <w:rPr>
                <w:color w:val="000000"/>
              </w:rPr>
            </w:pPr>
          </w:p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  <w:r w:rsidRPr="002B3BB4">
              <w:rPr>
                <w:b/>
                <w:color w:val="000000"/>
                <w:sz w:val="22"/>
                <w:szCs w:val="22"/>
              </w:rPr>
              <w:t>Размещение отчета по научно-исследовательской деятельности</w:t>
            </w:r>
          </w:p>
          <w:p w:rsidR="008142A5" w:rsidRPr="002B3BB4" w:rsidRDefault="008142A5" w:rsidP="001811C3">
            <w:pPr>
              <w:keepNext/>
              <w:keepLines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 xml:space="preserve">Форма проведения: дистанционно в СДО на сайте 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Pr="001811C3" w:rsidRDefault="008142A5" w:rsidP="001811C3">
            <w:pPr>
              <w:keepNext/>
              <w:keepLines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>Время размещения: до 18.00 ч.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gridAfter w:val="1"/>
          <w:wAfter w:w="110" w:type="pct"/>
          <w:cantSplit/>
          <w:trHeight w:val="2141"/>
        </w:trPr>
        <w:tc>
          <w:tcPr>
            <w:tcW w:w="272" w:type="pct"/>
            <w:vMerge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9" w:type="pct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612" w:type="pct"/>
            <w:gridSpan w:val="2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558" w:type="pct"/>
            <w:gridSpan w:val="2"/>
          </w:tcPr>
          <w:p w:rsidR="008142A5" w:rsidRDefault="008142A5" w:rsidP="00B830E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03F9">
              <w:rPr>
                <w:b/>
                <w:color w:val="000000"/>
                <w:sz w:val="22"/>
                <w:szCs w:val="22"/>
              </w:rPr>
              <w:t>Кандидатский экзамен по научной сп</w:t>
            </w:r>
            <w:r w:rsidRPr="001203F9">
              <w:rPr>
                <w:b/>
                <w:color w:val="000000"/>
                <w:sz w:val="22"/>
                <w:szCs w:val="22"/>
              </w:rPr>
              <w:t>е</w:t>
            </w:r>
            <w:r w:rsidRPr="001203F9">
              <w:rPr>
                <w:b/>
                <w:color w:val="000000"/>
                <w:sz w:val="22"/>
                <w:szCs w:val="22"/>
              </w:rPr>
              <w:t>циально</w:t>
            </w:r>
            <w:r>
              <w:rPr>
                <w:b/>
                <w:color w:val="000000"/>
                <w:sz w:val="22"/>
                <w:szCs w:val="22"/>
              </w:rPr>
              <w:t>сти 25</w:t>
            </w:r>
            <w:r w:rsidRPr="001203F9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1203F9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36</w:t>
            </w:r>
          </w:p>
          <w:p w:rsidR="008142A5" w:rsidRPr="001203F9" w:rsidRDefault="008142A5" w:rsidP="00B830E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Геоэкология</w:t>
            </w:r>
          </w:p>
          <w:p w:rsidR="008142A5" w:rsidRPr="001203F9" w:rsidRDefault="008142A5" w:rsidP="00B830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</w:t>
            </w:r>
            <w:r w:rsidRPr="001203F9">
              <w:rPr>
                <w:color w:val="000000"/>
                <w:sz w:val="22"/>
                <w:szCs w:val="22"/>
              </w:rPr>
              <w:t>е</w:t>
            </w:r>
            <w:r w:rsidRPr="001203F9">
              <w:rPr>
                <w:color w:val="000000"/>
                <w:sz w:val="22"/>
                <w:szCs w:val="22"/>
              </w:rPr>
              <w:t xml:space="preserve">стации: </w:t>
            </w:r>
          </w:p>
          <w:p w:rsidR="008142A5" w:rsidRPr="001203F9" w:rsidRDefault="008142A5" w:rsidP="00B830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Собеседование по видеоко</w:t>
            </w:r>
            <w:r w:rsidRPr="001203F9">
              <w:rPr>
                <w:color w:val="000000"/>
                <w:sz w:val="22"/>
                <w:szCs w:val="22"/>
              </w:rPr>
              <w:t>н</w:t>
            </w:r>
            <w:r w:rsidRPr="001203F9">
              <w:rPr>
                <w:color w:val="000000"/>
                <w:sz w:val="22"/>
                <w:szCs w:val="22"/>
              </w:rPr>
              <w:t xml:space="preserve">ференцсвязи  на базе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Skype</w:t>
            </w:r>
          </w:p>
          <w:p w:rsidR="008142A5" w:rsidRPr="001203F9" w:rsidRDefault="008142A5" w:rsidP="00B830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203F9">
              <w:rPr>
                <w:color w:val="000000"/>
                <w:sz w:val="22"/>
                <w:szCs w:val="22"/>
              </w:rPr>
              <w:t>.00 ч.</w:t>
            </w:r>
          </w:p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480" w:type="pct"/>
            <w:gridSpan w:val="2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469" w:type="pct"/>
            <w:gridSpan w:val="3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466" w:type="pct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537" w:type="pct"/>
            <w:gridSpan w:val="2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497" w:type="pct"/>
            <w:gridSpan w:val="2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420" w:type="pct"/>
            <w:gridSpan w:val="2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17.06.2020</w:t>
            </w:r>
          </w:p>
        </w:tc>
        <w:tc>
          <w:tcPr>
            <w:tcW w:w="681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9" w:type="pct"/>
            <w:gridSpan w:val="2"/>
          </w:tcPr>
          <w:p w:rsidR="008142A5" w:rsidRPr="001203F9" w:rsidRDefault="008142A5" w:rsidP="005713D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03F9">
              <w:rPr>
                <w:b/>
                <w:color w:val="000000"/>
                <w:sz w:val="22"/>
                <w:szCs w:val="22"/>
              </w:rPr>
              <w:t>Кандидатский экзамен по научной сп</w:t>
            </w:r>
            <w:r w:rsidRPr="001203F9">
              <w:rPr>
                <w:b/>
                <w:color w:val="000000"/>
                <w:sz w:val="22"/>
                <w:szCs w:val="22"/>
              </w:rPr>
              <w:t>е</w:t>
            </w:r>
            <w:r w:rsidRPr="001203F9">
              <w:rPr>
                <w:b/>
                <w:color w:val="000000"/>
                <w:sz w:val="22"/>
                <w:szCs w:val="22"/>
              </w:rPr>
              <w:t>циально</w:t>
            </w:r>
            <w:r>
              <w:rPr>
                <w:b/>
                <w:color w:val="000000"/>
                <w:sz w:val="22"/>
                <w:szCs w:val="22"/>
              </w:rPr>
              <w:t>сти 02.00.04- ф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зическая х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мия</w:t>
            </w:r>
          </w:p>
          <w:p w:rsidR="008142A5" w:rsidRPr="001203F9" w:rsidRDefault="008142A5" w:rsidP="005713D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</w:t>
            </w:r>
            <w:r w:rsidRPr="001203F9">
              <w:rPr>
                <w:color w:val="000000"/>
                <w:sz w:val="22"/>
                <w:szCs w:val="22"/>
              </w:rPr>
              <w:t>е</w:t>
            </w:r>
            <w:r w:rsidRPr="001203F9">
              <w:rPr>
                <w:color w:val="000000"/>
                <w:sz w:val="22"/>
                <w:szCs w:val="22"/>
              </w:rPr>
              <w:t>стации: пис</w:t>
            </w:r>
            <w:r w:rsidRPr="001203F9">
              <w:rPr>
                <w:color w:val="000000"/>
                <w:sz w:val="22"/>
                <w:szCs w:val="22"/>
              </w:rPr>
              <w:t>ь</w:t>
            </w:r>
            <w:r w:rsidRPr="001203F9">
              <w:rPr>
                <w:color w:val="000000"/>
                <w:sz w:val="22"/>
                <w:szCs w:val="22"/>
              </w:rPr>
              <w:t xml:space="preserve">менное задание в СДО на сайте 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Pr="001203F9" w:rsidRDefault="008142A5" w:rsidP="005713D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203F9">
              <w:rPr>
                <w:color w:val="000000"/>
                <w:sz w:val="22"/>
                <w:szCs w:val="22"/>
              </w:rPr>
              <w:t>.00 ч.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3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06" w:type="pct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08" w:type="pct"/>
            <w:gridSpan w:val="3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44" w:type="pct"/>
            <w:gridSpan w:val="2"/>
          </w:tcPr>
          <w:p w:rsidR="008142A5" w:rsidRPr="001203F9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03F9">
              <w:rPr>
                <w:b/>
                <w:color w:val="000000"/>
                <w:sz w:val="22"/>
                <w:szCs w:val="22"/>
              </w:rPr>
              <w:t>Кандида</w:t>
            </w:r>
            <w:r w:rsidRPr="001203F9">
              <w:rPr>
                <w:b/>
                <w:color w:val="000000"/>
                <w:sz w:val="22"/>
                <w:szCs w:val="22"/>
              </w:rPr>
              <w:t>т</w:t>
            </w:r>
            <w:r w:rsidRPr="001203F9">
              <w:rPr>
                <w:b/>
                <w:color w:val="000000"/>
                <w:sz w:val="22"/>
                <w:szCs w:val="22"/>
              </w:rPr>
              <w:t>ский экзамен по научной специальн</w:t>
            </w:r>
            <w:r w:rsidRPr="001203F9">
              <w:rPr>
                <w:b/>
                <w:color w:val="000000"/>
                <w:sz w:val="22"/>
                <w:szCs w:val="22"/>
              </w:rPr>
              <w:t>о</w:t>
            </w:r>
            <w:r w:rsidRPr="001203F9">
              <w:rPr>
                <w:b/>
                <w:color w:val="000000"/>
                <w:sz w:val="22"/>
                <w:szCs w:val="22"/>
              </w:rPr>
              <w:t>сти 10.02.04 Германские языки</w:t>
            </w:r>
          </w:p>
          <w:p w:rsidR="008142A5" w:rsidRPr="001203F9" w:rsidRDefault="008142A5" w:rsidP="00CB2D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</w:t>
            </w:r>
            <w:r w:rsidRPr="001203F9">
              <w:rPr>
                <w:color w:val="000000"/>
                <w:sz w:val="22"/>
                <w:szCs w:val="22"/>
              </w:rPr>
              <w:t>е</w:t>
            </w:r>
            <w:r w:rsidRPr="001203F9">
              <w:rPr>
                <w:color w:val="000000"/>
                <w:sz w:val="22"/>
                <w:szCs w:val="22"/>
              </w:rPr>
              <w:t>стации: пис</w:t>
            </w:r>
            <w:r w:rsidRPr="001203F9">
              <w:rPr>
                <w:color w:val="000000"/>
                <w:sz w:val="22"/>
                <w:szCs w:val="22"/>
              </w:rPr>
              <w:t>ь</w:t>
            </w:r>
            <w:r w:rsidRPr="001203F9">
              <w:rPr>
                <w:color w:val="000000"/>
                <w:sz w:val="22"/>
                <w:szCs w:val="22"/>
              </w:rPr>
              <w:t>менное зад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 w:rsidRPr="001203F9">
              <w:rPr>
                <w:color w:val="000000"/>
                <w:sz w:val="22"/>
                <w:szCs w:val="22"/>
              </w:rPr>
              <w:t xml:space="preserve">ние (тест) в СДО на сайте 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Pr="001203F9" w:rsidRDefault="008142A5" w:rsidP="00CB2D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09.00 ч.</w:t>
            </w:r>
          </w:p>
          <w:p w:rsidR="008142A5" w:rsidRPr="001203F9" w:rsidRDefault="008142A5" w:rsidP="00CB2D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Собеседов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 w:rsidRPr="001203F9">
              <w:rPr>
                <w:color w:val="000000"/>
                <w:sz w:val="22"/>
                <w:szCs w:val="22"/>
              </w:rPr>
              <w:t>ние по виде</w:t>
            </w:r>
            <w:r w:rsidRPr="001203F9">
              <w:rPr>
                <w:color w:val="000000"/>
                <w:sz w:val="22"/>
                <w:szCs w:val="22"/>
              </w:rPr>
              <w:t>о</w:t>
            </w:r>
            <w:r w:rsidRPr="001203F9">
              <w:rPr>
                <w:color w:val="000000"/>
                <w:sz w:val="22"/>
                <w:szCs w:val="22"/>
              </w:rPr>
              <w:t>конференц</w:t>
            </w:r>
            <w:r w:rsidRPr="001203F9">
              <w:rPr>
                <w:color w:val="000000"/>
                <w:sz w:val="22"/>
                <w:szCs w:val="22"/>
              </w:rPr>
              <w:t>с</w:t>
            </w:r>
            <w:r w:rsidRPr="001203F9">
              <w:rPr>
                <w:color w:val="000000"/>
                <w:sz w:val="22"/>
                <w:szCs w:val="22"/>
              </w:rPr>
              <w:t xml:space="preserve">вязи  на базе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Skype</w:t>
            </w:r>
          </w:p>
          <w:p w:rsidR="008142A5" w:rsidRPr="001203F9" w:rsidRDefault="008142A5" w:rsidP="00CB2D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10.00 ч.</w:t>
            </w:r>
          </w:p>
          <w:p w:rsidR="008142A5" w:rsidRPr="001F3111" w:rsidRDefault="008142A5" w:rsidP="001F311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18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80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Четверг </w:t>
            </w:r>
          </w:p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18.06.2020</w:t>
            </w:r>
          </w:p>
        </w:tc>
        <w:tc>
          <w:tcPr>
            <w:tcW w:w="681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9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3" w:type="pct"/>
            <w:gridSpan w:val="2"/>
          </w:tcPr>
          <w:p w:rsidR="008142A5" w:rsidRPr="005377CF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Профиль: 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таника</w:t>
            </w:r>
          </w:p>
          <w:p w:rsidR="008142A5" w:rsidRPr="001203F9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03F9">
              <w:rPr>
                <w:b/>
                <w:color w:val="000000"/>
                <w:sz w:val="22"/>
                <w:szCs w:val="22"/>
              </w:rPr>
              <w:t>Кандида</w:t>
            </w:r>
            <w:r w:rsidRPr="001203F9">
              <w:rPr>
                <w:b/>
                <w:color w:val="000000"/>
                <w:sz w:val="22"/>
                <w:szCs w:val="22"/>
              </w:rPr>
              <w:t>т</w:t>
            </w:r>
            <w:r w:rsidRPr="001203F9">
              <w:rPr>
                <w:b/>
                <w:color w:val="000000"/>
                <w:sz w:val="22"/>
                <w:szCs w:val="22"/>
              </w:rPr>
              <w:t>ский экзамен по научной сп</w:t>
            </w:r>
            <w:r w:rsidRPr="001203F9">
              <w:rPr>
                <w:b/>
                <w:color w:val="000000"/>
                <w:sz w:val="22"/>
                <w:szCs w:val="22"/>
              </w:rPr>
              <w:t>е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циальности </w:t>
            </w:r>
            <w:r>
              <w:rPr>
                <w:b/>
                <w:color w:val="000000"/>
                <w:sz w:val="22"/>
                <w:szCs w:val="22"/>
              </w:rPr>
              <w:t>03.02.01 Бот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ника</w:t>
            </w:r>
          </w:p>
          <w:p w:rsidR="008142A5" w:rsidRPr="004D1A26" w:rsidRDefault="008142A5" w:rsidP="00B404C6">
            <w:pPr>
              <w:pStyle w:val="NormalWeb"/>
              <w:spacing w:before="0" w:beforeAutospacing="0" w:after="0" w:afterAutospacing="0"/>
              <w:jc w:val="center"/>
            </w:pPr>
            <w:r w:rsidRPr="004D1A26">
              <w:rPr>
                <w:sz w:val="22"/>
                <w:szCs w:val="22"/>
              </w:rPr>
              <w:t>Форма атт</w:t>
            </w:r>
            <w:r w:rsidRPr="004D1A26">
              <w:rPr>
                <w:sz w:val="22"/>
                <w:szCs w:val="22"/>
              </w:rPr>
              <w:t>е</w:t>
            </w:r>
            <w:r w:rsidRPr="004D1A26">
              <w:rPr>
                <w:sz w:val="22"/>
                <w:szCs w:val="22"/>
              </w:rPr>
              <w:t>стации: ус</w:t>
            </w:r>
            <w:r w:rsidRPr="004D1A26">
              <w:rPr>
                <w:sz w:val="22"/>
                <w:szCs w:val="22"/>
              </w:rPr>
              <w:t>т</w:t>
            </w:r>
            <w:r w:rsidRPr="004D1A26">
              <w:rPr>
                <w:sz w:val="22"/>
                <w:szCs w:val="22"/>
              </w:rPr>
              <w:t xml:space="preserve">ная  </w:t>
            </w:r>
          </w:p>
          <w:p w:rsidR="008142A5" w:rsidRPr="004D1A26" w:rsidRDefault="008142A5" w:rsidP="00B404C6">
            <w:pPr>
              <w:pStyle w:val="NormalWeb"/>
              <w:spacing w:before="0" w:beforeAutospacing="0" w:after="0" w:afterAutospacing="0"/>
              <w:jc w:val="center"/>
            </w:pPr>
            <w:r w:rsidRPr="004D1A26">
              <w:rPr>
                <w:sz w:val="22"/>
                <w:szCs w:val="22"/>
              </w:rPr>
              <w:t>Собеседов</w:t>
            </w:r>
            <w:r w:rsidRPr="004D1A26">
              <w:rPr>
                <w:sz w:val="22"/>
                <w:szCs w:val="22"/>
              </w:rPr>
              <w:t>а</w:t>
            </w:r>
            <w:r w:rsidRPr="004D1A26">
              <w:rPr>
                <w:sz w:val="22"/>
                <w:szCs w:val="22"/>
              </w:rPr>
              <w:t>ние по видеоко</w:t>
            </w:r>
            <w:r w:rsidRPr="004D1A26">
              <w:rPr>
                <w:sz w:val="22"/>
                <w:szCs w:val="22"/>
              </w:rPr>
              <w:t>н</w:t>
            </w:r>
            <w:r w:rsidRPr="004D1A26">
              <w:rPr>
                <w:sz w:val="22"/>
                <w:szCs w:val="22"/>
              </w:rPr>
              <w:t xml:space="preserve">ференцсвязи  на базе </w:t>
            </w:r>
            <w:r>
              <w:rPr>
                <w:sz w:val="22"/>
                <w:szCs w:val="22"/>
                <w:lang w:val="en-US"/>
              </w:rPr>
              <w:t>Skype</w:t>
            </w:r>
          </w:p>
          <w:p w:rsidR="008142A5" w:rsidRPr="004D1A26" w:rsidRDefault="008142A5" w:rsidP="00B404C6">
            <w:pPr>
              <w:pStyle w:val="NormalWeb"/>
              <w:spacing w:before="0" w:beforeAutospacing="0" w:after="0" w:afterAutospacing="0"/>
              <w:jc w:val="center"/>
            </w:pPr>
            <w:r w:rsidRPr="004D1A26">
              <w:rPr>
                <w:sz w:val="22"/>
                <w:szCs w:val="22"/>
              </w:rPr>
              <w:t>10.00 ч.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06" w:type="pct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08" w:type="pct"/>
            <w:gridSpan w:val="3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44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18" w:type="pct"/>
            <w:gridSpan w:val="2"/>
          </w:tcPr>
          <w:p w:rsidR="008142A5" w:rsidRPr="00145890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5890">
              <w:rPr>
                <w:color w:val="000000"/>
                <w:sz w:val="22"/>
                <w:szCs w:val="22"/>
              </w:rPr>
              <w:t xml:space="preserve">Профиль: </w:t>
            </w:r>
            <w:r>
              <w:rPr>
                <w:color w:val="000000"/>
                <w:sz w:val="22"/>
                <w:szCs w:val="22"/>
              </w:rPr>
              <w:t>Философия рел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гии</w:t>
            </w:r>
          </w:p>
          <w:p w:rsidR="008142A5" w:rsidRPr="001203F9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Кандида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ский экз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мен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научной спе</w:t>
            </w:r>
            <w:r>
              <w:rPr>
                <w:b/>
                <w:color w:val="000000"/>
                <w:sz w:val="22"/>
                <w:szCs w:val="22"/>
              </w:rPr>
              <w:t>циальн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сти </w:t>
            </w:r>
            <w:r w:rsidRPr="001203F9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1203F9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1203F9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14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Ф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лософия религии и религиов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дение</w:t>
            </w:r>
          </w:p>
          <w:p w:rsidR="008142A5" w:rsidRPr="001203F9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</w:t>
            </w:r>
            <w:r w:rsidRPr="001203F9">
              <w:rPr>
                <w:color w:val="000000"/>
                <w:sz w:val="22"/>
                <w:szCs w:val="22"/>
              </w:rPr>
              <w:t>е</w:t>
            </w:r>
            <w:r w:rsidRPr="001203F9">
              <w:rPr>
                <w:color w:val="000000"/>
                <w:sz w:val="22"/>
                <w:szCs w:val="22"/>
              </w:rPr>
              <w:t>стации: пис</w:t>
            </w:r>
            <w:r w:rsidRPr="001203F9">
              <w:rPr>
                <w:color w:val="000000"/>
                <w:sz w:val="22"/>
                <w:szCs w:val="22"/>
              </w:rPr>
              <w:t>ь</w:t>
            </w:r>
            <w:r w:rsidRPr="001203F9">
              <w:rPr>
                <w:color w:val="000000"/>
                <w:sz w:val="22"/>
                <w:szCs w:val="22"/>
              </w:rPr>
              <w:t>менное зад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 w:rsidRPr="001203F9">
              <w:rPr>
                <w:color w:val="000000"/>
                <w:sz w:val="22"/>
                <w:szCs w:val="22"/>
              </w:rPr>
              <w:t xml:space="preserve">ние (тест) в СДО на сайте 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203F9">
              <w:rPr>
                <w:color w:val="000000"/>
                <w:sz w:val="22"/>
                <w:szCs w:val="22"/>
              </w:rPr>
              <w:t>.00 ч.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80" w:type="pct"/>
            <w:gridSpan w:val="2"/>
          </w:tcPr>
          <w:p w:rsidR="008142A5" w:rsidRPr="00145890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5890">
              <w:rPr>
                <w:color w:val="000000"/>
                <w:sz w:val="22"/>
                <w:szCs w:val="22"/>
              </w:rPr>
              <w:t xml:space="preserve">Профиль: </w:t>
            </w:r>
            <w:r>
              <w:rPr>
                <w:color w:val="000000"/>
                <w:sz w:val="22"/>
                <w:szCs w:val="22"/>
              </w:rPr>
              <w:t>теория и история кул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туры</w:t>
            </w:r>
          </w:p>
          <w:p w:rsidR="008142A5" w:rsidRPr="001203F9" w:rsidRDefault="008142A5" w:rsidP="00B404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Кандида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ский экз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мен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нау</w:t>
            </w:r>
            <w:r w:rsidRPr="001203F9">
              <w:rPr>
                <w:b/>
                <w:color w:val="000000"/>
                <w:sz w:val="22"/>
                <w:szCs w:val="22"/>
              </w:rPr>
              <w:t>ч</w:t>
            </w:r>
            <w:r w:rsidRPr="001203F9">
              <w:rPr>
                <w:b/>
                <w:color w:val="000000"/>
                <w:sz w:val="22"/>
                <w:szCs w:val="22"/>
              </w:rPr>
              <w:t>ной спе</w:t>
            </w:r>
            <w:r>
              <w:rPr>
                <w:b/>
                <w:color w:val="000000"/>
                <w:sz w:val="22"/>
                <w:szCs w:val="22"/>
              </w:rPr>
              <w:t>ц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ал</w:t>
            </w:r>
            <w:r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>ности 24</w:t>
            </w:r>
            <w:r w:rsidRPr="001203F9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1203F9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01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теория и ист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рия культуры </w:t>
            </w:r>
          </w:p>
          <w:p w:rsidR="008142A5" w:rsidRPr="004D1A26" w:rsidRDefault="008142A5" w:rsidP="004D1A26">
            <w:pPr>
              <w:pStyle w:val="NormalWeb"/>
              <w:spacing w:before="0" w:beforeAutospacing="0" w:after="0" w:afterAutospacing="0"/>
              <w:jc w:val="center"/>
            </w:pPr>
            <w:r w:rsidRPr="004D1A26">
              <w:rPr>
                <w:sz w:val="22"/>
                <w:szCs w:val="22"/>
              </w:rPr>
              <w:t>Форма атт</w:t>
            </w:r>
            <w:r w:rsidRPr="004D1A26">
              <w:rPr>
                <w:sz w:val="22"/>
                <w:szCs w:val="22"/>
              </w:rPr>
              <w:t>е</w:t>
            </w:r>
            <w:r w:rsidRPr="004D1A26">
              <w:rPr>
                <w:sz w:val="22"/>
                <w:szCs w:val="22"/>
              </w:rPr>
              <w:t>стации: ус</w:t>
            </w:r>
            <w:r w:rsidRPr="004D1A26">
              <w:rPr>
                <w:sz w:val="22"/>
                <w:szCs w:val="22"/>
              </w:rPr>
              <w:t>т</w:t>
            </w:r>
            <w:r w:rsidRPr="004D1A26">
              <w:rPr>
                <w:sz w:val="22"/>
                <w:szCs w:val="22"/>
              </w:rPr>
              <w:t xml:space="preserve">ная  </w:t>
            </w:r>
          </w:p>
          <w:p w:rsidR="008142A5" w:rsidRPr="004D1A26" w:rsidRDefault="008142A5" w:rsidP="004D1A26">
            <w:pPr>
              <w:pStyle w:val="NormalWeb"/>
              <w:spacing w:before="0" w:beforeAutospacing="0" w:after="0" w:afterAutospacing="0"/>
              <w:jc w:val="center"/>
            </w:pPr>
            <w:r w:rsidRPr="004D1A26">
              <w:rPr>
                <w:sz w:val="22"/>
                <w:szCs w:val="22"/>
              </w:rPr>
              <w:t>Собеседов</w:t>
            </w:r>
            <w:r w:rsidRPr="004D1A26">
              <w:rPr>
                <w:sz w:val="22"/>
                <w:szCs w:val="22"/>
              </w:rPr>
              <w:t>а</w:t>
            </w:r>
            <w:r w:rsidRPr="004D1A26">
              <w:rPr>
                <w:sz w:val="22"/>
                <w:szCs w:val="22"/>
              </w:rPr>
              <w:t>ние по в</w:t>
            </w:r>
            <w:r w:rsidRPr="004D1A26">
              <w:rPr>
                <w:sz w:val="22"/>
                <w:szCs w:val="22"/>
              </w:rPr>
              <w:t>и</w:t>
            </w:r>
            <w:r w:rsidRPr="004D1A26">
              <w:rPr>
                <w:sz w:val="22"/>
                <w:szCs w:val="22"/>
              </w:rPr>
              <w:t>деоконф</w:t>
            </w:r>
            <w:r w:rsidRPr="004D1A26">
              <w:rPr>
                <w:sz w:val="22"/>
                <w:szCs w:val="22"/>
              </w:rPr>
              <w:t>е</w:t>
            </w:r>
            <w:r w:rsidRPr="004D1A26">
              <w:rPr>
                <w:sz w:val="22"/>
                <w:szCs w:val="22"/>
              </w:rPr>
              <w:t>ренц</w:t>
            </w:r>
            <w:r w:rsidRPr="004D1A26">
              <w:rPr>
                <w:sz w:val="22"/>
                <w:szCs w:val="22"/>
              </w:rPr>
              <w:t>с</w:t>
            </w:r>
            <w:r w:rsidRPr="004D1A26">
              <w:rPr>
                <w:sz w:val="22"/>
                <w:szCs w:val="22"/>
              </w:rPr>
              <w:t xml:space="preserve">вязи  на базе </w:t>
            </w:r>
            <w:r w:rsidRPr="004D1A26">
              <w:rPr>
                <w:sz w:val="22"/>
                <w:szCs w:val="22"/>
                <w:lang w:val="en-US"/>
              </w:rPr>
              <w:t>Zoom</w:t>
            </w:r>
          </w:p>
          <w:p w:rsidR="008142A5" w:rsidRPr="001203F9" w:rsidRDefault="008142A5" w:rsidP="004D1A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1A26">
              <w:rPr>
                <w:sz w:val="22"/>
                <w:szCs w:val="22"/>
              </w:rPr>
              <w:t>10.00 ч.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Пятница </w:t>
            </w:r>
          </w:p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19.06.2020</w:t>
            </w:r>
          </w:p>
        </w:tc>
        <w:tc>
          <w:tcPr>
            <w:tcW w:w="681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9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3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gridSpan w:val="2"/>
          </w:tcPr>
          <w:p w:rsidR="008142A5" w:rsidRPr="005377CF" w:rsidRDefault="008142A5" w:rsidP="0059106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Профиль: Экология</w:t>
            </w:r>
          </w:p>
          <w:p w:rsidR="008142A5" w:rsidRPr="001203F9" w:rsidRDefault="008142A5" w:rsidP="0059106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03F9">
              <w:rPr>
                <w:b/>
                <w:color w:val="000000"/>
                <w:sz w:val="22"/>
                <w:szCs w:val="22"/>
              </w:rPr>
              <w:t>Кандида</w:t>
            </w:r>
            <w:r w:rsidRPr="001203F9">
              <w:rPr>
                <w:b/>
                <w:color w:val="000000"/>
                <w:sz w:val="22"/>
                <w:szCs w:val="22"/>
              </w:rPr>
              <w:t>т</w:t>
            </w:r>
            <w:r w:rsidRPr="001203F9">
              <w:rPr>
                <w:b/>
                <w:color w:val="000000"/>
                <w:sz w:val="22"/>
                <w:szCs w:val="22"/>
              </w:rPr>
              <w:t>ский экз</w:t>
            </w:r>
            <w:r w:rsidRPr="001203F9">
              <w:rPr>
                <w:b/>
                <w:color w:val="000000"/>
                <w:sz w:val="22"/>
                <w:szCs w:val="22"/>
              </w:rPr>
              <w:t>а</w:t>
            </w:r>
            <w:r w:rsidRPr="001203F9">
              <w:rPr>
                <w:b/>
                <w:color w:val="000000"/>
                <w:sz w:val="22"/>
                <w:szCs w:val="22"/>
              </w:rPr>
              <w:t>мен по н</w:t>
            </w:r>
            <w:r w:rsidRPr="001203F9">
              <w:rPr>
                <w:b/>
                <w:color w:val="000000"/>
                <w:sz w:val="22"/>
                <w:szCs w:val="22"/>
              </w:rPr>
              <w:t>а</w:t>
            </w:r>
            <w:r w:rsidRPr="001203F9">
              <w:rPr>
                <w:b/>
                <w:color w:val="000000"/>
                <w:sz w:val="22"/>
                <w:szCs w:val="22"/>
              </w:rPr>
              <w:t>учной сп</w:t>
            </w:r>
            <w:r w:rsidRPr="001203F9">
              <w:rPr>
                <w:b/>
                <w:color w:val="000000"/>
                <w:sz w:val="22"/>
                <w:szCs w:val="22"/>
              </w:rPr>
              <w:t>е</w:t>
            </w:r>
            <w:r w:rsidRPr="001203F9">
              <w:rPr>
                <w:b/>
                <w:color w:val="000000"/>
                <w:sz w:val="22"/>
                <w:szCs w:val="22"/>
              </w:rPr>
              <w:t>циальн</w:t>
            </w:r>
            <w:r w:rsidRPr="001203F9">
              <w:rPr>
                <w:b/>
                <w:color w:val="000000"/>
                <w:sz w:val="22"/>
                <w:szCs w:val="22"/>
              </w:rPr>
              <w:t>о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сти </w:t>
            </w:r>
            <w:r>
              <w:rPr>
                <w:b/>
                <w:color w:val="000000"/>
                <w:sz w:val="22"/>
                <w:szCs w:val="22"/>
              </w:rPr>
              <w:t>03.02.08 Экология</w:t>
            </w:r>
          </w:p>
          <w:p w:rsidR="008142A5" w:rsidRPr="001203F9" w:rsidRDefault="008142A5" w:rsidP="0059106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</w:t>
            </w:r>
            <w:r w:rsidRPr="001203F9">
              <w:rPr>
                <w:color w:val="000000"/>
                <w:sz w:val="22"/>
                <w:szCs w:val="22"/>
              </w:rPr>
              <w:t>т</w:t>
            </w:r>
            <w:r w:rsidRPr="001203F9">
              <w:rPr>
                <w:color w:val="000000"/>
                <w:sz w:val="22"/>
                <w:szCs w:val="22"/>
              </w:rPr>
              <w:t xml:space="preserve">тестации: </w:t>
            </w:r>
            <w:r>
              <w:rPr>
                <w:color w:val="000000"/>
                <w:sz w:val="22"/>
                <w:szCs w:val="22"/>
              </w:rPr>
              <w:t>ус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ная  </w:t>
            </w:r>
          </w:p>
          <w:p w:rsidR="008142A5" w:rsidRPr="0059106E" w:rsidRDefault="008142A5" w:rsidP="0059106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Собесед</w:t>
            </w:r>
            <w:r w:rsidRPr="001203F9">
              <w:rPr>
                <w:color w:val="000000"/>
                <w:sz w:val="22"/>
                <w:szCs w:val="22"/>
              </w:rPr>
              <w:t>о</w:t>
            </w:r>
            <w:r w:rsidRPr="001203F9">
              <w:rPr>
                <w:color w:val="000000"/>
                <w:sz w:val="22"/>
                <w:szCs w:val="22"/>
              </w:rPr>
              <w:t>вание по видеоко</w:t>
            </w:r>
            <w:r w:rsidRPr="001203F9">
              <w:rPr>
                <w:color w:val="000000"/>
                <w:sz w:val="22"/>
                <w:szCs w:val="22"/>
              </w:rPr>
              <w:t>н</w:t>
            </w:r>
            <w:r w:rsidRPr="001203F9">
              <w:rPr>
                <w:color w:val="000000"/>
                <w:sz w:val="22"/>
                <w:szCs w:val="22"/>
              </w:rPr>
              <w:t>ференцсв</w:t>
            </w:r>
            <w:r w:rsidRPr="001203F9">
              <w:rPr>
                <w:color w:val="000000"/>
                <w:sz w:val="22"/>
                <w:szCs w:val="22"/>
              </w:rPr>
              <w:t>я</w:t>
            </w:r>
            <w:r w:rsidRPr="001203F9">
              <w:rPr>
                <w:color w:val="000000"/>
                <w:sz w:val="22"/>
                <w:szCs w:val="22"/>
              </w:rPr>
              <w:t xml:space="preserve">зи  на базе </w:t>
            </w:r>
            <w:r>
              <w:rPr>
                <w:color w:val="000000"/>
                <w:sz w:val="22"/>
                <w:szCs w:val="22"/>
                <w:lang w:val="en-US"/>
              </w:rPr>
              <w:t>Zoom</w:t>
            </w:r>
          </w:p>
          <w:p w:rsidR="008142A5" w:rsidRPr="001203F9" w:rsidRDefault="008142A5" w:rsidP="0059106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10.00 ч.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06" w:type="pct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08" w:type="pct"/>
            <w:gridSpan w:val="3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44" w:type="pct"/>
            <w:gridSpan w:val="2"/>
          </w:tcPr>
          <w:p w:rsidR="008142A5" w:rsidRPr="00145890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5890">
              <w:rPr>
                <w:color w:val="000000"/>
                <w:sz w:val="22"/>
                <w:szCs w:val="22"/>
              </w:rPr>
              <w:t>Профиль: Теория языка</w:t>
            </w:r>
          </w:p>
          <w:p w:rsidR="008142A5" w:rsidRPr="001203F9" w:rsidRDefault="008142A5" w:rsidP="00600BC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Кандида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ский экзамен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научной сп</w:t>
            </w:r>
            <w:r w:rsidRPr="001203F9">
              <w:rPr>
                <w:b/>
                <w:color w:val="000000"/>
                <w:sz w:val="22"/>
                <w:szCs w:val="22"/>
              </w:rPr>
              <w:t>е</w:t>
            </w:r>
            <w:r w:rsidRPr="001203F9">
              <w:rPr>
                <w:b/>
                <w:color w:val="000000"/>
                <w:sz w:val="22"/>
                <w:szCs w:val="22"/>
              </w:rPr>
              <w:t>циальности 10.02.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Те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рия яз</w:t>
            </w:r>
            <w:r>
              <w:rPr>
                <w:b/>
                <w:color w:val="000000"/>
                <w:sz w:val="22"/>
                <w:szCs w:val="22"/>
              </w:rPr>
              <w:t>ы</w:t>
            </w:r>
            <w:r>
              <w:rPr>
                <w:b/>
                <w:color w:val="000000"/>
                <w:sz w:val="22"/>
                <w:szCs w:val="22"/>
              </w:rPr>
              <w:t>ка</w:t>
            </w:r>
          </w:p>
          <w:p w:rsidR="008142A5" w:rsidRPr="001203F9" w:rsidRDefault="008142A5" w:rsidP="00600B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</w:t>
            </w:r>
            <w:r w:rsidRPr="001203F9">
              <w:rPr>
                <w:color w:val="000000"/>
                <w:sz w:val="22"/>
                <w:szCs w:val="22"/>
              </w:rPr>
              <w:t>е</w:t>
            </w:r>
            <w:r w:rsidRPr="001203F9">
              <w:rPr>
                <w:color w:val="000000"/>
                <w:sz w:val="22"/>
                <w:szCs w:val="22"/>
              </w:rPr>
              <w:t>стации: пис</w:t>
            </w:r>
            <w:r w:rsidRPr="001203F9">
              <w:rPr>
                <w:color w:val="000000"/>
                <w:sz w:val="22"/>
                <w:szCs w:val="22"/>
              </w:rPr>
              <w:t>ь</w:t>
            </w:r>
            <w:r w:rsidRPr="001203F9">
              <w:rPr>
                <w:color w:val="000000"/>
                <w:sz w:val="22"/>
                <w:szCs w:val="22"/>
              </w:rPr>
              <w:t>менное зад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 w:rsidRPr="001203F9">
              <w:rPr>
                <w:color w:val="000000"/>
                <w:sz w:val="22"/>
                <w:szCs w:val="22"/>
              </w:rPr>
              <w:t xml:space="preserve">ние (тест) в СДО на сайте 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Default="008142A5" w:rsidP="00600B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09.00 ч.</w:t>
            </w:r>
          </w:p>
          <w:p w:rsidR="008142A5" w:rsidRDefault="008142A5" w:rsidP="00FE10F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142A5" w:rsidRPr="00145890" w:rsidRDefault="008142A5" w:rsidP="00FE10F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5890">
              <w:rPr>
                <w:color w:val="000000"/>
                <w:sz w:val="22"/>
                <w:szCs w:val="22"/>
              </w:rPr>
              <w:t xml:space="preserve">Профиль: </w:t>
            </w:r>
            <w:r>
              <w:rPr>
                <w:color w:val="000000"/>
                <w:sz w:val="22"/>
                <w:szCs w:val="22"/>
              </w:rPr>
              <w:t>Ру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ская литер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тура</w:t>
            </w:r>
          </w:p>
          <w:p w:rsidR="008142A5" w:rsidRPr="001203F9" w:rsidRDefault="008142A5" w:rsidP="00FE10F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Кандида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ский экзамен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научной сп</w:t>
            </w:r>
            <w:r w:rsidRPr="001203F9">
              <w:rPr>
                <w:b/>
                <w:color w:val="000000"/>
                <w:sz w:val="22"/>
                <w:szCs w:val="22"/>
              </w:rPr>
              <w:t>е</w:t>
            </w:r>
            <w:r w:rsidRPr="001203F9">
              <w:rPr>
                <w:b/>
                <w:color w:val="000000"/>
                <w:sz w:val="22"/>
                <w:szCs w:val="22"/>
              </w:rPr>
              <w:t>циальности 10.0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1203F9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01- Ру</w:t>
            </w:r>
            <w:r>
              <w:rPr>
                <w:b/>
                <w:color w:val="000000"/>
                <w:sz w:val="22"/>
                <w:szCs w:val="22"/>
              </w:rPr>
              <w:t>с</w:t>
            </w:r>
            <w:r>
              <w:rPr>
                <w:b/>
                <w:color w:val="000000"/>
                <w:sz w:val="22"/>
                <w:szCs w:val="22"/>
              </w:rPr>
              <w:t>ская литер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тура</w:t>
            </w:r>
          </w:p>
          <w:p w:rsidR="008142A5" w:rsidRPr="001203F9" w:rsidRDefault="008142A5" w:rsidP="00FE10F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</w:t>
            </w:r>
            <w:r w:rsidRPr="001203F9">
              <w:rPr>
                <w:color w:val="000000"/>
                <w:sz w:val="22"/>
                <w:szCs w:val="22"/>
              </w:rPr>
              <w:t>е</w:t>
            </w:r>
            <w:r w:rsidRPr="001203F9">
              <w:rPr>
                <w:color w:val="000000"/>
                <w:sz w:val="22"/>
                <w:szCs w:val="22"/>
              </w:rPr>
              <w:t>стации: пис</w:t>
            </w:r>
            <w:r w:rsidRPr="001203F9">
              <w:rPr>
                <w:color w:val="000000"/>
                <w:sz w:val="22"/>
                <w:szCs w:val="22"/>
              </w:rPr>
              <w:t>ь</w:t>
            </w:r>
            <w:r w:rsidRPr="001203F9">
              <w:rPr>
                <w:color w:val="000000"/>
                <w:sz w:val="22"/>
                <w:szCs w:val="22"/>
              </w:rPr>
              <w:t>менное зад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 w:rsidRPr="001203F9">
              <w:rPr>
                <w:color w:val="000000"/>
                <w:sz w:val="22"/>
                <w:szCs w:val="22"/>
              </w:rPr>
              <w:t>ние (</w:t>
            </w:r>
            <w:r>
              <w:rPr>
                <w:color w:val="000000"/>
                <w:sz w:val="22"/>
                <w:szCs w:val="22"/>
              </w:rPr>
              <w:t>анализ научных 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тей</w:t>
            </w:r>
            <w:r w:rsidRPr="001203F9">
              <w:rPr>
                <w:color w:val="000000"/>
                <w:sz w:val="22"/>
                <w:szCs w:val="22"/>
              </w:rPr>
              <w:t xml:space="preserve">) в СДО на сайте 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Default="008142A5" w:rsidP="00FE10F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203F9">
              <w:rPr>
                <w:color w:val="000000"/>
                <w:sz w:val="22"/>
                <w:szCs w:val="22"/>
              </w:rPr>
              <w:t>.00 ч.</w:t>
            </w:r>
          </w:p>
        </w:tc>
        <w:tc>
          <w:tcPr>
            <w:tcW w:w="518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80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 22.06.2020</w:t>
            </w:r>
          </w:p>
        </w:tc>
        <w:tc>
          <w:tcPr>
            <w:tcW w:w="4728" w:type="pct"/>
            <w:gridSpan w:val="18"/>
          </w:tcPr>
          <w:p w:rsidR="008142A5" w:rsidRPr="002B3BB4" w:rsidRDefault="008142A5" w:rsidP="001811C3">
            <w:pPr>
              <w:keepNext/>
              <w:keepLines/>
              <w:jc w:val="center"/>
              <w:rPr>
                <w:b/>
                <w:color w:val="000000"/>
              </w:rPr>
            </w:pPr>
            <w:r w:rsidRPr="002B3BB4">
              <w:rPr>
                <w:b/>
                <w:color w:val="000000"/>
                <w:sz w:val="22"/>
                <w:szCs w:val="22"/>
              </w:rPr>
              <w:t>Размещение отчета по педагогической практике</w:t>
            </w:r>
          </w:p>
          <w:p w:rsidR="008142A5" w:rsidRPr="002B3BB4" w:rsidRDefault="008142A5" w:rsidP="001811C3">
            <w:pPr>
              <w:keepNext/>
              <w:keepLines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>(зачет по результатам выполненного задания)</w:t>
            </w:r>
          </w:p>
          <w:p w:rsidR="008142A5" w:rsidRPr="002B3BB4" w:rsidRDefault="008142A5" w:rsidP="001811C3">
            <w:pPr>
              <w:keepNext/>
              <w:keepLines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 xml:space="preserve">Форма аттестации: письменное задание (план и отчет по практике) в СДО на сайте 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Default="008142A5" w:rsidP="001811C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>Время размещения: до 18.00 ч.</w:t>
            </w: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Вторник </w:t>
            </w:r>
          </w:p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23.06.2020</w:t>
            </w:r>
          </w:p>
        </w:tc>
        <w:tc>
          <w:tcPr>
            <w:tcW w:w="681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9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3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06" w:type="pct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08" w:type="pct"/>
            <w:gridSpan w:val="3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44" w:type="pct"/>
            <w:gridSpan w:val="2"/>
          </w:tcPr>
          <w:p w:rsidR="008142A5" w:rsidRPr="001203F9" w:rsidRDefault="008142A5" w:rsidP="0052084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203F9">
              <w:rPr>
                <w:b/>
                <w:color w:val="000000"/>
                <w:sz w:val="22"/>
                <w:szCs w:val="22"/>
              </w:rPr>
              <w:t>Кандида</w:t>
            </w:r>
            <w:r w:rsidRPr="001203F9">
              <w:rPr>
                <w:b/>
                <w:color w:val="000000"/>
                <w:sz w:val="22"/>
                <w:szCs w:val="22"/>
              </w:rPr>
              <w:t>т</w:t>
            </w:r>
            <w:r w:rsidRPr="001203F9">
              <w:rPr>
                <w:b/>
                <w:color w:val="000000"/>
                <w:sz w:val="22"/>
                <w:szCs w:val="22"/>
              </w:rPr>
              <w:t>ский экзамен по научной специальн</w:t>
            </w:r>
            <w:r w:rsidRPr="001203F9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сти 10.02.20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Сравнител</w:t>
            </w:r>
            <w:r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>но-историч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ское, типологич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ское и сопо</w:t>
            </w:r>
            <w:r>
              <w:rPr>
                <w:b/>
                <w:color w:val="000000"/>
                <w:sz w:val="22"/>
                <w:szCs w:val="22"/>
              </w:rPr>
              <w:t>с</w:t>
            </w:r>
            <w:r>
              <w:rPr>
                <w:b/>
                <w:color w:val="000000"/>
                <w:sz w:val="22"/>
                <w:szCs w:val="22"/>
              </w:rPr>
              <w:t>тав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тельное яз</w:t>
            </w:r>
            <w:r>
              <w:rPr>
                <w:b/>
                <w:color w:val="000000"/>
                <w:sz w:val="22"/>
                <w:szCs w:val="22"/>
              </w:rPr>
              <w:t>ы</w:t>
            </w:r>
            <w:r>
              <w:rPr>
                <w:b/>
                <w:color w:val="000000"/>
                <w:sz w:val="22"/>
                <w:szCs w:val="22"/>
              </w:rPr>
              <w:t>кознание</w:t>
            </w:r>
          </w:p>
          <w:p w:rsidR="008142A5" w:rsidRPr="001203F9" w:rsidRDefault="008142A5" w:rsidP="005208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</w:t>
            </w:r>
            <w:r w:rsidRPr="001203F9">
              <w:rPr>
                <w:color w:val="000000"/>
                <w:sz w:val="22"/>
                <w:szCs w:val="22"/>
              </w:rPr>
              <w:t>е</w:t>
            </w:r>
            <w:r w:rsidRPr="001203F9">
              <w:rPr>
                <w:color w:val="000000"/>
                <w:sz w:val="22"/>
                <w:szCs w:val="22"/>
              </w:rPr>
              <w:t>стации: пис</w:t>
            </w:r>
            <w:r w:rsidRPr="001203F9">
              <w:rPr>
                <w:color w:val="000000"/>
                <w:sz w:val="22"/>
                <w:szCs w:val="22"/>
              </w:rPr>
              <w:t>ь</w:t>
            </w:r>
            <w:r w:rsidRPr="001203F9">
              <w:rPr>
                <w:color w:val="000000"/>
                <w:sz w:val="22"/>
                <w:szCs w:val="22"/>
              </w:rPr>
              <w:t>менное зад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 w:rsidRPr="001203F9">
              <w:rPr>
                <w:color w:val="000000"/>
                <w:sz w:val="22"/>
                <w:szCs w:val="22"/>
              </w:rPr>
              <w:t xml:space="preserve">ние в СДО на сайте 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Pr="001203F9" w:rsidRDefault="008142A5" w:rsidP="005208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09.00 ч.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18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80" w:type="pct"/>
            <w:gridSpan w:val="2"/>
          </w:tcPr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279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681" w:type="pct"/>
            <w:gridSpan w:val="2"/>
          </w:tcPr>
          <w:p w:rsidR="008142A5" w:rsidRPr="00F756D9" w:rsidRDefault="008142A5" w:rsidP="00F756D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45890">
              <w:rPr>
                <w:color w:val="000000"/>
                <w:sz w:val="22"/>
                <w:szCs w:val="22"/>
              </w:rPr>
              <w:t xml:space="preserve">Профиль: </w:t>
            </w:r>
            <w:r>
              <w:rPr>
                <w:color w:val="000000"/>
                <w:sz w:val="22"/>
                <w:szCs w:val="22"/>
              </w:rPr>
              <w:t>Теор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тическая физика</w:t>
            </w:r>
          </w:p>
          <w:p w:rsidR="008142A5" w:rsidRPr="001203F9" w:rsidRDefault="008142A5" w:rsidP="00F756D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Кандидатский э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>замен</w:t>
            </w:r>
            <w:r w:rsidRPr="001203F9">
              <w:rPr>
                <w:b/>
                <w:color w:val="000000"/>
                <w:sz w:val="22"/>
                <w:szCs w:val="22"/>
              </w:rPr>
              <w:t xml:space="preserve"> научной специал</w:t>
            </w:r>
            <w:r w:rsidRPr="001203F9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>ности 01</w:t>
            </w:r>
            <w:r w:rsidRPr="001203F9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1203F9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02- Теор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тическая физика</w:t>
            </w:r>
          </w:p>
          <w:p w:rsidR="008142A5" w:rsidRPr="001203F9" w:rsidRDefault="008142A5" w:rsidP="00F756D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3F9">
              <w:rPr>
                <w:color w:val="000000"/>
                <w:sz w:val="22"/>
                <w:szCs w:val="22"/>
              </w:rPr>
              <w:t>Форма аттест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 w:rsidRPr="001203F9">
              <w:rPr>
                <w:color w:val="000000"/>
                <w:sz w:val="22"/>
                <w:szCs w:val="22"/>
              </w:rPr>
              <w:t>ции: письменное зад</w:t>
            </w:r>
            <w:r w:rsidRPr="001203F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r w:rsidRPr="001203F9">
              <w:rPr>
                <w:color w:val="000000"/>
                <w:sz w:val="22"/>
                <w:szCs w:val="22"/>
              </w:rPr>
              <w:t xml:space="preserve"> в СДО на са</w:t>
            </w:r>
            <w:r w:rsidRPr="001203F9">
              <w:rPr>
                <w:color w:val="000000"/>
                <w:sz w:val="22"/>
                <w:szCs w:val="22"/>
              </w:rPr>
              <w:t>й</w:t>
            </w:r>
            <w:r w:rsidRPr="001203F9">
              <w:rPr>
                <w:color w:val="000000"/>
                <w:sz w:val="22"/>
                <w:szCs w:val="22"/>
              </w:rPr>
              <w:t xml:space="preserve">те  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1203F9">
              <w:rPr>
                <w:color w:val="000000"/>
                <w:sz w:val="22"/>
                <w:szCs w:val="22"/>
              </w:rPr>
              <w:t>.</w:t>
            </w:r>
            <w:r w:rsidRPr="001203F9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Pr="002B3BB4" w:rsidRDefault="008142A5" w:rsidP="00F756D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203F9">
              <w:rPr>
                <w:color w:val="000000"/>
                <w:sz w:val="22"/>
                <w:szCs w:val="22"/>
              </w:rPr>
              <w:t>.00 ч.</w:t>
            </w:r>
          </w:p>
        </w:tc>
        <w:tc>
          <w:tcPr>
            <w:tcW w:w="4047" w:type="pct"/>
            <w:gridSpan w:val="16"/>
          </w:tcPr>
          <w:p w:rsidR="008142A5" w:rsidRPr="002B3BB4" w:rsidRDefault="008142A5" w:rsidP="00F756D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B3BB4">
              <w:rPr>
                <w:b/>
                <w:color w:val="000000"/>
                <w:sz w:val="22"/>
                <w:szCs w:val="22"/>
              </w:rPr>
              <w:t>Отчет по НИД</w:t>
            </w:r>
          </w:p>
          <w:p w:rsidR="008142A5" w:rsidRDefault="008142A5" w:rsidP="00F756D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>(Зачет)</w:t>
            </w:r>
          </w:p>
          <w:p w:rsidR="008142A5" w:rsidRPr="002B3BB4" w:rsidRDefault="008142A5" w:rsidP="00F756D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 xml:space="preserve">Форма аттестации: форум в СДО на сайте 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Default="008142A5" w:rsidP="00971DC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 26.06.2020</w:t>
            </w:r>
          </w:p>
        </w:tc>
        <w:tc>
          <w:tcPr>
            <w:tcW w:w="4728" w:type="pct"/>
            <w:gridSpan w:val="18"/>
          </w:tcPr>
          <w:p w:rsidR="008142A5" w:rsidRPr="002B3BB4" w:rsidRDefault="008142A5" w:rsidP="001811C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B3BB4">
              <w:rPr>
                <w:b/>
                <w:color w:val="000000"/>
                <w:sz w:val="22"/>
                <w:szCs w:val="22"/>
              </w:rPr>
              <w:t>Отчет по НИД</w:t>
            </w:r>
          </w:p>
          <w:p w:rsidR="008142A5" w:rsidRPr="002B3BB4" w:rsidRDefault="008142A5" w:rsidP="001811C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>(Зачет)</w:t>
            </w:r>
          </w:p>
          <w:p w:rsidR="008142A5" w:rsidRPr="002B3BB4" w:rsidRDefault="008142A5" w:rsidP="001811C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 xml:space="preserve">Форма аттестации: форум в СДО на сайте 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Default="008142A5" w:rsidP="006803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42A5" w:rsidRPr="00CC503D" w:rsidTr="004D1A26">
        <w:trPr>
          <w:cantSplit/>
          <w:trHeight w:val="2141"/>
        </w:trPr>
        <w:tc>
          <w:tcPr>
            <w:tcW w:w="272" w:type="pct"/>
            <w:textDirection w:val="btLr"/>
          </w:tcPr>
          <w:p w:rsidR="008142A5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8142A5" w:rsidRPr="004D1A26" w:rsidRDefault="008142A5" w:rsidP="005C7B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27.06.2020</w:t>
            </w:r>
          </w:p>
        </w:tc>
        <w:tc>
          <w:tcPr>
            <w:tcW w:w="4728" w:type="pct"/>
            <w:gridSpan w:val="18"/>
          </w:tcPr>
          <w:p w:rsidR="008142A5" w:rsidRPr="002B3BB4" w:rsidRDefault="008142A5" w:rsidP="00405F4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B3BB4">
              <w:rPr>
                <w:b/>
                <w:color w:val="000000"/>
                <w:sz w:val="22"/>
                <w:szCs w:val="22"/>
              </w:rPr>
              <w:t>Отчет по НИД</w:t>
            </w:r>
          </w:p>
          <w:p w:rsidR="008142A5" w:rsidRPr="002B3BB4" w:rsidRDefault="008142A5" w:rsidP="00405F4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>(Зачет)</w:t>
            </w:r>
          </w:p>
          <w:p w:rsidR="008142A5" w:rsidRPr="002B3BB4" w:rsidRDefault="008142A5" w:rsidP="00405F4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B3BB4">
              <w:rPr>
                <w:color w:val="000000"/>
                <w:sz w:val="22"/>
                <w:szCs w:val="22"/>
              </w:rPr>
              <w:t xml:space="preserve">Форма аттестации: форум в СДО на сайте 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lms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bspu</w:t>
            </w:r>
            <w:r w:rsidRPr="002B3BB4">
              <w:rPr>
                <w:color w:val="000000"/>
                <w:sz w:val="22"/>
                <w:szCs w:val="22"/>
              </w:rPr>
              <w:t>.</w:t>
            </w:r>
            <w:r w:rsidRPr="002B3BB4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8142A5" w:rsidRPr="002B3BB4" w:rsidRDefault="008142A5" w:rsidP="001811C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8142A5" w:rsidRDefault="008142A5" w:rsidP="00103FB7"/>
    <w:p w:rsidR="008142A5" w:rsidRDefault="008142A5" w:rsidP="00103FB7"/>
    <w:p w:rsidR="008142A5" w:rsidRDefault="008142A5" w:rsidP="00103FB7"/>
    <w:p w:rsidR="008142A5" w:rsidRDefault="008142A5" w:rsidP="00103FB7">
      <w:r>
        <w:t>Согласовано:</w:t>
      </w:r>
    </w:p>
    <w:p w:rsidR="008142A5" w:rsidRDefault="008142A5">
      <w:r>
        <w:t>Зав. аспирантурой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  <w:t>С.В. Рябова</w:t>
      </w:r>
    </w:p>
    <w:sectPr w:rsidR="008142A5" w:rsidSect="00103F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A5" w:rsidRDefault="008142A5" w:rsidP="00225F8C">
      <w:r>
        <w:separator/>
      </w:r>
    </w:p>
  </w:endnote>
  <w:endnote w:type="continuationSeparator" w:id="0">
    <w:p w:rsidR="008142A5" w:rsidRDefault="008142A5" w:rsidP="002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A5" w:rsidRDefault="008142A5" w:rsidP="00225F8C">
      <w:r>
        <w:separator/>
      </w:r>
    </w:p>
  </w:footnote>
  <w:footnote w:type="continuationSeparator" w:id="0">
    <w:p w:rsidR="008142A5" w:rsidRDefault="008142A5" w:rsidP="00225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3F9"/>
    <w:rsid w:val="0000153A"/>
    <w:rsid w:val="00017111"/>
    <w:rsid w:val="000266A4"/>
    <w:rsid w:val="00030C34"/>
    <w:rsid w:val="00047A30"/>
    <w:rsid w:val="000505B6"/>
    <w:rsid w:val="00056237"/>
    <w:rsid w:val="00057BF8"/>
    <w:rsid w:val="00067CF1"/>
    <w:rsid w:val="000750E2"/>
    <w:rsid w:val="0008506B"/>
    <w:rsid w:val="00094DD6"/>
    <w:rsid w:val="000A017D"/>
    <w:rsid w:val="000A0A4A"/>
    <w:rsid w:val="000A0A53"/>
    <w:rsid w:val="000A7D48"/>
    <w:rsid w:val="000C0EAB"/>
    <w:rsid w:val="000C70C8"/>
    <w:rsid w:val="000E4E1C"/>
    <w:rsid w:val="000F6EEA"/>
    <w:rsid w:val="00103FB7"/>
    <w:rsid w:val="001203F9"/>
    <w:rsid w:val="00137547"/>
    <w:rsid w:val="00145890"/>
    <w:rsid w:val="00157ACE"/>
    <w:rsid w:val="001811C3"/>
    <w:rsid w:val="00187623"/>
    <w:rsid w:val="0019400B"/>
    <w:rsid w:val="001B71DA"/>
    <w:rsid w:val="001C035D"/>
    <w:rsid w:val="001F101F"/>
    <w:rsid w:val="001F30E8"/>
    <w:rsid w:val="001F3111"/>
    <w:rsid w:val="001F4A83"/>
    <w:rsid w:val="001F5AE9"/>
    <w:rsid w:val="001F641D"/>
    <w:rsid w:val="00203D16"/>
    <w:rsid w:val="00225F8C"/>
    <w:rsid w:val="00232FB0"/>
    <w:rsid w:val="002336E8"/>
    <w:rsid w:val="002362CD"/>
    <w:rsid w:val="002449F3"/>
    <w:rsid w:val="002471BF"/>
    <w:rsid w:val="00247E1F"/>
    <w:rsid w:val="00253374"/>
    <w:rsid w:val="00272DBA"/>
    <w:rsid w:val="00273F5D"/>
    <w:rsid w:val="00277A7C"/>
    <w:rsid w:val="002904D0"/>
    <w:rsid w:val="00295281"/>
    <w:rsid w:val="002A3411"/>
    <w:rsid w:val="002B3BB4"/>
    <w:rsid w:val="002B40AE"/>
    <w:rsid w:val="002C090C"/>
    <w:rsid w:val="002C44D4"/>
    <w:rsid w:val="002E45AA"/>
    <w:rsid w:val="00304C17"/>
    <w:rsid w:val="003065F2"/>
    <w:rsid w:val="003402BD"/>
    <w:rsid w:val="0035736D"/>
    <w:rsid w:val="00370F9D"/>
    <w:rsid w:val="00371D79"/>
    <w:rsid w:val="00382AA6"/>
    <w:rsid w:val="0039367C"/>
    <w:rsid w:val="003A4989"/>
    <w:rsid w:val="003B0543"/>
    <w:rsid w:val="003B3F50"/>
    <w:rsid w:val="003B6A7F"/>
    <w:rsid w:val="003D156F"/>
    <w:rsid w:val="003E0DA3"/>
    <w:rsid w:val="00401ED0"/>
    <w:rsid w:val="00402395"/>
    <w:rsid w:val="004041A6"/>
    <w:rsid w:val="00405F4D"/>
    <w:rsid w:val="00410DD7"/>
    <w:rsid w:val="004211F1"/>
    <w:rsid w:val="00427848"/>
    <w:rsid w:val="0043279B"/>
    <w:rsid w:val="00442DAA"/>
    <w:rsid w:val="00452945"/>
    <w:rsid w:val="004611D7"/>
    <w:rsid w:val="004653E8"/>
    <w:rsid w:val="00467287"/>
    <w:rsid w:val="00490DE5"/>
    <w:rsid w:val="00490F4A"/>
    <w:rsid w:val="00493597"/>
    <w:rsid w:val="0049447F"/>
    <w:rsid w:val="004A0E85"/>
    <w:rsid w:val="004A4E42"/>
    <w:rsid w:val="004D1A26"/>
    <w:rsid w:val="004D393F"/>
    <w:rsid w:val="004E19BC"/>
    <w:rsid w:val="004F2CA2"/>
    <w:rsid w:val="00501205"/>
    <w:rsid w:val="00510FE8"/>
    <w:rsid w:val="00512D67"/>
    <w:rsid w:val="0052084E"/>
    <w:rsid w:val="00521C05"/>
    <w:rsid w:val="00522D25"/>
    <w:rsid w:val="0052462C"/>
    <w:rsid w:val="005257FE"/>
    <w:rsid w:val="005377CF"/>
    <w:rsid w:val="00540882"/>
    <w:rsid w:val="00542A2D"/>
    <w:rsid w:val="00552221"/>
    <w:rsid w:val="00552BFC"/>
    <w:rsid w:val="005713DF"/>
    <w:rsid w:val="0059106E"/>
    <w:rsid w:val="005B0D66"/>
    <w:rsid w:val="005B1F06"/>
    <w:rsid w:val="005B70BC"/>
    <w:rsid w:val="005C7B93"/>
    <w:rsid w:val="005D5659"/>
    <w:rsid w:val="005F5303"/>
    <w:rsid w:val="00600BC7"/>
    <w:rsid w:val="00603E6B"/>
    <w:rsid w:val="00626714"/>
    <w:rsid w:val="00630875"/>
    <w:rsid w:val="00646FF8"/>
    <w:rsid w:val="006717C9"/>
    <w:rsid w:val="0068035D"/>
    <w:rsid w:val="006873D7"/>
    <w:rsid w:val="006920EF"/>
    <w:rsid w:val="006B1705"/>
    <w:rsid w:val="006C4C68"/>
    <w:rsid w:val="006D18C4"/>
    <w:rsid w:val="006D5621"/>
    <w:rsid w:val="006E1491"/>
    <w:rsid w:val="00704F28"/>
    <w:rsid w:val="0072250A"/>
    <w:rsid w:val="00722AF8"/>
    <w:rsid w:val="00723E9E"/>
    <w:rsid w:val="00724C32"/>
    <w:rsid w:val="007307B6"/>
    <w:rsid w:val="00742311"/>
    <w:rsid w:val="0074274A"/>
    <w:rsid w:val="00751FA6"/>
    <w:rsid w:val="0075585E"/>
    <w:rsid w:val="007724D5"/>
    <w:rsid w:val="00774DBA"/>
    <w:rsid w:val="00787CE6"/>
    <w:rsid w:val="007A71F2"/>
    <w:rsid w:val="007B6984"/>
    <w:rsid w:val="007B6C3E"/>
    <w:rsid w:val="007C1BA8"/>
    <w:rsid w:val="007E502A"/>
    <w:rsid w:val="007F04BF"/>
    <w:rsid w:val="007F19ED"/>
    <w:rsid w:val="007F2104"/>
    <w:rsid w:val="008142A5"/>
    <w:rsid w:val="00814971"/>
    <w:rsid w:val="0082231E"/>
    <w:rsid w:val="008248B2"/>
    <w:rsid w:val="00830A49"/>
    <w:rsid w:val="00832BA2"/>
    <w:rsid w:val="0084217F"/>
    <w:rsid w:val="0085108E"/>
    <w:rsid w:val="0086103C"/>
    <w:rsid w:val="0087057C"/>
    <w:rsid w:val="0087425D"/>
    <w:rsid w:val="008749C6"/>
    <w:rsid w:val="00892CF5"/>
    <w:rsid w:val="008A186C"/>
    <w:rsid w:val="008A3F0E"/>
    <w:rsid w:val="008B1F65"/>
    <w:rsid w:val="008E0827"/>
    <w:rsid w:val="008E1315"/>
    <w:rsid w:val="008E5BFC"/>
    <w:rsid w:val="008F3383"/>
    <w:rsid w:val="008F7C32"/>
    <w:rsid w:val="00907179"/>
    <w:rsid w:val="00907374"/>
    <w:rsid w:val="00911102"/>
    <w:rsid w:val="00951911"/>
    <w:rsid w:val="00952987"/>
    <w:rsid w:val="009531CE"/>
    <w:rsid w:val="00971DCA"/>
    <w:rsid w:val="00987F3E"/>
    <w:rsid w:val="00993BD6"/>
    <w:rsid w:val="009A23A4"/>
    <w:rsid w:val="009B074E"/>
    <w:rsid w:val="009C0C0A"/>
    <w:rsid w:val="009D2F06"/>
    <w:rsid w:val="009E4EC6"/>
    <w:rsid w:val="009F2E9A"/>
    <w:rsid w:val="00A06020"/>
    <w:rsid w:val="00A1151E"/>
    <w:rsid w:val="00A14B45"/>
    <w:rsid w:val="00A2422A"/>
    <w:rsid w:val="00A6739F"/>
    <w:rsid w:val="00A83D0A"/>
    <w:rsid w:val="00A96A05"/>
    <w:rsid w:val="00A97792"/>
    <w:rsid w:val="00AA05AE"/>
    <w:rsid w:val="00AA7572"/>
    <w:rsid w:val="00AC0D10"/>
    <w:rsid w:val="00AC11D3"/>
    <w:rsid w:val="00AD3485"/>
    <w:rsid w:val="00AD7440"/>
    <w:rsid w:val="00AE1763"/>
    <w:rsid w:val="00AE2A95"/>
    <w:rsid w:val="00AF6EA6"/>
    <w:rsid w:val="00B05ADC"/>
    <w:rsid w:val="00B16991"/>
    <w:rsid w:val="00B238E5"/>
    <w:rsid w:val="00B34298"/>
    <w:rsid w:val="00B404C6"/>
    <w:rsid w:val="00B415CE"/>
    <w:rsid w:val="00B477C6"/>
    <w:rsid w:val="00B637B7"/>
    <w:rsid w:val="00B64529"/>
    <w:rsid w:val="00B76A7E"/>
    <w:rsid w:val="00B80792"/>
    <w:rsid w:val="00B830E0"/>
    <w:rsid w:val="00B93497"/>
    <w:rsid w:val="00BA5305"/>
    <w:rsid w:val="00BC61B5"/>
    <w:rsid w:val="00BD1AA8"/>
    <w:rsid w:val="00BD1AC8"/>
    <w:rsid w:val="00BE17ED"/>
    <w:rsid w:val="00BE3C2F"/>
    <w:rsid w:val="00BF0DFD"/>
    <w:rsid w:val="00BF28BB"/>
    <w:rsid w:val="00BF66CB"/>
    <w:rsid w:val="00C215AE"/>
    <w:rsid w:val="00C52883"/>
    <w:rsid w:val="00C61DCC"/>
    <w:rsid w:val="00C65A94"/>
    <w:rsid w:val="00C737A6"/>
    <w:rsid w:val="00C74979"/>
    <w:rsid w:val="00C74DD7"/>
    <w:rsid w:val="00C93AF5"/>
    <w:rsid w:val="00C962E5"/>
    <w:rsid w:val="00CA1E2D"/>
    <w:rsid w:val="00CA44DA"/>
    <w:rsid w:val="00CB2DF5"/>
    <w:rsid w:val="00CB71BA"/>
    <w:rsid w:val="00CC29E8"/>
    <w:rsid w:val="00CC503D"/>
    <w:rsid w:val="00CD28C7"/>
    <w:rsid w:val="00CD71A6"/>
    <w:rsid w:val="00CD7616"/>
    <w:rsid w:val="00CE0AD6"/>
    <w:rsid w:val="00CE2DC6"/>
    <w:rsid w:val="00D20B6C"/>
    <w:rsid w:val="00D30036"/>
    <w:rsid w:val="00D562CB"/>
    <w:rsid w:val="00D62680"/>
    <w:rsid w:val="00D7507A"/>
    <w:rsid w:val="00D779D0"/>
    <w:rsid w:val="00D821D0"/>
    <w:rsid w:val="00DA7E7F"/>
    <w:rsid w:val="00DB1E87"/>
    <w:rsid w:val="00DB3406"/>
    <w:rsid w:val="00DB4A89"/>
    <w:rsid w:val="00DE632E"/>
    <w:rsid w:val="00DE71E9"/>
    <w:rsid w:val="00E01B3F"/>
    <w:rsid w:val="00E060B9"/>
    <w:rsid w:val="00E07D7C"/>
    <w:rsid w:val="00E12894"/>
    <w:rsid w:val="00E143F9"/>
    <w:rsid w:val="00E1642F"/>
    <w:rsid w:val="00E32EA5"/>
    <w:rsid w:val="00E46512"/>
    <w:rsid w:val="00E5325E"/>
    <w:rsid w:val="00E62B58"/>
    <w:rsid w:val="00E9226D"/>
    <w:rsid w:val="00E9447A"/>
    <w:rsid w:val="00EA081D"/>
    <w:rsid w:val="00EA5B46"/>
    <w:rsid w:val="00EB2C2A"/>
    <w:rsid w:val="00EC0860"/>
    <w:rsid w:val="00EC23B3"/>
    <w:rsid w:val="00EE5971"/>
    <w:rsid w:val="00F02EDC"/>
    <w:rsid w:val="00F06A2C"/>
    <w:rsid w:val="00F20D18"/>
    <w:rsid w:val="00F308CD"/>
    <w:rsid w:val="00F36180"/>
    <w:rsid w:val="00F7439E"/>
    <w:rsid w:val="00F756D9"/>
    <w:rsid w:val="00FA41D2"/>
    <w:rsid w:val="00FB732B"/>
    <w:rsid w:val="00FE10F4"/>
    <w:rsid w:val="00FE46E0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F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65A94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DBA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E143F9"/>
    <w:pPr>
      <w:jc w:val="center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DB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143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5F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DBA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25F8C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25F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DBA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25F8C"/>
    <w:rPr>
      <w:rFonts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65A94"/>
    <w:rPr>
      <w:rFonts w:cs="Times New Roman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65A94"/>
    <w:rPr>
      <w:rFonts w:cs="Times New Roman"/>
      <w:b/>
      <w:sz w:val="32"/>
    </w:rPr>
  </w:style>
  <w:style w:type="paragraph" w:styleId="NormalWeb">
    <w:name w:val="Normal (Web)"/>
    <w:basedOn w:val="Normal"/>
    <w:uiPriority w:val="99"/>
    <w:rsid w:val="004F2C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8</Pages>
  <Words>736</Words>
  <Characters>4196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Speed_XP</dc:creator>
  <cp:keywords/>
  <dc:description/>
  <cp:lastModifiedBy>Microsoft Office</cp:lastModifiedBy>
  <cp:revision>14</cp:revision>
  <cp:lastPrinted>2019-10-08T03:48:00Z</cp:lastPrinted>
  <dcterms:created xsi:type="dcterms:W3CDTF">2020-05-28T07:50:00Z</dcterms:created>
  <dcterms:modified xsi:type="dcterms:W3CDTF">2020-06-03T10:07:00Z</dcterms:modified>
</cp:coreProperties>
</file>