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35" w:rsidRDefault="00687235" w:rsidP="00A13C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687235" w:rsidRPr="007350C7" w:rsidRDefault="00687235" w:rsidP="00434E2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50C7">
        <w:rPr>
          <w:rFonts w:ascii="Times New Roman" w:hAnsi="Times New Roman"/>
          <w:sz w:val="28"/>
          <w:szCs w:val="28"/>
        </w:rPr>
        <w:t xml:space="preserve">В этом учебном году студенты 2 курса БГПУ им. М. Акмуллы проходят педагогическую практику по получению первичных профессиональных умений и навыков. 203 группе Факультета башкирской филологии посчастливилось пройти практику в БРГИ №1 им.Р.Гарипова. Эти недели прошли очень интересно, а главное плодотворно. Ученики активные, общительные, поэтому легко нашли общий язык. </w:t>
      </w:r>
    </w:p>
    <w:p w:rsidR="00687235" w:rsidRPr="007350C7" w:rsidRDefault="00687235" w:rsidP="00434E2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50C7">
        <w:rPr>
          <w:rFonts w:ascii="Times New Roman" w:hAnsi="Times New Roman"/>
          <w:sz w:val="28"/>
          <w:szCs w:val="28"/>
        </w:rPr>
        <w:t xml:space="preserve">Первый день в 7 б классе я провела анкетирование по методике Сишора-Ханина для выявления групповой сплоченности, отношений между учениками. Второй день по программе был классный час на тему «Познай самого себя». В этот день мы рисовали автопортреты, решали психологические задачи, изучали этикет. Третий день в гимназии был посвящен к международному женскому дню «Красны девицы – умницы и мастерицы», где девочки 7 б класса предварительно подготовили короны и показали концертные номера, участвовали в конкурсах. После, состоялось чаепитие. </w:t>
      </w:r>
    </w:p>
    <w:p w:rsidR="00687235" w:rsidRPr="007350C7" w:rsidRDefault="00687235" w:rsidP="00434E2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50C7">
        <w:rPr>
          <w:rFonts w:ascii="Times New Roman" w:hAnsi="Times New Roman"/>
          <w:sz w:val="28"/>
          <w:szCs w:val="28"/>
        </w:rPr>
        <w:t xml:space="preserve">Заключительный, четвертый день был посвящен конкурсу эрудитов, т.к. родительское собрание не могло состояться из-за того, что </w:t>
      </w:r>
      <w:r>
        <w:rPr>
          <w:rFonts w:ascii="Times New Roman" w:hAnsi="Times New Roman"/>
          <w:sz w:val="28"/>
          <w:szCs w:val="28"/>
        </w:rPr>
        <w:t xml:space="preserve">родители </w:t>
      </w:r>
      <w:r w:rsidRPr="007350C7">
        <w:rPr>
          <w:rFonts w:ascii="Times New Roman" w:hAnsi="Times New Roman"/>
          <w:sz w:val="28"/>
          <w:szCs w:val="28"/>
        </w:rPr>
        <w:t>учеников проживают в разных районах РБ.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0C7">
        <w:rPr>
          <w:rFonts w:ascii="Times New Roman" w:hAnsi="Times New Roman"/>
          <w:sz w:val="28"/>
          <w:szCs w:val="28"/>
        </w:rPr>
        <w:t xml:space="preserve">начале класс был поделен на три команды. Если первая часть конкурса была посвящена вопросам викторины, то вторая часть содержала творческие задания.  В конце подвели итоги, написав пожелания, эмоции в бумажных самолетиках, которые в последующем отправили мне. </w:t>
      </w:r>
    </w:p>
    <w:p w:rsidR="00687235" w:rsidRDefault="00687235" w:rsidP="00434E2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50C7">
        <w:rPr>
          <w:rFonts w:ascii="Times New Roman" w:hAnsi="Times New Roman"/>
          <w:sz w:val="28"/>
          <w:szCs w:val="28"/>
        </w:rPr>
        <w:t>В процессе практики у нас сложилось представление об избранной профессии, получила опыт планирования воспитательного процесса, научилась находить контакт с учениками. Приобретенный опыт нам поможет в дальнейшем обучении.</w:t>
      </w:r>
    </w:p>
    <w:p w:rsidR="00687235" w:rsidRDefault="00687235" w:rsidP="00434E2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7235" w:rsidRDefault="00687235" w:rsidP="00434E2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составила Альфина Кильдиярова,</w:t>
      </w:r>
    </w:p>
    <w:p w:rsidR="00687235" w:rsidRDefault="00687235" w:rsidP="00434E2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203 группа, ФБФ, 14 марта 2017 года</w:t>
      </w:r>
    </w:p>
    <w:p w:rsidR="00687235" w:rsidRDefault="00687235" w:rsidP="00A13C2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7235" w:rsidRDefault="00687235" w:rsidP="00A13C2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 Т.М. Аминов</w:t>
      </w:r>
    </w:p>
    <w:p w:rsidR="00687235" w:rsidRDefault="00687235" w:rsidP="00434E2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7235" w:rsidRPr="007350C7" w:rsidRDefault="00687235" w:rsidP="00434E29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F0574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68pt;height:351pt;visibility:visible">
            <v:imagedata r:id="rId4" o:title=""/>
          </v:shape>
        </w:pict>
      </w:r>
      <w:r w:rsidRPr="007F0574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" o:spid="_x0000_i1026" type="#_x0000_t75" style="width:468pt;height:351pt;visibility:visible">
            <v:imagedata r:id="rId5" o:title=""/>
          </v:shape>
        </w:pict>
      </w:r>
      <w:r w:rsidRPr="007F0574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4" o:spid="_x0000_i1027" type="#_x0000_t75" style="width:468pt;height:351pt;visibility:visible">
            <v:imagedata r:id="rId6" o:title=""/>
          </v:shape>
        </w:pict>
      </w:r>
      <w:r w:rsidRPr="007F0574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5" o:spid="_x0000_i1028" type="#_x0000_t75" style="width:468pt;height:351pt;visibility:visible">
            <v:imagedata r:id="rId7" o:title=""/>
          </v:shape>
        </w:pict>
      </w:r>
      <w:r w:rsidRPr="007F0574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6" o:spid="_x0000_i1029" type="#_x0000_t75" style="width:468pt;height:351pt;visibility:visible">
            <v:imagedata r:id="rId8" o:title=""/>
          </v:shape>
        </w:pict>
      </w:r>
      <w:r w:rsidRPr="007F0574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7" o:spid="_x0000_i1030" type="#_x0000_t75" style="width:289.5pt;height:217.5pt;visibility:visible">
            <v:imagedata r:id="rId9" o:title=""/>
          </v:shape>
        </w:pict>
      </w:r>
      <w:r w:rsidRPr="007F0574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8" o:spid="_x0000_i1031" type="#_x0000_t75" style="width:4in;height:254.25pt;visibility:visible">
            <v:imagedata r:id="rId10" o:title=""/>
          </v:shape>
        </w:pict>
      </w:r>
    </w:p>
    <w:sectPr w:rsidR="00687235" w:rsidRPr="007350C7" w:rsidSect="00F15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381"/>
    <w:rsid w:val="001709FD"/>
    <w:rsid w:val="00434E29"/>
    <w:rsid w:val="00594B27"/>
    <w:rsid w:val="00687235"/>
    <w:rsid w:val="007350C7"/>
    <w:rsid w:val="0074174A"/>
    <w:rsid w:val="007A7369"/>
    <w:rsid w:val="007F0574"/>
    <w:rsid w:val="00810D99"/>
    <w:rsid w:val="009319B0"/>
    <w:rsid w:val="0095452F"/>
    <w:rsid w:val="00A13C27"/>
    <w:rsid w:val="00B40A5D"/>
    <w:rsid w:val="00CB72F3"/>
    <w:rsid w:val="00D74B8A"/>
    <w:rsid w:val="00E27F82"/>
    <w:rsid w:val="00ED27C7"/>
    <w:rsid w:val="00F15508"/>
    <w:rsid w:val="00FA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50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3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5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252</Words>
  <Characters>1443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Ameliya</dc:creator>
  <cp:keywords/>
  <dc:description/>
  <cp:lastModifiedBy>user</cp:lastModifiedBy>
  <cp:revision>2</cp:revision>
  <dcterms:created xsi:type="dcterms:W3CDTF">2017-03-15T06:27:00Z</dcterms:created>
  <dcterms:modified xsi:type="dcterms:W3CDTF">2017-03-15T06:27:00Z</dcterms:modified>
</cp:coreProperties>
</file>