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2" w:rsidRPr="005E2F39" w:rsidRDefault="00715442" w:rsidP="004B1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2F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Ключевые компетенции будущего учителя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-дефектолога</w:t>
      </w:r>
      <w:r w:rsidRPr="005E2F3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условиях инклюзивной образовательной среды</w:t>
      </w:r>
    </w:p>
    <w:p w:rsidR="00715442" w:rsidRDefault="00715442" w:rsidP="004B14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2133"/>
        <w:gridCol w:w="2427"/>
        <w:gridCol w:w="2485"/>
        <w:gridCol w:w="2466"/>
        <w:gridCol w:w="3095"/>
      </w:tblGrid>
      <w:tr w:rsidR="00715442" w:rsidRPr="005F7BDA" w:rsidTr="00E171C3">
        <w:tc>
          <w:tcPr>
            <w:tcW w:w="4849" w:type="dxa"/>
            <w:gridSpan w:val="2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 качества и общекультурные компетенции</w:t>
            </w:r>
          </w:p>
        </w:tc>
        <w:tc>
          <w:tcPr>
            <w:tcW w:w="5245" w:type="dxa"/>
            <w:gridSpan w:val="2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4692" w:type="dxa"/>
            <w:gridSpan w:val="2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715442" w:rsidRPr="005F7BDA" w:rsidTr="00E171C3">
        <w:tc>
          <w:tcPr>
            <w:tcW w:w="4849" w:type="dxa"/>
            <w:gridSpan w:val="2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 компетенции</w:t>
            </w:r>
          </w:p>
        </w:tc>
        <w:tc>
          <w:tcPr>
            <w:tcW w:w="5245" w:type="dxa"/>
            <w:gridSpan w:val="2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Родовые компетенции</w:t>
            </w:r>
          </w:p>
        </w:tc>
        <w:tc>
          <w:tcPr>
            <w:tcW w:w="4692" w:type="dxa"/>
            <w:gridSpan w:val="2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Видовые компетенции</w:t>
            </w:r>
          </w:p>
        </w:tc>
      </w:tr>
      <w:tr w:rsidR="00715442" w:rsidRPr="005F7BDA" w:rsidTr="00E171C3">
        <w:tc>
          <w:tcPr>
            <w:tcW w:w="4849" w:type="dxa"/>
            <w:gridSpan w:val="2"/>
          </w:tcPr>
          <w:p w:rsidR="00715442" w:rsidRPr="0065382C" w:rsidRDefault="00715442" w:rsidP="0065382C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Формирование толерантности и навыков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обучающимися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ограниченными возможностями здоровья (ОВЗ)</w:t>
            </w:r>
          </w:p>
        </w:tc>
        <w:tc>
          <w:tcPr>
            <w:tcW w:w="5245" w:type="dxa"/>
            <w:gridSpan w:val="2"/>
          </w:tcPr>
          <w:p w:rsidR="00715442" w:rsidRPr="005E2F39" w:rsidRDefault="00715442" w:rsidP="005E2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роектировани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адаптированных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 общеобразовательных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обучающихся с ограниченными возможностями здоровья (ОВЗ)</w:t>
            </w:r>
          </w:p>
        </w:tc>
        <w:tc>
          <w:tcPr>
            <w:tcW w:w="4692" w:type="dxa"/>
            <w:gridSpan w:val="2"/>
          </w:tcPr>
          <w:p w:rsidR="00715442" w:rsidRPr="00A16CB7" w:rsidRDefault="00715442" w:rsidP="00A1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 с ограниченными возможностями здоровья (ОВЗ)</w:t>
            </w:r>
            <w:r w:rsidRPr="00A16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A16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особых образовательных потребностей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возможностей</w:t>
            </w:r>
          </w:p>
        </w:tc>
      </w:tr>
      <w:tr w:rsidR="00715442" w:rsidRPr="005F7BDA" w:rsidTr="00E171C3">
        <w:tc>
          <w:tcPr>
            <w:tcW w:w="2426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2423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619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262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34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234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715442" w:rsidRPr="005F7BDA" w:rsidTr="00E171C3">
        <w:tc>
          <w:tcPr>
            <w:tcW w:w="2426" w:type="dxa"/>
          </w:tcPr>
          <w:p w:rsidR="00715442" w:rsidRPr="003E3404" w:rsidRDefault="00715442" w:rsidP="003E3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по формированию основ коммуникации с обучающимися с ОВЗ с учетом </w:t>
            </w:r>
            <w:r w:rsidRPr="003E3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возрастных и индивидуальных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  <w:p w:rsidR="00715442" w:rsidRPr="003E3404" w:rsidRDefault="00715442" w:rsidP="003E3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715442" w:rsidRPr="00C210A6" w:rsidRDefault="00715442" w:rsidP="0095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210A6">
              <w:t xml:space="preserve"> </w:t>
            </w: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в ходе наблюдения поведенческих и личностных особенностей развития </w:t>
            </w:r>
          </w:p>
          <w:p w:rsidR="00715442" w:rsidRPr="00C210A6" w:rsidRDefault="00715442" w:rsidP="0095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>детей с ОВЗ (с нарушениями слуха, зрения, опорно-двигательного аппарата, интеллекта с расстройствами аутистического спектра).</w:t>
            </w:r>
          </w:p>
          <w:p w:rsidR="00715442" w:rsidRPr="00C210A6" w:rsidRDefault="00715442" w:rsidP="0095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>2.Составление психолого-педагогической характеристики на детей с ОВЗ различной нозологии.</w:t>
            </w:r>
          </w:p>
          <w:p w:rsidR="00715442" w:rsidRPr="00C210A6" w:rsidRDefault="00715442" w:rsidP="0095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 стиля общения и  проектирование его альтернативных форм.</w:t>
            </w:r>
          </w:p>
          <w:p w:rsidR="00715442" w:rsidRPr="00C210A6" w:rsidRDefault="00715442" w:rsidP="0095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>3.Речевой тренинг по альтернативной коммуникации</w:t>
            </w:r>
          </w:p>
        </w:tc>
        <w:tc>
          <w:tcPr>
            <w:tcW w:w="2619" w:type="dxa"/>
          </w:tcPr>
          <w:p w:rsidR="00715442" w:rsidRPr="005E2F39" w:rsidRDefault="00715442" w:rsidP="005E2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по формированию навыков работы с альтернативными техническими и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информационно-коммуникационными </w:t>
            </w:r>
          </w:p>
          <w:p w:rsidR="00715442" w:rsidRPr="005E2F39" w:rsidRDefault="00715442" w:rsidP="005E2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средствами обучения</w:t>
            </w:r>
          </w:p>
        </w:tc>
        <w:tc>
          <w:tcPr>
            <w:tcW w:w="2626" w:type="dxa"/>
          </w:tcPr>
          <w:p w:rsidR="00715442" w:rsidRDefault="00715442" w:rsidP="00E3270F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after="0" w:line="240" w:lineRule="auto"/>
              <w:ind w:left="12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ведущего компонента в общей структуре дефекта обучающихся с ОВЗ.</w:t>
            </w:r>
          </w:p>
          <w:p w:rsidR="00715442" w:rsidRPr="00E3270F" w:rsidRDefault="00715442" w:rsidP="00E3270F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after="0" w:line="240" w:lineRule="auto"/>
              <w:ind w:left="0" w:right="3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Отбор альтернативных техническими и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информационно-коммуникационны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средств обучения для детей с </w:t>
            </w:r>
            <w:r w:rsidRPr="00C210A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нарушениями слуха, зрения, опорно-двигательного аппарата, интеллекта с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5442" w:rsidRDefault="00715442" w:rsidP="00E3270F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after="0" w:line="240" w:lineRule="auto"/>
              <w:ind w:left="0" w:right="3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фрагмента урока с использованием альтернативных технических и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информационно-коммуникационны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средств обучения.</w:t>
            </w:r>
          </w:p>
          <w:p w:rsidR="00715442" w:rsidRPr="00CD2C71" w:rsidRDefault="00715442" w:rsidP="00E3270F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after="0" w:line="240" w:lineRule="auto"/>
              <w:ind w:left="0" w:right="3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и анализ фрагмента урока.</w:t>
            </w:r>
          </w:p>
        </w:tc>
        <w:tc>
          <w:tcPr>
            <w:tcW w:w="2346" w:type="dxa"/>
          </w:tcPr>
          <w:p w:rsidR="00715442" w:rsidRPr="005F7BDA" w:rsidRDefault="00715442" w:rsidP="00235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по формированию навыков совместной работы специалистов, педагогов и родителей обучающихся с ОВЗ</w:t>
            </w:r>
          </w:p>
        </w:tc>
        <w:tc>
          <w:tcPr>
            <w:tcW w:w="2346" w:type="dxa"/>
          </w:tcPr>
          <w:p w:rsidR="00715442" w:rsidRDefault="00715442" w:rsidP="00F22B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актуального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обучающегося с ОВЗ.</w:t>
            </w:r>
          </w:p>
          <w:p w:rsidR="00715442" w:rsidRPr="00F866DA" w:rsidRDefault="00715442" w:rsidP="00F22B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2.Разработка 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индивидуального образовательного маршрута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обучающегося с ОВЗ совместно с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другими участниками образовательного процесса </w:t>
            </w:r>
          </w:p>
          <w:p w:rsidR="00715442" w:rsidRDefault="00715442" w:rsidP="00F22B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логопед,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учитель-дефектолог, методист и т.д.)</w:t>
            </w:r>
          </w:p>
          <w:p w:rsidR="00715442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Разработка плана совместных мероприятий с родителями по реализации 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индивидуальной 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развития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ОВЗ.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442" w:rsidRPr="005F7BDA" w:rsidTr="00E171C3">
        <w:tc>
          <w:tcPr>
            <w:tcW w:w="2426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2423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619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262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4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234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715442" w:rsidRPr="005F7BDA" w:rsidTr="00E171C3">
        <w:tc>
          <w:tcPr>
            <w:tcW w:w="2426" w:type="dxa"/>
          </w:tcPr>
          <w:p w:rsidR="00715442" w:rsidRPr="00FC2411" w:rsidRDefault="00715442" w:rsidP="00FC2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74">
              <w:rPr>
                <w:rFonts w:ascii="Times New Roman" w:hAnsi="Times New Roman"/>
                <w:sz w:val="24"/>
                <w:szCs w:val="24"/>
              </w:rPr>
              <w:t>звукоусиливающая аппаратура «Исток А2» с вибрационно-тактильным устройством,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7674">
              <w:rPr>
                <w:rFonts w:ascii="Times New Roman" w:hAnsi="Times New Roman"/>
                <w:sz w:val="24"/>
                <w:szCs w:val="24"/>
              </w:rPr>
              <w:t xml:space="preserve"> мультисенсорны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7674">
              <w:rPr>
                <w:rFonts w:ascii="Times New Roman" w:hAnsi="Times New Roman"/>
                <w:sz w:val="24"/>
                <w:szCs w:val="24"/>
              </w:rPr>
              <w:t xml:space="preserve"> тренажер «Интом-М»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стационарный увеличитель, </w:t>
            </w:r>
            <w:r w:rsidRPr="00FC2411">
              <w:rPr>
                <w:rFonts w:ascii="Times New Roman" w:hAnsi="Times New Roman"/>
                <w:sz w:val="24"/>
                <w:szCs w:val="24"/>
              </w:rPr>
              <w:t xml:space="preserve">речевой тренажер «Дельфа-142.1». </w:t>
            </w:r>
          </w:p>
          <w:p w:rsidR="00715442" w:rsidRPr="00407674" w:rsidRDefault="00715442" w:rsidP="00407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42" w:rsidRPr="005F7BDA" w:rsidRDefault="00715442" w:rsidP="005F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715442" w:rsidRPr="00FC2411" w:rsidRDefault="00715442" w:rsidP="00FC2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>1.Выполнение упражнений и действий по показу преподавателя, отработка навыка включения аппаратуры, надевания на ребенка, индивидуальной настройки прибора, навыка произнесения слов и фраз, побуждения ребенка к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альтернативной символической речи</w:t>
            </w: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5442" w:rsidRPr="00FC2411" w:rsidRDefault="00715442" w:rsidP="00FC2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ыполнение упражнений и действий по показу преподавателя, отработка навыка работы с клавиатурой шрифта Брайля, индивидуальной настройки стационарного увеличителя, навыка развития устной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альтернативной </w:t>
            </w: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письменной компьютерной коммуникации </w:t>
            </w:r>
          </w:p>
          <w:p w:rsidR="00715442" w:rsidRPr="00FC2411" w:rsidRDefault="00715442" w:rsidP="0095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упражнений и действий по показу преподавателя, отработка навыка работы с аппаратурой, индивидуальной настройки прибора в соответствии с нарушения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 ребенка, навыка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коммуникации в устной и альтернативной символической речи</w:t>
            </w:r>
            <w:r w:rsidRPr="00FC2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19" w:type="dxa"/>
          </w:tcPr>
          <w:p w:rsidR="00715442" w:rsidRPr="00FC2411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доска, персональный компьютер, </w:t>
            </w:r>
            <w:r w:rsidRPr="00407674">
              <w:rPr>
                <w:rFonts w:ascii="Times New Roman" w:hAnsi="Times New Roman"/>
                <w:sz w:val="24"/>
                <w:szCs w:val="24"/>
              </w:rPr>
              <w:t>звукоусиливающая аппаратура «Исток А2» с вибрационно-тактильным устройством, речев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7674">
              <w:rPr>
                <w:rFonts w:ascii="Times New Roman" w:hAnsi="Times New Roman"/>
                <w:sz w:val="24"/>
                <w:szCs w:val="24"/>
              </w:rPr>
              <w:t xml:space="preserve"> мультисенсорны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7674">
              <w:rPr>
                <w:rFonts w:ascii="Times New Roman" w:hAnsi="Times New Roman"/>
                <w:sz w:val="24"/>
                <w:szCs w:val="24"/>
              </w:rPr>
              <w:t xml:space="preserve"> тренажер «Интом-М»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стационарный увеличитель, </w:t>
            </w:r>
            <w:r w:rsidRPr="00FC2411">
              <w:rPr>
                <w:rFonts w:ascii="Times New Roman" w:hAnsi="Times New Roman"/>
                <w:sz w:val="24"/>
                <w:szCs w:val="24"/>
              </w:rPr>
              <w:t xml:space="preserve">речевой тренажер «Дельфа-142.1». </w:t>
            </w:r>
          </w:p>
          <w:p w:rsidR="00715442" w:rsidRPr="00407674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42" w:rsidRPr="005F7BDA" w:rsidRDefault="00715442" w:rsidP="00907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715442" w:rsidRPr="00495159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отка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442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 учетом возраста и особенностей развития обучающихся.</w:t>
            </w:r>
          </w:p>
          <w:p w:rsidR="00715442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2.Анализ требований ФГОС ДОО, ФГОС НОО для обучающихся с ОВЗ к структуре образовательных программ.</w:t>
            </w:r>
          </w:p>
          <w:p w:rsidR="00715442" w:rsidRPr="00495159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 адаптированных 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программ предметных дисциплин </w:t>
            </w: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учетом </w:t>
            </w:r>
          </w:p>
          <w:p w:rsidR="00715442" w:rsidRPr="00495159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159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личностных и возрастных особенностей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 учетом требований ФГОС ДОО, ФГОС НОО для обучающихся с ОВЗ.</w:t>
            </w:r>
          </w:p>
          <w:p w:rsidR="00715442" w:rsidRPr="00495159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715442" w:rsidRPr="0011014A" w:rsidRDefault="00715442" w:rsidP="003C6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1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среда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общеобразовательной школы, реализующей практику инклюзивного обучения </w:t>
            </w:r>
          </w:p>
        </w:tc>
        <w:tc>
          <w:tcPr>
            <w:tcW w:w="2346" w:type="dxa"/>
          </w:tcPr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образовательного процесса для группы, класса и/или отдельных контингентов обучающихся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ОВЗ 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основе имеющихся типовых программ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рекомендаций специалистов психолого-педагогического сопровождения.</w:t>
            </w:r>
          </w:p>
          <w:p w:rsidR="00715442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2.Приминение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альтернативных технических и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информационно-коммуникационны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средств обучения в ходе реализации адаптированных образовательных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442" w:rsidRPr="00F866DA" w:rsidRDefault="00715442" w:rsidP="00C33B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детей с </w:t>
            </w:r>
          </w:p>
          <w:p w:rsidR="00715442" w:rsidRPr="00F866DA" w:rsidRDefault="00715442" w:rsidP="00C33B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ОВЗ.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4.Организация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обучающимся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не освоившим необходимый </w:t>
            </w:r>
          </w:p>
          <w:p w:rsidR="00715442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форме индивидуальных консультаций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занятий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том числе дистанционных)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заданий, </w:t>
            </w:r>
          </w:p>
          <w:p w:rsidR="00715442" w:rsidRPr="00F866DA" w:rsidRDefault="00715442" w:rsidP="00F866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необходимости прибегая к помощи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узких специалистов</w:t>
            </w:r>
            <w:r w:rsidRPr="00F866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тьюторов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442" w:rsidRPr="00F866DA" w:rsidRDefault="00715442" w:rsidP="00C33B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442" w:rsidRPr="005F7BDA" w:rsidTr="00E171C3">
        <w:tc>
          <w:tcPr>
            <w:tcW w:w="2426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Симулятор</w:t>
            </w:r>
          </w:p>
        </w:tc>
        <w:tc>
          <w:tcPr>
            <w:tcW w:w="2423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Задачи/условия</w:t>
            </w:r>
          </w:p>
        </w:tc>
        <w:tc>
          <w:tcPr>
            <w:tcW w:w="2619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Симулятор</w:t>
            </w:r>
          </w:p>
        </w:tc>
        <w:tc>
          <w:tcPr>
            <w:tcW w:w="262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Задачи/условия</w:t>
            </w:r>
          </w:p>
        </w:tc>
        <w:tc>
          <w:tcPr>
            <w:tcW w:w="234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Симулятор</w:t>
            </w:r>
          </w:p>
        </w:tc>
        <w:tc>
          <w:tcPr>
            <w:tcW w:w="2346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Задачи/условия</w:t>
            </w:r>
          </w:p>
        </w:tc>
      </w:tr>
      <w:tr w:rsidR="00715442" w:rsidRPr="005F7BDA" w:rsidTr="00E171C3">
        <w:tc>
          <w:tcPr>
            <w:tcW w:w="2426" w:type="dxa"/>
          </w:tcPr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 организованная производственная среда на базе ЦРК «Мастерская специальных технологий инклюзивного образования»</w:t>
            </w:r>
          </w:p>
          <w:p w:rsidR="00715442" w:rsidRPr="005F7BDA" w:rsidRDefault="00715442" w:rsidP="005F7BDA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715442" w:rsidRPr="00112AFE" w:rsidRDefault="00715442" w:rsidP="0040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правлять учебными группами детей с ОВЗ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различной нозологии </w:t>
            </w: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вовлечения обучающихся в </w:t>
            </w:r>
          </w:p>
          <w:p w:rsidR="00715442" w:rsidRDefault="00715442" w:rsidP="0040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коммуникативную практику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442" w:rsidRPr="00112AFE" w:rsidRDefault="00715442" w:rsidP="0011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2.Повышать </w:t>
            </w: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>мотив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ацию обучающихся с ОВЗ к </w:t>
            </w: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442" w:rsidRDefault="00715442" w:rsidP="00112AF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AF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 продуктивным видам деятельности посредством развития коммуникативной активности в кругу взрослых и сверстников.</w:t>
            </w:r>
          </w:p>
          <w:p w:rsidR="00715442" w:rsidRDefault="00715442" w:rsidP="00112AFE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ть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толерантно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 отношение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навык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65382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обучающимися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ОВЗ.</w:t>
            </w:r>
          </w:p>
          <w:p w:rsidR="00715442" w:rsidRPr="00112AFE" w:rsidRDefault="00715442" w:rsidP="00112AF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данных задач осуществляется на базе ЦРК «Мастерская специальных технологий инклюзивного образования» в ходе организации деловых интерактивных игр и подгрупповых занятий с детьми с ОВЗ.</w:t>
            </w:r>
          </w:p>
        </w:tc>
        <w:tc>
          <w:tcPr>
            <w:tcW w:w="2619" w:type="dxa"/>
          </w:tcPr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 организованная производственная среда на базе ЦРК «Мастерская специальных технологий инклюзивного образования»</w:t>
            </w:r>
          </w:p>
          <w:p w:rsidR="00715442" w:rsidRPr="005F7BDA" w:rsidRDefault="00715442" w:rsidP="00907FED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715442" w:rsidRDefault="00715442" w:rsidP="00CD2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1.Выявлять обучающихся с ОВЗ и определять оптимальные условия доступности образовательной среды. </w:t>
            </w:r>
          </w:p>
          <w:p w:rsidR="00715442" w:rsidRPr="005E2F39" w:rsidRDefault="00715442" w:rsidP="00CD2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2.А</w:t>
            </w:r>
            <w:r w:rsidRPr="00CD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CD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включать </w:t>
            </w:r>
            <w:r w:rsidRPr="00CD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и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информационно-коммуникационны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5442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обучения в образовательный процесс в рамках профиля педагогической деятельности.</w:t>
            </w:r>
            <w:r w:rsidRPr="00CD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5442" w:rsidRPr="00CD2C71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роектирова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адаптированные 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2F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для</w:t>
            </w:r>
            <w:r w:rsidRPr="00CD2C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ОВЗ.</w:t>
            </w:r>
          </w:p>
          <w:p w:rsidR="00715442" w:rsidRPr="00CD2C71" w:rsidRDefault="00715442" w:rsidP="00907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данных задач осуществляется на базе ЦРК «Мастерская специальных технологий инклюзивного образования» в ходе организации деловых интерактивных игр и подгрупповых занятий с детьми с ОВЗ</w:t>
            </w:r>
          </w:p>
        </w:tc>
        <w:tc>
          <w:tcPr>
            <w:tcW w:w="2346" w:type="dxa"/>
          </w:tcPr>
          <w:p w:rsidR="00715442" w:rsidRPr="00D411B5" w:rsidRDefault="00715442" w:rsidP="00D411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Дошкольная образовательная организация,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школа, реализующая практику инклюзивного обучения</w:t>
            </w:r>
          </w:p>
        </w:tc>
        <w:tc>
          <w:tcPr>
            <w:tcW w:w="2346" w:type="dxa"/>
          </w:tcPr>
          <w:p w:rsidR="00715442" w:rsidRPr="009C6B9A" w:rsidRDefault="00715442" w:rsidP="00F4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1.Формировать метапредметны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реализации инклюзивной практики обучения детей с ОВЗ.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442" w:rsidRPr="009C6B9A" w:rsidRDefault="00715442" w:rsidP="00F4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Развивать навыки о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>бъективн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успехов и возможностей обучающихся с учетом </w:t>
            </w:r>
          </w:p>
          <w:p w:rsidR="00715442" w:rsidRPr="009C6B9A" w:rsidRDefault="00715442" w:rsidP="00F4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неравномерности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индивидуального психического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статуса, 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своеобразия динамики учебной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различных нарушениях развития.</w:t>
            </w:r>
          </w:p>
          <w:p w:rsidR="00715442" w:rsidRPr="009C6B9A" w:rsidRDefault="00715442" w:rsidP="00F4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Формировать навыки к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>орре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ктировки 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деятельности исходя из данных мониторинга </w:t>
            </w:r>
          </w:p>
          <w:p w:rsidR="00715442" w:rsidRPr="009C6B9A" w:rsidRDefault="00715442" w:rsidP="00F41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с ОВЗ.</w:t>
            </w:r>
          </w:p>
          <w:p w:rsidR="00715442" w:rsidRDefault="00715442" w:rsidP="00F41C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со специалистами психолого-педагогического сопровождения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>с родителями (законными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обучающихся с ОВЗ с целью максимального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образовательных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C6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15442" w:rsidRDefault="00715442" w:rsidP="00F41C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ать</w:t>
            </w: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>, нравственны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и</w:t>
            </w: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F41C1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этики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5442" w:rsidRPr="009C6B9A" w:rsidRDefault="00715442" w:rsidP="002C7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данных задач осуществляется на базе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11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общеобразовательной школы, реализующей практику инклюзивного обучения в ходе производственной (педагогической) практики студентов.</w:t>
            </w:r>
          </w:p>
        </w:tc>
      </w:tr>
    </w:tbl>
    <w:p w:rsidR="00715442" w:rsidRDefault="00715442" w:rsidP="004B14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442" w:rsidRDefault="00715442" w:rsidP="004B1472"/>
    <w:p w:rsidR="00715442" w:rsidRDefault="00715442"/>
    <w:sectPr w:rsidR="00715442" w:rsidSect="004B1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46C"/>
    <w:multiLevelType w:val="hybridMultilevel"/>
    <w:tmpl w:val="95CACC58"/>
    <w:lvl w:ilvl="0" w:tplc="2550F66E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72"/>
    <w:rsid w:val="000069E1"/>
    <w:rsid w:val="00093C0C"/>
    <w:rsid w:val="000A50BD"/>
    <w:rsid w:val="0011014A"/>
    <w:rsid w:val="00112AFE"/>
    <w:rsid w:val="002358A8"/>
    <w:rsid w:val="002703D6"/>
    <w:rsid w:val="002B4F67"/>
    <w:rsid w:val="002C7419"/>
    <w:rsid w:val="002F6243"/>
    <w:rsid w:val="003514F6"/>
    <w:rsid w:val="00366985"/>
    <w:rsid w:val="003A5220"/>
    <w:rsid w:val="003C6374"/>
    <w:rsid w:val="003E3404"/>
    <w:rsid w:val="003F7873"/>
    <w:rsid w:val="00407674"/>
    <w:rsid w:val="0041004E"/>
    <w:rsid w:val="00495159"/>
    <w:rsid w:val="004A4588"/>
    <w:rsid w:val="004B1472"/>
    <w:rsid w:val="00514931"/>
    <w:rsid w:val="00557443"/>
    <w:rsid w:val="0056217D"/>
    <w:rsid w:val="00594D0D"/>
    <w:rsid w:val="005A0D64"/>
    <w:rsid w:val="005C5A58"/>
    <w:rsid w:val="005E2F39"/>
    <w:rsid w:val="005F7BDA"/>
    <w:rsid w:val="0065382C"/>
    <w:rsid w:val="006768A8"/>
    <w:rsid w:val="00715442"/>
    <w:rsid w:val="00724CC8"/>
    <w:rsid w:val="00781F08"/>
    <w:rsid w:val="00813CE3"/>
    <w:rsid w:val="008400BF"/>
    <w:rsid w:val="00907FED"/>
    <w:rsid w:val="009526F7"/>
    <w:rsid w:val="009C6B9A"/>
    <w:rsid w:val="009F7CD2"/>
    <w:rsid w:val="00A16CB7"/>
    <w:rsid w:val="00AB5FF1"/>
    <w:rsid w:val="00B453B8"/>
    <w:rsid w:val="00C210A6"/>
    <w:rsid w:val="00C33BED"/>
    <w:rsid w:val="00C77C91"/>
    <w:rsid w:val="00CA17BF"/>
    <w:rsid w:val="00CB45A8"/>
    <w:rsid w:val="00CD2C71"/>
    <w:rsid w:val="00D411B5"/>
    <w:rsid w:val="00E171C3"/>
    <w:rsid w:val="00E3270F"/>
    <w:rsid w:val="00E6136F"/>
    <w:rsid w:val="00EE4D0A"/>
    <w:rsid w:val="00EF2585"/>
    <w:rsid w:val="00F22BC5"/>
    <w:rsid w:val="00F26DAB"/>
    <w:rsid w:val="00F41C19"/>
    <w:rsid w:val="00F54EC8"/>
    <w:rsid w:val="00F80F6C"/>
    <w:rsid w:val="00F854C9"/>
    <w:rsid w:val="00F866DA"/>
    <w:rsid w:val="00FC0C5A"/>
    <w:rsid w:val="00FC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4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1107</Words>
  <Characters>6313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Speed_XP</cp:lastModifiedBy>
  <cp:revision>33</cp:revision>
  <dcterms:created xsi:type="dcterms:W3CDTF">2017-03-30T13:56:00Z</dcterms:created>
  <dcterms:modified xsi:type="dcterms:W3CDTF">2017-05-24T04:24:00Z</dcterms:modified>
</cp:coreProperties>
</file>