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74" w:rsidRDefault="00A64174" w:rsidP="00BF18E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Юлдашева Д.Ю.</w:t>
      </w:r>
    </w:p>
    <w:p w:rsidR="00A64174" w:rsidRDefault="00A64174" w:rsidP="00BF18EF">
      <w:pPr>
        <w:spacing w:after="0" w:line="240" w:lineRule="auto"/>
        <w:ind w:firstLine="720"/>
        <w:jc w:val="right"/>
        <w:rPr>
          <w:rFonts w:ascii="Times New Roman" w:hAnsi="Times New Roman"/>
          <w:b/>
          <w:i/>
          <w:sz w:val="28"/>
          <w:szCs w:val="28"/>
        </w:rPr>
      </w:pPr>
      <w:r w:rsidRPr="002C1279">
        <w:rPr>
          <w:rFonts w:ascii="Times New Roman" w:hAnsi="Times New Roman"/>
          <w:b/>
          <w:i/>
          <w:sz w:val="28"/>
          <w:szCs w:val="28"/>
        </w:rPr>
        <w:t>ФБФ 201 группа</w:t>
      </w:r>
    </w:p>
    <w:p w:rsidR="00A64174" w:rsidRPr="00A1098E" w:rsidRDefault="00A64174" w:rsidP="00BF18EF">
      <w:pPr>
        <w:spacing w:after="0" w:line="240" w:lineRule="auto"/>
        <w:ind w:left="-360" w:firstLine="720"/>
        <w:jc w:val="center"/>
        <w:rPr>
          <w:rFonts w:ascii="Times New Roman" w:hAnsi="Times New Roman"/>
          <w:b/>
          <w:sz w:val="36"/>
          <w:szCs w:val="28"/>
        </w:rPr>
      </w:pPr>
      <w:r w:rsidRPr="00A1098E">
        <w:rPr>
          <w:rFonts w:ascii="Times New Roman" w:hAnsi="Times New Roman"/>
          <w:b/>
          <w:sz w:val="36"/>
          <w:szCs w:val="28"/>
        </w:rPr>
        <w:t>О проведении классного часа</w:t>
      </w:r>
    </w:p>
    <w:p w:rsidR="00A64174" w:rsidRDefault="00A64174" w:rsidP="00BF18EF">
      <w:pPr>
        <w:spacing w:after="0" w:line="240" w:lineRule="auto"/>
        <w:ind w:left="-3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февраля 2017 года студенты 201 группы факультета башкирской филологии провели классные часы в Уфимской городской башкирской гимназии</w:t>
      </w:r>
      <w:r w:rsidRPr="002C1279">
        <w:rPr>
          <w:rFonts w:ascii="Times New Roman" w:hAnsi="Times New Roman"/>
          <w:sz w:val="28"/>
          <w:szCs w:val="28"/>
        </w:rPr>
        <w:t xml:space="preserve"> №20 имени Мустафиной Фатимы Хамидовны</w:t>
      </w:r>
      <w:r>
        <w:rPr>
          <w:rFonts w:ascii="Times New Roman" w:hAnsi="Times New Roman"/>
          <w:sz w:val="28"/>
          <w:szCs w:val="28"/>
        </w:rPr>
        <w:t xml:space="preserve">. Тему классного часа кто-то выбирал сам, а кому-то подсказал классный руководитель. Каждый из нас написал полный конспект классного часа, в нем – интересные презентации, веселые викторины и многое другое. Нам удалось найти с детьми общий язык, они были активными, послушными, относились с уважением и пониманием. </w:t>
      </w:r>
    </w:p>
    <w:p w:rsidR="00A64174" w:rsidRDefault="00A64174" w:rsidP="00BF18EF">
      <w:pPr>
        <w:spacing w:after="0" w:line="240" w:lineRule="auto"/>
        <w:ind w:left="-3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нашей большой радости, все прошло хорошо. Нам понравилось взаимодействовать с детьми. Это был бесценный опыт. </w:t>
      </w:r>
      <w:bookmarkStart w:id="0" w:name="_GoBack"/>
      <w:bookmarkEnd w:id="0"/>
    </w:p>
    <w:p w:rsidR="00A64174" w:rsidRDefault="00A64174" w:rsidP="00C9231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s://pp.userapi.com/c638125/v638125448/2d8b4/bniN2EQCDFc.jpg" style="position:absolute;left:0;text-align:left;margin-left:215.05pt;margin-top:381.65pt;width:286.5pt;height:214.3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2" o:spid="_x0000_s1027" type="#_x0000_t75" alt="https://pp.userapi.com/c638125/v638125448/2d8a6/o6v7BjTnE7A.jpg" style="position:absolute;left:0;text-align:left;margin-left:-50.95pt;margin-top:374.75pt;width:258.6pt;height:235.35pt;z-index:251657216;visibility:visible;mso-position-horizontal-relative:margin;mso-position-vertical-relative:margin">
            <v:imagedata r:id="rId5" o:title="" cropright="11668f"/>
            <w10:wrap type="square" anchorx="margin" anchory="margin"/>
          </v:shape>
        </w:pict>
      </w:r>
      <w:r>
        <w:rPr>
          <w:rFonts w:ascii="Times New Roman" w:hAnsi="Times New Roman"/>
          <w:sz w:val="28"/>
          <w:szCs w:val="28"/>
        </w:rPr>
        <w:t>.</w:t>
      </w:r>
    </w:p>
    <w:p w:rsidR="00A64174" w:rsidRDefault="00A64174" w:rsidP="002C1279">
      <w:pPr>
        <w:rPr>
          <w:rFonts w:ascii="Times New Roman" w:hAnsi="Times New Roman"/>
          <w:sz w:val="28"/>
          <w:szCs w:val="28"/>
        </w:rPr>
      </w:pPr>
    </w:p>
    <w:p w:rsidR="00A64174" w:rsidRPr="00C43701" w:rsidRDefault="00A64174" w:rsidP="00BF18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43701">
        <w:rPr>
          <w:rFonts w:ascii="Times New Roman" w:hAnsi="Times New Roman"/>
          <w:b/>
          <w:sz w:val="28"/>
          <w:szCs w:val="28"/>
        </w:rPr>
        <w:t>Фото Бикмурзиной Назгуль</w:t>
      </w:r>
    </w:p>
    <w:p w:rsidR="00A64174" w:rsidRPr="00BF18EF" w:rsidRDefault="00A64174" w:rsidP="00BF18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43701">
        <w:rPr>
          <w:rFonts w:ascii="Times New Roman" w:hAnsi="Times New Roman"/>
          <w:b/>
          <w:sz w:val="28"/>
          <w:szCs w:val="28"/>
        </w:rPr>
        <w:t>Руководитель Аминов Тахир Мажитович</w:t>
      </w:r>
    </w:p>
    <w:sectPr w:rsidR="00A64174" w:rsidRPr="00BF18EF" w:rsidSect="00F3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A7E"/>
    <w:rsid w:val="00177A7E"/>
    <w:rsid w:val="002C1279"/>
    <w:rsid w:val="005942A2"/>
    <w:rsid w:val="00686ED6"/>
    <w:rsid w:val="00764084"/>
    <w:rsid w:val="00946928"/>
    <w:rsid w:val="00A1098E"/>
    <w:rsid w:val="00A64174"/>
    <w:rsid w:val="00A651A1"/>
    <w:rsid w:val="00A729D9"/>
    <w:rsid w:val="00BF18EF"/>
    <w:rsid w:val="00C43701"/>
    <w:rsid w:val="00C9231A"/>
    <w:rsid w:val="00EE3D57"/>
    <w:rsid w:val="00F3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108</Words>
  <Characters>616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Юлдашева Д</dc:title>
  <dc:subject/>
  <dc:creator>123</dc:creator>
  <cp:keywords/>
  <dc:description/>
  <cp:lastModifiedBy>user</cp:lastModifiedBy>
  <cp:revision>2</cp:revision>
  <dcterms:created xsi:type="dcterms:W3CDTF">2017-03-01T04:18:00Z</dcterms:created>
  <dcterms:modified xsi:type="dcterms:W3CDTF">2017-03-01T04:18:00Z</dcterms:modified>
</cp:coreProperties>
</file>