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71" w:rsidRPr="009A553D" w:rsidRDefault="003F6771" w:rsidP="009A553D">
      <w:pPr>
        <w:jc w:val="center"/>
        <w:rPr>
          <w:rFonts w:ascii="Times New Roman" w:hAnsi="Times New Roman"/>
          <w:b/>
          <w:sz w:val="28"/>
          <w:szCs w:val="28"/>
        </w:rPr>
      </w:pPr>
      <w:r w:rsidRPr="009A553D">
        <w:rPr>
          <w:rFonts w:ascii="Times New Roman" w:hAnsi="Times New Roman"/>
          <w:b/>
          <w:sz w:val="28"/>
          <w:szCs w:val="28"/>
        </w:rPr>
        <w:t>Отчет по учебной педагогической практике</w:t>
      </w:r>
      <w:r>
        <w:rPr>
          <w:rFonts w:ascii="Times New Roman" w:hAnsi="Times New Roman"/>
          <w:b/>
          <w:sz w:val="28"/>
          <w:szCs w:val="28"/>
        </w:rPr>
        <w:t xml:space="preserve"> по получению первичных профессиональных умений и навыков</w:t>
      </w:r>
    </w:p>
    <w:p w:rsidR="003F6771" w:rsidRPr="00210F25" w:rsidRDefault="003F6771" w:rsidP="009A553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февраля студенты 2 курса Института исторического и правового образования по направлению «Педагогическое образование история и профиль по выбору» успешно провели классные часы</w:t>
      </w:r>
      <w:r w:rsidRPr="00210F2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базе МБОУ «Гимназия №39» городского округа город Уфа.</w:t>
      </w:r>
    </w:p>
    <w:p w:rsidR="003F6771" w:rsidRPr="0041410C" w:rsidRDefault="003F6771" w:rsidP="009A553D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41410C">
        <w:rPr>
          <w:rFonts w:ascii="Times New Roman" w:hAnsi="Times New Roman"/>
          <w:b/>
          <w:iCs/>
          <w:sz w:val="28"/>
          <w:szCs w:val="28"/>
        </w:rPr>
        <w:t>Задачи второго дня в школе:</w:t>
      </w:r>
    </w:p>
    <w:p w:rsidR="003F6771" w:rsidRPr="0041410C" w:rsidRDefault="003F6771" w:rsidP="009A553D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1410C">
        <w:rPr>
          <w:rFonts w:ascii="Times New Roman" w:hAnsi="Times New Roman"/>
          <w:b/>
          <w:iCs/>
          <w:sz w:val="28"/>
          <w:szCs w:val="28"/>
        </w:rPr>
        <w:t xml:space="preserve">- </w:t>
      </w:r>
      <w:r w:rsidRPr="0041410C">
        <w:rPr>
          <w:rFonts w:ascii="Times New Roman" w:hAnsi="Times New Roman"/>
          <w:iCs/>
          <w:sz w:val="28"/>
          <w:szCs w:val="28"/>
        </w:rPr>
        <w:t>провести классный час;</w:t>
      </w:r>
    </w:p>
    <w:p w:rsidR="003F6771" w:rsidRPr="007661BB" w:rsidRDefault="003F6771" w:rsidP="009A553D">
      <w:pPr>
        <w:spacing w:after="0" w:line="360" w:lineRule="auto"/>
        <w:ind w:firstLine="567"/>
        <w:jc w:val="both"/>
        <w:rPr>
          <w:b/>
          <w:iCs/>
          <w:sz w:val="28"/>
          <w:szCs w:val="28"/>
        </w:rPr>
      </w:pPr>
      <w:r w:rsidRPr="0041410C">
        <w:rPr>
          <w:rFonts w:ascii="Times New Roman" w:hAnsi="Times New Roman"/>
          <w:iCs/>
          <w:sz w:val="28"/>
          <w:szCs w:val="28"/>
        </w:rPr>
        <w:t>- осуществить анализ и самоанализ его результатов</w:t>
      </w:r>
      <w:r w:rsidRPr="007661BB">
        <w:rPr>
          <w:iCs/>
          <w:sz w:val="28"/>
          <w:szCs w:val="28"/>
        </w:rPr>
        <w:t>.</w:t>
      </w:r>
    </w:p>
    <w:p w:rsidR="003F6771" w:rsidRDefault="003F6771" w:rsidP="009A553D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заранее </w:t>
      </w:r>
      <w:r w:rsidRPr="00855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уточнили  </w:t>
      </w:r>
      <w:r w:rsidRPr="00855B84">
        <w:rPr>
          <w:sz w:val="28"/>
          <w:szCs w:val="28"/>
        </w:rPr>
        <w:t>тем</w:t>
      </w:r>
      <w:r>
        <w:rPr>
          <w:sz w:val="28"/>
          <w:szCs w:val="28"/>
        </w:rPr>
        <w:t>у</w:t>
      </w:r>
      <w:r w:rsidRPr="00855B84">
        <w:rPr>
          <w:sz w:val="28"/>
          <w:szCs w:val="28"/>
        </w:rPr>
        <w:t xml:space="preserve"> классного часа, формулиров</w:t>
      </w:r>
      <w:r>
        <w:rPr>
          <w:sz w:val="28"/>
          <w:szCs w:val="28"/>
        </w:rPr>
        <w:t>али</w:t>
      </w:r>
      <w:r w:rsidRPr="00855B84">
        <w:rPr>
          <w:sz w:val="28"/>
          <w:szCs w:val="28"/>
        </w:rPr>
        <w:t xml:space="preserve"> его цели и задач</w:t>
      </w:r>
      <w:r>
        <w:rPr>
          <w:sz w:val="28"/>
          <w:szCs w:val="28"/>
        </w:rPr>
        <w:t>,</w:t>
      </w:r>
      <w:r w:rsidRPr="00855B8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определили</w:t>
      </w:r>
      <w:r w:rsidRPr="00855B8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855B84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, четко </w:t>
      </w:r>
      <w:r w:rsidRPr="00855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подбирали </w:t>
      </w:r>
      <w:r w:rsidRPr="00855B84">
        <w:rPr>
          <w:sz w:val="28"/>
          <w:szCs w:val="28"/>
        </w:rPr>
        <w:t xml:space="preserve"> материал, исходя из требований к содержанию классного часа (актуальность, связь с жизнью, опытом учащихся – особенности класса и уровень их развития, соответствие возрастным особенностям, образность и эмоциональность, логичность и последовательность)</w:t>
      </w:r>
      <w:r>
        <w:rPr>
          <w:sz w:val="28"/>
          <w:szCs w:val="28"/>
        </w:rPr>
        <w:t xml:space="preserve">. Учащиеся некоторых классов изъявили </w:t>
      </w:r>
      <w:r w:rsidRPr="00855B84">
        <w:rPr>
          <w:sz w:val="28"/>
          <w:szCs w:val="28"/>
        </w:rPr>
        <w:t>желание прин</w:t>
      </w:r>
      <w:r>
        <w:rPr>
          <w:sz w:val="28"/>
          <w:szCs w:val="28"/>
        </w:rPr>
        <w:t>я</w:t>
      </w:r>
      <w:r w:rsidRPr="00855B84">
        <w:rPr>
          <w:sz w:val="28"/>
          <w:szCs w:val="28"/>
        </w:rPr>
        <w:t xml:space="preserve">ть участие в его подготовке, </w:t>
      </w:r>
      <w:r>
        <w:rPr>
          <w:sz w:val="28"/>
          <w:szCs w:val="28"/>
        </w:rPr>
        <w:t xml:space="preserve">поэтому были </w:t>
      </w:r>
      <w:r w:rsidRPr="00855B84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Pr="00855B84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х</w:t>
      </w:r>
      <w:r w:rsidRPr="00855B84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школьников</w:t>
      </w:r>
      <w:r w:rsidRPr="00855B84">
        <w:rPr>
          <w:sz w:val="28"/>
          <w:szCs w:val="28"/>
        </w:rPr>
        <w:t xml:space="preserve"> по подготовке и организации</w:t>
      </w:r>
      <w:r>
        <w:rPr>
          <w:sz w:val="28"/>
          <w:szCs w:val="28"/>
        </w:rPr>
        <w:t xml:space="preserve"> классного часа</w:t>
      </w:r>
      <w:r w:rsidRPr="00855B84">
        <w:rPr>
          <w:sz w:val="28"/>
          <w:szCs w:val="28"/>
        </w:rPr>
        <w:t>.</w:t>
      </w:r>
    </w:p>
    <w:p w:rsidR="003F6771" w:rsidRDefault="003F6771" w:rsidP="009A553D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ходе проведения  классного часа практиканты активно </w:t>
      </w:r>
      <w:r w:rsidRPr="00855B84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ли</w:t>
      </w:r>
      <w:r w:rsidRPr="00855B84">
        <w:rPr>
          <w:sz w:val="28"/>
          <w:szCs w:val="28"/>
        </w:rPr>
        <w:t xml:space="preserve"> разнообразны</w:t>
      </w:r>
      <w:r>
        <w:rPr>
          <w:sz w:val="28"/>
          <w:szCs w:val="28"/>
        </w:rPr>
        <w:t>е</w:t>
      </w:r>
      <w:r w:rsidRPr="00855B84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855B84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ы</w:t>
      </w:r>
      <w:r w:rsidRPr="00855B84">
        <w:rPr>
          <w:sz w:val="28"/>
          <w:szCs w:val="28"/>
        </w:rPr>
        <w:t>, повышающи</w:t>
      </w:r>
      <w:r>
        <w:rPr>
          <w:sz w:val="28"/>
          <w:szCs w:val="28"/>
        </w:rPr>
        <w:t>е</w:t>
      </w:r>
      <w:r w:rsidRPr="00855B84">
        <w:rPr>
          <w:sz w:val="28"/>
          <w:szCs w:val="28"/>
        </w:rPr>
        <w:t xml:space="preserve"> интерес к данной теме</w:t>
      </w:r>
      <w:r>
        <w:rPr>
          <w:sz w:val="28"/>
          <w:szCs w:val="28"/>
        </w:rPr>
        <w:t>. Студенты активно использовали презентации, наглядные пособия, видеоматериалы, музыкальное сопровождение и раздаточный материал. На классные часы были приглашены ветераны войны, представители Голубых беретов.</w:t>
      </w:r>
    </w:p>
    <w:p w:rsidR="003F6771" w:rsidRDefault="003F6771" w:rsidP="009A553D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 грамотно владели материалом, проявляли внимательность</w:t>
      </w:r>
      <w:r w:rsidRPr="00855B84">
        <w:rPr>
          <w:sz w:val="28"/>
          <w:szCs w:val="28"/>
        </w:rPr>
        <w:t xml:space="preserve"> к выступлениям учащихся, корректирова</w:t>
      </w:r>
      <w:r>
        <w:rPr>
          <w:sz w:val="28"/>
          <w:szCs w:val="28"/>
        </w:rPr>
        <w:t>ли их ответы и высказывания</w:t>
      </w:r>
      <w:r w:rsidRPr="00855B84">
        <w:rPr>
          <w:sz w:val="28"/>
          <w:szCs w:val="28"/>
        </w:rPr>
        <w:t>, акцентиров</w:t>
      </w:r>
      <w:r>
        <w:rPr>
          <w:sz w:val="28"/>
          <w:szCs w:val="28"/>
        </w:rPr>
        <w:t>али</w:t>
      </w:r>
      <w:r w:rsidRPr="00855B84">
        <w:rPr>
          <w:sz w:val="28"/>
          <w:szCs w:val="28"/>
        </w:rPr>
        <w:t xml:space="preserve"> внимание на важных моментах, размышля</w:t>
      </w:r>
      <w:r>
        <w:rPr>
          <w:sz w:val="28"/>
          <w:szCs w:val="28"/>
        </w:rPr>
        <w:t>ли</w:t>
      </w:r>
      <w:r w:rsidRPr="00855B84">
        <w:rPr>
          <w:sz w:val="28"/>
          <w:szCs w:val="28"/>
        </w:rPr>
        <w:t xml:space="preserve"> вместе с ними</w:t>
      </w:r>
      <w:r>
        <w:rPr>
          <w:sz w:val="28"/>
          <w:szCs w:val="28"/>
        </w:rPr>
        <w:t>, помогали</w:t>
      </w:r>
      <w:r w:rsidRPr="00855B84">
        <w:rPr>
          <w:sz w:val="28"/>
          <w:szCs w:val="28"/>
        </w:rPr>
        <w:t xml:space="preserve"> найти правильные решения проблемы.</w:t>
      </w:r>
      <w:r>
        <w:rPr>
          <w:sz w:val="28"/>
          <w:szCs w:val="28"/>
        </w:rPr>
        <w:t xml:space="preserve"> Большое внимание уделяли рефлексии. </w:t>
      </w:r>
    </w:p>
    <w:p w:rsidR="003F6771" w:rsidRPr="00855B84" w:rsidRDefault="003F6771" w:rsidP="009A553D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часы, проведенные студентами,  получили положительные отзывы. Учителя давали рекомендации направленные на повышение уверенности и активности студентов.</w:t>
      </w:r>
    </w:p>
    <w:p w:rsidR="003F6771" w:rsidRPr="00855B84" w:rsidRDefault="003F6771" w:rsidP="009A553D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149A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CDl29DtClI.jpg" style="width:447.75pt;height:4in;visibility:visible">
            <v:imagedata r:id="rId5" o:title=""/>
          </v:shape>
        </w:pict>
      </w:r>
    </w:p>
    <w:p w:rsidR="003F6771" w:rsidRDefault="003F6771" w:rsidP="00B53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классного часа: «Блокада Ленинграда». </w:t>
      </w:r>
    </w:p>
    <w:p w:rsidR="003F6771" w:rsidRDefault="003F6771" w:rsidP="00B53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Студентка </w:t>
      </w:r>
      <w:r w:rsidRPr="00604551">
        <w:rPr>
          <w:rFonts w:ascii="Times New Roman" w:hAnsi="Times New Roman"/>
          <w:sz w:val="28"/>
          <w:szCs w:val="28"/>
        </w:rPr>
        <w:t xml:space="preserve">– Мавлютова </w:t>
      </w:r>
      <w:r>
        <w:rPr>
          <w:rFonts w:ascii="Times New Roman" w:hAnsi="Times New Roman"/>
          <w:sz w:val="28"/>
          <w:szCs w:val="28"/>
        </w:rPr>
        <w:t>Нурия (7д класс)</w: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3F6771" w:rsidRPr="002B0700" w:rsidRDefault="003F6771" w:rsidP="00B53E73">
      <w:pPr>
        <w:rPr>
          <w:rFonts w:ascii="Times New Roman" w:hAnsi="Times New Roman"/>
          <w:sz w:val="24"/>
          <w:szCs w:val="24"/>
        </w:rPr>
      </w:pPr>
      <w:r w:rsidRPr="002B0700">
        <w:rPr>
          <w:rFonts w:ascii="Times New Roman" w:hAnsi="Times New Roman"/>
          <w:sz w:val="24"/>
          <w:szCs w:val="24"/>
        </w:rPr>
        <w:t>Мавлютова Нурия</w:t>
      </w:r>
    </w:p>
    <w:p w:rsidR="003F6771" w:rsidRPr="002B0700" w:rsidRDefault="003F6771" w:rsidP="00B53E73">
      <w:pPr>
        <w:rPr>
          <w:rFonts w:ascii="Times New Roman" w:hAnsi="Times New Roman"/>
          <w:color w:val="000000"/>
          <w:sz w:val="24"/>
          <w:szCs w:val="24"/>
        </w:rPr>
      </w:pPr>
      <w:r w:rsidRPr="002B0700">
        <w:rPr>
          <w:rFonts w:ascii="Times New Roman" w:hAnsi="Times New Roman"/>
          <w:color w:val="000000"/>
          <w:sz w:val="24"/>
          <w:szCs w:val="24"/>
        </w:rPr>
        <w:t>«Классный час прошёл хорошо, я бы оценила, как выше среднего уровня. Никаких неожиданных казусов и трудностей не возникло. Дети был</w:t>
      </w:r>
      <w:r>
        <w:rPr>
          <w:rFonts w:ascii="Times New Roman" w:hAnsi="Times New Roman"/>
          <w:color w:val="000000"/>
          <w:sz w:val="24"/>
          <w:szCs w:val="24"/>
        </w:rPr>
        <w:t>и активные, отвечали на вопросы, з</w:t>
      </w:r>
      <w:r w:rsidRPr="002B0700">
        <w:rPr>
          <w:rFonts w:ascii="Times New Roman" w:hAnsi="Times New Roman"/>
          <w:color w:val="000000"/>
          <w:sz w:val="24"/>
          <w:szCs w:val="24"/>
        </w:rPr>
        <w:t>адавали их</w:t>
      </w:r>
      <w:r>
        <w:rPr>
          <w:rFonts w:ascii="Times New Roman" w:hAnsi="Times New Roman"/>
          <w:color w:val="000000"/>
          <w:sz w:val="24"/>
          <w:szCs w:val="24"/>
        </w:rPr>
        <w:t xml:space="preserve"> сами, много размышляли,смело высказывали свое мнение,  делали  грамотные умозаключения</w:t>
      </w:r>
      <w:r w:rsidRPr="002B070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71" w:rsidRDefault="003F6771" w:rsidP="009A4B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149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alt="2Zmy1PGhLqU.jpg" style="width:450pt;height:252.75pt;visibility:visible">
            <v:imagedata r:id="rId6" o:title=""/>
          </v:shape>
        </w:pic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классного часа: «Вред электронных сигарет». </w: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– Маннашева Индира (5в класс)</w:t>
      </w:r>
    </w:p>
    <w:p w:rsidR="003F6771" w:rsidRPr="002B0700" w:rsidRDefault="003F6771" w:rsidP="00B53E73">
      <w:pPr>
        <w:rPr>
          <w:rFonts w:ascii="Times New Roman" w:hAnsi="Times New Roman"/>
          <w:sz w:val="24"/>
          <w:szCs w:val="24"/>
        </w:rPr>
      </w:pPr>
      <w:r w:rsidRPr="002B0700">
        <w:rPr>
          <w:rFonts w:ascii="Times New Roman" w:hAnsi="Times New Roman"/>
          <w:sz w:val="24"/>
          <w:szCs w:val="24"/>
        </w:rPr>
        <w:t xml:space="preserve">Маннашева Индира </w:t>
      </w:r>
    </w:p>
    <w:p w:rsidR="003F6771" w:rsidRDefault="003F6771" w:rsidP="001C54B4">
      <w:pPr>
        <w:rPr>
          <w:rFonts w:ascii="Times New Roman" w:hAnsi="Times New Roman"/>
          <w:sz w:val="28"/>
          <w:szCs w:val="28"/>
        </w:rPr>
      </w:pPr>
      <w:r w:rsidRPr="002B0700">
        <w:rPr>
          <w:rFonts w:ascii="Times New Roman" w:hAnsi="Times New Roman"/>
          <w:color w:val="000000"/>
          <w:sz w:val="24"/>
          <w:szCs w:val="24"/>
          <w:lang w:eastAsia="ru-RU"/>
        </w:rPr>
        <w:t>«Не</w:t>
      </w:r>
      <w:r w:rsidRPr="002000E6">
        <w:rPr>
          <w:rFonts w:ascii="Times New Roman" w:hAnsi="Times New Roman"/>
          <w:color w:val="000000"/>
          <w:sz w:val="24"/>
          <w:szCs w:val="24"/>
          <w:lang w:eastAsia="ru-RU"/>
        </w:rPr>
        <w:t>много расстроило, что 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льшая часть класса активно участвовали </w:t>
      </w:r>
      <w:r w:rsidRPr="002000E6">
        <w:rPr>
          <w:rFonts w:ascii="Times New Roman" w:hAnsi="Times New Roman"/>
          <w:color w:val="000000"/>
          <w:sz w:val="24"/>
          <w:szCs w:val="24"/>
          <w:lang w:eastAsia="ru-RU"/>
        </w:rPr>
        <w:t>и слушали, а несколько человек баловались и не желали воспринимать информацию</w:t>
      </w:r>
      <w:r w:rsidRPr="002B0700">
        <w:rPr>
          <w:rFonts w:ascii="Times New Roman" w:hAnsi="Times New Roman"/>
          <w:color w:val="000000"/>
          <w:sz w:val="24"/>
          <w:szCs w:val="24"/>
          <w:lang w:eastAsia="ru-RU"/>
        </w:rPr>
        <w:t>. Т</w:t>
      </w:r>
      <w:r w:rsidRPr="00200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 как я </w:t>
      </w:r>
      <w:r w:rsidRPr="002B0700">
        <w:rPr>
          <w:rFonts w:ascii="Times New Roman" w:hAnsi="Times New Roman"/>
          <w:color w:val="000000"/>
          <w:sz w:val="24"/>
          <w:szCs w:val="24"/>
          <w:lang w:eastAsia="ru-RU"/>
        </w:rPr>
        <w:t>присутствовала</w:t>
      </w:r>
      <w:r w:rsidRPr="00200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их уроках, то уже знаю, что эти же дети не </w:t>
      </w:r>
      <w:r w:rsidRPr="002B0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были </w:t>
      </w:r>
      <w:r w:rsidRPr="00200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вовлечены </w:t>
      </w:r>
      <w:r w:rsidRPr="002B0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2000E6">
        <w:rPr>
          <w:rFonts w:ascii="Times New Roman" w:hAnsi="Times New Roman"/>
          <w:color w:val="000000"/>
          <w:sz w:val="24"/>
          <w:szCs w:val="24"/>
          <w:lang w:eastAsia="ru-RU"/>
        </w:rPr>
        <w:t>в другие предметы</w:t>
      </w:r>
      <w:r w:rsidRPr="002B0700">
        <w:rPr>
          <w:rFonts w:ascii="Times New Roman" w:hAnsi="Times New Roman"/>
          <w:color w:val="000000"/>
          <w:sz w:val="24"/>
          <w:szCs w:val="24"/>
          <w:lang w:eastAsia="ru-RU"/>
        </w:rPr>
        <w:t>. Считаю, что в каждом классе есть такие ученики. А вот по результатам рефлексии я поняла, что меня слушали и многое поняли из переданной мною информации»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49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alt="K-WK-pnJyWQ.jpg" style="width:460.5pt;height:4in;visibility:visible">
            <v:imagedata r:id="rId7" o:title=""/>
          </v:shape>
        </w:pic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классного часа: «Жизнь без сигарет! Курить вредно!». </w: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– Заикина Наталья (7в класс)</w: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71" w:rsidRPr="002B0700" w:rsidRDefault="003F6771" w:rsidP="009B05F2">
      <w:pPr>
        <w:rPr>
          <w:rFonts w:ascii="Times New Roman" w:hAnsi="Times New Roman"/>
          <w:sz w:val="24"/>
          <w:szCs w:val="24"/>
        </w:rPr>
      </w:pPr>
      <w:r w:rsidRPr="002B0700">
        <w:rPr>
          <w:rFonts w:ascii="Times New Roman" w:hAnsi="Times New Roman"/>
          <w:sz w:val="24"/>
          <w:szCs w:val="24"/>
        </w:rPr>
        <w:t xml:space="preserve">Заикина Наталья </w:t>
      </w:r>
    </w:p>
    <w:p w:rsidR="003F6771" w:rsidRPr="002B0700" w:rsidRDefault="003F6771" w:rsidP="009B05F2">
      <w:pPr>
        <w:rPr>
          <w:rFonts w:ascii="Times New Roman" w:hAnsi="Times New Roman"/>
          <w:sz w:val="24"/>
          <w:szCs w:val="24"/>
        </w:rPr>
      </w:pPr>
      <w:r w:rsidRPr="002B0700">
        <w:rPr>
          <w:rFonts w:ascii="Times New Roman" w:hAnsi="Times New Roman"/>
          <w:sz w:val="24"/>
          <w:szCs w:val="24"/>
        </w:rPr>
        <w:t>«Главное, при работе со школьниками это то, что в начале выступления нужно вызвать у них огромной интерес к теме с помощью интересных фактов, шуток</w:t>
      </w:r>
      <w:r>
        <w:rPr>
          <w:rFonts w:ascii="Times New Roman" w:hAnsi="Times New Roman"/>
          <w:sz w:val="24"/>
          <w:szCs w:val="24"/>
        </w:rPr>
        <w:t xml:space="preserve">, проблемных вопросов </w:t>
      </w:r>
      <w:r w:rsidRPr="002B0700">
        <w:rPr>
          <w:rFonts w:ascii="Times New Roman" w:hAnsi="Times New Roman"/>
          <w:sz w:val="24"/>
          <w:szCs w:val="24"/>
        </w:rPr>
        <w:t xml:space="preserve"> или даже психологических игр. Сами дети начнут открываться для общения: активно отвечать на вопросы, высказывать свое мнение, размышлять и т.д. Тогда классный час ’’пойдет как по маслу’’»</w:t>
      </w:r>
      <w:r>
        <w:rPr>
          <w:rFonts w:ascii="Times New Roman" w:hAnsi="Times New Roman"/>
          <w:sz w:val="24"/>
          <w:szCs w:val="24"/>
        </w:rPr>
        <w:t>.</w:t>
      </w:r>
    </w:p>
    <w:p w:rsidR="003F6771" w:rsidRDefault="003F6771" w:rsidP="009B0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49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alt="vtdNG-mZdXo.jpg" style="width:451.5pt;height:253.5pt;visibility:visible">
            <v:imagedata r:id="rId8" o:title=""/>
          </v:shape>
        </w:pic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классного часа: «Наши мальчики лучше всех!». </w: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– Моисеев Антон (9д класс)</w: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71" w:rsidRPr="002B0700" w:rsidRDefault="003F6771" w:rsidP="009B05F2">
      <w:pPr>
        <w:rPr>
          <w:rFonts w:ascii="Times New Roman" w:hAnsi="Times New Roman"/>
          <w:color w:val="000000"/>
          <w:sz w:val="24"/>
          <w:szCs w:val="24"/>
        </w:rPr>
      </w:pPr>
      <w:r w:rsidRPr="002B0700">
        <w:rPr>
          <w:rFonts w:ascii="Times New Roman" w:hAnsi="Times New Roman"/>
          <w:color w:val="000000"/>
          <w:sz w:val="24"/>
          <w:szCs w:val="24"/>
        </w:rPr>
        <w:t xml:space="preserve">Моисеев </w:t>
      </w:r>
      <w:r>
        <w:rPr>
          <w:rFonts w:ascii="Times New Roman" w:hAnsi="Times New Roman"/>
          <w:color w:val="000000"/>
          <w:sz w:val="24"/>
          <w:szCs w:val="24"/>
        </w:rPr>
        <w:t>Антон</w:t>
      </w:r>
    </w:p>
    <w:p w:rsidR="003F6771" w:rsidRPr="002B0700" w:rsidRDefault="003F6771" w:rsidP="009B05F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2B0700">
        <w:rPr>
          <w:rFonts w:ascii="Times New Roman" w:hAnsi="Times New Roman"/>
          <w:color w:val="000000"/>
          <w:sz w:val="24"/>
          <w:szCs w:val="24"/>
        </w:rPr>
        <w:t>Классный час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B0700">
        <w:rPr>
          <w:rFonts w:ascii="Times New Roman" w:hAnsi="Times New Roman"/>
          <w:color w:val="000000"/>
          <w:sz w:val="24"/>
          <w:szCs w:val="24"/>
        </w:rPr>
        <w:t xml:space="preserve"> как для детей, так и для меня, прошёл легко. Проблемка была в том, что иногда было сложно </w:t>
      </w:r>
      <w:r>
        <w:rPr>
          <w:rFonts w:ascii="Times New Roman" w:hAnsi="Times New Roman"/>
          <w:color w:val="000000"/>
          <w:sz w:val="24"/>
          <w:szCs w:val="24"/>
        </w:rPr>
        <w:t xml:space="preserve">удержать </w:t>
      </w:r>
      <w:r w:rsidRPr="002B0700">
        <w:rPr>
          <w:rFonts w:ascii="Times New Roman" w:hAnsi="Times New Roman"/>
          <w:color w:val="000000"/>
          <w:sz w:val="24"/>
          <w:szCs w:val="24"/>
        </w:rPr>
        <w:t xml:space="preserve">их внимание. Также </w:t>
      </w:r>
      <w:r>
        <w:rPr>
          <w:rFonts w:ascii="Times New Roman" w:hAnsi="Times New Roman"/>
          <w:color w:val="000000"/>
          <w:sz w:val="24"/>
          <w:szCs w:val="24"/>
        </w:rPr>
        <w:t xml:space="preserve">необходимо отметить, что </w:t>
      </w:r>
      <w:r w:rsidRPr="002B0700">
        <w:rPr>
          <w:rFonts w:ascii="Times New Roman" w:hAnsi="Times New Roman"/>
          <w:color w:val="000000"/>
          <w:sz w:val="24"/>
          <w:szCs w:val="24"/>
        </w:rPr>
        <w:t>такая практика для нас впервые, поэтому непривычно было на втором уже курсе начинать работать в этом направлении и выступать перед школьниками</w:t>
      </w:r>
      <w:r>
        <w:rPr>
          <w:rFonts w:ascii="Times New Roman" w:hAnsi="Times New Roman"/>
          <w:color w:val="000000"/>
          <w:sz w:val="24"/>
          <w:szCs w:val="24"/>
        </w:rPr>
        <w:t xml:space="preserve"> в качестве классного руководителя</w:t>
      </w:r>
      <w:r w:rsidRPr="002B070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49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alt="eFQVGbOiq9M.jpg" style="width:470.25pt;height:287.25pt;visibility:visible">
            <v:imagedata r:id="rId9" o:title=""/>
          </v:shape>
        </w:pic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классного часа: «Вред курения кальяна и вейпа». </w: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– Молостова Юлия (9б класс)</w:t>
      </w:r>
    </w:p>
    <w:p w:rsidR="003F6771" w:rsidRPr="002B0700" w:rsidRDefault="003F6771" w:rsidP="00B53E73">
      <w:pPr>
        <w:rPr>
          <w:rFonts w:ascii="Times New Roman" w:hAnsi="Times New Roman"/>
          <w:color w:val="000000"/>
          <w:sz w:val="24"/>
          <w:szCs w:val="24"/>
        </w:rPr>
      </w:pPr>
      <w:r w:rsidRPr="002B0700">
        <w:rPr>
          <w:rFonts w:ascii="Times New Roman" w:hAnsi="Times New Roman"/>
          <w:color w:val="000000"/>
          <w:sz w:val="24"/>
          <w:szCs w:val="24"/>
        </w:rPr>
        <w:t>Молостова Юлия</w:t>
      </w:r>
    </w:p>
    <w:p w:rsidR="003F6771" w:rsidRDefault="003F6771" w:rsidP="009B0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700">
        <w:rPr>
          <w:rFonts w:ascii="Times New Roman" w:hAnsi="Times New Roman"/>
          <w:color w:val="000000"/>
          <w:sz w:val="24"/>
          <w:szCs w:val="24"/>
        </w:rPr>
        <w:t>«Классный час прошёл спокойно, без трудностей. Только тяжело было заинтересовать класс. На вопросы отвечали</w:t>
      </w:r>
      <w:r w:rsidRPr="009B05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700">
        <w:rPr>
          <w:rFonts w:ascii="Times New Roman" w:hAnsi="Times New Roman"/>
          <w:color w:val="000000"/>
          <w:sz w:val="24"/>
          <w:szCs w:val="24"/>
        </w:rPr>
        <w:t>неохотно</w:t>
      </w:r>
      <w:r>
        <w:rPr>
          <w:rFonts w:ascii="Times New Roman" w:hAnsi="Times New Roman"/>
          <w:color w:val="000000"/>
          <w:sz w:val="24"/>
          <w:szCs w:val="24"/>
        </w:rPr>
        <w:t>, но в конце при просмотре видео проявили активность и заинтересованность</w:t>
      </w:r>
      <w:r w:rsidRPr="002B070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49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0" type="#_x0000_t75" alt="0nxCrVGxlpk.jpg" style="width:460.5pt;height:259.5pt;visibility:visible">
            <v:imagedata r:id="rId10" o:title=""/>
          </v:shape>
        </w:pic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классного часа: «Встреча с участником Афганистана». </w: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– Маликова Лилия (5в класс)</w:t>
      </w:r>
    </w:p>
    <w:p w:rsidR="003F6771" w:rsidRPr="002B0700" w:rsidRDefault="003F6771" w:rsidP="009B05F2">
      <w:pPr>
        <w:rPr>
          <w:rFonts w:ascii="Times New Roman" w:hAnsi="Times New Roman"/>
          <w:color w:val="000000"/>
          <w:sz w:val="24"/>
          <w:szCs w:val="24"/>
        </w:rPr>
      </w:pPr>
      <w:r w:rsidRPr="002B0700">
        <w:rPr>
          <w:rFonts w:ascii="Times New Roman" w:hAnsi="Times New Roman"/>
          <w:color w:val="000000"/>
          <w:sz w:val="24"/>
          <w:szCs w:val="24"/>
        </w:rPr>
        <w:t xml:space="preserve">Маликова </w:t>
      </w:r>
      <w:r>
        <w:rPr>
          <w:rFonts w:ascii="Times New Roman" w:hAnsi="Times New Roman"/>
          <w:color w:val="000000"/>
          <w:sz w:val="24"/>
          <w:szCs w:val="24"/>
        </w:rPr>
        <w:t xml:space="preserve">Лилия </w:t>
      </w:r>
    </w:p>
    <w:p w:rsidR="003F6771" w:rsidRPr="002000E6" w:rsidRDefault="003F6771" w:rsidP="009B05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0700">
        <w:rPr>
          <w:rFonts w:ascii="Times New Roman" w:hAnsi="Times New Roman"/>
          <w:color w:val="000000"/>
          <w:sz w:val="24"/>
          <w:szCs w:val="24"/>
          <w:lang w:eastAsia="ru-RU"/>
        </w:rPr>
        <w:t>«Удивило то, что ученики даже</w:t>
      </w:r>
      <w:r w:rsidRPr="00200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проходили тему</w:t>
      </w:r>
      <w:r w:rsidRPr="002B0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классного часа, а уже всё</w:t>
      </w:r>
      <w:r w:rsidRPr="00200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</w:t>
      </w:r>
      <w:r w:rsidRPr="002B0700">
        <w:rPr>
          <w:rFonts w:ascii="Times New Roman" w:hAnsi="Times New Roman"/>
          <w:color w:val="000000"/>
          <w:sz w:val="24"/>
          <w:szCs w:val="24"/>
          <w:lang w:eastAsia="ru-RU"/>
        </w:rPr>
        <w:t>ли и активно участвовали в обсуждении. Как же приятно работать с такими детьми!»</w:t>
      </w:r>
    </w:p>
    <w:p w:rsidR="003F6771" w:rsidRPr="002B0700" w:rsidRDefault="003F6771" w:rsidP="009B05F2">
      <w:pPr>
        <w:jc w:val="both"/>
        <w:rPr>
          <w:rFonts w:ascii="Times New Roman" w:hAnsi="Times New Roman"/>
          <w:sz w:val="24"/>
          <w:szCs w:val="24"/>
        </w:rPr>
      </w:pP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49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0" o:spid="_x0000_i1031" type="#_x0000_t75" alt="VCHncsItt1A.jpg" style="width:460.5pt;height:259.5pt;visibility:visible">
            <v:imagedata r:id="rId11" o:title=""/>
          </v:shape>
        </w:pict>
      </w: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71" w:rsidRDefault="003F6771" w:rsidP="009A4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71" w:rsidRPr="009B05F2" w:rsidRDefault="003F6771" w:rsidP="009B0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5F2">
        <w:rPr>
          <w:rFonts w:ascii="Times New Roman" w:hAnsi="Times New Roman"/>
          <w:sz w:val="28"/>
          <w:szCs w:val="28"/>
        </w:rPr>
        <w:t>Тема классного часа: «Административная и уголовная ответственность».</w:t>
      </w:r>
    </w:p>
    <w:p w:rsidR="003F6771" w:rsidRPr="009B05F2" w:rsidRDefault="003F6771" w:rsidP="009B0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5F2">
        <w:rPr>
          <w:rFonts w:ascii="Times New Roman" w:hAnsi="Times New Roman"/>
          <w:sz w:val="28"/>
          <w:szCs w:val="28"/>
        </w:rPr>
        <w:t>Студенты – Егорова Анна, Михайлова Александра.</w:t>
      </w:r>
    </w:p>
    <w:p w:rsidR="003F6771" w:rsidRDefault="003F6771" w:rsidP="009B0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771" w:rsidRDefault="003F6771" w:rsidP="009B0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771" w:rsidRDefault="003F6771" w:rsidP="009B0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700">
        <w:rPr>
          <w:rFonts w:ascii="Times New Roman" w:hAnsi="Times New Roman"/>
          <w:sz w:val="24"/>
          <w:szCs w:val="24"/>
        </w:rPr>
        <w:t>Егорова Анна, Михайлова Александра</w:t>
      </w:r>
    </w:p>
    <w:p w:rsidR="003F6771" w:rsidRPr="002B0700" w:rsidRDefault="003F6771" w:rsidP="009B0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771" w:rsidRDefault="003F6771" w:rsidP="009B0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700">
        <w:rPr>
          <w:rFonts w:ascii="Times New Roman" w:hAnsi="Times New Roman"/>
          <w:color w:val="000000"/>
          <w:sz w:val="24"/>
          <w:szCs w:val="24"/>
        </w:rPr>
        <w:t>«Единственная трудность, с которой мы столкнулись, это распределение времени при подготовке самого классного часа. Была опасность того, что 40 минут было бы мало для раскрытия нашей темы</w:t>
      </w:r>
      <w:r>
        <w:rPr>
          <w:rFonts w:ascii="Times New Roman" w:hAnsi="Times New Roman"/>
          <w:color w:val="000000"/>
          <w:sz w:val="24"/>
          <w:szCs w:val="24"/>
        </w:rPr>
        <w:t>. Классный руководитель и учителя, присутствующие на классном часе оставили положительные отзывы о нашей работе и высоко ее оценили</w:t>
      </w:r>
      <w:r w:rsidRPr="002B070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6771" w:rsidRDefault="003F6771" w:rsidP="00B53E73">
      <w:pPr>
        <w:rPr>
          <w:rFonts w:ascii="Times New Roman" w:hAnsi="Times New Roman"/>
          <w:sz w:val="24"/>
          <w:szCs w:val="24"/>
        </w:rPr>
      </w:pPr>
    </w:p>
    <w:p w:rsidR="003F6771" w:rsidRDefault="003F6771" w:rsidP="001C54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- Нуриханова Н.К., к.п.н., доцент кафедры педагогики.</w:t>
      </w:r>
    </w:p>
    <w:p w:rsidR="003F6771" w:rsidRDefault="003F6771" w:rsidP="001C54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Староста группы -  Заикина Наталья</w:t>
      </w:r>
    </w:p>
    <w:sectPr w:rsidR="003F6771" w:rsidSect="005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6AE"/>
    <w:multiLevelType w:val="hybridMultilevel"/>
    <w:tmpl w:val="9BAEF0CA"/>
    <w:lvl w:ilvl="0" w:tplc="97841B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551"/>
    <w:rsid w:val="000C2B51"/>
    <w:rsid w:val="000E1E72"/>
    <w:rsid w:val="001C54B4"/>
    <w:rsid w:val="002000E6"/>
    <w:rsid w:val="00210F25"/>
    <w:rsid w:val="0021149A"/>
    <w:rsid w:val="002B0700"/>
    <w:rsid w:val="002E0B08"/>
    <w:rsid w:val="00360F45"/>
    <w:rsid w:val="003F6442"/>
    <w:rsid w:val="003F6771"/>
    <w:rsid w:val="0041410C"/>
    <w:rsid w:val="004859AD"/>
    <w:rsid w:val="0050560A"/>
    <w:rsid w:val="0059050B"/>
    <w:rsid w:val="00604551"/>
    <w:rsid w:val="007661BB"/>
    <w:rsid w:val="00855B84"/>
    <w:rsid w:val="00924E31"/>
    <w:rsid w:val="009A4B03"/>
    <w:rsid w:val="009A553D"/>
    <w:rsid w:val="009B05F2"/>
    <w:rsid w:val="00A87322"/>
    <w:rsid w:val="00AE7304"/>
    <w:rsid w:val="00B35068"/>
    <w:rsid w:val="00B53E73"/>
    <w:rsid w:val="00CD4F3C"/>
    <w:rsid w:val="00D20257"/>
    <w:rsid w:val="00DD7593"/>
    <w:rsid w:val="00E1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14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708</Words>
  <Characters>4040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учебной педагогической практике по получению первичных профессиональных умений и навыков</dc:title>
  <dc:subject/>
  <dc:creator>кц</dc:creator>
  <cp:keywords/>
  <dc:description/>
  <cp:lastModifiedBy>user</cp:lastModifiedBy>
  <cp:revision>2</cp:revision>
  <dcterms:created xsi:type="dcterms:W3CDTF">2017-03-01T04:08:00Z</dcterms:created>
  <dcterms:modified xsi:type="dcterms:W3CDTF">2017-03-01T04:08:00Z</dcterms:modified>
</cp:coreProperties>
</file>