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F4" w:rsidRPr="00D63107" w:rsidRDefault="009D50F4" w:rsidP="00D6310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63107">
        <w:rPr>
          <w:rFonts w:ascii="Times New Roman" w:hAnsi="Times New Roman"/>
          <w:b/>
          <w:sz w:val="28"/>
          <w:szCs w:val="28"/>
        </w:rPr>
        <w:t>Второй день в школе. Классный час.</w:t>
      </w:r>
    </w:p>
    <w:p w:rsidR="009D50F4" w:rsidRPr="00D63107" w:rsidRDefault="009D50F4" w:rsidP="00D631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3107">
        <w:rPr>
          <w:rFonts w:ascii="Times New Roman" w:hAnsi="Times New Roman"/>
          <w:sz w:val="28"/>
          <w:szCs w:val="28"/>
        </w:rPr>
        <w:t xml:space="preserve">Вот и настал второй день в школе. Я ждал его с большим нетерпением, потому что нам предстояло взаимодействовать непосредственно с учениками, а не просто быть сторонним наблюдателем. </w:t>
      </w:r>
    </w:p>
    <w:p w:rsidR="009D50F4" w:rsidRPr="00D63107" w:rsidRDefault="009D50F4" w:rsidP="00D631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3107">
        <w:rPr>
          <w:rFonts w:ascii="Times New Roman" w:hAnsi="Times New Roman"/>
          <w:sz w:val="28"/>
          <w:szCs w:val="28"/>
        </w:rPr>
        <w:t xml:space="preserve">Тема второго дня практики «Классный час». Практикантам нужно было провести классный час у своего класса. Мне тему предложил мой классный руководитель. И она пришлась мне по душе - надо было рассказать о жизни студента, показать отличия учебы в школе и ВУЗе и настроить ребят на важность принятия решения о выборе профессии.  Я основательно подготовился: выбрал форму проведения классного часа – беседа, продумал пункты, по которым буду рассказывать свою тему, сделал план конспект и подготовил таблицу, которую дети должны были заполнить, опираясь на свои знаний и знания, полученные во время беседы со мной. </w:t>
      </w:r>
    </w:p>
    <w:p w:rsidR="009D50F4" w:rsidRPr="00D63107" w:rsidRDefault="009D50F4" w:rsidP="00D631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D50F4" w:rsidRPr="00D63107" w:rsidRDefault="009D50F4" w:rsidP="00D631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45pt;margin-top:9.8pt;width:378.85pt;height:283.55pt;z-index:251658240">
            <v:imagedata r:id="rId4" o:title=""/>
            <w10:wrap type="square"/>
          </v:shape>
        </w:pict>
      </w:r>
      <w:r w:rsidRPr="00D63107">
        <w:rPr>
          <w:rFonts w:ascii="Times New Roman" w:hAnsi="Times New Roman"/>
          <w:sz w:val="28"/>
          <w:szCs w:val="28"/>
        </w:rPr>
        <w:t xml:space="preserve">Когда наступил «час икс», я был уверен в себе. Волнение, которое присутствовало на первом дне практике, исчезло. Пребывание в школе стало для меня привычным, классный руководитель стал настоящим старшим наставником, а дети принимают меня почти как полноценного учителя. </w:t>
      </w:r>
    </w:p>
    <w:p w:rsidR="009D50F4" w:rsidRPr="00D63107" w:rsidRDefault="009D50F4" w:rsidP="00D631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3107">
        <w:rPr>
          <w:rFonts w:ascii="Times New Roman" w:hAnsi="Times New Roman"/>
          <w:sz w:val="28"/>
          <w:szCs w:val="28"/>
        </w:rPr>
        <w:t xml:space="preserve">В целом, сегодняшний день мне понравился больше чем первый, потому что все стало привычным, появилась уверенность в себе. Старался внешним видом и действиями соответствовать настоящему учителю: держал осанку и  старался охватить взглядом каждого из учеников, следил за их реакцией во время беседы классного часа. И мне кажется, что удалось проявить интерес учеников к данной теме. </w:t>
      </w:r>
      <w:bookmarkStart w:id="0" w:name="_GoBack"/>
      <w:bookmarkEnd w:id="0"/>
    </w:p>
    <w:p w:rsidR="009D50F4" w:rsidRDefault="009D50F4" w:rsidP="00D63107">
      <w:pPr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  <w:r w:rsidRPr="00D63107">
        <w:rPr>
          <w:rFonts w:ascii="Times New Roman" w:hAnsi="Times New Roman"/>
          <w:sz w:val="28"/>
          <w:szCs w:val="28"/>
        </w:rPr>
        <w:t>Евтеев А</w:t>
      </w:r>
      <w:r w:rsidRPr="00D63107">
        <w:rPr>
          <w:rFonts w:ascii="Times New Roman" w:hAnsi="Times New Roman"/>
          <w:sz w:val="28"/>
        </w:rPr>
        <w:t xml:space="preserve">. А. </w:t>
      </w:r>
    </w:p>
    <w:p w:rsidR="009D50F4" w:rsidRDefault="009D50F4" w:rsidP="00D63107">
      <w:pPr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</w:p>
    <w:p w:rsidR="009D50F4" w:rsidRPr="00D63107" w:rsidRDefault="009D50F4" w:rsidP="00D631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107">
        <w:rPr>
          <w:rFonts w:ascii="Times New Roman" w:hAnsi="Times New Roman"/>
          <w:b/>
          <w:sz w:val="28"/>
          <w:szCs w:val="28"/>
        </w:rPr>
        <w:t>Мой второй день в школе</w:t>
      </w:r>
    </w:p>
    <w:p w:rsidR="009D50F4" w:rsidRPr="00D63107" w:rsidRDefault="009D50F4" w:rsidP="00D631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107">
        <w:rPr>
          <w:rFonts w:ascii="Times New Roman" w:hAnsi="Times New Roman"/>
          <w:sz w:val="28"/>
          <w:szCs w:val="28"/>
        </w:rPr>
        <w:t xml:space="preserve">Я, </w:t>
      </w:r>
      <w:r w:rsidRPr="00D63107">
        <w:rPr>
          <w:rFonts w:ascii="Times New Roman" w:hAnsi="Times New Roman"/>
          <w:b/>
          <w:i/>
          <w:sz w:val="28"/>
          <w:szCs w:val="28"/>
        </w:rPr>
        <w:t>Лаякова Ильнара Ильдусовна</w:t>
      </w:r>
      <w:r w:rsidRPr="00D63107">
        <w:rPr>
          <w:rFonts w:ascii="Times New Roman" w:hAnsi="Times New Roman"/>
          <w:sz w:val="28"/>
          <w:szCs w:val="28"/>
        </w:rPr>
        <w:t xml:space="preserve"> , студентка второго курса физико-математического факультета  БГПУ им. М.  Акмуллы ( ПО МВ 21-15).</w:t>
      </w:r>
      <w:r w:rsidRPr="00D63107">
        <w:rPr>
          <w:rFonts w:ascii="Times New Roman" w:hAnsi="Times New Roman"/>
          <w:sz w:val="28"/>
          <w:szCs w:val="28"/>
        </w:rPr>
        <w:tab/>
      </w:r>
    </w:p>
    <w:p w:rsidR="009D50F4" w:rsidRPr="00D63107" w:rsidRDefault="009D50F4" w:rsidP="00D631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107">
        <w:rPr>
          <w:rFonts w:ascii="Times New Roman" w:hAnsi="Times New Roman"/>
          <w:sz w:val="28"/>
          <w:szCs w:val="28"/>
        </w:rPr>
        <w:t>Сегодня 27 февраля 2017 года  второй день моей педагогической практики в стенах лицея № 21. Этот день был очень ответственным и волнительным, так как мне предстояло провести воспитательную беседу (классный час) с учащимися 7 «Г» класса на тему «Толерантность».</w:t>
      </w:r>
    </w:p>
    <w:p w:rsidR="009D50F4" w:rsidRPr="00D63107" w:rsidRDefault="009D50F4" w:rsidP="00D63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107">
        <w:rPr>
          <w:rFonts w:ascii="Times New Roman" w:hAnsi="Times New Roman"/>
          <w:noProof/>
          <w:sz w:val="28"/>
          <w:szCs w:val="28"/>
        </w:rPr>
        <w:pict>
          <v:shape id="Рисунок 0" o:spid="_x0000_i1025" type="#_x0000_t75" alt="7G4KHn9oyeg.jpg" style="width:468pt;height:237.75pt;visibility:visible">
            <v:imagedata r:id="rId5" o:title=""/>
          </v:shape>
        </w:pict>
      </w:r>
    </w:p>
    <w:p w:rsidR="009D50F4" w:rsidRPr="00D63107" w:rsidRDefault="009D50F4" w:rsidP="00D631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107">
        <w:rPr>
          <w:rFonts w:ascii="Times New Roman" w:hAnsi="Times New Roman"/>
          <w:sz w:val="28"/>
          <w:szCs w:val="28"/>
        </w:rPr>
        <w:t xml:space="preserve">Тему я выбрала и подготовила заранее вместе с Гульнур Гайнулловной (классным руководителем 7 «Г»).  </w:t>
      </w:r>
    </w:p>
    <w:p w:rsidR="009D50F4" w:rsidRPr="00D63107" w:rsidRDefault="009D50F4" w:rsidP="00D631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107">
        <w:rPr>
          <w:rFonts w:ascii="Times New Roman" w:hAnsi="Times New Roman"/>
          <w:sz w:val="28"/>
          <w:szCs w:val="28"/>
        </w:rPr>
        <w:t xml:space="preserve">В ходе беседы я убедилась в том, что данная тема была выбрана нами не зря, так как  в настоящее время проблема терпимого отношения к людям иной национальности и культуры стала особенно актуальной. </w:t>
      </w:r>
    </w:p>
    <w:p w:rsidR="009D50F4" w:rsidRPr="00D63107" w:rsidRDefault="009D50F4" w:rsidP="00D631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107">
        <w:rPr>
          <w:rFonts w:ascii="Times New Roman" w:hAnsi="Times New Roman"/>
          <w:sz w:val="28"/>
          <w:szCs w:val="28"/>
        </w:rPr>
        <w:t xml:space="preserve">Выбранная тема заинтересовала учащихся. Они активно отвечали на вопросы и высказывали свои </w:t>
      </w:r>
      <w:r>
        <w:rPr>
          <w:rFonts w:ascii="Times New Roman" w:hAnsi="Times New Roman"/>
          <w:sz w:val="28"/>
          <w:szCs w:val="28"/>
        </w:rPr>
        <w:t xml:space="preserve">взгляды </w:t>
      </w:r>
      <w:r w:rsidRPr="00D63107">
        <w:rPr>
          <w:rFonts w:ascii="Times New Roman" w:hAnsi="Times New Roman"/>
          <w:sz w:val="28"/>
          <w:szCs w:val="28"/>
        </w:rPr>
        <w:t xml:space="preserve">и суждения на данную тему. </w:t>
      </w:r>
    </w:p>
    <w:p w:rsidR="009D50F4" w:rsidRPr="00D63107" w:rsidRDefault="009D50F4" w:rsidP="00D6310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D50F4" w:rsidRPr="00D63107" w:rsidRDefault="009D50F4" w:rsidP="00D631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107">
        <w:rPr>
          <w:rFonts w:ascii="Times New Roman" w:hAnsi="Times New Roman"/>
          <w:noProof/>
          <w:sz w:val="28"/>
          <w:szCs w:val="28"/>
        </w:rPr>
        <w:pict>
          <v:shape id="Рисунок 1" o:spid="_x0000_i1026" type="#_x0000_t75" alt="rIqPQZfW1r0.jpg" style="width:412.5pt;height:196.5pt;visibility:visible">
            <v:imagedata r:id="rId6" o:title=""/>
          </v:shape>
        </w:pict>
      </w:r>
      <w:r w:rsidRPr="00D63107">
        <w:rPr>
          <w:rFonts w:ascii="Times New Roman" w:hAnsi="Times New Roman"/>
          <w:sz w:val="28"/>
          <w:szCs w:val="28"/>
        </w:rPr>
        <w:t xml:space="preserve"> </w:t>
      </w:r>
    </w:p>
    <w:p w:rsidR="009D50F4" w:rsidRDefault="009D50F4" w:rsidP="00D6310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63107">
        <w:rPr>
          <w:rFonts w:ascii="Times New Roman" w:hAnsi="Times New Roman"/>
          <w:sz w:val="28"/>
          <w:szCs w:val="28"/>
        </w:rPr>
        <w:tab/>
        <w:t>В конце нашей беседы учащиеся перечислили выводы и предполагаемые варианты решения данной проблемы . И как я считаю, этот день был очень плодотворным как для меня ,так и для самих учащихся. Ведь благодаря этому классному часу я смогла на практике закрепить свои умения и навыки, а дети в свою очередь узнали много нового.</w:t>
      </w:r>
    </w:p>
    <w:p w:rsidR="009D50F4" w:rsidRDefault="009D50F4" w:rsidP="00D6310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D50F4" w:rsidRPr="00D63107" w:rsidRDefault="009D50F4" w:rsidP="00D6310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63107">
        <w:rPr>
          <w:rFonts w:ascii="Times New Roman" w:hAnsi="Times New Roman"/>
          <w:b/>
          <w:sz w:val="28"/>
          <w:szCs w:val="28"/>
        </w:rPr>
        <w:t>Второй день  в лицее №21.</w:t>
      </w:r>
    </w:p>
    <w:p w:rsidR="009D50F4" w:rsidRPr="002E1E8B" w:rsidRDefault="009D50F4" w:rsidP="00D631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1E8B">
        <w:rPr>
          <w:rFonts w:ascii="Times New Roman" w:hAnsi="Times New Roman"/>
          <w:sz w:val="28"/>
          <w:szCs w:val="28"/>
        </w:rPr>
        <w:t xml:space="preserve">Сегодня, 27.02.2017, я провела в школе второй день практики в лицее № 21 г. Уфа.  День был посвящен классному часу. </w:t>
      </w:r>
    </w:p>
    <w:p w:rsidR="009D50F4" w:rsidRPr="00D1481A" w:rsidRDefault="009D50F4" w:rsidP="00D631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81A">
        <w:rPr>
          <w:rFonts w:ascii="Times New Roman" w:hAnsi="Times New Roman"/>
          <w:sz w:val="28"/>
          <w:szCs w:val="28"/>
        </w:rPr>
        <w:t>Я очень ждала этот день и готовилась к нему, волнений было меньше, чем перед первым днём, но я знала, что на классном часе я буду не просто  наблюдать, я буду работать с детьми напрямую.</w:t>
      </w:r>
    </w:p>
    <w:p w:rsidR="009D50F4" w:rsidRPr="00D1481A" w:rsidRDefault="009D50F4" w:rsidP="00D631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1E8B">
        <w:rPr>
          <w:rFonts w:ascii="Times New Roman" w:hAnsi="Times New Roman"/>
          <w:sz w:val="28"/>
          <w:szCs w:val="28"/>
        </w:rPr>
        <w:t>Совместно  с классным руководителем 6 «Б» класса мы заранее выбрали и обсудили тему для классного часа</w:t>
      </w:r>
      <w:r>
        <w:rPr>
          <w:rFonts w:ascii="Times New Roman" w:hAnsi="Times New Roman"/>
          <w:sz w:val="28"/>
          <w:szCs w:val="28"/>
        </w:rPr>
        <w:t>:</w:t>
      </w:r>
      <w:r w:rsidRPr="002E1E8B">
        <w:rPr>
          <w:rFonts w:ascii="Times New Roman" w:hAnsi="Times New Roman"/>
          <w:sz w:val="28"/>
          <w:szCs w:val="28"/>
        </w:rPr>
        <w:t xml:space="preserve"> «Мы - за здоровый образ жизни!»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81A">
        <w:rPr>
          <w:rFonts w:ascii="Times New Roman" w:hAnsi="Times New Roman"/>
          <w:sz w:val="28"/>
          <w:szCs w:val="28"/>
        </w:rPr>
        <w:t xml:space="preserve">Ведь, как мне кажется, тема очень актуальна в настоящее время. </w:t>
      </w:r>
    </w:p>
    <w:p w:rsidR="009D50F4" w:rsidRPr="002E1E8B" w:rsidRDefault="009D50F4" w:rsidP="00D63107">
      <w:pPr>
        <w:spacing w:after="0" w:line="240" w:lineRule="auto"/>
        <w:ind w:firstLine="720"/>
        <w:jc w:val="both"/>
        <w:rPr>
          <w:rFonts w:ascii="Times New Roman" w:hAnsi="Times New Roman"/>
          <w:b/>
          <w:sz w:val="32"/>
          <w:szCs w:val="32"/>
        </w:rPr>
      </w:pPr>
      <w:r w:rsidRPr="008F6F33"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 id="_x0000_i1027" type="#_x0000_t75" style="width:246.75pt;height:170.25pt;visibility:visible">
            <v:imagedata r:id="rId7" o:title=""/>
          </v:shape>
        </w:pict>
      </w:r>
    </w:p>
    <w:p w:rsidR="009D50F4" w:rsidRPr="00D1481A" w:rsidRDefault="009D50F4" w:rsidP="00D63107">
      <w:pPr>
        <w:spacing w:after="0" w:line="240" w:lineRule="auto"/>
        <w:ind w:firstLine="720"/>
        <w:jc w:val="both"/>
        <w:rPr>
          <w:rFonts w:ascii="Times New Roman" w:hAnsi="Times New Roman"/>
          <w:b/>
          <w:sz w:val="32"/>
          <w:szCs w:val="32"/>
        </w:rPr>
      </w:pPr>
      <w:r w:rsidRPr="007D0A27">
        <w:rPr>
          <w:rFonts w:ascii="Times New Roman" w:hAnsi="Times New Roman"/>
          <w:sz w:val="28"/>
          <w:szCs w:val="28"/>
        </w:rPr>
        <w:t xml:space="preserve">В ходе классного часа учащиеся внимательно слушали и отвечали на все поставленные вопросы, а также сами задавали интересующие их вопросы. Было видно, что им интересно и  их волновала затрагиваемая тема. </w:t>
      </w:r>
    </w:p>
    <w:p w:rsidR="009D50F4" w:rsidRDefault="009D50F4" w:rsidP="00D63107">
      <w:pPr>
        <w:tabs>
          <w:tab w:val="left" w:pos="118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6F3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8" type="#_x0000_t75" style="width:384pt;height:3in;visibility:visible">
            <v:imagedata r:id="rId8" o:title=""/>
          </v:shape>
        </w:pict>
      </w:r>
    </w:p>
    <w:p w:rsidR="009D50F4" w:rsidRDefault="009D50F4" w:rsidP="00D63107">
      <w:pPr>
        <w:tabs>
          <w:tab w:val="left" w:pos="118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1E8B">
        <w:rPr>
          <w:rFonts w:ascii="Times New Roman" w:hAnsi="Times New Roman"/>
          <w:sz w:val="28"/>
          <w:szCs w:val="28"/>
        </w:rPr>
        <w:t>Классный час был проведен в форме беседы, в заключени</w:t>
      </w:r>
      <w:r>
        <w:rPr>
          <w:rFonts w:ascii="Times New Roman" w:hAnsi="Times New Roman"/>
          <w:sz w:val="28"/>
          <w:szCs w:val="28"/>
        </w:rPr>
        <w:t>е</w:t>
      </w:r>
      <w:r w:rsidRPr="002E1E8B">
        <w:rPr>
          <w:rFonts w:ascii="Times New Roman" w:hAnsi="Times New Roman"/>
          <w:sz w:val="28"/>
          <w:szCs w:val="28"/>
        </w:rPr>
        <w:t xml:space="preserve"> учащиеся  прошли тест «Твое здоровье», целью которого было определение физической формы тестируемого. </w:t>
      </w:r>
    </w:p>
    <w:p w:rsidR="009D50F4" w:rsidRDefault="009D50F4" w:rsidP="00D63107">
      <w:pPr>
        <w:tabs>
          <w:tab w:val="left" w:pos="118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D50F4" w:rsidRDefault="009D50F4" w:rsidP="00D63107">
      <w:pPr>
        <w:tabs>
          <w:tab w:val="left" w:pos="118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D50F4" w:rsidRDefault="009D50F4" w:rsidP="00D63107">
      <w:pPr>
        <w:tabs>
          <w:tab w:val="left" w:pos="118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F3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6" o:spid="_x0000_i1029" type="#_x0000_t75" style="width:468pt;height:274.5pt;visibility:visible">
            <v:imagedata r:id="rId9" o:title=""/>
          </v:shape>
        </w:pict>
      </w:r>
    </w:p>
    <w:p w:rsidR="009D50F4" w:rsidRDefault="009D50F4" w:rsidP="00D63107">
      <w:pPr>
        <w:tabs>
          <w:tab w:val="left" w:pos="118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целом, день мне очень понравился, ведь сегодня я ощутила себя в роли настоящего учителя. Это очень здорово!</w:t>
      </w:r>
    </w:p>
    <w:p w:rsidR="009D50F4" w:rsidRDefault="009D50F4" w:rsidP="00D63107">
      <w:pPr>
        <w:tabs>
          <w:tab w:val="left" w:pos="118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D50F4" w:rsidRPr="00D63107" w:rsidRDefault="009D50F4" w:rsidP="00D63107">
      <w:pPr>
        <w:spacing w:after="0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3107">
        <w:rPr>
          <w:rFonts w:ascii="Times New Roman" w:hAnsi="Times New Roman"/>
          <w:b/>
          <w:color w:val="000000"/>
          <w:sz w:val="28"/>
          <w:szCs w:val="28"/>
        </w:rPr>
        <w:t>Проведение классного часа.</w:t>
      </w:r>
    </w:p>
    <w:p w:rsidR="009D50F4" w:rsidRPr="00D63107" w:rsidRDefault="009D50F4" w:rsidP="00D6310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31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Я, </w:t>
      </w:r>
      <w:r w:rsidRPr="00D63107">
        <w:rPr>
          <w:rFonts w:ascii="Times New Roman" w:hAnsi="Times New Roman"/>
          <w:b/>
          <w:color w:val="000000"/>
          <w:sz w:val="28"/>
          <w:szCs w:val="28"/>
          <w:lang w:eastAsia="ru-RU"/>
        </w:rPr>
        <w:t>Маркина Алёна Сергеевна</w:t>
      </w:r>
      <w:r w:rsidRPr="00D63107">
        <w:rPr>
          <w:rFonts w:ascii="Times New Roman" w:hAnsi="Times New Roman"/>
          <w:color w:val="000000"/>
          <w:sz w:val="28"/>
          <w:szCs w:val="28"/>
          <w:lang w:eastAsia="ru-RU"/>
        </w:rPr>
        <w:t>, студентка 2 курса физико-математического факультета БГПУ им. М.Акмуллы(ПО-МВ-21-15) , провела сегодня второй день на практике в Лицее № 21 г. Уфы.</w:t>
      </w:r>
    </w:p>
    <w:p w:rsidR="009D50F4" w:rsidRPr="00D63107" w:rsidRDefault="009D50F4" w:rsidP="00D6310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63107">
        <w:rPr>
          <w:rFonts w:ascii="Times New Roman" w:hAnsi="Times New Roman"/>
          <w:color w:val="000000"/>
          <w:sz w:val="28"/>
          <w:szCs w:val="28"/>
        </w:rPr>
        <w:t>Наступило 27 февраля, и моё задание на сегодняшний день -проведение классного часа.</w:t>
      </w:r>
    </w:p>
    <w:p w:rsidR="009D50F4" w:rsidRPr="00D63107" w:rsidRDefault="009D50F4" w:rsidP="00D6310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3107">
        <w:rPr>
          <w:rFonts w:ascii="Times New Roman" w:hAnsi="Times New Roman"/>
          <w:color w:val="000000"/>
          <w:sz w:val="28"/>
          <w:szCs w:val="28"/>
        </w:rPr>
        <w:t xml:space="preserve">Тему для классного часа мы выбрали вместе с классным руководителем 8 А класса заранее : </w:t>
      </w:r>
      <w:r w:rsidRPr="00D631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«Твоя будущая профессия ».</w:t>
      </w:r>
    </w:p>
    <w:p w:rsidR="009D50F4" w:rsidRPr="00D63107" w:rsidRDefault="009D50F4" w:rsidP="00D6310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31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Будущим девятиклассникам эта тема очень важна, ведь некоторым из них уже после девятого класса придется определится с выбором своей профессии.</w:t>
      </w:r>
      <w:r w:rsidRPr="00D631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9D50F4" w:rsidRPr="00D63107" w:rsidRDefault="009D50F4" w:rsidP="00D6310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3107">
        <w:rPr>
          <w:rFonts w:ascii="Times New Roman" w:hAnsi="Times New Roman"/>
          <w:color w:val="000000"/>
          <w:sz w:val="28"/>
          <w:szCs w:val="28"/>
          <w:lang w:eastAsia="ru-RU"/>
        </w:rPr>
        <w:t>Задачи данного классного часа:                                                                                                                      -Помочь ученикам в определении своих интересов и способностей;                                                                   -Воспитать интерес и чувство ответственности к выбору профессии;-Расширить знания учащихся о профессиях</w:t>
      </w:r>
    </w:p>
    <w:p w:rsidR="009D50F4" w:rsidRPr="00D63107" w:rsidRDefault="009D50F4" w:rsidP="00D631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31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D63107">
        <w:rPr>
          <w:rFonts w:ascii="Times New Roman" w:hAnsi="Times New Roman"/>
          <w:color w:val="000000"/>
          <w:sz w:val="28"/>
          <w:szCs w:val="28"/>
        </w:rPr>
        <w:t xml:space="preserve">о вступительной части </w:t>
      </w:r>
      <w:r w:rsidRPr="00D631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провела увлекательную беседу с учениками о важности правильного выбора профессии. Учащиеся с интересом отвечали на поставленные мною вопросы. В течение  беседы я старалась создать комфортный психологический климат в классе, дать каждому возможность реализовать себя, старалась услышать мнение каждого.</w:t>
      </w:r>
    </w:p>
    <w:p w:rsidR="009D50F4" w:rsidRPr="00D63107" w:rsidRDefault="009D50F4" w:rsidP="00D63107">
      <w:pPr>
        <w:pStyle w:val="BodyText"/>
        <w:ind w:firstLine="720"/>
        <w:rPr>
          <w:rFonts w:ascii="Times New Roman" w:hAnsi="Times New Roman" w:cs="Times New Roman"/>
          <w:sz w:val="28"/>
          <w:szCs w:val="28"/>
        </w:rPr>
      </w:pPr>
      <w:r w:rsidRPr="00D63107">
        <w:rPr>
          <w:rFonts w:ascii="Times New Roman" w:hAnsi="Times New Roman" w:cs="Times New Roman"/>
          <w:sz w:val="28"/>
          <w:szCs w:val="28"/>
        </w:rPr>
        <w:t xml:space="preserve">В ходе проведения классного часа я также акцентировала внимание учащихся на многообразие существующих профессий, расширение знаний о мире профессий. </w:t>
      </w:r>
    </w:p>
    <w:p w:rsidR="009D50F4" w:rsidRPr="00D63107" w:rsidRDefault="009D50F4" w:rsidP="00D63107">
      <w:pPr>
        <w:pStyle w:val="BodyText"/>
        <w:ind w:firstLine="720"/>
        <w:rPr>
          <w:rFonts w:ascii="Times New Roman" w:hAnsi="Times New Roman" w:cs="Times New Roman"/>
          <w:sz w:val="28"/>
          <w:szCs w:val="28"/>
        </w:rPr>
      </w:pPr>
    </w:p>
    <w:p w:rsidR="009D50F4" w:rsidRPr="00D63107" w:rsidRDefault="009D50F4" w:rsidP="00D63107">
      <w:pPr>
        <w:pStyle w:val="BodyText"/>
        <w:ind w:firstLine="720"/>
        <w:rPr>
          <w:rFonts w:ascii="Times New Roman" w:hAnsi="Times New Roman" w:cs="Times New Roman"/>
          <w:sz w:val="28"/>
          <w:szCs w:val="28"/>
        </w:rPr>
      </w:pPr>
      <w:r w:rsidRPr="00D63107">
        <w:rPr>
          <w:rFonts w:ascii="Times New Roman" w:hAnsi="Times New Roman" w:cs="Times New Roman"/>
          <w:sz w:val="28"/>
          <w:szCs w:val="28"/>
        </w:rPr>
        <w:t xml:space="preserve">Далее было проведено тестирование </w:t>
      </w:r>
      <w:r w:rsidRPr="00D63107">
        <w:rPr>
          <w:rFonts w:ascii="Times New Roman" w:hAnsi="Times New Roman" w:cs="Times New Roman"/>
          <w:sz w:val="28"/>
          <w:szCs w:val="28"/>
          <w:shd w:val="clear" w:color="auto" w:fill="FFFFFF"/>
        </w:rPr>
        <w:t>«Выявление интересов учащихся», с помощью которого было определено, к какой области знаний, деятельности склонны учащиеся.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3107">
        <w:rPr>
          <w:rFonts w:ascii="Times New Roman" w:hAnsi="Times New Roman" w:cs="Times New Roman"/>
          <w:sz w:val="28"/>
          <w:szCs w:val="28"/>
        </w:rPr>
        <w:t>Ученики очень оживленно и энергично обсуждали свои результаты.</w:t>
      </w:r>
    </w:p>
    <w:p w:rsidR="009D50F4" w:rsidRPr="00D63107" w:rsidRDefault="009D50F4" w:rsidP="00D631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31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конце классного часа я предложила ученикам 8 А сыграть в игру «Угадай профессию». Все учащиеся  поделились на команды. Каждой команде необходимо было изобразить профессию, написанную на карточке, при помощи жестов и мимики, без слов. Остальные участники должны были угадать, какую профессию им демонстрируют. Настроение у учеников во время игры было весёлым, </w:t>
      </w:r>
      <w:r w:rsidRPr="00D631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выступления их также были очень яркими и интересными. </w:t>
      </w:r>
      <w:r w:rsidRPr="00D631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окончанию игры  участники получили приготовленные мною сладкие сюрпризы. Все были очень довольны. </w:t>
      </w:r>
    </w:p>
    <w:p w:rsidR="009D50F4" w:rsidRPr="00D63107" w:rsidRDefault="009D50F4" w:rsidP="00D631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63107">
        <w:rPr>
          <w:rFonts w:ascii="Times New Roman" w:hAnsi="Times New Roman"/>
          <w:color w:val="000000"/>
          <w:sz w:val="28"/>
          <w:szCs w:val="28"/>
        </w:rPr>
        <w:t>Я считаю, что на сегодняшний день мне удалось</w:t>
      </w:r>
      <w:r>
        <w:rPr>
          <w:rFonts w:ascii="Times New Roman" w:hAnsi="Times New Roman"/>
          <w:color w:val="000000"/>
          <w:sz w:val="28"/>
          <w:szCs w:val="28"/>
        </w:rPr>
        <w:t xml:space="preserve"> достигнуть поставленные задачи</w:t>
      </w:r>
      <w:r w:rsidRPr="00D63107">
        <w:rPr>
          <w:rFonts w:ascii="Times New Roman" w:hAnsi="Times New Roman"/>
          <w:color w:val="000000"/>
          <w:sz w:val="28"/>
          <w:szCs w:val="28"/>
        </w:rPr>
        <w:t xml:space="preserve">. Проведенный классный час оказал положительное влияние на коллектив. </w:t>
      </w:r>
    </w:p>
    <w:p w:rsidR="009D50F4" w:rsidRPr="00D63107" w:rsidRDefault="009D50F4" w:rsidP="00D631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31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целом, я оцениваю второй день практики успешно!</w:t>
      </w:r>
    </w:p>
    <w:p w:rsidR="009D50F4" w:rsidRPr="002A2C9D" w:rsidRDefault="009D50F4" w:rsidP="00D6310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73BDE">
        <w:rPr>
          <w:rFonts w:ascii="Times New Roman" w:hAnsi="Times New Roman"/>
          <w:noProof/>
          <w:color w:val="333333"/>
          <w:sz w:val="28"/>
          <w:szCs w:val="28"/>
          <w:lang w:eastAsia="ru-RU"/>
        </w:rPr>
        <w:pict>
          <v:shape id="_x0000_i1030" type="#_x0000_t75" style="width:468pt;height:182.25pt;visibility:visible">
            <v:imagedata r:id="rId10" o:title=""/>
          </v:shape>
        </w:pict>
      </w:r>
    </w:p>
    <w:p w:rsidR="009D50F4" w:rsidRPr="002A2C9D" w:rsidRDefault="009D50F4" w:rsidP="00D6310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73BDE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31" type="#_x0000_t75" style="width:195.75pt;height:258pt;visibility:visible">
            <v:imagedata r:id="rId11" o:title=""/>
          </v:shape>
        </w:pict>
      </w:r>
    </w:p>
    <w:p w:rsidR="009D50F4" w:rsidRPr="00BA366C" w:rsidRDefault="009D50F4" w:rsidP="00D63107">
      <w:pPr>
        <w:rPr>
          <w:rFonts w:ascii="Times New Roman" w:hAnsi="Times New Roman"/>
          <w:sz w:val="28"/>
          <w:szCs w:val="28"/>
        </w:rPr>
      </w:pPr>
    </w:p>
    <w:p w:rsidR="009D50F4" w:rsidRDefault="009D50F4" w:rsidP="00D63107">
      <w:pPr>
        <w:tabs>
          <w:tab w:val="left" w:pos="118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D50F4" w:rsidRPr="002E1E8B" w:rsidRDefault="009D50F4" w:rsidP="00D63107">
      <w:pPr>
        <w:tabs>
          <w:tab w:val="left" w:pos="118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D50F4" w:rsidRPr="00A918EE" w:rsidRDefault="009D50F4" w:rsidP="00D63107">
      <w:pPr>
        <w:tabs>
          <w:tab w:val="left" w:pos="1187"/>
        </w:tabs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</w:p>
    <w:p w:rsidR="009D50F4" w:rsidRPr="00D63107" w:rsidRDefault="009D50F4" w:rsidP="00D631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D50F4" w:rsidRPr="00F570BC" w:rsidRDefault="009D50F4" w:rsidP="00D631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50F4" w:rsidRDefault="009D50F4" w:rsidP="00D63107">
      <w:pPr>
        <w:spacing w:after="0" w:line="240" w:lineRule="auto"/>
        <w:ind w:firstLine="720"/>
        <w:jc w:val="both"/>
      </w:pPr>
    </w:p>
    <w:p w:rsidR="009D50F4" w:rsidRPr="00D63107" w:rsidRDefault="009D50F4" w:rsidP="00D63107">
      <w:pPr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</w:p>
    <w:sectPr w:rsidR="009D50F4" w:rsidRPr="00D63107" w:rsidSect="00C6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C">
    <w:altName w:val="Gabriola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2A4"/>
    <w:rsid w:val="00214074"/>
    <w:rsid w:val="002942A4"/>
    <w:rsid w:val="002A2C9D"/>
    <w:rsid w:val="002E1E8B"/>
    <w:rsid w:val="005E1656"/>
    <w:rsid w:val="00682055"/>
    <w:rsid w:val="007D0A27"/>
    <w:rsid w:val="008F6F33"/>
    <w:rsid w:val="00986760"/>
    <w:rsid w:val="009D50F4"/>
    <w:rsid w:val="00A73BDE"/>
    <w:rsid w:val="00A80528"/>
    <w:rsid w:val="00A918EE"/>
    <w:rsid w:val="00BA366C"/>
    <w:rsid w:val="00C65674"/>
    <w:rsid w:val="00D1481A"/>
    <w:rsid w:val="00D63107"/>
    <w:rsid w:val="00E67BC5"/>
    <w:rsid w:val="00F570BC"/>
    <w:rsid w:val="00F7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63107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3107"/>
    <w:rPr>
      <w:rFonts w:ascii="PragmaticaC" w:eastAsia="Times New Roman" w:hAnsi="PragmaticaC" w:cs="PragmaticaC"/>
      <w:color w:val="000000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900</Words>
  <Characters>5131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Второй день в школе</dc:title>
  <dc:subject/>
  <dc:creator>пк</dc:creator>
  <cp:keywords/>
  <dc:description/>
  <cp:lastModifiedBy>user</cp:lastModifiedBy>
  <cp:revision>2</cp:revision>
  <dcterms:created xsi:type="dcterms:W3CDTF">2017-02-28T08:10:00Z</dcterms:created>
  <dcterms:modified xsi:type="dcterms:W3CDTF">2017-02-28T08:10:00Z</dcterms:modified>
</cp:coreProperties>
</file>