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5" w:rsidRDefault="003A52F5" w:rsidP="00C976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a-RU"/>
        </w:rPr>
      </w:pPr>
      <w:r w:rsidRPr="005F3863">
        <w:rPr>
          <w:rFonts w:ascii="Times New Roman" w:hAnsi="Times New Roman"/>
          <w:b/>
          <w:sz w:val="28"/>
          <w:szCs w:val="28"/>
          <w:lang w:val="ba-RU"/>
        </w:rPr>
        <w:t>Практиканты гимназии имени Р. Гарипова</w:t>
      </w:r>
    </w:p>
    <w:p w:rsidR="003A52F5" w:rsidRPr="005F3863" w:rsidRDefault="003A52F5" w:rsidP="00C976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3A52F5" w:rsidRPr="005F3863" w:rsidRDefault="003A52F5" w:rsidP="00C97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 w:rsidRPr="005F3863">
        <w:rPr>
          <w:rFonts w:ascii="Times New Roman" w:hAnsi="Times New Roman"/>
          <w:sz w:val="28"/>
          <w:szCs w:val="28"/>
          <w:lang w:val="ba-RU"/>
        </w:rPr>
        <w:t>20 февраля 2017 года студенты 2 курса факультета башкирской филологии  БГПУ им.</w:t>
      </w:r>
      <w:r>
        <w:rPr>
          <w:rFonts w:ascii="Times New Roman" w:hAnsi="Times New Roman"/>
          <w:sz w:val="28"/>
          <w:szCs w:val="28"/>
          <w:lang w:val="ba-RU"/>
        </w:rPr>
        <w:t xml:space="preserve"> М.</w:t>
      </w:r>
      <w:r w:rsidRPr="005F3863">
        <w:rPr>
          <w:rFonts w:ascii="Times New Roman" w:hAnsi="Times New Roman"/>
          <w:sz w:val="28"/>
          <w:szCs w:val="28"/>
          <w:lang w:val="ba-RU"/>
        </w:rPr>
        <w:t>Акмуллы вышли на учебную педагогическую практику! Студенты будут выезжать в школы один раз в неделю в течении месяца. Целью практики является  овладение</w:t>
      </w:r>
      <w:r w:rsidRPr="005F3863">
        <w:rPr>
          <w:rFonts w:ascii="Times New Roman" w:hAnsi="Times New Roman"/>
          <w:sz w:val="28"/>
          <w:szCs w:val="28"/>
        </w:rPr>
        <w:t xml:space="preserve"> </w:t>
      </w:r>
      <w:r w:rsidRPr="005F3863">
        <w:rPr>
          <w:rFonts w:ascii="Times New Roman" w:hAnsi="Times New Roman"/>
          <w:sz w:val="28"/>
          <w:szCs w:val="28"/>
          <w:lang w:val="ba-RU"/>
        </w:rPr>
        <w:t>и получению первичных профессиональных умений и навыков.</w:t>
      </w:r>
      <w:r w:rsidRPr="005F3863">
        <w:rPr>
          <w:rFonts w:ascii="Times New Roman" w:hAnsi="Times New Roman"/>
          <w:sz w:val="28"/>
          <w:szCs w:val="28"/>
        </w:rPr>
        <w:t xml:space="preserve"> </w:t>
      </w:r>
      <w:r w:rsidRPr="005F3863">
        <w:rPr>
          <w:rFonts w:ascii="Times New Roman" w:hAnsi="Times New Roman"/>
          <w:sz w:val="28"/>
          <w:szCs w:val="28"/>
          <w:lang w:val="ba-RU"/>
        </w:rPr>
        <w:t>Задачами практики являются</w:t>
      </w:r>
      <w:r>
        <w:rPr>
          <w:rFonts w:ascii="Times New Roman" w:hAnsi="Times New Roman"/>
          <w:sz w:val="28"/>
          <w:szCs w:val="28"/>
          <w:lang w:val="ba-RU"/>
        </w:rPr>
        <w:t>:</w:t>
      </w:r>
      <w:r w:rsidRPr="005F3863">
        <w:rPr>
          <w:rFonts w:ascii="Times New Roman" w:hAnsi="Times New Roman"/>
          <w:sz w:val="28"/>
          <w:szCs w:val="28"/>
          <w:lang w:val="ba-RU"/>
        </w:rPr>
        <w:br/>
        <w:t>-</w:t>
      </w:r>
      <w:r w:rsidRPr="005F3863">
        <w:rPr>
          <w:rFonts w:ascii="Times New Roman" w:hAnsi="Times New Roman"/>
          <w:sz w:val="28"/>
          <w:szCs w:val="28"/>
          <w:lang w:val="ba-RU"/>
        </w:rPr>
        <w:tab/>
        <w:t>овладение опытом практической деятельности по решению задач воспитания и духовно-нравственного развития обучающихся в процессе внеклассной воспитательной работы;</w:t>
      </w:r>
      <w:r w:rsidRPr="005F3863">
        <w:rPr>
          <w:rFonts w:ascii="Times New Roman" w:hAnsi="Times New Roman"/>
          <w:sz w:val="28"/>
          <w:szCs w:val="28"/>
          <w:lang w:val="ba-RU"/>
        </w:rPr>
        <w:br/>
        <w:t>-</w:t>
      </w:r>
      <w:r w:rsidRPr="005F3863">
        <w:rPr>
          <w:rFonts w:ascii="Times New Roman" w:hAnsi="Times New Roman"/>
          <w:sz w:val="28"/>
          <w:szCs w:val="28"/>
          <w:lang w:val="ba-RU"/>
        </w:rPr>
        <w:tab/>
        <w:t>осуществление взаимодействия с участниками образовательного процесса (обучающимися, педагогами, родителями) в воспитательной деятельности;</w:t>
      </w:r>
      <w:r w:rsidRPr="005F3863">
        <w:rPr>
          <w:rFonts w:ascii="Times New Roman" w:hAnsi="Times New Roman"/>
          <w:sz w:val="28"/>
          <w:szCs w:val="28"/>
          <w:lang w:val="ba-RU"/>
        </w:rPr>
        <w:br/>
        <w:t>-</w:t>
      </w:r>
      <w:r w:rsidRPr="005F3863">
        <w:rPr>
          <w:rFonts w:ascii="Times New Roman" w:hAnsi="Times New Roman"/>
          <w:sz w:val="28"/>
          <w:szCs w:val="28"/>
          <w:lang w:val="ba-RU"/>
        </w:rPr>
        <w:tab/>
        <w:t>организация сотрудничества обучающихся, поддерживание их активности, инициативность, самостоятельность обучающихся, развитие их творческих способностей в процессе воспитания.</w:t>
      </w:r>
      <w:r w:rsidRPr="005F3863">
        <w:rPr>
          <w:rFonts w:ascii="Times New Roman" w:hAnsi="Times New Roman"/>
          <w:sz w:val="28"/>
          <w:szCs w:val="28"/>
          <w:lang w:val="ba-RU"/>
        </w:rPr>
        <w:br/>
        <w:t xml:space="preserve">         Студенты в ходе практических занятий были ознакомлены с примерной работой с которой им придеться столкнуться, на занят</w:t>
      </w:r>
      <w:r>
        <w:rPr>
          <w:rFonts w:ascii="Times New Roman" w:hAnsi="Times New Roman"/>
          <w:sz w:val="28"/>
          <w:szCs w:val="28"/>
          <w:lang w:val="ba-RU"/>
        </w:rPr>
        <w:t>их сами проводили воспитательные мероприятия, составляли планы</w:t>
      </w:r>
      <w:r w:rsidRPr="005F3863">
        <w:rPr>
          <w:rFonts w:ascii="Times New Roman" w:hAnsi="Times New Roman"/>
          <w:sz w:val="28"/>
          <w:szCs w:val="28"/>
          <w:lang w:val="ba-RU"/>
        </w:rPr>
        <w:t>, готовили классные часы и уже в стенах ВУЗА готовились к выходу в школы. Оттачивали свое мастерство и обогощали св</w:t>
      </w:r>
      <w:r>
        <w:rPr>
          <w:rFonts w:ascii="Times New Roman" w:hAnsi="Times New Roman"/>
          <w:sz w:val="28"/>
          <w:szCs w:val="28"/>
          <w:lang w:val="ba-RU"/>
        </w:rPr>
        <w:t>ои знания на покозательных занятия</w:t>
      </w:r>
      <w:r w:rsidRPr="005F3863">
        <w:rPr>
          <w:rFonts w:ascii="Times New Roman" w:hAnsi="Times New Roman"/>
          <w:sz w:val="28"/>
          <w:szCs w:val="28"/>
          <w:lang w:val="ba-RU"/>
        </w:rPr>
        <w:t>х перед своими сокурсниками.</w:t>
      </w:r>
    </w:p>
    <w:p w:rsidR="003A52F5" w:rsidRDefault="003A52F5" w:rsidP="00C976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В свой первый день м</w:t>
      </w:r>
      <w:r w:rsidRPr="005F3863">
        <w:rPr>
          <w:rFonts w:ascii="Times New Roman" w:hAnsi="Times New Roman"/>
          <w:sz w:val="28"/>
          <w:szCs w:val="28"/>
          <w:lang w:val="ba-RU"/>
        </w:rPr>
        <w:t>ы ознакомились с образовательным учреждением, с правилами внутреннего распорядка, администрацией,</w:t>
      </w:r>
      <w:r w:rsidRPr="005F3863">
        <w:rPr>
          <w:rFonts w:ascii="Times New Roman" w:hAnsi="Times New Roman"/>
          <w:sz w:val="28"/>
          <w:szCs w:val="28"/>
        </w:rPr>
        <w:t xml:space="preserve"> 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классным руководителем, закрепленным классом.  </w:t>
      </w:r>
      <w:r>
        <w:rPr>
          <w:rFonts w:ascii="Times New Roman" w:hAnsi="Times New Roman"/>
          <w:sz w:val="28"/>
          <w:szCs w:val="28"/>
          <w:lang w:val="ba-RU"/>
        </w:rPr>
        <w:t>Нас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разделили заранее, и уже в</w:t>
      </w:r>
      <w:r>
        <w:rPr>
          <w:rFonts w:ascii="Times New Roman" w:hAnsi="Times New Roman"/>
          <w:sz w:val="28"/>
          <w:szCs w:val="28"/>
          <w:lang w:val="ba-RU"/>
        </w:rPr>
        <w:t xml:space="preserve"> первый день мы погрузились в мир где нас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ждала интересная с другой стороны волнительная первая встреча со своими первыми учениками. Встреча с учениками и с классным руководителем класса прошла удачно.</w:t>
      </w:r>
      <w:r>
        <w:rPr>
          <w:rFonts w:ascii="Times New Roman" w:hAnsi="Times New Roman"/>
          <w:sz w:val="28"/>
          <w:szCs w:val="28"/>
          <w:lang w:val="ba-RU"/>
        </w:rPr>
        <w:t xml:space="preserve"> Мы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ознакомились</w:t>
      </w:r>
      <w:r w:rsidRPr="005F3863">
        <w:rPr>
          <w:rFonts w:ascii="Times New Roman" w:hAnsi="Times New Roman"/>
          <w:sz w:val="28"/>
          <w:szCs w:val="28"/>
        </w:rPr>
        <w:t xml:space="preserve"> 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с планом воспитательной работы классного руководителя, зафиксировать даннные об успеваемости класса, об атмосфере класса и интересах детей. </w:t>
      </w:r>
      <w:r>
        <w:rPr>
          <w:rFonts w:ascii="Times New Roman" w:hAnsi="Times New Roman"/>
          <w:sz w:val="28"/>
          <w:szCs w:val="28"/>
          <w:lang w:val="ba-RU"/>
        </w:rPr>
        <w:t>В итоге мы должны будем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составить собственный план воспитатель</w:t>
      </w:r>
      <w:r>
        <w:rPr>
          <w:rFonts w:ascii="Times New Roman" w:hAnsi="Times New Roman"/>
          <w:sz w:val="28"/>
          <w:szCs w:val="28"/>
          <w:lang w:val="ba-RU"/>
        </w:rPr>
        <w:t>ной работы по которому будем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работать в последующие дни.</w:t>
      </w:r>
      <w:r w:rsidRPr="005F3863">
        <w:rPr>
          <w:rFonts w:ascii="Times New Roman" w:hAnsi="Times New Roman"/>
          <w:sz w:val="28"/>
          <w:szCs w:val="28"/>
          <w:lang w:val="ba-RU"/>
        </w:rPr>
        <w:br/>
        <w:t xml:space="preserve">        В конце первого дня после окончания занятий</w:t>
      </w:r>
      <w:r>
        <w:rPr>
          <w:rFonts w:ascii="Times New Roman" w:hAnsi="Times New Roman"/>
          <w:sz w:val="28"/>
          <w:szCs w:val="28"/>
          <w:lang w:val="ba-RU"/>
        </w:rPr>
        <w:t xml:space="preserve"> м</w:t>
      </w:r>
      <w:r w:rsidRPr="005F3863">
        <w:rPr>
          <w:rFonts w:ascii="Times New Roman" w:hAnsi="Times New Roman"/>
          <w:sz w:val="28"/>
          <w:szCs w:val="28"/>
          <w:lang w:val="ba-RU"/>
        </w:rPr>
        <w:t>ы обсудили свой первый рабочий день, рас</w:t>
      </w:r>
      <w:r>
        <w:rPr>
          <w:rFonts w:ascii="Times New Roman" w:hAnsi="Times New Roman"/>
          <w:sz w:val="28"/>
          <w:szCs w:val="28"/>
          <w:lang w:val="ba-RU"/>
        </w:rPr>
        <w:t>сказали  проблемы с которыми</w:t>
      </w:r>
      <w:r w:rsidRPr="005F3863">
        <w:rPr>
          <w:rFonts w:ascii="Times New Roman" w:hAnsi="Times New Roman"/>
          <w:sz w:val="28"/>
          <w:szCs w:val="28"/>
          <w:lang w:val="ba-RU"/>
        </w:rPr>
        <w:t xml:space="preserve"> столкнулись и вместе постарались найти пути их решения. Отзывчивость и понимание классных руководителей и всего руководства  школ оставила положительные эмоции у студентов. </w:t>
      </w:r>
    </w:p>
    <w:p w:rsidR="003A52F5" w:rsidRPr="00D627B5" w:rsidRDefault="003A52F5" w:rsidP="00D6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7B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>
            <v:imagedata r:id="rId4" o:title=""/>
          </v:shape>
        </w:pict>
      </w:r>
    </w:p>
    <w:p w:rsidR="003A52F5" w:rsidRPr="005F3863" w:rsidRDefault="003A52F5" w:rsidP="00C976D5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ba-RU"/>
        </w:rPr>
      </w:pPr>
      <w:r w:rsidRPr="005F3863">
        <w:rPr>
          <w:rFonts w:ascii="Times New Roman" w:hAnsi="Times New Roman"/>
          <w:sz w:val="28"/>
          <w:szCs w:val="28"/>
          <w:lang w:val="ba-RU"/>
        </w:rPr>
        <w:t>Мухаметгалиев.Т,  студент 2 курса ФБФ.</w:t>
      </w:r>
      <w:bookmarkStart w:id="0" w:name="_GoBack"/>
      <w:bookmarkEnd w:id="0"/>
      <w:r w:rsidRPr="005F3863">
        <w:rPr>
          <w:rFonts w:ascii="Times New Roman" w:hAnsi="Times New Roman"/>
          <w:sz w:val="28"/>
          <w:szCs w:val="28"/>
          <w:lang w:val="ba-RU"/>
        </w:rPr>
        <w:br/>
      </w:r>
    </w:p>
    <w:p w:rsidR="003A52F5" w:rsidRPr="00C976D5" w:rsidRDefault="003A52F5">
      <w:pPr>
        <w:rPr>
          <w:lang w:val="ba-RU"/>
        </w:rPr>
      </w:pPr>
    </w:p>
    <w:sectPr w:rsidR="003A52F5" w:rsidRPr="00C976D5" w:rsidSect="00A4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D5"/>
    <w:rsid w:val="000009CA"/>
    <w:rsid w:val="00001539"/>
    <w:rsid w:val="0000153F"/>
    <w:rsid w:val="000019B4"/>
    <w:rsid w:val="00001A50"/>
    <w:rsid w:val="00001C34"/>
    <w:rsid w:val="0000261B"/>
    <w:rsid w:val="00002664"/>
    <w:rsid w:val="0000319F"/>
    <w:rsid w:val="00003631"/>
    <w:rsid w:val="0000378F"/>
    <w:rsid w:val="0000382E"/>
    <w:rsid w:val="000041E9"/>
    <w:rsid w:val="00004C9F"/>
    <w:rsid w:val="00005A3E"/>
    <w:rsid w:val="00006A7D"/>
    <w:rsid w:val="00007606"/>
    <w:rsid w:val="00007D20"/>
    <w:rsid w:val="0001054E"/>
    <w:rsid w:val="000106A8"/>
    <w:rsid w:val="000109A4"/>
    <w:rsid w:val="00012957"/>
    <w:rsid w:val="00012B45"/>
    <w:rsid w:val="0001335C"/>
    <w:rsid w:val="00013393"/>
    <w:rsid w:val="00013C32"/>
    <w:rsid w:val="000149EB"/>
    <w:rsid w:val="00014B53"/>
    <w:rsid w:val="00015415"/>
    <w:rsid w:val="00015DB1"/>
    <w:rsid w:val="00015FA4"/>
    <w:rsid w:val="00016719"/>
    <w:rsid w:val="00017230"/>
    <w:rsid w:val="00017339"/>
    <w:rsid w:val="000177F4"/>
    <w:rsid w:val="00020683"/>
    <w:rsid w:val="00020688"/>
    <w:rsid w:val="0002074A"/>
    <w:rsid w:val="0002094A"/>
    <w:rsid w:val="000209C4"/>
    <w:rsid w:val="00020C42"/>
    <w:rsid w:val="00020E98"/>
    <w:rsid w:val="000211AA"/>
    <w:rsid w:val="00021427"/>
    <w:rsid w:val="00021926"/>
    <w:rsid w:val="00021C39"/>
    <w:rsid w:val="00021D42"/>
    <w:rsid w:val="00023AB9"/>
    <w:rsid w:val="00023D80"/>
    <w:rsid w:val="00023F96"/>
    <w:rsid w:val="0002408F"/>
    <w:rsid w:val="0002411C"/>
    <w:rsid w:val="0002433E"/>
    <w:rsid w:val="00024D99"/>
    <w:rsid w:val="00024FC8"/>
    <w:rsid w:val="00025151"/>
    <w:rsid w:val="00025488"/>
    <w:rsid w:val="0002596C"/>
    <w:rsid w:val="00025D8E"/>
    <w:rsid w:val="00026155"/>
    <w:rsid w:val="00027513"/>
    <w:rsid w:val="00027985"/>
    <w:rsid w:val="00027AD8"/>
    <w:rsid w:val="0003005F"/>
    <w:rsid w:val="000301C8"/>
    <w:rsid w:val="000302FF"/>
    <w:rsid w:val="00030604"/>
    <w:rsid w:val="00030D06"/>
    <w:rsid w:val="0003132C"/>
    <w:rsid w:val="000313DA"/>
    <w:rsid w:val="00031675"/>
    <w:rsid w:val="00031772"/>
    <w:rsid w:val="0003177A"/>
    <w:rsid w:val="00031967"/>
    <w:rsid w:val="00031A73"/>
    <w:rsid w:val="000327A0"/>
    <w:rsid w:val="000330F3"/>
    <w:rsid w:val="000337F5"/>
    <w:rsid w:val="00033890"/>
    <w:rsid w:val="00033993"/>
    <w:rsid w:val="00033AE9"/>
    <w:rsid w:val="00035237"/>
    <w:rsid w:val="0003529A"/>
    <w:rsid w:val="000353F6"/>
    <w:rsid w:val="000361B8"/>
    <w:rsid w:val="00036237"/>
    <w:rsid w:val="00036C80"/>
    <w:rsid w:val="000372F6"/>
    <w:rsid w:val="00037B6B"/>
    <w:rsid w:val="00037B77"/>
    <w:rsid w:val="0004055F"/>
    <w:rsid w:val="000406C8"/>
    <w:rsid w:val="00040A54"/>
    <w:rsid w:val="00040DC8"/>
    <w:rsid w:val="0004296C"/>
    <w:rsid w:val="00042BC5"/>
    <w:rsid w:val="00042E4A"/>
    <w:rsid w:val="00042FD6"/>
    <w:rsid w:val="00043014"/>
    <w:rsid w:val="00043480"/>
    <w:rsid w:val="00043EA7"/>
    <w:rsid w:val="0004400A"/>
    <w:rsid w:val="00044282"/>
    <w:rsid w:val="00044A78"/>
    <w:rsid w:val="00044F03"/>
    <w:rsid w:val="00044F98"/>
    <w:rsid w:val="000458D6"/>
    <w:rsid w:val="00045A6A"/>
    <w:rsid w:val="0004745C"/>
    <w:rsid w:val="00047D35"/>
    <w:rsid w:val="00047EC2"/>
    <w:rsid w:val="00047F86"/>
    <w:rsid w:val="00050AF1"/>
    <w:rsid w:val="00050C13"/>
    <w:rsid w:val="0005144D"/>
    <w:rsid w:val="00052222"/>
    <w:rsid w:val="00052DEE"/>
    <w:rsid w:val="00052F3C"/>
    <w:rsid w:val="0005335D"/>
    <w:rsid w:val="00053789"/>
    <w:rsid w:val="00053793"/>
    <w:rsid w:val="00053810"/>
    <w:rsid w:val="00053968"/>
    <w:rsid w:val="00053C3C"/>
    <w:rsid w:val="00054287"/>
    <w:rsid w:val="00054D72"/>
    <w:rsid w:val="00055B9D"/>
    <w:rsid w:val="00055DE3"/>
    <w:rsid w:val="00056026"/>
    <w:rsid w:val="000568B4"/>
    <w:rsid w:val="000570F8"/>
    <w:rsid w:val="000605C7"/>
    <w:rsid w:val="0006107B"/>
    <w:rsid w:val="00061176"/>
    <w:rsid w:val="00061442"/>
    <w:rsid w:val="0006152C"/>
    <w:rsid w:val="000618BD"/>
    <w:rsid w:val="000624BF"/>
    <w:rsid w:val="0006390D"/>
    <w:rsid w:val="00064283"/>
    <w:rsid w:val="00064571"/>
    <w:rsid w:val="00064A4C"/>
    <w:rsid w:val="00065109"/>
    <w:rsid w:val="00065A96"/>
    <w:rsid w:val="00066512"/>
    <w:rsid w:val="00066782"/>
    <w:rsid w:val="00066ABE"/>
    <w:rsid w:val="00066F85"/>
    <w:rsid w:val="000670D1"/>
    <w:rsid w:val="000676D3"/>
    <w:rsid w:val="00067BC6"/>
    <w:rsid w:val="00070B29"/>
    <w:rsid w:val="00070F2B"/>
    <w:rsid w:val="000710DC"/>
    <w:rsid w:val="00071295"/>
    <w:rsid w:val="0007139B"/>
    <w:rsid w:val="00071A16"/>
    <w:rsid w:val="00072B0C"/>
    <w:rsid w:val="00072F33"/>
    <w:rsid w:val="0007300A"/>
    <w:rsid w:val="00073801"/>
    <w:rsid w:val="000738A9"/>
    <w:rsid w:val="00073D45"/>
    <w:rsid w:val="000744C3"/>
    <w:rsid w:val="00074E57"/>
    <w:rsid w:val="000752DF"/>
    <w:rsid w:val="000757EB"/>
    <w:rsid w:val="00075B90"/>
    <w:rsid w:val="00076975"/>
    <w:rsid w:val="00076B5F"/>
    <w:rsid w:val="00077149"/>
    <w:rsid w:val="0007731B"/>
    <w:rsid w:val="00077B75"/>
    <w:rsid w:val="00077C03"/>
    <w:rsid w:val="00077D2C"/>
    <w:rsid w:val="00077E3A"/>
    <w:rsid w:val="000802D3"/>
    <w:rsid w:val="00080373"/>
    <w:rsid w:val="00081177"/>
    <w:rsid w:val="0008127C"/>
    <w:rsid w:val="000821D6"/>
    <w:rsid w:val="00082BD3"/>
    <w:rsid w:val="00082D7C"/>
    <w:rsid w:val="00082EE5"/>
    <w:rsid w:val="000835B8"/>
    <w:rsid w:val="00084BDB"/>
    <w:rsid w:val="00085239"/>
    <w:rsid w:val="00085542"/>
    <w:rsid w:val="000855BE"/>
    <w:rsid w:val="000855E6"/>
    <w:rsid w:val="000871A8"/>
    <w:rsid w:val="000873FB"/>
    <w:rsid w:val="0008772F"/>
    <w:rsid w:val="00087E3C"/>
    <w:rsid w:val="00090271"/>
    <w:rsid w:val="0009038F"/>
    <w:rsid w:val="00090700"/>
    <w:rsid w:val="00090807"/>
    <w:rsid w:val="00090826"/>
    <w:rsid w:val="00090AA5"/>
    <w:rsid w:val="00090AC9"/>
    <w:rsid w:val="00091067"/>
    <w:rsid w:val="0009117C"/>
    <w:rsid w:val="00091679"/>
    <w:rsid w:val="0009176B"/>
    <w:rsid w:val="0009176E"/>
    <w:rsid w:val="00091D56"/>
    <w:rsid w:val="00092691"/>
    <w:rsid w:val="00092823"/>
    <w:rsid w:val="00092A3A"/>
    <w:rsid w:val="00092E6A"/>
    <w:rsid w:val="00093A1A"/>
    <w:rsid w:val="00094986"/>
    <w:rsid w:val="000949CE"/>
    <w:rsid w:val="00094B0C"/>
    <w:rsid w:val="000959F1"/>
    <w:rsid w:val="00095A4A"/>
    <w:rsid w:val="00095E20"/>
    <w:rsid w:val="0009603E"/>
    <w:rsid w:val="0009609E"/>
    <w:rsid w:val="000965B9"/>
    <w:rsid w:val="000969AC"/>
    <w:rsid w:val="00096B08"/>
    <w:rsid w:val="00096C3A"/>
    <w:rsid w:val="00096C76"/>
    <w:rsid w:val="00096D27"/>
    <w:rsid w:val="00097129"/>
    <w:rsid w:val="000972E1"/>
    <w:rsid w:val="00097465"/>
    <w:rsid w:val="000975B1"/>
    <w:rsid w:val="000978C9"/>
    <w:rsid w:val="00097BC0"/>
    <w:rsid w:val="00097BE6"/>
    <w:rsid w:val="00097F4C"/>
    <w:rsid w:val="00097FED"/>
    <w:rsid w:val="000A01B5"/>
    <w:rsid w:val="000A04D1"/>
    <w:rsid w:val="000A0508"/>
    <w:rsid w:val="000A0EFC"/>
    <w:rsid w:val="000A1DCA"/>
    <w:rsid w:val="000A24BF"/>
    <w:rsid w:val="000A276D"/>
    <w:rsid w:val="000A27D4"/>
    <w:rsid w:val="000A2C70"/>
    <w:rsid w:val="000A39BC"/>
    <w:rsid w:val="000A3ED1"/>
    <w:rsid w:val="000A4132"/>
    <w:rsid w:val="000A4622"/>
    <w:rsid w:val="000A51C6"/>
    <w:rsid w:val="000A5702"/>
    <w:rsid w:val="000A5808"/>
    <w:rsid w:val="000A58FA"/>
    <w:rsid w:val="000A6309"/>
    <w:rsid w:val="000A7692"/>
    <w:rsid w:val="000A76BD"/>
    <w:rsid w:val="000A7F81"/>
    <w:rsid w:val="000B056D"/>
    <w:rsid w:val="000B13BB"/>
    <w:rsid w:val="000B3326"/>
    <w:rsid w:val="000B3B2E"/>
    <w:rsid w:val="000B3CF7"/>
    <w:rsid w:val="000B420C"/>
    <w:rsid w:val="000B4337"/>
    <w:rsid w:val="000B47A9"/>
    <w:rsid w:val="000B4B8D"/>
    <w:rsid w:val="000B4FCC"/>
    <w:rsid w:val="000B58BD"/>
    <w:rsid w:val="000B6390"/>
    <w:rsid w:val="000B6614"/>
    <w:rsid w:val="000B7334"/>
    <w:rsid w:val="000B7855"/>
    <w:rsid w:val="000B79EB"/>
    <w:rsid w:val="000B7A19"/>
    <w:rsid w:val="000B7A59"/>
    <w:rsid w:val="000B7BC4"/>
    <w:rsid w:val="000C0298"/>
    <w:rsid w:val="000C065A"/>
    <w:rsid w:val="000C0F65"/>
    <w:rsid w:val="000C11AD"/>
    <w:rsid w:val="000C13D3"/>
    <w:rsid w:val="000C1AAD"/>
    <w:rsid w:val="000C2659"/>
    <w:rsid w:val="000C3341"/>
    <w:rsid w:val="000C337E"/>
    <w:rsid w:val="000C3678"/>
    <w:rsid w:val="000C39B5"/>
    <w:rsid w:val="000C44DC"/>
    <w:rsid w:val="000C4D9D"/>
    <w:rsid w:val="000C4DA5"/>
    <w:rsid w:val="000C5803"/>
    <w:rsid w:val="000C6122"/>
    <w:rsid w:val="000C7136"/>
    <w:rsid w:val="000D0AAD"/>
    <w:rsid w:val="000D0CDE"/>
    <w:rsid w:val="000D0DAE"/>
    <w:rsid w:val="000D11E9"/>
    <w:rsid w:val="000D1201"/>
    <w:rsid w:val="000D170D"/>
    <w:rsid w:val="000D236E"/>
    <w:rsid w:val="000D2BE6"/>
    <w:rsid w:val="000D41DC"/>
    <w:rsid w:val="000D44EE"/>
    <w:rsid w:val="000D48D2"/>
    <w:rsid w:val="000D4CE9"/>
    <w:rsid w:val="000D5011"/>
    <w:rsid w:val="000D5382"/>
    <w:rsid w:val="000D5577"/>
    <w:rsid w:val="000D5FD3"/>
    <w:rsid w:val="000D6201"/>
    <w:rsid w:val="000D670E"/>
    <w:rsid w:val="000D69CB"/>
    <w:rsid w:val="000D6AC7"/>
    <w:rsid w:val="000D6B34"/>
    <w:rsid w:val="000D6C47"/>
    <w:rsid w:val="000D6D28"/>
    <w:rsid w:val="000D6FF6"/>
    <w:rsid w:val="000D7011"/>
    <w:rsid w:val="000D7D7F"/>
    <w:rsid w:val="000E0184"/>
    <w:rsid w:val="000E0779"/>
    <w:rsid w:val="000E0B22"/>
    <w:rsid w:val="000E0E61"/>
    <w:rsid w:val="000E0EB0"/>
    <w:rsid w:val="000E19A1"/>
    <w:rsid w:val="000E1D1D"/>
    <w:rsid w:val="000E1F08"/>
    <w:rsid w:val="000E1FF2"/>
    <w:rsid w:val="000E2A0E"/>
    <w:rsid w:val="000E2E63"/>
    <w:rsid w:val="000E3178"/>
    <w:rsid w:val="000E32D3"/>
    <w:rsid w:val="000E33EB"/>
    <w:rsid w:val="000E36C8"/>
    <w:rsid w:val="000E3970"/>
    <w:rsid w:val="000E3C76"/>
    <w:rsid w:val="000E3CA7"/>
    <w:rsid w:val="000E3EC2"/>
    <w:rsid w:val="000E514A"/>
    <w:rsid w:val="000E551E"/>
    <w:rsid w:val="000E5CAC"/>
    <w:rsid w:val="000E66AB"/>
    <w:rsid w:val="000E6863"/>
    <w:rsid w:val="000E690D"/>
    <w:rsid w:val="000E6FE3"/>
    <w:rsid w:val="000E73E5"/>
    <w:rsid w:val="000E7A49"/>
    <w:rsid w:val="000E7A8F"/>
    <w:rsid w:val="000E7EBD"/>
    <w:rsid w:val="000F02F8"/>
    <w:rsid w:val="000F0865"/>
    <w:rsid w:val="000F1E8F"/>
    <w:rsid w:val="000F1EB5"/>
    <w:rsid w:val="000F26AB"/>
    <w:rsid w:val="000F2974"/>
    <w:rsid w:val="000F2A93"/>
    <w:rsid w:val="000F3720"/>
    <w:rsid w:val="000F4103"/>
    <w:rsid w:val="000F4278"/>
    <w:rsid w:val="000F43F4"/>
    <w:rsid w:val="000F4666"/>
    <w:rsid w:val="000F467D"/>
    <w:rsid w:val="000F47AC"/>
    <w:rsid w:val="000F5153"/>
    <w:rsid w:val="000F5160"/>
    <w:rsid w:val="000F5329"/>
    <w:rsid w:val="000F561A"/>
    <w:rsid w:val="000F594E"/>
    <w:rsid w:val="000F5C02"/>
    <w:rsid w:val="000F5CA9"/>
    <w:rsid w:val="000F62EB"/>
    <w:rsid w:val="000F67D7"/>
    <w:rsid w:val="000F6D82"/>
    <w:rsid w:val="000F6FB5"/>
    <w:rsid w:val="000F7113"/>
    <w:rsid w:val="000F725F"/>
    <w:rsid w:val="000F76EA"/>
    <w:rsid w:val="000F79F6"/>
    <w:rsid w:val="000F7B87"/>
    <w:rsid w:val="000F7F37"/>
    <w:rsid w:val="00100781"/>
    <w:rsid w:val="00100A50"/>
    <w:rsid w:val="00100C99"/>
    <w:rsid w:val="00100E3F"/>
    <w:rsid w:val="00100E42"/>
    <w:rsid w:val="00101D77"/>
    <w:rsid w:val="001024D6"/>
    <w:rsid w:val="00102AD2"/>
    <w:rsid w:val="00102BB1"/>
    <w:rsid w:val="0010306D"/>
    <w:rsid w:val="00103C35"/>
    <w:rsid w:val="0010432B"/>
    <w:rsid w:val="00104541"/>
    <w:rsid w:val="00104549"/>
    <w:rsid w:val="00104F24"/>
    <w:rsid w:val="001053DB"/>
    <w:rsid w:val="00105CC4"/>
    <w:rsid w:val="00105D1B"/>
    <w:rsid w:val="00105D86"/>
    <w:rsid w:val="0010696F"/>
    <w:rsid w:val="00106DCB"/>
    <w:rsid w:val="001077EC"/>
    <w:rsid w:val="00107E2D"/>
    <w:rsid w:val="00110238"/>
    <w:rsid w:val="00110CA6"/>
    <w:rsid w:val="00110E3A"/>
    <w:rsid w:val="00111511"/>
    <w:rsid w:val="00111553"/>
    <w:rsid w:val="00111895"/>
    <w:rsid w:val="001126CC"/>
    <w:rsid w:val="00112CAB"/>
    <w:rsid w:val="00112FBD"/>
    <w:rsid w:val="00113BFC"/>
    <w:rsid w:val="00113DC2"/>
    <w:rsid w:val="001140BC"/>
    <w:rsid w:val="00114496"/>
    <w:rsid w:val="001148C9"/>
    <w:rsid w:val="00114F32"/>
    <w:rsid w:val="0011533A"/>
    <w:rsid w:val="001155AC"/>
    <w:rsid w:val="00115898"/>
    <w:rsid w:val="00115BA8"/>
    <w:rsid w:val="00117129"/>
    <w:rsid w:val="00117642"/>
    <w:rsid w:val="00117E60"/>
    <w:rsid w:val="00117E63"/>
    <w:rsid w:val="00117E75"/>
    <w:rsid w:val="0012099D"/>
    <w:rsid w:val="001212B0"/>
    <w:rsid w:val="001214A2"/>
    <w:rsid w:val="00121F11"/>
    <w:rsid w:val="0012248A"/>
    <w:rsid w:val="00122FEB"/>
    <w:rsid w:val="00123176"/>
    <w:rsid w:val="001233C8"/>
    <w:rsid w:val="0012346B"/>
    <w:rsid w:val="00123F77"/>
    <w:rsid w:val="00124645"/>
    <w:rsid w:val="0012478C"/>
    <w:rsid w:val="0012494E"/>
    <w:rsid w:val="00124C9E"/>
    <w:rsid w:val="00125909"/>
    <w:rsid w:val="0012625C"/>
    <w:rsid w:val="00127BA4"/>
    <w:rsid w:val="001304D6"/>
    <w:rsid w:val="001305D7"/>
    <w:rsid w:val="001305E3"/>
    <w:rsid w:val="0013079D"/>
    <w:rsid w:val="00130872"/>
    <w:rsid w:val="00130CAE"/>
    <w:rsid w:val="001315EF"/>
    <w:rsid w:val="0013170E"/>
    <w:rsid w:val="0013179E"/>
    <w:rsid w:val="00131EEC"/>
    <w:rsid w:val="001328E4"/>
    <w:rsid w:val="00133147"/>
    <w:rsid w:val="00133150"/>
    <w:rsid w:val="00133723"/>
    <w:rsid w:val="001337F6"/>
    <w:rsid w:val="00134D47"/>
    <w:rsid w:val="0013688D"/>
    <w:rsid w:val="00136FB4"/>
    <w:rsid w:val="001376EE"/>
    <w:rsid w:val="00140277"/>
    <w:rsid w:val="0014056A"/>
    <w:rsid w:val="00140A78"/>
    <w:rsid w:val="00140B3D"/>
    <w:rsid w:val="00141023"/>
    <w:rsid w:val="001411E0"/>
    <w:rsid w:val="001413CD"/>
    <w:rsid w:val="00141532"/>
    <w:rsid w:val="00141F01"/>
    <w:rsid w:val="00142123"/>
    <w:rsid w:val="00142374"/>
    <w:rsid w:val="00142B13"/>
    <w:rsid w:val="00142ED2"/>
    <w:rsid w:val="00143176"/>
    <w:rsid w:val="00143BFD"/>
    <w:rsid w:val="00143C92"/>
    <w:rsid w:val="0014426B"/>
    <w:rsid w:val="0014429D"/>
    <w:rsid w:val="00144A86"/>
    <w:rsid w:val="00144E96"/>
    <w:rsid w:val="00144F38"/>
    <w:rsid w:val="00145098"/>
    <w:rsid w:val="001476CD"/>
    <w:rsid w:val="001478E5"/>
    <w:rsid w:val="00147B6D"/>
    <w:rsid w:val="00150029"/>
    <w:rsid w:val="00150527"/>
    <w:rsid w:val="001506DD"/>
    <w:rsid w:val="001508DA"/>
    <w:rsid w:val="00150EFB"/>
    <w:rsid w:val="001510BA"/>
    <w:rsid w:val="001513EE"/>
    <w:rsid w:val="001515C8"/>
    <w:rsid w:val="00152574"/>
    <w:rsid w:val="00152697"/>
    <w:rsid w:val="00153327"/>
    <w:rsid w:val="00153AA8"/>
    <w:rsid w:val="00153DFD"/>
    <w:rsid w:val="00154582"/>
    <w:rsid w:val="001553A4"/>
    <w:rsid w:val="001555D4"/>
    <w:rsid w:val="001558E2"/>
    <w:rsid w:val="001563B1"/>
    <w:rsid w:val="0015650B"/>
    <w:rsid w:val="00157537"/>
    <w:rsid w:val="00160285"/>
    <w:rsid w:val="00160D3A"/>
    <w:rsid w:val="0016131A"/>
    <w:rsid w:val="001618C5"/>
    <w:rsid w:val="00161BA7"/>
    <w:rsid w:val="0016226E"/>
    <w:rsid w:val="00163A91"/>
    <w:rsid w:val="00163ADC"/>
    <w:rsid w:val="00164E64"/>
    <w:rsid w:val="001653C4"/>
    <w:rsid w:val="00165699"/>
    <w:rsid w:val="00165BAA"/>
    <w:rsid w:val="00165DD4"/>
    <w:rsid w:val="00165E0B"/>
    <w:rsid w:val="0016665E"/>
    <w:rsid w:val="00166B3F"/>
    <w:rsid w:val="00166F5B"/>
    <w:rsid w:val="00167FE8"/>
    <w:rsid w:val="00170435"/>
    <w:rsid w:val="0017057F"/>
    <w:rsid w:val="00170AAD"/>
    <w:rsid w:val="00170D1E"/>
    <w:rsid w:val="00170DAE"/>
    <w:rsid w:val="00170DC9"/>
    <w:rsid w:val="0017151F"/>
    <w:rsid w:val="001719F2"/>
    <w:rsid w:val="00171B45"/>
    <w:rsid w:val="00171F42"/>
    <w:rsid w:val="00171F80"/>
    <w:rsid w:val="00172C34"/>
    <w:rsid w:val="00172C90"/>
    <w:rsid w:val="001733E9"/>
    <w:rsid w:val="0017350F"/>
    <w:rsid w:val="00173A4A"/>
    <w:rsid w:val="00173A77"/>
    <w:rsid w:val="00173B76"/>
    <w:rsid w:val="00174AAC"/>
    <w:rsid w:val="00174EA0"/>
    <w:rsid w:val="001750E7"/>
    <w:rsid w:val="0017561F"/>
    <w:rsid w:val="001764FA"/>
    <w:rsid w:val="001769A7"/>
    <w:rsid w:val="00177266"/>
    <w:rsid w:val="001776A9"/>
    <w:rsid w:val="00177A65"/>
    <w:rsid w:val="00177BC6"/>
    <w:rsid w:val="00177BC9"/>
    <w:rsid w:val="0018023B"/>
    <w:rsid w:val="00180EA1"/>
    <w:rsid w:val="00181393"/>
    <w:rsid w:val="001813A6"/>
    <w:rsid w:val="0018148E"/>
    <w:rsid w:val="001817D2"/>
    <w:rsid w:val="00181E00"/>
    <w:rsid w:val="0018281E"/>
    <w:rsid w:val="0018294C"/>
    <w:rsid w:val="00182A1F"/>
    <w:rsid w:val="00182AFC"/>
    <w:rsid w:val="00182E3A"/>
    <w:rsid w:val="0018357F"/>
    <w:rsid w:val="001842B0"/>
    <w:rsid w:val="00184422"/>
    <w:rsid w:val="00184507"/>
    <w:rsid w:val="0018458A"/>
    <w:rsid w:val="0018470C"/>
    <w:rsid w:val="00184A76"/>
    <w:rsid w:val="00184DEC"/>
    <w:rsid w:val="00185BD5"/>
    <w:rsid w:val="0018655B"/>
    <w:rsid w:val="001867A9"/>
    <w:rsid w:val="0018695E"/>
    <w:rsid w:val="00187222"/>
    <w:rsid w:val="00187E0B"/>
    <w:rsid w:val="0019068D"/>
    <w:rsid w:val="001908D9"/>
    <w:rsid w:val="001909F2"/>
    <w:rsid w:val="00190A0F"/>
    <w:rsid w:val="0019104F"/>
    <w:rsid w:val="0019137E"/>
    <w:rsid w:val="00191654"/>
    <w:rsid w:val="001917C1"/>
    <w:rsid w:val="00191A67"/>
    <w:rsid w:val="00192118"/>
    <w:rsid w:val="001921E9"/>
    <w:rsid w:val="001923F2"/>
    <w:rsid w:val="0019278D"/>
    <w:rsid w:val="00192BED"/>
    <w:rsid w:val="001935F3"/>
    <w:rsid w:val="00193A0E"/>
    <w:rsid w:val="00193FF8"/>
    <w:rsid w:val="001943A5"/>
    <w:rsid w:val="001948B3"/>
    <w:rsid w:val="00194AA1"/>
    <w:rsid w:val="00194D1C"/>
    <w:rsid w:val="00194F22"/>
    <w:rsid w:val="00194FC0"/>
    <w:rsid w:val="00195340"/>
    <w:rsid w:val="00195407"/>
    <w:rsid w:val="001955C5"/>
    <w:rsid w:val="001956D9"/>
    <w:rsid w:val="00195743"/>
    <w:rsid w:val="0019638A"/>
    <w:rsid w:val="00196408"/>
    <w:rsid w:val="0019666E"/>
    <w:rsid w:val="0019676F"/>
    <w:rsid w:val="001967F2"/>
    <w:rsid w:val="00196E3C"/>
    <w:rsid w:val="00197367"/>
    <w:rsid w:val="001973D0"/>
    <w:rsid w:val="00197BAC"/>
    <w:rsid w:val="00197DF4"/>
    <w:rsid w:val="001A02C4"/>
    <w:rsid w:val="001A053E"/>
    <w:rsid w:val="001A079A"/>
    <w:rsid w:val="001A0B01"/>
    <w:rsid w:val="001A0CB8"/>
    <w:rsid w:val="001A0ED1"/>
    <w:rsid w:val="001A0FBE"/>
    <w:rsid w:val="001A1148"/>
    <w:rsid w:val="001A1DEF"/>
    <w:rsid w:val="001A1E38"/>
    <w:rsid w:val="001A244E"/>
    <w:rsid w:val="001A2651"/>
    <w:rsid w:val="001A2B60"/>
    <w:rsid w:val="001A2FAC"/>
    <w:rsid w:val="001A30D7"/>
    <w:rsid w:val="001A3A08"/>
    <w:rsid w:val="001A4092"/>
    <w:rsid w:val="001A4C22"/>
    <w:rsid w:val="001A589C"/>
    <w:rsid w:val="001A5CAA"/>
    <w:rsid w:val="001A6DD2"/>
    <w:rsid w:val="001A729E"/>
    <w:rsid w:val="001A755B"/>
    <w:rsid w:val="001B025A"/>
    <w:rsid w:val="001B0585"/>
    <w:rsid w:val="001B0A1E"/>
    <w:rsid w:val="001B0A7D"/>
    <w:rsid w:val="001B1209"/>
    <w:rsid w:val="001B15CF"/>
    <w:rsid w:val="001B291E"/>
    <w:rsid w:val="001B2CC6"/>
    <w:rsid w:val="001B33C4"/>
    <w:rsid w:val="001B35F7"/>
    <w:rsid w:val="001B408A"/>
    <w:rsid w:val="001B4DE5"/>
    <w:rsid w:val="001B527E"/>
    <w:rsid w:val="001B569F"/>
    <w:rsid w:val="001B59B8"/>
    <w:rsid w:val="001B5B3C"/>
    <w:rsid w:val="001B685B"/>
    <w:rsid w:val="001B68C5"/>
    <w:rsid w:val="001B6A64"/>
    <w:rsid w:val="001B7335"/>
    <w:rsid w:val="001B78F0"/>
    <w:rsid w:val="001B7E03"/>
    <w:rsid w:val="001C0075"/>
    <w:rsid w:val="001C0723"/>
    <w:rsid w:val="001C12D8"/>
    <w:rsid w:val="001C2AE3"/>
    <w:rsid w:val="001C2D24"/>
    <w:rsid w:val="001C3336"/>
    <w:rsid w:val="001C3F15"/>
    <w:rsid w:val="001C44B8"/>
    <w:rsid w:val="001C51CC"/>
    <w:rsid w:val="001C567F"/>
    <w:rsid w:val="001C5A5E"/>
    <w:rsid w:val="001C5C5D"/>
    <w:rsid w:val="001C5C8C"/>
    <w:rsid w:val="001C615E"/>
    <w:rsid w:val="001C62A0"/>
    <w:rsid w:val="001C630B"/>
    <w:rsid w:val="001C65A3"/>
    <w:rsid w:val="001D00FD"/>
    <w:rsid w:val="001D01A5"/>
    <w:rsid w:val="001D103E"/>
    <w:rsid w:val="001D11AF"/>
    <w:rsid w:val="001D12E5"/>
    <w:rsid w:val="001D14F8"/>
    <w:rsid w:val="001D1BE6"/>
    <w:rsid w:val="001D284F"/>
    <w:rsid w:val="001D2935"/>
    <w:rsid w:val="001D2C23"/>
    <w:rsid w:val="001D3348"/>
    <w:rsid w:val="001D34AF"/>
    <w:rsid w:val="001D364F"/>
    <w:rsid w:val="001D377C"/>
    <w:rsid w:val="001D3841"/>
    <w:rsid w:val="001D3AC0"/>
    <w:rsid w:val="001D4023"/>
    <w:rsid w:val="001D412D"/>
    <w:rsid w:val="001D469B"/>
    <w:rsid w:val="001D46E6"/>
    <w:rsid w:val="001D4DD0"/>
    <w:rsid w:val="001D50A1"/>
    <w:rsid w:val="001D5B80"/>
    <w:rsid w:val="001D5EE3"/>
    <w:rsid w:val="001D5EE8"/>
    <w:rsid w:val="001D5F86"/>
    <w:rsid w:val="001D6463"/>
    <w:rsid w:val="001D64CB"/>
    <w:rsid w:val="001D687E"/>
    <w:rsid w:val="001D697A"/>
    <w:rsid w:val="001D7627"/>
    <w:rsid w:val="001D76C3"/>
    <w:rsid w:val="001D7C6A"/>
    <w:rsid w:val="001D7E0F"/>
    <w:rsid w:val="001D7E89"/>
    <w:rsid w:val="001E03E7"/>
    <w:rsid w:val="001E08CE"/>
    <w:rsid w:val="001E134D"/>
    <w:rsid w:val="001E1DD2"/>
    <w:rsid w:val="001E1E89"/>
    <w:rsid w:val="001E2000"/>
    <w:rsid w:val="001E2E63"/>
    <w:rsid w:val="001E3069"/>
    <w:rsid w:val="001E362B"/>
    <w:rsid w:val="001E3D12"/>
    <w:rsid w:val="001E4215"/>
    <w:rsid w:val="001E4AEF"/>
    <w:rsid w:val="001E4F0E"/>
    <w:rsid w:val="001E54CA"/>
    <w:rsid w:val="001E5A9F"/>
    <w:rsid w:val="001E5E5E"/>
    <w:rsid w:val="001E60C7"/>
    <w:rsid w:val="001E6221"/>
    <w:rsid w:val="001E740F"/>
    <w:rsid w:val="001E77A6"/>
    <w:rsid w:val="001E7D36"/>
    <w:rsid w:val="001E7F97"/>
    <w:rsid w:val="001F00F7"/>
    <w:rsid w:val="001F02EF"/>
    <w:rsid w:val="001F0393"/>
    <w:rsid w:val="001F0786"/>
    <w:rsid w:val="001F0D93"/>
    <w:rsid w:val="001F129A"/>
    <w:rsid w:val="001F2C53"/>
    <w:rsid w:val="001F2D11"/>
    <w:rsid w:val="001F2F19"/>
    <w:rsid w:val="001F2FC5"/>
    <w:rsid w:val="001F353F"/>
    <w:rsid w:val="001F3900"/>
    <w:rsid w:val="001F4349"/>
    <w:rsid w:val="001F479B"/>
    <w:rsid w:val="001F4D4D"/>
    <w:rsid w:val="001F5357"/>
    <w:rsid w:val="001F5862"/>
    <w:rsid w:val="001F65C4"/>
    <w:rsid w:val="001F6758"/>
    <w:rsid w:val="001F6ECD"/>
    <w:rsid w:val="001F7883"/>
    <w:rsid w:val="001F7F8B"/>
    <w:rsid w:val="002001C0"/>
    <w:rsid w:val="002008C9"/>
    <w:rsid w:val="00201188"/>
    <w:rsid w:val="002015AE"/>
    <w:rsid w:val="00201623"/>
    <w:rsid w:val="00201723"/>
    <w:rsid w:val="00201CDF"/>
    <w:rsid w:val="002021CC"/>
    <w:rsid w:val="0020249F"/>
    <w:rsid w:val="0020261C"/>
    <w:rsid w:val="00202C2B"/>
    <w:rsid w:val="00203464"/>
    <w:rsid w:val="002041EC"/>
    <w:rsid w:val="00204377"/>
    <w:rsid w:val="0020437C"/>
    <w:rsid w:val="00204710"/>
    <w:rsid w:val="00204BA4"/>
    <w:rsid w:val="00205408"/>
    <w:rsid w:val="00205BCC"/>
    <w:rsid w:val="00206121"/>
    <w:rsid w:val="002064EE"/>
    <w:rsid w:val="00206619"/>
    <w:rsid w:val="002066C3"/>
    <w:rsid w:val="002071B4"/>
    <w:rsid w:val="00207784"/>
    <w:rsid w:val="00207E8D"/>
    <w:rsid w:val="002102AC"/>
    <w:rsid w:val="00210575"/>
    <w:rsid w:val="002105C6"/>
    <w:rsid w:val="00211008"/>
    <w:rsid w:val="002116B1"/>
    <w:rsid w:val="00211AD2"/>
    <w:rsid w:val="00211DDE"/>
    <w:rsid w:val="00211F6D"/>
    <w:rsid w:val="00211FC9"/>
    <w:rsid w:val="0021201E"/>
    <w:rsid w:val="00212422"/>
    <w:rsid w:val="00212B80"/>
    <w:rsid w:val="0021329C"/>
    <w:rsid w:val="002137B7"/>
    <w:rsid w:val="002149C6"/>
    <w:rsid w:val="002150C1"/>
    <w:rsid w:val="002153A8"/>
    <w:rsid w:val="00215737"/>
    <w:rsid w:val="00215851"/>
    <w:rsid w:val="00215B08"/>
    <w:rsid w:val="00216219"/>
    <w:rsid w:val="00216296"/>
    <w:rsid w:val="002167C9"/>
    <w:rsid w:val="002179B6"/>
    <w:rsid w:val="00217C62"/>
    <w:rsid w:val="002214D8"/>
    <w:rsid w:val="00223443"/>
    <w:rsid w:val="00223503"/>
    <w:rsid w:val="002236FB"/>
    <w:rsid w:val="00223BB8"/>
    <w:rsid w:val="00224814"/>
    <w:rsid w:val="00224A72"/>
    <w:rsid w:val="00224C72"/>
    <w:rsid w:val="00225003"/>
    <w:rsid w:val="0022533B"/>
    <w:rsid w:val="0022538A"/>
    <w:rsid w:val="00225BC9"/>
    <w:rsid w:val="00225DBC"/>
    <w:rsid w:val="0022690A"/>
    <w:rsid w:val="00226EBE"/>
    <w:rsid w:val="00227DD1"/>
    <w:rsid w:val="00227F74"/>
    <w:rsid w:val="00227FAC"/>
    <w:rsid w:val="00230BBB"/>
    <w:rsid w:val="00230C27"/>
    <w:rsid w:val="002319A1"/>
    <w:rsid w:val="00231A74"/>
    <w:rsid w:val="002325DA"/>
    <w:rsid w:val="0023341A"/>
    <w:rsid w:val="00233A42"/>
    <w:rsid w:val="00233D16"/>
    <w:rsid w:val="00233F87"/>
    <w:rsid w:val="00234226"/>
    <w:rsid w:val="002350E6"/>
    <w:rsid w:val="002365C9"/>
    <w:rsid w:val="002373A5"/>
    <w:rsid w:val="00237975"/>
    <w:rsid w:val="00237ED0"/>
    <w:rsid w:val="002403E3"/>
    <w:rsid w:val="0024040B"/>
    <w:rsid w:val="00241316"/>
    <w:rsid w:val="002427B4"/>
    <w:rsid w:val="00242C2A"/>
    <w:rsid w:val="00242C94"/>
    <w:rsid w:val="00242FE1"/>
    <w:rsid w:val="00243243"/>
    <w:rsid w:val="00243979"/>
    <w:rsid w:val="00243F34"/>
    <w:rsid w:val="00244008"/>
    <w:rsid w:val="00244577"/>
    <w:rsid w:val="002445F9"/>
    <w:rsid w:val="00244D02"/>
    <w:rsid w:val="00245804"/>
    <w:rsid w:val="00245952"/>
    <w:rsid w:val="00245B0F"/>
    <w:rsid w:val="00245F2B"/>
    <w:rsid w:val="002463CC"/>
    <w:rsid w:val="0024660B"/>
    <w:rsid w:val="00246D88"/>
    <w:rsid w:val="00246FB4"/>
    <w:rsid w:val="00247253"/>
    <w:rsid w:val="00247524"/>
    <w:rsid w:val="00247CD8"/>
    <w:rsid w:val="00247FE4"/>
    <w:rsid w:val="00250050"/>
    <w:rsid w:val="002501FB"/>
    <w:rsid w:val="0025037B"/>
    <w:rsid w:val="002509D8"/>
    <w:rsid w:val="00250C12"/>
    <w:rsid w:val="00250C14"/>
    <w:rsid w:val="00250D95"/>
    <w:rsid w:val="00250DA0"/>
    <w:rsid w:val="00251101"/>
    <w:rsid w:val="0025139A"/>
    <w:rsid w:val="00251499"/>
    <w:rsid w:val="00251573"/>
    <w:rsid w:val="002521C3"/>
    <w:rsid w:val="00252235"/>
    <w:rsid w:val="00252FD0"/>
    <w:rsid w:val="00253858"/>
    <w:rsid w:val="00253E9C"/>
    <w:rsid w:val="0025415E"/>
    <w:rsid w:val="00254392"/>
    <w:rsid w:val="0025455A"/>
    <w:rsid w:val="00254798"/>
    <w:rsid w:val="002549B4"/>
    <w:rsid w:val="00254FC2"/>
    <w:rsid w:val="002552B0"/>
    <w:rsid w:val="0025532F"/>
    <w:rsid w:val="002558E6"/>
    <w:rsid w:val="0025601F"/>
    <w:rsid w:val="00257933"/>
    <w:rsid w:val="002579BC"/>
    <w:rsid w:val="00257D8F"/>
    <w:rsid w:val="002600A2"/>
    <w:rsid w:val="00260B9A"/>
    <w:rsid w:val="00261413"/>
    <w:rsid w:val="0026174E"/>
    <w:rsid w:val="00261A09"/>
    <w:rsid w:val="00261E9A"/>
    <w:rsid w:val="002621C2"/>
    <w:rsid w:val="00262515"/>
    <w:rsid w:val="0026266E"/>
    <w:rsid w:val="00262AA5"/>
    <w:rsid w:val="00262CC8"/>
    <w:rsid w:val="002649AA"/>
    <w:rsid w:val="002649D7"/>
    <w:rsid w:val="00264B3C"/>
    <w:rsid w:val="00264EA0"/>
    <w:rsid w:val="002652FD"/>
    <w:rsid w:val="002655A2"/>
    <w:rsid w:val="00265E10"/>
    <w:rsid w:val="00265FB9"/>
    <w:rsid w:val="00266048"/>
    <w:rsid w:val="0026633C"/>
    <w:rsid w:val="0026675B"/>
    <w:rsid w:val="00266ECA"/>
    <w:rsid w:val="00267166"/>
    <w:rsid w:val="00267989"/>
    <w:rsid w:val="00270940"/>
    <w:rsid w:val="00270E2B"/>
    <w:rsid w:val="00270FAC"/>
    <w:rsid w:val="0027113C"/>
    <w:rsid w:val="0027144E"/>
    <w:rsid w:val="002718C0"/>
    <w:rsid w:val="0027190A"/>
    <w:rsid w:val="00272456"/>
    <w:rsid w:val="0027278F"/>
    <w:rsid w:val="002728C0"/>
    <w:rsid w:val="00272FF6"/>
    <w:rsid w:val="00272FFB"/>
    <w:rsid w:val="002731E0"/>
    <w:rsid w:val="0027350B"/>
    <w:rsid w:val="00274786"/>
    <w:rsid w:val="0027486A"/>
    <w:rsid w:val="0027499E"/>
    <w:rsid w:val="00274CC2"/>
    <w:rsid w:val="00274F00"/>
    <w:rsid w:val="002751DD"/>
    <w:rsid w:val="00275551"/>
    <w:rsid w:val="00275860"/>
    <w:rsid w:val="00275AF7"/>
    <w:rsid w:val="00275B57"/>
    <w:rsid w:val="0027687B"/>
    <w:rsid w:val="002769C4"/>
    <w:rsid w:val="00276F0B"/>
    <w:rsid w:val="0027779A"/>
    <w:rsid w:val="002777A8"/>
    <w:rsid w:val="00277FE3"/>
    <w:rsid w:val="00280129"/>
    <w:rsid w:val="002804EA"/>
    <w:rsid w:val="00280A13"/>
    <w:rsid w:val="00280CB9"/>
    <w:rsid w:val="00280EEA"/>
    <w:rsid w:val="00281A4D"/>
    <w:rsid w:val="00282C5F"/>
    <w:rsid w:val="00283171"/>
    <w:rsid w:val="00283232"/>
    <w:rsid w:val="002847B7"/>
    <w:rsid w:val="002848A6"/>
    <w:rsid w:val="0028490B"/>
    <w:rsid w:val="00284B55"/>
    <w:rsid w:val="00285DE9"/>
    <w:rsid w:val="0028637C"/>
    <w:rsid w:val="00286735"/>
    <w:rsid w:val="002868CB"/>
    <w:rsid w:val="002872F5"/>
    <w:rsid w:val="00287E65"/>
    <w:rsid w:val="002904A3"/>
    <w:rsid w:val="002905FB"/>
    <w:rsid w:val="002906C1"/>
    <w:rsid w:val="00290B9C"/>
    <w:rsid w:val="00291157"/>
    <w:rsid w:val="00291230"/>
    <w:rsid w:val="00291DE6"/>
    <w:rsid w:val="00291E09"/>
    <w:rsid w:val="002920CF"/>
    <w:rsid w:val="002920ED"/>
    <w:rsid w:val="00292372"/>
    <w:rsid w:val="00292E01"/>
    <w:rsid w:val="00293AFB"/>
    <w:rsid w:val="00293DCE"/>
    <w:rsid w:val="002946BF"/>
    <w:rsid w:val="002953CB"/>
    <w:rsid w:val="0029599F"/>
    <w:rsid w:val="002961C5"/>
    <w:rsid w:val="00296481"/>
    <w:rsid w:val="0029661A"/>
    <w:rsid w:val="00296EC4"/>
    <w:rsid w:val="002974EC"/>
    <w:rsid w:val="0029767A"/>
    <w:rsid w:val="002A08A3"/>
    <w:rsid w:val="002A0BAB"/>
    <w:rsid w:val="002A1501"/>
    <w:rsid w:val="002A1725"/>
    <w:rsid w:val="002A186A"/>
    <w:rsid w:val="002A1BF8"/>
    <w:rsid w:val="002A2249"/>
    <w:rsid w:val="002A2906"/>
    <w:rsid w:val="002A29F0"/>
    <w:rsid w:val="002A2DE8"/>
    <w:rsid w:val="002A359E"/>
    <w:rsid w:val="002A43A1"/>
    <w:rsid w:val="002A4573"/>
    <w:rsid w:val="002A493C"/>
    <w:rsid w:val="002A4A1E"/>
    <w:rsid w:val="002A4E68"/>
    <w:rsid w:val="002A4F52"/>
    <w:rsid w:val="002A5093"/>
    <w:rsid w:val="002A50B3"/>
    <w:rsid w:val="002A5CF8"/>
    <w:rsid w:val="002A615B"/>
    <w:rsid w:val="002A67A6"/>
    <w:rsid w:val="002A6E1C"/>
    <w:rsid w:val="002A6EF6"/>
    <w:rsid w:val="002A75A4"/>
    <w:rsid w:val="002A7CC5"/>
    <w:rsid w:val="002A7E2D"/>
    <w:rsid w:val="002A7F4E"/>
    <w:rsid w:val="002B078D"/>
    <w:rsid w:val="002B0DF7"/>
    <w:rsid w:val="002B0F3D"/>
    <w:rsid w:val="002B1041"/>
    <w:rsid w:val="002B1900"/>
    <w:rsid w:val="002B2292"/>
    <w:rsid w:val="002B25E5"/>
    <w:rsid w:val="002B297F"/>
    <w:rsid w:val="002B2C91"/>
    <w:rsid w:val="002B312A"/>
    <w:rsid w:val="002B3530"/>
    <w:rsid w:val="002B39F5"/>
    <w:rsid w:val="002B3F78"/>
    <w:rsid w:val="002B40D9"/>
    <w:rsid w:val="002B4640"/>
    <w:rsid w:val="002B5113"/>
    <w:rsid w:val="002B5526"/>
    <w:rsid w:val="002B5A22"/>
    <w:rsid w:val="002B5AEE"/>
    <w:rsid w:val="002B5C47"/>
    <w:rsid w:val="002B6494"/>
    <w:rsid w:val="002B67E0"/>
    <w:rsid w:val="002B6DFA"/>
    <w:rsid w:val="002B6E99"/>
    <w:rsid w:val="002B7595"/>
    <w:rsid w:val="002B76FE"/>
    <w:rsid w:val="002B7B93"/>
    <w:rsid w:val="002B7C95"/>
    <w:rsid w:val="002B7DAD"/>
    <w:rsid w:val="002C0002"/>
    <w:rsid w:val="002C115F"/>
    <w:rsid w:val="002C1B85"/>
    <w:rsid w:val="002C1C9A"/>
    <w:rsid w:val="002C1F52"/>
    <w:rsid w:val="002C28FA"/>
    <w:rsid w:val="002C2AD6"/>
    <w:rsid w:val="002C3398"/>
    <w:rsid w:val="002C339E"/>
    <w:rsid w:val="002C4116"/>
    <w:rsid w:val="002C44F7"/>
    <w:rsid w:val="002C4B74"/>
    <w:rsid w:val="002C4F9E"/>
    <w:rsid w:val="002C53D0"/>
    <w:rsid w:val="002C5554"/>
    <w:rsid w:val="002C583A"/>
    <w:rsid w:val="002C5B55"/>
    <w:rsid w:val="002C5BD1"/>
    <w:rsid w:val="002C623F"/>
    <w:rsid w:val="002C6C85"/>
    <w:rsid w:val="002C7A5E"/>
    <w:rsid w:val="002C7B27"/>
    <w:rsid w:val="002C7D41"/>
    <w:rsid w:val="002C7FB9"/>
    <w:rsid w:val="002C7FEA"/>
    <w:rsid w:val="002D0ABC"/>
    <w:rsid w:val="002D1662"/>
    <w:rsid w:val="002D1929"/>
    <w:rsid w:val="002D1B37"/>
    <w:rsid w:val="002D231A"/>
    <w:rsid w:val="002D23C7"/>
    <w:rsid w:val="002D2B07"/>
    <w:rsid w:val="002D2EBB"/>
    <w:rsid w:val="002D351F"/>
    <w:rsid w:val="002D3949"/>
    <w:rsid w:val="002D45E3"/>
    <w:rsid w:val="002D57DF"/>
    <w:rsid w:val="002D57E4"/>
    <w:rsid w:val="002D5D8B"/>
    <w:rsid w:val="002D6710"/>
    <w:rsid w:val="002D6743"/>
    <w:rsid w:val="002D674B"/>
    <w:rsid w:val="002D6B6F"/>
    <w:rsid w:val="002D6E86"/>
    <w:rsid w:val="002D709F"/>
    <w:rsid w:val="002D7848"/>
    <w:rsid w:val="002E0B8B"/>
    <w:rsid w:val="002E0FAA"/>
    <w:rsid w:val="002E15C9"/>
    <w:rsid w:val="002E2446"/>
    <w:rsid w:val="002E2984"/>
    <w:rsid w:val="002E2AF7"/>
    <w:rsid w:val="002E2CCB"/>
    <w:rsid w:val="002E2DE2"/>
    <w:rsid w:val="002E2FE3"/>
    <w:rsid w:val="002E47D9"/>
    <w:rsid w:val="002E512A"/>
    <w:rsid w:val="002E55C1"/>
    <w:rsid w:val="002E6108"/>
    <w:rsid w:val="002E630A"/>
    <w:rsid w:val="002E6BA4"/>
    <w:rsid w:val="002E6D04"/>
    <w:rsid w:val="002E72B4"/>
    <w:rsid w:val="002E7B6C"/>
    <w:rsid w:val="002E7CE1"/>
    <w:rsid w:val="002F0255"/>
    <w:rsid w:val="002F0310"/>
    <w:rsid w:val="002F0382"/>
    <w:rsid w:val="002F084D"/>
    <w:rsid w:val="002F0C44"/>
    <w:rsid w:val="002F127A"/>
    <w:rsid w:val="002F129C"/>
    <w:rsid w:val="002F157C"/>
    <w:rsid w:val="002F20D8"/>
    <w:rsid w:val="002F2317"/>
    <w:rsid w:val="002F23B1"/>
    <w:rsid w:val="002F24BE"/>
    <w:rsid w:val="002F2C77"/>
    <w:rsid w:val="002F4A0E"/>
    <w:rsid w:val="002F593B"/>
    <w:rsid w:val="002F5B34"/>
    <w:rsid w:val="002F5F50"/>
    <w:rsid w:val="002F6247"/>
    <w:rsid w:val="002F66A7"/>
    <w:rsid w:val="002F6F8B"/>
    <w:rsid w:val="002F71B6"/>
    <w:rsid w:val="002F759B"/>
    <w:rsid w:val="003006BB"/>
    <w:rsid w:val="003013ED"/>
    <w:rsid w:val="00301BDF"/>
    <w:rsid w:val="00301D7E"/>
    <w:rsid w:val="0030229E"/>
    <w:rsid w:val="0030240B"/>
    <w:rsid w:val="00302A1B"/>
    <w:rsid w:val="00302BDF"/>
    <w:rsid w:val="00302DB2"/>
    <w:rsid w:val="00302DC5"/>
    <w:rsid w:val="00302FE4"/>
    <w:rsid w:val="003030DA"/>
    <w:rsid w:val="003033C4"/>
    <w:rsid w:val="00303C27"/>
    <w:rsid w:val="003042F7"/>
    <w:rsid w:val="00304CC9"/>
    <w:rsid w:val="003059A1"/>
    <w:rsid w:val="00305D30"/>
    <w:rsid w:val="00305D77"/>
    <w:rsid w:val="0030650D"/>
    <w:rsid w:val="003067E7"/>
    <w:rsid w:val="00306D22"/>
    <w:rsid w:val="00306D81"/>
    <w:rsid w:val="003071A6"/>
    <w:rsid w:val="00307FA2"/>
    <w:rsid w:val="0031049D"/>
    <w:rsid w:val="003105E1"/>
    <w:rsid w:val="00310974"/>
    <w:rsid w:val="00310BEB"/>
    <w:rsid w:val="0031114B"/>
    <w:rsid w:val="00311633"/>
    <w:rsid w:val="003118A4"/>
    <w:rsid w:val="00311CA4"/>
    <w:rsid w:val="00311D2C"/>
    <w:rsid w:val="003121D8"/>
    <w:rsid w:val="003122A7"/>
    <w:rsid w:val="00312633"/>
    <w:rsid w:val="003127B2"/>
    <w:rsid w:val="00312DE1"/>
    <w:rsid w:val="00313139"/>
    <w:rsid w:val="003133FB"/>
    <w:rsid w:val="00313587"/>
    <w:rsid w:val="0031370C"/>
    <w:rsid w:val="00313FCE"/>
    <w:rsid w:val="003142A5"/>
    <w:rsid w:val="003143CE"/>
    <w:rsid w:val="00315128"/>
    <w:rsid w:val="00315153"/>
    <w:rsid w:val="00315F03"/>
    <w:rsid w:val="00316176"/>
    <w:rsid w:val="003161DC"/>
    <w:rsid w:val="003167A0"/>
    <w:rsid w:val="00316801"/>
    <w:rsid w:val="003168E7"/>
    <w:rsid w:val="003170AE"/>
    <w:rsid w:val="003172BF"/>
    <w:rsid w:val="0031748B"/>
    <w:rsid w:val="00317A3C"/>
    <w:rsid w:val="003200DE"/>
    <w:rsid w:val="003203AD"/>
    <w:rsid w:val="00321AAB"/>
    <w:rsid w:val="00321EBF"/>
    <w:rsid w:val="00322041"/>
    <w:rsid w:val="00322251"/>
    <w:rsid w:val="0032254B"/>
    <w:rsid w:val="00323780"/>
    <w:rsid w:val="00323914"/>
    <w:rsid w:val="00323BCF"/>
    <w:rsid w:val="00323DD4"/>
    <w:rsid w:val="0032457B"/>
    <w:rsid w:val="00324B7D"/>
    <w:rsid w:val="0032509B"/>
    <w:rsid w:val="003251F0"/>
    <w:rsid w:val="00326032"/>
    <w:rsid w:val="003263E5"/>
    <w:rsid w:val="00326BC4"/>
    <w:rsid w:val="00326EA7"/>
    <w:rsid w:val="00326F74"/>
    <w:rsid w:val="003278A3"/>
    <w:rsid w:val="0033003D"/>
    <w:rsid w:val="003305EC"/>
    <w:rsid w:val="00330A36"/>
    <w:rsid w:val="00330A6A"/>
    <w:rsid w:val="003312A6"/>
    <w:rsid w:val="0033135C"/>
    <w:rsid w:val="00331776"/>
    <w:rsid w:val="00331B3A"/>
    <w:rsid w:val="00331B43"/>
    <w:rsid w:val="00331F8A"/>
    <w:rsid w:val="00332334"/>
    <w:rsid w:val="00332BA2"/>
    <w:rsid w:val="00332DF1"/>
    <w:rsid w:val="0033363B"/>
    <w:rsid w:val="00334185"/>
    <w:rsid w:val="00334959"/>
    <w:rsid w:val="00334C71"/>
    <w:rsid w:val="00334CA0"/>
    <w:rsid w:val="00334D34"/>
    <w:rsid w:val="00334EFA"/>
    <w:rsid w:val="00334F48"/>
    <w:rsid w:val="00335398"/>
    <w:rsid w:val="003353EE"/>
    <w:rsid w:val="0033569E"/>
    <w:rsid w:val="00335750"/>
    <w:rsid w:val="00336012"/>
    <w:rsid w:val="0033693D"/>
    <w:rsid w:val="00336C1C"/>
    <w:rsid w:val="00336D15"/>
    <w:rsid w:val="00336D97"/>
    <w:rsid w:val="00336ECE"/>
    <w:rsid w:val="00337432"/>
    <w:rsid w:val="003374B9"/>
    <w:rsid w:val="00340B3C"/>
    <w:rsid w:val="00340B45"/>
    <w:rsid w:val="0034106C"/>
    <w:rsid w:val="00341451"/>
    <w:rsid w:val="003417D9"/>
    <w:rsid w:val="00341D20"/>
    <w:rsid w:val="00342156"/>
    <w:rsid w:val="003421F9"/>
    <w:rsid w:val="00342B02"/>
    <w:rsid w:val="00342BAF"/>
    <w:rsid w:val="00342EDA"/>
    <w:rsid w:val="00343F7C"/>
    <w:rsid w:val="0034433C"/>
    <w:rsid w:val="00344F38"/>
    <w:rsid w:val="003455E9"/>
    <w:rsid w:val="00345EAD"/>
    <w:rsid w:val="00346045"/>
    <w:rsid w:val="00346EF3"/>
    <w:rsid w:val="0034712C"/>
    <w:rsid w:val="00347A04"/>
    <w:rsid w:val="00347D1B"/>
    <w:rsid w:val="00347DD5"/>
    <w:rsid w:val="00347ED3"/>
    <w:rsid w:val="0035001B"/>
    <w:rsid w:val="00350445"/>
    <w:rsid w:val="0035063C"/>
    <w:rsid w:val="00350882"/>
    <w:rsid w:val="00350E31"/>
    <w:rsid w:val="003510EC"/>
    <w:rsid w:val="00351422"/>
    <w:rsid w:val="0035154F"/>
    <w:rsid w:val="003518DE"/>
    <w:rsid w:val="00351D11"/>
    <w:rsid w:val="003530A7"/>
    <w:rsid w:val="003532A6"/>
    <w:rsid w:val="003535AC"/>
    <w:rsid w:val="00353B65"/>
    <w:rsid w:val="0035479A"/>
    <w:rsid w:val="00354A3A"/>
    <w:rsid w:val="00354D7F"/>
    <w:rsid w:val="00355491"/>
    <w:rsid w:val="00355650"/>
    <w:rsid w:val="003557F9"/>
    <w:rsid w:val="00355EE3"/>
    <w:rsid w:val="00356138"/>
    <w:rsid w:val="00356BAC"/>
    <w:rsid w:val="003571BA"/>
    <w:rsid w:val="003573E2"/>
    <w:rsid w:val="0036048D"/>
    <w:rsid w:val="0036072A"/>
    <w:rsid w:val="003609AA"/>
    <w:rsid w:val="00360AE3"/>
    <w:rsid w:val="00360BBB"/>
    <w:rsid w:val="0036139C"/>
    <w:rsid w:val="003616B3"/>
    <w:rsid w:val="0036171F"/>
    <w:rsid w:val="0036270F"/>
    <w:rsid w:val="00362BB0"/>
    <w:rsid w:val="00362F3D"/>
    <w:rsid w:val="00364051"/>
    <w:rsid w:val="0036440D"/>
    <w:rsid w:val="00364557"/>
    <w:rsid w:val="00364997"/>
    <w:rsid w:val="00364A6E"/>
    <w:rsid w:val="00366151"/>
    <w:rsid w:val="003666B0"/>
    <w:rsid w:val="00366A9D"/>
    <w:rsid w:val="00367044"/>
    <w:rsid w:val="003671D7"/>
    <w:rsid w:val="00367A62"/>
    <w:rsid w:val="00367E4C"/>
    <w:rsid w:val="003700B7"/>
    <w:rsid w:val="00370131"/>
    <w:rsid w:val="00370324"/>
    <w:rsid w:val="003705A7"/>
    <w:rsid w:val="00370999"/>
    <w:rsid w:val="00370C66"/>
    <w:rsid w:val="00371539"/>
    <w:rsid w:val="00371808"/>
    <w:rsid w:val="003719AE"/>
    <w:rsid w:val="00371BB8"/>
    <w:rsid w:val="00372192"/>
    <w:rsid w:val="00373070"/>
    <w:rsid w:val="003733E6"/>
    <w:rsid w:val="0037352A"/>
    <w:rsid w:val="00373BB6"/>
    <w:rsid w:val="003750A7"/>
    <w:rsid w:val="003753BE"/>
    <w:rsid w:val="00375A67"/>
    <w:rsid w:val="00375D6D"/>
    <w:rsid w:val="00376125"/>
    <w:rsid w:val="003764E4"/>
    <w:rsid w:val="00376833"/>
    <w:rsid w:val="00376901"/>
    <w:rsid w:val="00376939"/>
    <w:rsid w:val="00376BA5"/>
    <w:rsid w:val="00377628"/>
    <w:rsid w:val="00377848"/>
    <w:rsid w:val="00377AC8"/>
    <w:rsid w:val="00377ED6"/>
    <w:rsid w:val="00380492"/>
    <w:rsid w:val="00380E33"/>
    <w:rsid w:val="003812E7"/>
    <w:rsid w:val="00381470"/>
    <w:rsid w:val="003815FF"/>
    <w:rsid w:val="00381C4C"/>
    <w:rsid w:val="00381F59"/>
    <w:rsid w:val="00382015"/>
    <w:rsid w:val="00382330"/>
    <w:rsid w:val="00382940"/>
    <w:rsid w:val="00382C31"/>
    <w:rsid w:val="00382D89"/>
    <w:rsid w:val="00382EF3"/>
    <w:rsid w:val="0038300F"/>
    <w:rsid w:val="0038462D"/>
    <w:rsid w:val="003846F2"/>
    <w:rsid w:val="003848F4"/>
    <w:rsid w:val="00384A56"/>
    <w:rsid w:val="00385100"/>
    <w:rsid w:val="0038532A"/>
    <w:rsid w:val="003857FF"/>
    <w:rsid w:val="00385B95"/>
    <w:rsid w:val="00385BE8"/>
    <w:rsid w:val="00385C17"/>
    <w:rsid w:val="00385D76"/>
    <w:rsid w:val="003860B9"/>
    <w:rsid w:val="00386449"/>
    <w:rsid w:val="0038652A"/>
    <w:rsid w:val="00386583"/>
    <w:rsid w:val="00386A6D"/>
    <w:rsid w:val="00386C2A"/>
    <w:rsid w:val="00386C31"/>
    <w:rsid w:val="003874F2"/>
    <w:rsid w:val="00387663"/>
    <w:rsid w:val="00387BA1"/>
    <w:rsid w:val="00387BC1"/>
    <w:rsid w:val="00387E52"/>
    <w:rsid w:val="00390AD6"/>
    <w:rsid w:val="00390D67"/>
    <w:rsid w:val="00391094"/>
    <w:rsid w:val="00392812"/>
    <w:rsid w:val="00393202"/>
    <w:rsid w:val="003936D2"/>
    <w:rsid w:val="003937E5"/>
    <w:rsid w:val="00393A93"/>
    <w:rsid w:val="00393E31"/>
    <w:rsid w:val="00393E52"/>
    <w:rsid w:val="00394BD1"/>
    <w:rsid w:val="00394DFF"/>
    <w:rsid w:val="00394F15"/>
    <w:rsid w:val="003951D7"/>
    <w:rsid w:val="00395328"/>
    <w:rsid w:val="00396418"/>
    <w:rsid w:val="003965B4"/>
    <w:rsid w:val="0039692C"/>
    <w:rsid w:val="00396B95"/>
    <w:rsid w:val="0039761E"/>
    <w:rsid w:val="00397764"/>
    <w:rsid w:val="003977DC"/>
    <w:rsid w:val="0039793D"/>
    <w:rsid w:val="003A0591"/>
    <w:rsid w:val="003A0834"/>
    <w:rsid w:val="003A1D4D"/>
    <w:rsid w:val="003A1FB2"/>
    <w:rsid w:val="003A206E"/>
    <w:rsid w:val="003A20FA"/>
    <w:rsid w:val="003A225D"/>
    <w:rsid w:val="003A24DE"/>
    <w:rsid w:val="003A25ED"/>
    <w:rsid w:val="003A2A70"/>
    <w:rsid w:val="003A2B43"/>
    <w:rsid w:val="003A2F36"/>
    <w:rsid w:val="003A311A"/>
    <w:rsid w:val="003A3454"/>
    <w:rsid w:val="003A345B"/>
    <w:rsid w:val="003A3620"/>
    <w:rsid w:val="003A38BB"/>
    <w:rsid w:val="003A3EAF"/>
    <w:rsid w:val="003A4135"/>
    <w:rsid w:val="003A444B"/>
    <w:rsid w:val="003A52F5"/>
    <w:rsid w:val="003A5577"/>
    <w:rsid w:val="003A629E"/>
    <w:rsid w:val="003A67EC"/>
    <w:rsid w:val="003A760D"/>
    <w:rsid w:val="003A7B57"/>
    <w:rsid w:val="003B0270"/>
    <w:rsid w:val="003B033C"/>
    <w:rsid w:val="003B0664"/>
    <w:rsid w:val="003B07EF"/>
    <w:rsid w:val="003B0D58"/>
    <w:rsid w:val="003B1431"/>
    <w:rsid w:val="003B17E1"/>
    <w:rsid w:val="003B1858"/>
    <w:rsid w:val="003B1B55"/>
    <w:rsid w:val="003B1DB9"/>
    <w:rsid w:val="003B1E80"/>
    <w:rsid w:val="003B23CA"/>
    <w:rsid w:val="003B25C6"/>
    <w:rsid w:val="003B3785"/>
    <w:rsid w:val="003B3C70"/>
    <w:rsid w:val="003B42D1"/>
    <w:rsid w:val="003B4364"/>
    <w:rsid w:val="003B48E6"/>
    <w:rsid w:val="003B4910"/>
    <w:rsid w:val="003B4CB0"/>
    <w:rsid w:val="003B5646"/>
    <w:rsid w:val="003B672E"/>
    <w:rsid w:val="003B7674"/>
    <w:rsid w:val="003B78CF"/>
    <w:rsid w:val="003B7B80"/>
    <w:rsid w:val="003B7BDC"/>
    <w:rsid w:val="003B7C31"/>
    <w:rsid w:val="003B7FCE"/>
    <w:rsid w:val="003C0ECA"/>
    <w:rsid w:val="003C172B"/>
    <w:rsid w:val="003C185A"/>
    <w:rsid w:val="003C18E5"/>
    <w:rsid w:val="003C1A56"/>
    <w:rsid w:val="003C1B70"/>
    <w:rsid w:val="003C1B87"/>
    <w:rsid w:val="003C1E2D"/>
    <w:rsid w:val="003C22AE"/>
    <w:rsid w:val="003C2AB4"/>
    <w:rsid w:val="003C3394"/>
    <w:rsid w:val="003C357C"/>
    <w:rsid w:val="003C37E9"/>
    <w:rsid w:val="003C3C59"/>
    <w:rsid w:val="003C400A"/>
    <w:rsid w:val="003C5206"/>
    <w:rsid w:val="003C544F"/>
    <w:rsid w:val="003C55C3"/>
    <w:rsid w:val="003C5926"/>
    <w:rsid w:val="003C6A09"/>
    <w:rsid w:val="003C7035"/>
    <w:rsid w:val="003C7C65"/>
    <w:rsid w:val="003C7D3C"/>
    <w:rsid w:val="003D02FC"/>
    <w:rsid w:val="003D07FA"/>
    <w:rsid w:val="003D0AD3"/>
    <w:rsid w:val="003D0EDD"/>
    <w:rsid w:val="003D0F20"/>
    <w:rsid w:val="003D1297"/>
    <w:rsid w:val="003D13E4"/>
    <w:rsid w:val="003D1662"/>
    <w:rsid w:val="003D18EE"/>
    <w:rsid w:val="003D1C4A"/>
    <w:rsid w:val="003D1EEF"/>
    <w:rsid w:val="003D3285"/>
    <w:rsid w:val="003D333A"/>
    <w:rsid w:val="003D3C2B"/>
    <w:rsid w:val="003D3CE6"/>
    <w:rsid w:val="003D42C0"/>
    <w:rsid w:val="003D449A"/>
    <w:rsid w:val="003D472A"/>
    <w:rsid w:val="003D4FE0"/>
    <w:rsid w:val="003D508F"/>
    <w:rsid w:val="003D52EB"/>
    <w:rsid w:val="003D5E4C"/>
    <w:rsid w:val="003D6175"/>
    <w:rsid w:val="003D62FD"/>
    <w:rsid w:val="003D6DCC"/>
    <w:rsid w:val="003D7859"/>
    <w:rsid w:val="003D7C04"/>
    <w:rsid w:val="003D7EAD"/>
    <w:rsid w:val="003E0383"/>
    <w:rsid w:val="003E0841"/>
    <w:rsid w:val="003E0DEC"/>
    <w:rsid w:val="003E1393"/>
    <w:rsid w:val="003E1A0A"/>
    <w:rsid w:val="003E1B38"/>
    <w:rsid w:val="003E1CCE"/>
    <w:rsid w:val="003E2797"/>
    <w:rsid w:val="003E29C5"/>
    <w:rsid w:val="003E2BB2"/>
    <w:rsid w:val="003E3639"/>
    <w:rsid w:val="003E3C96"/>
    <w:rsid w:val="003E3FD0"/>
    <w:rsid w:val="003E43C4"/>
    <w:rsid w:val="003E4406"/>
    <w:rsid w:val="003E446F"/>
    <w:rsid w:val="003E4594"/>
    <w:rsid w:val="003E4BAD"/>
    <w:rsid w:val="003E5069"/>
    <w:rsid w:val="003E52F3"/>
    <w:rsid w:val="003E55EA"/>
    <w:rsid w:val="003E5BC7"/>
    <w:rsid w:val="003E5E6D"/>
    <w:rsid w:val="003E5EC6"/>
    <w:rsid w:val="003E5F15"/>
    <w:rsid w:val="003E681A"/>
    <w:rsid w:val="003E6BD1"/>
    <w:rsid w:val="003E70E5"/>
    <w:rsid w:val="003E7539"/>
    <w:rsid w:val="003E7596"/>
    <w:rsid w:val="003E7C2C"/>
    <w:rsid w:val="003E7D07"/>
    <w:rsid w:val="003F007D"/>
    <w:rsid w:val="003F073A"/>
    <w:rsid w:val="003F0C21"/>
    <w:rsid w:val="003F0C7D"/>
    <w:rsid w:val="003F0EEC"/>
    <w:rsid w:val="003F290B"/>
    <w:rsid w:val="003F2953"/>
    <w:rsid w:val="003F2DDC"/>
    <w:rsid w:val="003F3237"/>
    <w:rsid w:val="003F3418"/>
    <w:rsid w:val="003F3615"/>
    <w:rsid w:val="003F362C"/>
    <w:rsid w:val="003F39F6"/>
    <w:rsid w:val="003F3E18"/>
    <w:rsid w:val="003F4175"/>
    <w:rsid w:val="003F469A"/>
    <w:rsid w:val="003F4A84"/>
    <w:rsid w:val="003F53E7"/>
    <w:rsid w:val="003F5982"/>
    <w:rsid w:val="003F6F51"/>
    <w:rsid w:val="003F7261"/>
    <w:rsid w:val="003F7677"/>
    <w:rsid w:val="003F76AA"/>
    <w:rsid w:val="003F76E9"/>
    <w:rsid w:val="003F7AB9"/>
    <w:rsid w:val="003F7E30"/>
    <w:rsid w:val="00400828"/>
    <w:rsid w:val="004008CB"/>
    <w:rsid w:val="00400E47"/>
    <w:rsid w:val="0040166E"/>
    <w:rsid w:val="00401C3D"/>
    <w:rsid w:val="004023A3"/>
    <w:rsid w:val="00402D21"/>
    <w:rsid w:val="00402EEC"/>
    <w:rsid w:val="00403251"/>
    <w:rsid w:val="00403304"/>
    <w:rsid w:val="00403A43"/>
    <w:rsid w:val="00403ED4"/>
    <w:rsid w:val="00404B17"/>
    <w:rsid w:val="00404B58"/>
    <w:rsid w:val="00404B6E"/>
    <w:rsid w:val="00404C73"/>
    <w:rsid w:val="00405571"/>
    <w:rsid w:val="0040567B"/>
    <w:rsid w:val="0040568F"/>
    <w:rsid w:val="00405702"/>
    <w:rsid w:val="00405EE7"/>
    <w:rsid w:val="0040600F"/>
    <w:rsid w:val="00406014"/>
    <w:rsid w:val="004062D4"/>
    <w:rsid w:val="004066C1"/>
    <w:rsid w:val="004067C5"/>
    <w:rsid w:val="0040680E"/>
    <w:rsid w:val="00406897"/>
    <w:rsid w:val="0040699C"/>
    <w:rsid w:val="004069C2"/>
    <w:rsid w:val="00407076"/>
    <w:rsid w:val="00407785"/>
    <w:rsid w:val="004077DE"/>
    <w:rsid w:val="00407C37"/>
    <w:rsid w:val="00410201"/>
    <w:rsid w:val="0041024D"/>
    <w:rsid w:val="00410458"/>
    <w:rsid w:val="004104D4"/>
    <w:rsid w:val="004106EA"/>
    <w:rsid w:val="00410B13"/>
    <w:rsid w:val="00410D11"/>
    <w:rsid w:val="00411650"/>
    <w:rsid w:val="00411C5D"/>
    <w:rsid w:val="00412071"/>
    <w:rsid w:val="0041214A"/>
    <w:rsid w:val="004122EB"/>
    <w:rsid w:val="00412BD7"/>
    <w:rsid w:val="004131CD"/>
    <w:rsid w:val="00413F02"/>
    <w:rsid w:val="00414D79"/>
    <w:rsid w:val="00414F40"/>
    <w:rsid w:val="00415449"/>
    <w:rsid w:val="0041556B"/>
    <w:rsid w:val="0041563C"/>
    <w:rsid w:val="004159A1"/>
    <w:rsid w:val="00415B55"/>
    <w:rsid w:val="00416B38"/>
    <w:rsid w:val="004172A7"/>
    <w:rsid w:val="004177E2"/>
    <w:rsid w:val="00417874"/>
    <w:rsid w:val="00417EBA"/>
    <w:rsid w:val="00420A18"/>
    <w:rsid w:val="00420BFB"/>
    <w:rsid w:val="0042105F"/>
    <w:rsid w:val="0042153F"/>
    <w:rsid w:val="00423365"/>
    <w:rsid w:val="00423440"/>
    <w:rsid w:val="00423F62"/>
    <w:rsid w:val="00424042"/>
    <w:rsid w:val="004245C9"/>
    <w:rsid w:val="004248EA"/>
    <w:rsid w:val="00425C88"/>
    <w:rsid w:val="00425F81"/>
    <w:rsid w:val="004260D6"/>
    <w:rsid w:val="0042620E"/>
    <w:rsid w:val="0042634E"/>
    <w:rsid w:val="00426823"/>
    <w:rsid w:val="00426DB1"/>
    <w:rsid w:val="00426E19"/>
    <w:rsid w:val="0042786D"/>
    <w:rsid w:val="00427950"/>
    <w:rsid w:val="00427DFF"/>
    <w:rsid w:val="00430336"/>
    <w:rsid w:val="0043038E"/>
    <w:rsid w:val="0043073C"/>
    <w:rsid w:val="00430A0F"/>
    <w:rsid w:val="0043137E"/>
    <w:rsid w:val="004315CA"/>
    <w:rsid w:val="00431AF5"/>
    <w:rsid w:val="00432375"/>
    <w:rsid w:val="0043239A"/>
    <w:rsid w:val="00432DC7"/>
    <w:rsid w:val="00433108"/>
    <w:rsid w:val="00433489"/>
    <w:rsid w:val="004334AE"/>
    <w:rsid w:val="00433CC1"/>
    <w:rsid w:val="004347D1"/>
    <w:rsid w:val="00434ACB"/>
    <w:rsid w:val="00434DDD"/>
    <w:rsid w:val="00435BC9"/>
    <w:rsid w:val="004360D9"/>
    <w:rsid w:val="00436184"/>
    <w:rsid w:val="00436472"/>
    <w:rsid w:val="0043683F"/>
    <w:rsid w:val="00437205"/>
    <w:rsid w:val="00437387"/>
    <w:rsid w:val="0043744E"/>
    <w:rsid w:val="004401B9"/>
    <w:rsid w:val="00440446"/>
    <w:rsid w:val="00440BCA"/>
    <w:rsid w:val="00441B5B"/>
    <w:rsid w:val="00441FB8"/>
    <w:rsid w:val="004425BC"/>
    <w:rsid w:val="00442C23"/>
    <w:rsid w:val="00443E62"/>
    <w:rsid w:val="00444AF7"/>
    <w:rsid w:val="00444B76"/>
    <w:rsid w:val="00445E1B"/>
    <w:rsid w:val="0044718E"/>
    <w:rsid w:val="004471C4"/>
    <w:rsid w:val="0044739C"/>
    <w:rsid w:val="004474AB"/>
    <w:rsid w:val="004478DD"/>
    <w:rsid w:val="004500E1"/>
    <w:rsid w:val="0045076C"/>
    <w:rsid w:val="004507C2"/>
    <w:rsid w:val="00450804"/>
    <w:rsid w:val="00450CDF"/>
    <w:rsid w:val="004519C2"/>
    <w:rsid w:val="00451F0C"/>
    <w:rsid w:val="00452172"/>
    <w:rsid w:val="00452A66"/>
    <w:rsid w:val="0045310A"/>
    <w:rsid w:val="00453642"/>
    <w:rsid w:val="00454540"/>
    <w:rsid w:val="00454D4A"/>
    <w:rsid w:val="00454DF3"/>
    <w:rsid w:val="00456159"/>
    <w:rsid w:val="00456273"/>
    <w:rsid w:val="004569AD"/>
    <w:rsid w:val="0045713E"/>
    <w:rsid w:val="00457BB0"/>
    <w:rsid w:val="00457EDC"/>
    <w:rsid w:val="00460039"/>
    <w:rsid w:val="00460674"/>
    <w:rsid w:val="00460A5B"/>
    <w:rsid w:val="00460D5F"/>
    <w:rsid w:val="00460DA6"/>
    <w:rsid w:val="00461477"/>
    <w:rsid w:val="00461C4E"/>
    <w:rsid w:val="004621A6"/>
    <w:rsid w:val="00462B83"/>
    <w:rsid w:val="00462EB5"/>
    <w:rsid w:val="00462F96"/>
    <w:rsid w:val="004632C7"/>
    <w:rsid w:val="00463F9D"/>
    <w:rsid w:val="00464066"/>
    <w:rsid w:val="00464120"/>
    <w:rsid w:val="00464292"/>
    <w:rsid w:val="00464329"/>
    <w:rsid w:val="004658B4"/>
    <w:rsid w:val="00465ED8"/>
    <w:rsid w:val="00466C5F"/>
    <w:rsid w:val="00467206"/>
    <w:rsid w:val="004672BE"/>
    <w:rsid w:val="00467373"/>
    <w:rsid w:val="00470E06"/>
    <w:rsid w:val="0047138B"/>
    <w:rsid w:val="00472555"/>
    <w:rsid w:val="00472A83"/>
    <w:rsid w:val="00472F8F"/>
    <w:rsid w:val="00473802"/>
    <w:rsid w:val="00473934"/>
    <w:rsid w:val="00473A4D"/>
    <w:rsid w:val="0047452C"/>
    <w:rsid w:val="00474638"/>
    <w:rsid w:val="00474B66"/>
    <w:rsid w:val="004752D3"/>
    <w:rsid w:val="00475517"/>
    <w:rsid w:val="004757E6"/>
    <w:rsid w:val="0047605E"/>
    <w:rsid w:val="00476F38"/>
    <w:rsid w:val="00480458"/>
    <w:rsid w:val="004804C4"/>
    <w:rsid w:val="00480F80"/>
    <w:rsid w:val="00481529"/>
    <w:rsid w:val="00482C4C"/>
    <w:rsid w:val="00482CE9"/>
    <w:rsid w:val="00482F17"/>
    <w:rsid w:val="00482F4E"/>
    <w:rsid w:val="0048358F"/>
    <w:rsid w:val="00483637"/>
    <w:rsid w:val="00483FC4"/>
    <w:rsid w:val="00484056"/>
    <w:rsid w:val="00484FCA"/>
    <w:rsid w:val="00485799"/>
    <w:rsid w:val="00485CE9"/>
    <w:rsid w:val="00485E0F"/>
    <w:rsid w:val="00486542"/>
    <w:rsid w:val="00486752"/>
    <w:rsid w:val="00486CCF"/>
    <w:rsid w:val="0048754D"/>
    <w:rsid w:val="00487568"/>
    <w:rsid w:val="00487959"/>
    <w:rsid w:val="00487C9F"/>
    <w:rsid w:val="00487ED4"/>
    <w:rsid w:val="00490316"/>
    <w:rsid w:val="00490645"/>
    <w:rsid w:val="00490ABE"/>
    <w:rsid w:val="004910F3"/>
    <w:rsid w:val="0049140D"/>
    <w:rsid w:val="0049170E"/>
    <w:rsid w:val="00491DC4"/>
    <w:rsid w:val="00491FED"/>
    <w:rsid w:val="004921DD"/>
    <w:rsid w:val="00492CE6"/>
    <w:rsid w:val="00493501"/>
    <w:rsid w:val="00493947"/>
    <w:rsid w:val="00493EF0"/>
    <w:rsid w:val="004940C9"/>
    <w:rsid w:val="004941D8"/>
    <w:rsid w:val="00495784"/>
    <w:rsid w:val="00495BDC"/>
    <w:rsid w:val="0049632A"/>
    <w:rsid w:val="004965EE"/>
    <w:rsid w:val="00496D95"/>
    <w:rsid w:val="00497671"/>
    <w:rsid w:val="00497808"/>
    <w:rsid w:val="00497A3F"/>
    <w:rsid w:val="00497A51"/>
    <w:rsid w:val="004A13A3"/>
    <w:rsid w:val="004A14D6"/>
    <w:rsid w:val="004A17D8"/>
    <w:rsid w:val="004A1C44"/>
    <w:rsid w:val="004A1DBB"/>
    <w:rsid w:val="004A1DDC"/>
    <w:rsid w:val="004A2613"/>
    <w:rsid w:val="004A2B33"/>
    <w:rsid w:val="004A2CCE"/>
    <w:rsid w:val="004A2D1F"/>
    <w:rsid w:val="004A3097"/>
    <w:rsid w:val="004A3241"/>
    <w:rsid w:val="004A39A8"/>
    <w:rsid w:val="004A3A25"/>
    <w:rsid w:val="004A400A"/>
    <w:rsid w:val="004A4186"/>
    <w:rsid w:val="004A41E5"/>
    <w:rsid w:val="004A44F8"/>
    <w:rsid w:val="004A4927"/>
    <w:rsid w:val="004A4CD4"/>
    <w:rsid w:val="004A5489"/>
    <w:rsid w:val="004A57B3"/>
    <w:rsid w:val="004A5D36"/>
    <w:rsid w:val="004A66A8"/>
    <w:rsid w:val="004A6DAA"/>
    <w:rsid w:val="004A6F26"/>
    <w:rsid w:val="004A77AD"/>
    <w:rsid w:val="004A7EA7"/>
    <w:rsid w:val="004A7FE4"/>
    <w:rsid w:val="004B00B3"/>
    <w:rsid w:val="004B0585"/>
    <w:rsid w:val="004B1550"/>
    <w:rsid w:val="004B19AE"/>
    <w:rsid w:val="004B1B24"/>
    <w:rsid w:val="004B1C2F"/>
    <w:rsid w:val="004B21A6"/>
    <w:rsid w:val="004B27E2"/>
    <w:rsid w:val="004B2F98"/>
    <w:rsid w:val="004B3A12"/>
    <w:rsid w:val="004B468D"/>
    <w:rsid w:val="004B479D"/>
    <w:rsid w:val="004B484F"/>
    <w:rsid w:val="004B535E"/>
    <w:rsid w:val="004B5CE7"/>
    <w:rsid w:val="004B6A84"/>
    <w:rsid w:val="004B6CDF"/>
    <w:rsid w:val="004B7181"/>
    <w:rsid w:val="004B727A"/>
    <w:rsid w:val="004B73FC"/>
    <w:rsid w:val="004B7512"/>
    <w:rsid w:val="004B79CC"/>
    <w:rsid w:val="004B79EF"/>
    <w:rsid w:val="004B7B20"/>
    <w:rsid w:val="004B7FCF"/>
    <w:rsid w:val="004C073A"/>
    <w:rsid w:val="004C118F"/>
    <w:rsid w:val="004C15DA"/>
    <w:rsid w:val="004C1876"/>
    <w:rsid w:val="004C2102"/>
    <w:rsid w:val="004C2105"/>
    <w:rsid w:val="004C31EC"/>
    <w:rsid w:val="004C3741"/>
    <w:rsid w:val="004C3867"/>
    <w:rsid w:val="004C39F5"/>
    <w:rsid w:val="004C41F4"/>
    <w:rsid w:val="004C47FC"/>
    <w:rsid w:val="004C4DD6"/>
    <w:rsid w:val="004C52D7"/>
    <w:rsid w:val="004C5825"/>
    <w:rsid w:val="004C5C64"/>
    <w:rsid w:val="004C6072"/>
    <w:rsid w:val="004C60BB"/>
    <w:rsid w:val="004C7118"/>
    <w:rsid w:val="004C7B79"/>
    <w:rsid w:val="004D002A"/>
    <w:rsid w:val="004D0311"/>
    <w:rsid w:val="004D12AA"/>
    <w:rsid w:val="004D167C"/>
    <w:rsid w:val="004D1730"/>
    <w:rsid w:val="004D19CE"/>
    <w:rsid w:val="004D1C79"/>
    <w:rsid w:val="004D1DB9"/>
    <w:rsid w:val="004D1E51"/>
    <w:rsid w:val="004D23DB"/>
    <w:rsid w:val="004D264D"/>
    <w:rsid w:val="004D31EC"/>
    <w:rsid w:val="004D35F0"/>
    <w:rsid w:val="004D3827"/>
    <w:rsid w:val="004D38F7"/>
    <w:rsid w:val="004D46D7"/>
    <w:rsid w:val="004D4E3A"/>
    <w:rsid w:val="004D5978"/>
    <w:rsid w:val="004D63D9"/>
    <w:rsid w:val="004D68D8"/>
    <w:rsid w:val="004D69F6"/>
    <w:rsid w:val="004D6F60"/>
    <w:rsid w:val="004D7164"/>
    <w:rsid w:val="004D75BE"/>
    <w:rsid w:val="004D762C"/>
    <w:rsid w:val="004D7A99"/>
    <w:rsid w:val="004D7F33"/>
    <w:rsid w:val="004E155E"/>
    <w:rsid w:val="004E1A2E"/>
    <w:rsid w:val="004E2923"/>
    <w:rsid w:val="004E2BC7"/>
    <w:rsid w:val="004E2BFF"/>
    <w:rsid w:val="004E2F2E"/>
    <w:rsid w:val="004E3154"/>
    <w:rsid w:val="004E31BA"/>
    <w:rsid w:val="004E3F18"/>
    <w:rsid w:val="004E4369"/>
    <w:rsid w:val="004E4577"/>
    <w:rsid w:val="004E4CC2"/>
    <w:rsid w:val="004E5740"/>
    <w:rsid w:val="004E5A14"/>
    <w:rsid w:val="004E5A4B"/>
    <w:rsid w:val="004E5BAB"/>
    <w:rsid w:val="004E5C92"/>
    <w:rsid w:val="004E5CDB"/>
    <w:rsid w:val="004E5D14"/>
    <w:rsid w:val="004E5DD6"/>
    <w:rsid w:val="004E63C4"/>
    <w:rsid w:val="004E63FC"/>
    <w:rsid w:val="004E69CD"/>
    <w:rsid w:val="004E6AA5"/>
    <w:rsid w:val="004E6B93"/>
    <w:rsid w:val="004E6ED8"/>
    <w:rsid w:val="004E6F63"/>
    <w:rsid w:val="004E704E"/>
    <w:rsid w:val="004E7653"/>
    <w:rsid w:val="004E7997"/>
    <w:rsid w:val="004E7A43"/>
    <w:rsid w:val="004E7AAD"/>
    <w:rsid w:val="004E7F1B"/>
    <w:rsid w:val="004F00DF"/>
    <w:rsid w:val="004F02BB"/>
    <w:rsid w:val="004F046C"/>
    <w:rsid w:val="004F05FD"/>
    <w:rsid w:val="004F064A"/>
    <w:rsid w:val="004F0994"/>
    <w:rsid w:val="004F128A"/>
    <w:rsid w:val="004F129E"/>
    <w:rsid w:val="004F1418"/>
    <w:rsid w:val="004F1797"/>
    <w:rsid w:val="004F1D08"/>
    <w:rsid w:val="004F274D"/>
    <w:rsid w:val="004F3036"/>
    <w:rsid w:val="004F34FE"/>
    <w:rsid w:val="004F3B8A"/>
    <w:rsid w:val="004F3D25"/>
    <w:rsid w:val="004F45D8"/>
    <w:rsid w:val="004F59C2"/>
    <w:rsid w:val="004F6B24"/>
    <w:rsid w:val="004F6B2E"/>
    <w:rsid w:val="004F730D"/>
    <w:rsid w:val="004F7475"/>
    <w:rsid w:val="004F7DCD"/>
    <w:rsid w:val="004F7FAB"/>
    <w:rsid w:val="00500F62"/>
    <w:rsid w:val="00501556"/>
    <w:rsid w:val="00501D7A"/>
    <w:rsid w:val="00502302"/>
    <w:rsid w:val="00503120"/>
    <w:rsid w:val="005037A5"/>
    <w:rsid w:val="0050399B"/>
    <w:rsid w:val="005045E5"/>
    <w:rsid w:val="00504F4C"/>
    <w:rsid w:val="00505069"/>
    <w:rsid w:val="005052A8"/>
    <w:rsid w:val="0050531F"/>
    <w:rsid w:val="0050559E"/>
    <w:rsid w:val="00505665"/>
    <w:rsid w:val="005056C4"/>
    <w:rsid w:val="00505960"/>
    <w:rsid w:val="00505C4F"/>
    <w:rsid w:val="00505F0E"/>
    <w:rsid w:val="00505FCC"/>
    <w:rsid w:val="00506033"/>
    <w:rsid w:val="00507021"/>
    <w:rsid w:val="005073DE"/>
    <w:rsid w:val="00510508"/>
    <w:rsid w:val="005107F7"/>
    <w:rsid w:val="005108B1"/>
    <w:rsid w:val="00510A66"/>
    <w:rsid w:val="00510A6F"/>
    <w:rsid w:val="00510C89"/>
    <w:rsid w:val="00510E30"/>
    <w:rsid w:val="00510F0D"/>
    <w:rsid w:val="00511988"/>
    <w:rsid w:val="00511D9B"/>
    <w:rsid w:val="005122CF"/>
    <w:rsid w:val="005124CA"/>
    <w:rsid w:val="00512802"/>
    <w:rsid w:val="00512B8B"/>
    <w:rsid w:val="00512BB9"/>
    <w:rsid w:val="005136A2"/>
    <w:rsid w:val="00513D7E"/>
    <w:rsid w:val="00514429"/>
    <w:rsid w:val="00514BB4"/>
    <w:rsid w:val="00514ECE"/>
    <w:rsid w:val="00514FC5"/>
    <w:rsid w:val="00515A61"/>
    <w:rsid w:val="00515C62"/>
    <w:rsid w:val="00515EA8"/>
    <w:rsid w:val="00516CAB"/>
    <w:rsid w:val="00516CFF"/>
    <w:rsid w:val="00516E42"/>
    <w:rsid w:val="00517D9B"/>
    <w:rsid w:val="00520357"/>
    <w:rsid w:val="005206BD"/>
    <w:rsid w:val="00520811"/>
    <w:rsid w:val="00520DFE"/>
    <w:rsid w:val="00520FDF"/>
    <w:rsid w:val="005210EE"/>
    <w:rsid w:val="00521285"/>
    <w:rsid w:val="005219BE"/>
    <w:rsid w:val="00521C2E"/>
    <w:rsid w:val="00521E1C"/>
    <w:rsid w:val="0052224B"/>
    <w:rsid w:val="005222E7"/>
    <w:rsid w:val="00522522"/>
    <w:rsid w:val="005228E2"/>
    <w:rsid w:val="00522C85"/>
    <w:rsid w:val="005237C6"/>
    <w:rsid w:val="005239E6"/>
    <w:rsid w:val="00523B0E"/>
    <w:rsid w:val="00524688"/>
    <w:rsid w:val="00524956"/>
    <w:rsid w:val="00524E2F"/>
    <w:rsid w:val="0052579A"/>
    <w:rsid w:val="005257DD"/>
    <w:rsid w:val="00526286"/>
    <w:rsid w:val="00526FC9"/>
    <w:rsid w:val="00527226"/>
    <w:rsid w:val="0052748B"/>
    <w:rsid w:val="00527E1B"/>
    <w:rsid w:val="00527F8D"/>
    <w:rsid w:val="0053080C"/>
    <w:rsid w:val="005308FD"/>
    <w:rsid w:val="00531328"/>
    <w:rsid w:val="00531A5F"/>
    <w:rsid w:val="00531A98"/>
    <w:rsid w:val="00532EC3"/>
    <w:rsid w:val="00533108"/>
    <w:rsid w:val="00533193"/>
    <w:rsid w:val="00533D97"/>
    <w:rsid w:val="00533E08"/>
    <w:rsid w:val="00533F8C"/>
    <w:rsid w:val="00534BFE"/>
    <w:rsid w:val="00535923"/>
    <w:rsid w:val="00535B7B"/>
    <w:rsid w:val="005367C9"/>
    <w:rsid w:val="00536A92"/>
    <w:rsid w:val="005370E3"/>
    <w:rsid w:val="005375B2"/>
    <w:rsid w:val="00540106"/>
    <w:rsid w:val="00540116"/>
    <w:rsid w:val="005407BA"/>
    <w:rsid w:val="00540884"/>
    <w:rsid w:val="00540D88"/>
    <w:rsid w:val="00540E6A"/>
    <w:rsid w:val="00541032"/>
    <w:rsid w:val="005415A6"/>
    <w:rsid w:val="00541CEE"/>
    <w:rsid w:val="0054204A"/>
    <w:rsid w:val="00542531"/>
    <w:rsid w:val="005438A0"/>
    <w:rsid w:val="00543E81"/>
    <w:rsid w:val="0054405E"/>
    <w:rsid w:val="00544268"/>
    <w:rsid w:val="00544A6A"/>
    <w:rsid w:val="00544AC1"/>
    <w:rsid w:val="00544C57"/>
    <w:rsid w:val="005452C3"/>
    <w:rsid w:val="005452D2"/>
    <w:rsid w:val="00545BB0"/>
    <w:rsid w:val="00545C89"/>
    <w:rsid w:val="00545CCC"/>
    <w:rsid w:val="0054623D"/>
    <w:rsid w:val="005463FC"/>
    <w:rsid w:val="005464FE"/>
    <w:rsid w:val="00546F2D"/>
    <w:rsid w:val="005508EF"/>
    <w:rsid w:val="00550AFF"/>
    <w:rsid w:val="0055170A"/>
    <w:rsid w:val="00551CEB"/>
    <w:rsid w:val="00552512"/>
    <w:rsid w:val="005526BB"/>
    <w:rsid w:val="0055272A"/>
    <w:rsid w:val="00552926"/>
    <w:rsid w:val="005534D5"/>
    <w:rsid w:val="005535B7"/>
    <w:rsid w:val="00553F8A"/>
    <w:rsid w:val="0055446E"/>
    <w:rsid w:val="00554817"/>
    <w:rsid w:val="00554821"/>
    <w:rsid w:val="0055497D"/>
    <w:rsid w:val="00554B3C"/>
    <w:rsid w:val="00555050"/>
    <w:rsid w:val="00555252"/>
    <w:rsid w:val="00555853"/>
    <w:rsid w:val="00555B57"/>
    <w:rsid w:val="00555DEF"/>
    <w:rsid w:val="0055608F"/>
    <w:rsid w:val="00556114"/>
    <w:rsid w:val="0055631D"/>
    <w:rsid w:val="00556632"/>
    <w:rsid w:val="00556A89"/>
    <w:rsid w:val="00557401"/>
    <w:rsid w:val="00557CDA"/>
    <w:rsid w:val="00557E10"/>
    <w:rsid w:val="00560544"/>
    <w:rsid w:val="005611C5"/>
    <w:rsid w:val="005617B2"/>
    <w:rsid w:val="00561B3A"/>
    <w:rsid w:val="00561BF8"/>
    <w:rsid w:val="00561CF1"/>
    <w:rsid w:val="00561D74"/>
    <w:rsid w:val="00561FEE"/>
    <w:rsid w:val="00562D83"/>
    <w:rsid w:val="00563167"/>
    <w:rsid w:val="00563792"/>
    <w:rsid w:val="005637A3"/>
    <w:rsid w:val="00563997"/>
    <w:rsid w:val="00563AE4"/>
    <w:rsid w:val="00563FC5"/>
    <w:rsid w:val="00564671"/>
    <w:rsid w:val="00564C34"/>
    <w:rsid w:val="0056525A"/>
    <w:rsid w:val="00565719"/>
    <w:rsid w:val="00565D88"/>
    <w:rsid w:val="0056614E"/>
    <w:rsid w:val="00566AB2"/>
    <w:rsid w:val="00566ABC"/>
    <w:rsid w:val="0056722B"/>
    <w:rsid w:val="0056760F"/>
    <w:rsid w:val="00567926"/>
    <w:rsid w:val="00567B3A"/>
    <w:rsid w:val="00567B5C"/>
    <w:rsid w:val="00567D7F"/>
    <w:rsid w:val="00567E4D"/>
    <w:rsid w:val="00570340"/>
    <w:rsid w:val="005703F9"/>
    <w:rsid w:val="00570401"/>
    <w:rsid w:val="0057068D"/>
    <w:rsid w:val="005707BE"/>
    <w:rsid w:val="005716F5"/>
    <w:rsid w:val="00571B90"/>
    <w:rsid w:val="00571C23"/>
    <w:rsid w:val="00571E97"/>
    <w:rsid w:val="005738CD"/>
    <w:rsid w:val="00573A63"/>
    <w:rsid w:val="00574534"/>
    <w:rsid w:val="005745AD"/>
    <w:rsid w:val="005748DE"/>
    <w:rsid w:val="00574DFE"/>
    <w:rsid w:val="00574EAC"/>
    <w:rsid w:val="00575086"/>
    <w:rsid w:val="0057529D"/>
    <w:rsid w:val="00575ADC"/>
    <w:rsid w:val="00575F60"/>
    <w:rsid w:val="0057645E"/>
    <w:rsid w:val="00576855"/>
    <w:rsid w:val="00576987"/>
    <w:rsid w:val="00576F3E"/>
    <w:rsid w:val="0057742E"/>
    <w:rsid w:val="0057767B"/>
    <w:rsid w:val="00577B9B"/>
    <w:rsid w:val="005809C5"/>
    <w:rsid w:val="005819B5"/>
    <w:rsid w:val="00581C09"/>
    <w:rsid w:val="00581C49"/>
    <w:rsid w:val="005824E6"/>
    <w:rsid w:val="00582541"/>
    <w:rsid w:val="00582D8F"/>
    <w:rsid w:val="005839FF"/>
    <w:rsid w:val="005842C1"/>
    <w:rsid w:val="00584773"/>
    <w:rsid w:val="005847C7"/>
    <w:rsid w:val="005848AD"/>
    <w:rsid w:val="00584E85"/>
    <w:rsid w:val="00584F8F"/>
    <w:rsid w:val="00585028"/>
    <w:rsid w:val="005851D9"/>
    <w:rsid w:val="00585884"/>
    <w:rsid w:val="0058599B"/>
    <w:rsid w:val="00585BCC"/>
    <w:rsid w:val="0058621B"/>
    <w:rsid w:val="0058646B"/>
    <w:rsid w:val="005864E4"/>
    <w:rsid w:val="00586642"/>
    <w:rsid w:val="0058664F"/>
    <w:rsid w:val="00586B7D"/>
    <w:rsid w:val="00587145"/>
    <w:rsid w:val="00587369"/>
    <w:rsid w:val="0059012C"/>
    <w:rsid w:val="0059014C"/>
    <w:rsid w:val="005904B2"/>
    <w:rsid w:val="005917D9"/>
    <w:rsid w:val="00591945"/>
    <w:rsid w:val="00591B90"/>
    <w:rsid w:val="00593953"/>
    <w:rsid w:val="0059400C"/>
    <w:rsid w:val="005948B7"/>
    <w:rsid w:val="005950E6"/>
    <w:rsid w:val="005951B8"/>
    <w:rsid w:val="00595235"/>
    <w:rsid w:val="0059616B"/>
    <w:rsid w:val="00596274"/>
    <w:rsid w:val="005963BA"/>
    <w:rsid w:val="00596CB7"/>
    <w:rsid w:val="00596D62"/>
    <w:rsid w:val="0059784D"/>
    <w:rsid w:val="005979A6"/>
    <w:rsid w:val="005A0174"/>
    <w:rsid w:val="005A03F4"/>
    <w:rsid w:val="005A0441"/>
    <w:rsid w:val="005A09EC"/>
    <w:rsid w:val="005A0C57"/>
    <w:rsid w:val="005A1173"/>
    <w:rsid w:val="005A158B"/>
    <w:rsid w:val="005A1BE6"/>
    <w:rsid w:val="005A2023"/>
    <w:rsid w:val="005A27FA"/>
    <w:rsid w:val="005A2943"/>
    <w:rsid w:val="005A2E24"/>
    <w:rsid w:val="005A3A64"/>
    <w:rsid w:val="005A3A84"/>
    <w:rsid w:val="005A3CF4"/>
    <w:rsid w:val="005A4707"/>
    <w:rsid w:val="005A49F6"/>
    <w:rsid w:val="005A4A0E"/>
    <w:rsid w:val="005A4DAA"/>
    <w:rsid w:val="005A529D"/>
    <w:rsid w:val="005A673D"/>
    <w:rsid w:val="005A6A53"/>
    <w:rsid w:val="005A6A67"/>
    <w:rsid w:val="005A6D95"/>
    <w:rsid w:val="005A7216"/>
    <w:rsid w:val="005A73A2"/>
    <w:rsid w:val="005A7CB4"/>
    <w:rsid w:val="005B00C4"/>
    <w:rsid w:val="005B0488"/>
    <w:rsid w:val="005B05BB"/>
    <w:rsid w:val="005B0712"/>
    <w:rsid w:val="005B0753"/>
    <w:rsid w:val="005B1202"/>
    <w:rsid w:val="005B1953"/>
    <w:rsid w:val="005B1E2F"/>
    <w:rsid w:val="005B1E56"/>
    <w:rsid w:val="005B24CA"/>
    <w:rsid w:val="005B2796"/>
    <w:rsid w:val="005B2844"/>
    <w:rsid w:val="005B3172"/>
    <w:rsid w:val="005B34F9"/>
    <w:rsid w:val="005B358B"/>
    <w:rsid w:val="005B3B4A"/>
    <w:rsid w:val="005B3D92"/>
    <w:rsid w:val="005B4277"/>
    <w:rsid w:val="005B4694"/>
    <w:rsid w:val="005B4768"/>
    <w:rsid w:val="005B4843"/>
    <w:rsid w:val="005B50FC"/>
    <w:rsid w:val="005B5153"/>
    <w:rsid w:val="005B5CB7"/>
    <w:rsid w:val="005B5E74"/>
    <w:rsid w:val="005B6094"/>
    <w:rsid w:val="005B6171"/>
    <w:rsid w:val="005B6178"/>
    <w:rsid w:val="005B666A"/>
    <w:rsid w:val="005B6809"/>
    <w:rsid w:val="005B6B89"/>
    <w:rsid w:val="005B7085"/>
    <w:rsid w:val="005B70A0"/>
    <w:rsid w:val="005B71A5"/>
    <w:rsid w:val="005B7222"/>
    <w:rsid w:val="005B7D64"/>
    <w:rsid w:val="005C0561"/>
    <w:rsid w:val="005C06F1"/>
    <w:rsid w:val="005C07FD"/>
    <w:rsid w:val="005C096F"/>
    <w:rsid w:val="005C0E0C"/>
    <w:rsid w:val="005C0F11"/>
    <w:rsid w:val="005C2CE2"/>
    <w:rsid w:val="005C362A"/>
    <w:rsid w:val="005C36E0"/>
    <w:rsid w:val="005C379C"/>
    <w:rsid w:val="005C3820"/>
    <w:rsid w:val="005C38FA"/>
    <w:rsid w:val="005C3D60"/>
    <w:rsid w:val="005C4A7B"/>
    <w:rsid w:val="005C5169"/>
    <w:rsid w:val="005C5F1B"/>
    <w:rsid w:val="005C5F4E"/>
    <w:rsid w:val="005C6554"/>
    <w:rsid w:val="005C6715"/>
    <w:rsid w:val="005C706C"/>
    <w:rsid w:val="005C7382"/>
    <w:rsid w:val="005C7A18"/>
    <w:rsid w:val="005C7C98"/>
    <w:rsid w:val="005D0300"/>
    <w:rsid w:val="005D037D"/>
    <w:rsid w:val="005D1AB0"/>
    <w:rsid w:val="005D1F77"/>
    <w:rsid w:val="005D35E6"/>
    <w:rsid w:val="005D3940"/>
    <w:rsid w:val="005D3EFC"/>
    <w:rsid w:val="005D4122"/>
    <w:rsid w:val="005D421B"/>
    <w:rsid w:val="005D471D"/>
    <w:rsid w:val="005D473D"/>
    <w:rsid w:val="005D5276"/>
    <w:rsid w:val="005D533F"/>
    <w:rsid w:val="005D55FA"/>
    <w:rsid w:val="005D5645"/>
    <w:rsid w:val="005D6066"/>
    <w:rsid w:val="005D6135"/>
    <w:rsid w:val="005D6177"/>
    <w:rsid w:val="005D61AC"/>
    <w:rsid w:val="005D76AA"/>
    <w:rsid w:val="005E0078"/>
    <w:rsid w:val="005E050B"/>
    <w:rsid w:val="005E0B14"/>
    <w:rsid w:val="005E10F8"/>
    <w:rsid w:val="005E1E8D"/>
    <w:rsid w:val="005E2F38"/>
    <w:rsid w:val="005E55E6"/>
    <w:rsid w:val="005E5665"/>
    <w:rsid w:val="005E58E0"/>
    <w:rsid w:val="005E6002"/>
    <w:rsid w:val="005E6306"/>
    <w:rsid w:val="005E6348"/>
    <w:rsid w:val="005E6B64"/>
    <w:rsid w:val="005E7071"/>
    <w:rsid w:val="005E70A8"/>
    <w:rsid w:val="005E7501"/>
    <w:rsid w:val="005E7619"/>
    <w:rsid w:val="005E78C4"/>
    <w:rsid w:val="005E79AC"/>
    <w:rsid w:val="005E7BA1"/>
    <w:rsid w:val="005F06C5"/>
    <w:rsid w:val="005F1131"/>
    <w:rsid w:val="005F202B"/>
    <w:rsid w:val="005F20D1"/>
    <w:rsid w:val="005F2632"/>
    <w:rsid w:val="005F2F87"/>
    <w:rsid w:val="005F3389"/>
    <w:rsid w:val="005F3863"/>
    <w:rsid w:val="005F3BF3"/>
    <w:rsid w:val="005F3E16"/>
    <w:rsid w:val="005F4195"/>
    <w:rsid w:val="005F41B3"/>
    <w:rsid w:val="005F4268"/>
    <w:rsid w:val="005F42D4"/>
    <w:rsid w:val="005F43B1"/>
    <w:rsid w:val="005F48DA"/>
    <w:rsid w:val="005F4FDD"/>
    <w:rsid w:val="005F63B5"/>
    <w:rsid w:val="005F6538"/>
    <w:rsid w:val="005F754C"/>
    <w:rsid w:val="005F7D2C"/>
    <w:rsid w:val="005F7E8D"/>
    <w:rsid w:val="00601D63"/>
    <w:rsid w:val="006032F4"/>
    <w:rsid w:val="006038C5"/>
    <w:rsid w:val="00603E7A"/>
    <w:rsid w:val="006040FF"/>
    <w:rsid w:val="00604A70"/>
    <w:rsid w:val="00604D73"/>
    <w:rsid w:val="00605016"/>
    <w:rsid w:val="006056DC"/>
    <w:rsid w:val="00605903"/>
    <w:rsid w:val="00605DF3"/>
    <w:rsid w:val="006062AC"/>
    <w:rsid w:val="00606648"/>
    <w:rsid w:val="00606964"/>
    <w:rsid w:val="00606C36"/>
    <w:rsid w:val="00606DD9"/>
    <w:rsid w:val="00607D2A"/>
    <w:rsid w:val="0061064D"/>
    <w:rsid w:val="006109DE"/>
    <w:rsid w:val="00610E06"/>
    <w:rsid w:val="006118F5"/>
    <w:rsid w:val="006124E0"/>
    <w:rsid w:val="00612587"/>
    <w:rsid w:val="00612E65"/>
    <w:rsid w:val="00612EB6"/>
    <w:rsid w:val="00613C94"/>
    <w:rsid w:val="00613D18"/>
    <w:rsid w:val="00614519"/>
    <w:rsid w:val="00614568"/>
    <w:rsid w:val="00615A64"/>
    <w:rsid w:val="00615A8D"/>
    <w:rsid w:val="00616396"/>
    <w:rsid w:val="00616638"/>
    <w:rsid w:val="006166D8"/>
    <w:rsid w:val="006167B9"/>
    <w:rsid w:val="00616823"/>
    <w:rsid w:val="006170CF"/>
    <w:rsid w:val="006172EE"/>
    <w:rsid w:val="00617C3C"/>
    <w:rsid w:val="00620768"/>
    <w:rsid w:val="00620CF0"/>
    <w:rsid w:val="00620DB3"/>
    <w:rsid w:val="00620E06"/>
    <w:rsid w:val="006210D3"/>
    <w:rsid w:val="00621BFB"/>
    <w:rsid w:val="00622AAF"/>
    <w:rsid w:val="00623F1D"/>
    <w:rsid w:val="0062434C"/>
    <w:rsid w:val="0062461E"/>
    <w:rsid w:val="00624E9F"/>
    <w:rsid w:val="00625444"/>
    <w:rsid w:val="006254B2"/>
    <w:rsid w:val="0062555E"/>
    <w:rsid w:val="00625BE9"/>
    <w:rsid w:val="00625D8A"/>
    <w:rsid w:val="00625DF8"/>
    <w:rsid w:val="006260C3"/>
    <w:rsid w:val="00626425"/>
    <w:rsid w:val="006266C3"/>
    <w:rsid w:val="00626BDC"/>
    <w:rsid w:val="00626FE5"/>
    <w:rsid w:val="00627085"/>
    <w:rsid w:val="00627476"/>
    <w:rsid w:val="00627679"/>
    <w:rsid w:val="00627858"/>
    <w:rsid w:val="00630262"/>
    <w:rsid w:val="0063082A"/>
    <w:rsid w:val="00630C7C"/>
    <w:rsid w:val="00630CFE"/>
    <w:rsid w:val="00630D9F"/>
    <w:rsid w:val="00630F8E"/>
    <w:rsid w:val="006311E9"/>
    <w:rsid w:val="00632544"/>
    <w:rsid w:val="00633F40"/>
    <w:rsid w:val="006340CC"/>
    <w:rsid w:val="0063489E"/>
    <w:rsid w:val="00635133"/>
    <w:rsid w:val="006351CC"/>
    <w:rsid w:val="00636B48"/>
    <w:rsid w:val="00636BA0"/>
    <w:rsid w:val="00637072"/>
    <w:rsid w:val="006375CD"/>
    <w:rsid w:val="006375CF"/>
    <w:rsid w:val="00637AB0"/>
    <w:rsid w:val="00637C12"/>
    <w:rsid w:val="006402BB"/>
    <w:rsid w:val="00640303"/>
    <w:rsid w:val="0064083B"/>
    <w:rsid w:val="00640B63"/>
    <w:rsid w:val="00640CAF"/>
    <w:rsid w:val="006417B7"/>
    <w:rsid w:val="006419A3"/>
    <w:rsid w:val="00641BA8"/>
    <w:rsid w:val="00641E67"/>
    <w:rsid w:val="00642635"/>
    <w:rsid w:val="00642794"/>
    <w:rsid w:val="00642C9B"/>
    <w:rsid w:val="00642D59"/>
    <w:rsid w:val="00645050"/>
    <w:rsid w:val="00645141"/>
    <w:rsid w:val="00645A15"/>
    <w:rsid w:val="00646198"/>
    <w:rsid w:val="006461C8"/>
    <w:rsid w:val="00646549"/>
    <w:rsid w:val="0064726A"/>
    <w:rsid w:val="0064747F"/>
    <w:rsid w:val="00647AD7"/>
    <w:rsid w:val="00647B57"/>
    <w:rsid w:val="0065013E"/>
    <w:rsid w:val="006507A7"/>
    <w:rsid w:val="00650E0B"/>
    <w:rsid w:val="0065142B"/>
    <w:rsid w:val="00651B26"/>
    <w:rsid w:val="00651CEE"/>
    <w:rsid w:val="00652C16"/>
    <w:rsid w:val="00652F69"/>
    <w:rsid w:val="00653449"/>
    <w:rsid w:val="00653775"/>
    <w:rsid w:val="00653CB1"/>
    <w:rsid w:val="00653D64"/>
    <w:rsid w:val="0065432E"/>
    <w:rsid w:val="006547F3"/>
    <w:rsid w:val="006554BA"/>
    <w:rsid w:val="0065570C"/>
    <w:rsid w:val="006559C7"/>
    <w:rsid w:val="00655B5B"/>
    <w:rsid w:val="00657072"/>
    <w:rsid w:val="00657A47"/>
    <w:rsid w:val="0066002E"/>
    <w:rsid w:val="006607E1"/>
    <w:rsid w:val="00660D8A"/>
    <w:rsid w:val="0066120A"/>
    <w:rsid w:val="00661D76"/>
    <w:rsid w:val="006620F2"/>
    <w:rsid w:val="0066214C"/>
    <w:rsid w:val="00662A78"/>
    <w:rsid w:val="00663074"/>
    <w:rsid w:val="00663161"/>
    <w:rsid w:val="00663C41"/>
    <w:rsid w:val="00664D76"/>
    <w:rsid w:val="00665158"/>
    <w:rsid w:val="00665A64"/>
    <w:rsid w:val="00665CF5"/>
    <w:rsid w:val="00665F1C"/>
    <w:rsid w:val="0066627E"/>
    <w:rsid w:val="00666B8E"/>
    <w:rsid w:val="00666C50"/>
    <w:rsid w:val="006672E9"/>
    <w:rsid w:val="0066735B"/>
    <w:rsid w:val="0066775B"/>
    <w:rsid w:val="00670362"/>
    <w:rsid w:val="0067059B"/>
    <w:rsid w:val="006707AE"/>
    <w:rsid w:val="00670E8B"/>
    <w:rsid w:val="006716A7"/>
    <w:rsid w:val="00671876"/>
    <w:rsid w:val="0067190E"/>
    <w:rsid w:val="00671A03"/>
    <w:rsid w:val="00671D05"/>
    <w:rsid w:val="006722E2"/>
    <w:rsid w:val="00672428"/>
    <w:rsid w:val="006741BB"/>
    <w:rsid w:val="006745A4"/>
    <w:rsid w:val="00674A73"/>
    <w:rsid w:val="00674ED7"/>
    <w:rsid w:val="006758E4"/>
    <w:rsid w:val="006759B9"/>
    <w:rsid w:val="00675A13"/>
    <w:rsid w:val="00675AEA"/>
    <w:rsid w:val="00676026"/>
    <w:rsid w:val="00676745"/>
    <w:rsid w:val="0067751C"/>
    <w:rsid w:val="00677781"/>
    <w:rsid w:val="00677A97"/>
    <w:rsid w:val="00677B79"/>
    <w:rsid w:val="00677EF5"/>
    <w:rsid w:val="00680541"/>
    <w:rsid w:val="00680988"/>
    <w:rsid w:val="00681273"/>
    <w:rsid w:val="0068146F"/>
    <w:rsid w:val="006821D9"/>
    <w:rsid w:val="00682B67"/>
    <w:rsid w:val="00683488"/>
    <w:rsid w:val="006837BC"/>
    <w:rsid w:val="00683BDC"/>
    <w:rsid w:val="00685610"/>
    <w:rsid w:val="00685654"/>
    <w:rsid w:val="00685C52"/>
    <w:rsid w:val="006866EF"/>
    <w:rsid w:val="006867C3"/>
    <w:rsid w:val="006867F8"/>
    <w:rsid w:val="00686857"/>
    <w:rsid w:val="00686ACC"/>
    <w:rsid w:val="00686D66"/>
    <w:rsid w:val="00686FF0"/>
    <w:rsid w:val="00690153"/>
    <w:rsid w:val="006908CC"/>
    <w:rsid w:val="00691402"/>
    <w:rsid w:val="00691F45"/>
    <w:rsid w:val="006922D8"/>
    <w:rsid w:val="006927C6"/>
    <w:rsid w:val="006928FF"/>
    <w:rsid w:val="006930BA"/>
    <w:rsid w:val="006939A4"/>
    <w:rsid w:val="006944F2"/>
    <w:rsid w:val="0069479E"/>
    <w:rsid w:val="00694B57"/>
    <w:rsid w:val="00694B8C"/>
    <w:rsid w:val="00694D67"/>
    <w:rsid w:val="00694E93"/>
    <w:rsid w:val="00695964"/>
    <w:rsid w:val="00696B09"/>
    <w:rsid w:val="0069741E"/>
    <w:rsid w:val="006976CC"/>
    <w:rsid w:val="00697B8E"/>
    <w:rsid w:val="00697CB0"/>
    <w:rsid w:val="006A0253"/>
    <w:rsid w:val="006A08A0"/>
    <w:rsid w:val="006A0A1D"/>
    <w:rsid w:val="006A0D68"/>
    <w:rsid w:val="006A0E41"/>
    <w:rsid w:val="006A0E9C"/>
    <w:rsid w:val="006A1C2E"/>
    <w:rsid w:val="006A24EA"/>
    <w:rsid w:val="006A2AC2"/>
    <w:rsid w:val="006A2E0D"/>
    <w:rsid w:val="006A30E1"/>
    <w:rsid w:val="006A32FC"/>
    <w:rsid w:val="006A33DC"/>
    <w:rsid w:val="006A35E2"/>
    <w:rsid w:val="006A39D9"/>
    <w:rsid w:val="006A3C60"/>
    <w:rsid w:val="006A3FFF"/>
    <w:rsid w:val="006A4C30"/>
    <w:rsid w:val="006A4D76"/>
    <w:rsid w:val="006A4DB0"/>
    <w:rsid w:val="006A50F0"/>
    <w:rsid w:val="006A57D4"/>
    <w:rsid w:val="006A5873"/>
    <w:rsid w:val="006A5E29"/>
    <w:rsid w:val="006A75B6"/>
    <w:rsid w:val="006A770F"/>
    <w:rsid w:val="006A78BA"/>
    <w:rsid w:val="006A7F62"/>
    <w:rsid w:val="006B096D"/>
    <w:rsid w:val="006B112E"/>
    <w:rsid w:val="006B172F"/>
    <w:rsid w:val="006B181C"/>
    <w:rsid w:val="006B1CCC"/>
    <w:rsid w:val="006B21F5"/>
    <w:rsid w:val="006B229E"/>
    <w:rsid w:val="006B241E"/>
    <w:rsid w:val="006B2690"/>
    <w:rsid w:val="006B278D"/>
    <w:rsid w:val="006B4729"/>
    <w:rsid w:val="006B497F"/>
    <w:rsid w:val="006B4B02"/>
    <w:rsid w:val="006B4B47"/>
    <w:rsid w:val="006B55F1"/>
    <w:rsid w:val="006B563A"/>
    <w:rsid w:val="006B595F"/>
    <w:rsid w:val="006B6EC5"/>
    <w:rsid w:val="006C0437"/>
    <w:rsid w:val="006C0BDB"/>
    <w:rsid w:val="006C12CA"/>
    <w:rsid w:val="006C13CC"/>
    <w:rsid w:val="006C165B"/>
    <w:rsid w:val="006C1809"/>
    <w:rsid w:val="006C208A"/>
    <w:rsid w:val="006C24C8"/>
    <w:rsid w:val="006C2B0A"/>
    <w:rsid w:val="006C33DE"/>
    <w:rsid w:val="006C38FB"/>
    <w:rsid w:val="006C3AAE"/>
    <w:rsid w:val="006C40B3"/>
    <w:rsid w:val="006C41C7"/>
    <w:rsid w:val="006C432A"/>
    <w:rsid w:val="006C4E96"/>
    <w:rsid w:val="006C609A"/>
    <w:rsid w:val="006C62C0"/>
    <w:rsid w:val="006C654B"/>
    <w:rsid w:val="006C674C"/>
    <w:rsid w:val="006C71C2"/>
    <w:rsid w:val="006C7B21"/>
    <w:rsid w:val="006C7BF7"/>
    <w:rsid w:val="006C7DE5"/>
    <w:rsid w:val="006C7EEB"/>
    <w:rsid w:val="006C7FBB"/>
    <w:rsid w:val="006D0359"/>
    <w:rsid w:val="006D048A"/>
    <w:rsid w:val="006D04A0"/>
    <w:rsid w:val="006D0CC3"/>
    <w:rsid w:val="006D1EEB"/>
    <w:rsid w:val="006D1F59"/>
    <w:rsid w:val="006D27A6"/>
    <w:rsid w:val="006D2C69"/>
    <w:rsid w:val="006D365B"/>
    <w:rsid w:val="006D3B77"/>
    <w:rsid w:val="006D410E"/>
    <w:rsid w:val="006D43F3"/>
    <w:rsid w:val="006D4878"/>
    <w:rsid w:val="006D4B26"/>
    <w:rsid w:val="006D590F"/>
    <w:rsid w:val="006D5AF4"/>
    <w:rsid w:val="006D5BE4"/>
    <w:rsid w:val="006D699E"/>
    <w:rsid w:val="006D69AB"/>
    <w:rsid w:val="006D6AD9"/>
    <w:rsid w:val="006D7840"/>
    <w:rsid w:val="006D7A36"/>
    <w:rsid w:val="006E0275"/>
    <w:rsid w:val="006E058D"/>
    <w:rsid w:val="006E0F51"/>
    <w:rsid w:val="006E0F96"/>
    <w:rsid w:val="006E13A1"/>
    <w:rsid w:val="006E1EDE"/>
    <w:rsid w:val="006E440F"/>
    <w:rsid w:val="006E44A1"/>
    <w:rsid w:val="006E4AF8"/>
    <w:rsid w:val="006E572E"/>
    <w:rsid w:val="006E5DE1"/>
    <w:rsid w:val="006E602D"/>
    <w:rsid w:val="006E6033"/>
    <w:rsid w:val="006E6098"/>
    <w:rsid w:val="006E60E4"/>
    <w:rsid w:val="006E62C7"/>
    <w:rsid w:val="006E65C2"/>
    <w:rsid w:val="006E69A2"/>
    <w:rsid w:val="006E6AD6"/>
    <w:rsid w:val="006E6B5A"/>
    <w:rsid w:val="006E7A5D"/>
    <w:rsid w:val="006F05B2"/>
    <w:rsid w:val="006F05FF"/>
    <w:rsid w:val="006F069D"/>
    <w:rsid w:val="006F0966"/>
    <w:rsid w:val="006F09B3"/>
    <w:rsid w:val="006F24BE"/>
    <w:rsid w:val="006F27D5"/>
    <w:rsid w:val="006F2E7E"/>
    <w:rsid w:val="006F3074"/>
    <w:rsid w:val="006F32E9"/>
    <w:rsid w:val="006F34E4"/>
    <w:rsid w:val="006F3925"/>
    <w:rsid w:val="006F39DD"/>
    <w:rsid w:val="006F3B4A"/>
    <w:rsid w:val="006F3DF8"/>
    <w:rsid w:val="006F3EEB"/>
    <w:rsid w:val="006F4879"/>
    <w:rsid w:val="006F4A77"/>
    <w:rsid w:val="006F4E81"/>
    <w:rsid w:val="006F50BA"/>
    <w:rsid w:val="006F652D"/>
    <w:rsid w:val="006F65EE"/>
    <w:rsid w:val="006F6AA4"/>
    <w:rsid w:val="006F6C68"/>
    <w:rsid w:val="006F6DBF"/>
    <w:rsid w:val="006F6DFE"/>
    <w:rsid w:val="006F7390"/>
    <w:rsid w:val="006F7A85"/>
    <w:rsid w:val="006F7A9A"/>
    <w:rsid w:val="006F7F90"/>
    <w:rsid w:val="0070002C"/>
    <w:rsid w:val="00700473"/>
    <w:rsid w:val="00700FC2"/>
    <w:rsid w:val="0070114B"/>
    <w:rsid w:val="00701425"/>
    <w:rsid w:val="007014F7"/>
    <w:rsid w:val="00701744"/>
    <w:rsid w:val="00701966"/>
    <w:rsid w:val="0070196B"/>
    <w:rsid w:val="0070230D"/>
    <w:rsid w:val="00702512"/>
    <w:rsid w:val="00702ABC"/>
    <w:rsid w:val="00703C6A"/>
    <w:rsid w:val="00703EA5"/>
    <w:rsid w:val="00704094"/>
    <w:rsid w:val="007043CF"/>
    <w:rsid w:val="007049EA"/>
    <w:rsid w:val="00704D61"/>
    <w:rsid w:val="00704E10"/>
    <w:rsid w:val="00704E68"/>
    <w:rsid w:val="007058D9"/>
    <w:rsid w:val="007066C5"/>
    <w:rsid w:val="007067EE"/>
    <w:rsid w:val="00706997"/>
    <w:rsid w:val="00706E7B"/>
    <w:rsid w:val="0070712B"/>
    <w:rsid w:val="007072EF"/>
    <w:rsid w:val="007073E7"/>
    <w:rsid w:val="0070790D"/>
    <w:rsid w:val="00707AFD"/>
    <w:rsid w:val="00707B89"/>
    <w:rsid w:val="007105CC"/>
    <w:rsid w:val="00710A43"/>
    <w:rsid w:val="00711167"/>
    <w:rsid w:val="00711417"/>
    <w:rsid w:val="00711760"/>
    <w:rsid w:val="00711EEF"/>
    <w:rsid w:val="00712054"/>
    <w:rsid w:val="007129A2"/>
    <w:rsid w:val="00712C9F"/>
    <w:rsid w:val="007131E1"/>
    <w:rsid w:val="007146A4"/>
    <w:rsid w:val="007161FF"/>
    <w:rsid w:val="007164ED"/>
    <w:rsid w:val="00716529"/>
    <w:rsid w:val="00716913"/>
    <w:rsid w:val="0071696A"/>
    <w:rsid w:val="00716A4C"/>
    <w:rsid w:val="00717111"/>
    <w:rsid w:val="007173B2"/>
    <w:rsid w:val="007175D5"/>
    <w:rsid w:val="00717642"/>
    <w:rsid w:val="00720071"/>
    <w:rsid w:val="00720160"/>
    <w:rsid w:val="0072119C"/>
    <w:rsid w:val="00721DB3"/>
    <w:rsid w:val="00721E98"/>
    <w:rsid w:val="00722544"/>
    <w:rsid w:val="00722588"/>
    <w:rsid w:val="00722ACD"/>
    <w:rsid w:val="00722C37"/>
    <w:rsid w:val="00722E31"/>
    <w:rsid w:val="00722EC7"/>
    <w:rsid w:val="007231BE"/>
    <w:rsid w:val="00723449"/>
    <w:rsid w:val="007235C7"/>
    <w:rsid w:val="00723BD5"/>
    <w:rsid w:val="00723FDE"/>
    <w:rsid w:val="007240C0"/>
    <w:rsid w:val="00724108"/>
    <w:rsid w:val="007244FD"/>
    <w:rsid w:val="00724D19"/>
    <w:rsid w:val="00725548"/>
    <w:rsid w:val="007255DC"/>
    <w:rsid w:val="00725B95"/>
    <w:rsid w:val="00725CD5"/>
    <w:rsid w:val="007261A9"/>
    <w:rsid w:val="00726A11"/>
    <w:rsid w:val="00726CC1"/>
    <w:rsid w:val="0072703E"/>
    <w:rsid w:val="007272FC"/>
    <w:rsid w:val="0072799C"/>
    <w:rsid w:val="00727A37"/>
    <w:rsid w:val="00727DC7"/>
    <w:rsid w:val="00730283"/>
    <w:rsid w:val="00730749"/>
    <w:rsid w:val="0073089C"/>
    <w:rsid w:val="007309E4"/>
    <w:rsid w:val="0073151A"/>
    <w:rsid w:val="00731603"/>
    <w:rsid w:val="00731A07"/>
    <w:rsid w:val="00731F48"/>
    <w:rsid w:val="007325A7"/>
    <w:rsid w:val="007325E0"/>
    <w:rsid w:val="00732669"/>
    <w:rsid w:val="00732726"/>
    <w:rsid w:val="00732F0A"/>
    <w:rsid w:val="007337D3"/>
    <w:rsid w:val="007339E4"/>
    <w:rsid w:val="00733A17"/>
    <w:rsid w:val="0073434B"/>
    <w:rsid w:val="0073505D"/>
    <w:rsid w:val="007366E8"/>
    <w:rsid w:val="00736A4C"/>
    <w:rsid w:val="00736CA7"/>
    <w:rsid w:val="00737003"/>
    <w:rsid w:val="00737011"/>
    <w:rsid w:val="007372DF"/>
    <w:rsid w:val="00737793"/>
    <w:rsid w:val="0073798B"/>
    <w:rsid w:val="00740159"/>
    <w:rsid w:val="00740437"/>
    <w:rsid w:val="007409DC"/>
    <w:rsid w:val="00740B57"/>
    <w:rsid w:val="00740FC5"/>
    <w:rsid w:val="007416BE"/>
    <w:rsid w:val="007419AD"/>
    <w:rsid w:val="00741A68"/>
    <w:rsid w:val="007428A8"/>
    <w:rsid w:val="00742B02"/>
    <w:rsid w:val="00742C96"/>
    <w:rsid w:val="00742DA3"/>
    <w:rsid w:val="00743350"/>
    <w:rsid w:val="00743640"/>
    <w:rsid w:val="00743722"/>
    <w:rsid w:val="00743C78"/>
    <w:rsid w:val="00743CF4"/>
    <w:rsid w:val="007447BC"/>
    <w:rsid w:val="0074485E"/>
    <w:rsid w:val="0074489F"/>
    <w:rsid w:val="0074527B"/>
    <w:rsid w:val="00745934"/>
    <w:rsid w:val="0074596E"/>
    <w:rsid w:val="00745C27"/>
    <w:rsid w:val="00745C39"/>
    <w:rsid w:val="00745CF2"/>
    <w:rsid w:val="007467A0"/>
    <w:rsid w:val="007468A7"/>
    <w:rsid w:val="007468C1"/>
    <w:rsid w:val="00746C7B"/>
    <w:rsid w:val="00746D3E"/>
    <w:rsid w:val="0074768A"/>
    <w:rsid w:val="00747730"/>
    <w:rsid w:val="00747748"/>
    <w:rsid w:val="00747AFD"/>
    <w:rsid w:val="00747D7F"/>
    <w:rsid w:val="00747EAD"/>
    <w:rsid w:val="00747F8D"/>
    <w:rsid w:val="00750227"/>
    <w:rsid w:val="00750A1E"/>
    <w:rsid w:val="00750A9A"/>
    <w:rsid w:val="00751001"/>
    <w:rsid w:val="00751549"/>
    <w:rsid w:val="00751F88"/>
    <w:rsid w:val="007528DA"/>
    <w:rsid w:val="00753017"/>
    <w:rsid w:val="007533E3"/>
    <w:rsid w:val="00753915"/>
    <w:rsid w:val="00753ADC"/>
    <w:rsid w:val="00754945"/>
    <w:rsid w:val="00754CA7"/>
    <w:rsid w:val="007551FC"/>
    <w:rsid w:val="007556DC"/>
    <w:rsid w:val="0075584C"/>
    <w:rsid w:val="00755F03"/>
    <w:rsid w:val="0075624D"/>
    <w:rsid w:val="0075638D"/>
    <w:rsid w:val="00756DDF"/>
    <w:rsid w:val="00756E31"/>
    <w:rsid w:val="0075710E"/>
    <w:rsid w:val="00757286"/>
    <w:rsid w:val="00757385"/>
    <w:rsid w:val="00757722"/>
    <w:rsid w:val="00757E87"/>
    <w:rsid w:val="00760DF4"/>
    <w:rsid w:val="00760F52"/>
    <w:rsid w:val="007610F7"/>
    <w:rsid w:val="00761139"/>
    <w:rsid w:val="007621B3"/>
    <w:rsid w:val="00762399"/>
    <w:rsid w:val="007627C8"/>
    <w:rsid w:val="007629FB"/>
    <w:rsid w:val="00762D4C"/>
    <w:rsid w:val="00763675"/>
    <w:rsid w:val="0076378E"/>
    <w:rsid w:val="00763A81"/>
    <w:rsid w:val="00763C0F"/>
    <w:rsid w:val="00763D97"/>
    <w:rsid w:val="00764438"/>
    <w:rsid w:val="007645E1"/>
    <w:rsid w:val="00765075"/>
    <w:rsid w:val="007650A9"/>
    <w:rsid w:val="007651A6"/>
    <w:rsid w:val="00765206"/>
    <w:rsid w:val="007652EB"/>
    <w:rsid w:val="007656B4"/>
    <w:rsid w:val="0076582C"/>
    <w:rsid w:val="00765EAA"/>
    <w:rsid w:val="007660F7"/>
    <w:rsid w:val="00766B9D"/>
    <w:rsid w:val="007672B7"/>
    <w:rsid w:val="0076745E"/>
    <w:rsid w:val="00767523"/>
    <w:rsid w:val="007677B8"/>
    <w:rsid w:val="00767A7B"/>
    <w:rsid w:val="00767D2D"/>
    <w:rsid w:val="0077006E"/>
    <w:rsid w:val="007707EF"/>
    <w:rsid w:val="00770895"/>
    <w:rsid w:val="00770AA3"/>
    <w:rsid w:val="00770AF2"/>
    <w:rsid w:val="007710E2"/>
    <w:rsid w:val="007711F6"/>
    <w:rsid w:val="007712FB"/>
    <w:rsid w:val="007716A0"/>
    <w:rsid w:val="00771FCA"/>
    <w:rsid w:val="0077220C"/>
    <w:rsid w:val="00772836"/>
    <w:rsid w:val="00772BCE"/>
    <w:rsid w:val="007731C9"/>
    <w:rsid w:val="0077479C"/>
    <w:rsid w:val="007748E2"/>
    <w:rsid w:val="0077507B"/>
    <w:rsid w:val="0077517D"/>
    <w:rsid w:val="007755F5"/>
    <w:rsid w:val="00775FCC"/>
    <w:rsid w:val="00776666"/>
    <w:rsid w:val="00776D3A"/>
    <w:rsid w:val="007776FF"/>
    <w:rsid w:val="007778FB"/>
    <w:rsid w:val="00777E19"/>
    <w:rsid w:val="00777E31"/>
    <w:rsid w:val="00780010"/>
    <w:rsid w:val="0078014F"/>
    <w:rsid w:val="0078044F"/>
    <w:rsid w:val="007805F6"/>
    <w:rsid w:val="007807DB"/>
    <w:rsid w:val="00780C97"/>
    <w:rsid w:val="007815EC"/>
    <w:rsid w:val="007818C7"/>
    <w:rsid w:val="00781FB8"/>
    <w:rsid w:val="007821B7"/>
    <w:rsid w:val="00782CFC"/>
    <w:rsid w:val="007832DE"/>
    <w:rsid w:val="0078338F"/>
    <w:rsid w:val="0078346E"/>
    <w:rsid w:val="007834A9"/>
    <w:rsid w:val="00783572"/>
    <w:rsid w:val="007837D8"/>
    <w:rsid w:val="00783FD8"/>
    <w:rsid w:val="00784A0C"/>
    <w:rsid w:val="00784F9E"/>
    <w:rsid w:val="0078540C"/>
    <w:rsid w:val="00786F5F"/>
    <w:rsid w:val="00786FFA"/>
    <w:rsid w:val="00787675"/>
    <w:rsid w:val="007876B7"/>
    <w:rsid w:val="00787EF5"/>
    <w:rsid w:val="00787F00"/>
    <w:rsid w:val="00790114"/>
    <w:rsid w:val="007902C4"/>
    <w:rsid w:val="0079069A"/>
    <w:rsid w:val="00790EDE"/>
    <w:rsid w:val="0079141B"/>
    <w:rsid w:val="00791513"/>
    <w:rsid w:val="00791685"/>
    <w:rsid w:val="00792328"/>
    <w:rsid w:val="007923E5"/>
    <w:rsid w:val="007929E3"/>
    <w:rsid w:val="00792AF7"/>
    <w:rsid w:val="00792F4C"/>
    <w:rsid w:val="00793A93"/>
    <w:rsid w:val="00793FD2"/>
    <w:rsid w:val="00794409"/>
    <w:rsid w:val="00794D56"/>
    <w:rsid w:val="00794E05"/>
    <w:rsid w:val="007952BA"/>
    <w:rsid w:val="007952C2"/>
    <w:rsid w:val="00795484"/>
    <w:rsid w:val="00795C20"/>
    <w:rsid w:val="0079678D"/>
    <w:rsid w:val="00796E00"/>
    <w:rsid w:val="00797CDE"/>
    <w:rsid w:val="007A03E4"/>
    <w:rsid w:val="007A068C"/>
    <w:rsid w:val="007A086B"/>
    <w:rsid w:val="007A2BDD"/>
    <w:rsid w:val="007A305C"/>
    <w:rsid w:val="007A313A"/>
    <w:rsid w:val="007A320D"/>
    <w:rsid w:val="007A32A8"/>
    <w:rsid w:val="007A3E52"/>
    <w:rsid w:val="007A45DA"/>
    <w:rsid w:val="007A4735"/>
    <w:rsid w:val="007A4B95"/>
    <w:rsid w:val="007A4C1F"/>
    <w:rsid w:val="007A4CD3"/>
    <w:rsid w:val="007A542C"/>
    <w:rsid w:val="007A5DB3"/>
    <w:rsid w:val="007A5FD0"/>
    <w:rsid w:val="007A6C20"/>
    <w:rsid w:val="007A73D0"/>
    <w:rsid w:val="007B040A"/>
    <w:rsid w:val="007B0558"/>
    <w:rsid w:val="007B095F"/>
    <w:rsid w:val="007B0C99"/>
    <w:rsid w:val="007B1928"/>
    <w:rsid w:val="007B1AE9"/>
    <w:rsid w:val="007B31A1"/>
    <w:rsid w:val="007B34CB"/>
    <w:rsid w:val="007B3614"/>
    <w:rsid w:val="007B375A"/>
    <w:rsid w:val="007B3F38"/>
    <w:rsid w:val="007B4AE4"/>
    <w:rsid w:val="007B5208"/>
    <w:rsid w:val="007B577F"/>
    <w:rsid w:val="007B57AD"/>
    <w:rsid w:val="007B5820"/>
    <w:rsid w:val="007B5B97"/>
    <w:rsid w:val="007B62C9"/>
    <w:rsid w:val="007B66E3"/>
    <w:rsid w:val="007B6B07"/>
    <w:rsid w:val="007B6C42"/>
    <w:rsid w:val="007B7350"/>
    <w:rsid w:val="007B77BA"/>
    <w:rsid w:val="007B7BD2"/>
    <w:rsid w:val="007B7F2E"/>
    <w:rsid w:val="007C2253"/>
    <w:rsid w:val="007C2473"/>
    <w:rsid w:val="007C257A"/>
    <w:rsid w:val="007C27F5"/>
    <w:rsid w:val="007C2AEE"/>
    <w:rsid w:val="007C2D8C"/>
    <w:rsid w:val="007C2EAA"/>
    <w:rsid w:val="007C32A3"/>
    <w:rsid w:val="007C37DF"/>
    <w:rsid w:val="007C3D7F"/>
    <w:rsid w:val="007C3DA2"/>
    <w:rsid w:val="007C5068"/>
    <w:rsid w:val="007C5D5E"/>
    <w:rsid w:val="007C5E5D"/>
    <w:rsid w:val="007C633B"/>
    <w:rsid w:val="007C666D"/>
    <w:rsid w:val="007C68C7"/>
    <w:rsid w:val="007C707E"/>
    <w:rsid w:val="007C7C80"/>
    <w:rsid w:val="007D01F8"/>
    <w:rsid w:val="007D022A"/>
    <w:rsid w:val="007D02CC"/>
    <w:rsid w:val="007D045E"/>
    <w:rsid w:val="007D0729"/>
    <w:rsid w:val="007D0A58"/>
    <w:rsid w:val="007D1322"/>
    <w:rsid w:val="007D1344"/>
    <w:rsid w:val="007D13C3"/>
    <w:rsid w:val="007D177D"/>
    <w:rsid w:val="007D17B1"/>
    <w:rsid w:val="007D17B7"/>
    <w:rsid w:val="007D1956"/>
    <w:rsid w:val="007D1D5A"/>
    <w:rsid w:val="007D1E78"/>
    <w:rsid w:val="007D26B0"/>
    <w:rsid w:val="007D2BFA"/>
    <w:rsid w:val="007D2C84"/>
    <w:rsid w:val="007D3110"/>
    <w:rsid w:val="007D33AA"/>
    <w:rsid w:val="007D491C"/>
    <w:rsid w:val="007D4DF2"/>
    <w:rsid w:val="007D5894"/>
    <w:rsid w:val="007D5FEE"/>
    <w:rsid w:val="007D6683"/>
    <w:rsid w:val="007D6769"/>
    <w:rsid w:val="007D69B9"/>
    <w:rsid w:val="007D6DF1"/>
    <w:rsid w:val="007D7BA9"/>
    <w:rsid w:val="007D7E43"/>
    <w:rsid w:val="007E0A4C"/>
    <w:rsid w:val="007E0AC8"/>
    <w:rsid w:val="007E0BAE"/>
    <w:rsid w:val="007E1185"/>
    <w:rsid w:val="007E13DC"/>
    <w:rsid w:val="007E20C4"/>
    <w:rsid w:val="007E22E7"/>
    <w:rsid w:val="007E24B0"/>
    <w:rsid w:val="007E27D1"/>
    <w:rsid w:val="007E29B2"/>
    <w:rsid w:val="007E2A93"/>
    <w:rsid w:val="007E2A97"/>
    <w:rsid w:val="007E2BE5"/>
    <w:rsid w:val="007E2E5C"/>
    <w:rsid w:val="007E3072"/>
    <w:rsid w:val="007E37C5"/>
    <w:rsid w:val="007E3C4C"/>
    <w:rsid w:val="007E3CDF"/>
    <w:rsid w:val="007E3FD4"/>
    <w:rsid w:val="007E4005"/>
    <w:rsid w:val="007E454B"/>
    <w:rsid w:val="007E4E1B"/>
    <w:rsid w:val="007E5472"/>
    <w:rsid w:val="007E5508"/>
    <w:rsid w:val="007E57B5"/>
    <w:rsid w:val="007E5E0E"/>
    <w:rsid w:val="007E60D2"/>
    <w:rsid w:val="007E62B6"/>
    <w:rsid w:val="007E6385"/>
    <w:rsid w:val="007E64F4"/>
    <w:rsid w:val="007E6779"/>
    <w:rsid w:val="007E6991"/>
    <w:rsid w:val="007E71C6"/>
    <w:rsid w:val="007E74C5"/>
    <w:rsid w:val="007E7971"/>
    <w:rsid w:val="007F0612"/>
    <w:rsid w:val="007F0B11"/>
    <w:rsid w:val="007F0B5F"/>
    <w:rsid w:val="007F0EB1"/>
    <w:rsid w:val="007F13A6"/>
    <w:rsid w:val="007F21C1"/>
    <w:rsid w:val="007F2697"/>
    <w:rsid w:val="007F2B87"/>
    <w:rsid w:val="007F2D44"/>
    <w:rsid w:val="007F3589"/>
    <w:rsid w:val="007F3ADC"/>
    <w:rsid w:val="007F40C3"/>
    <w:rsid w:val="007F436E"/>
    <w:rsid w:val="007F4521"/>
    <w:rsid w:val="007F4AF2"/>
    <w:rsid w:val="007F5429"/>
    <w:rsid w:val="007F5AA4"/>
    <w:rsid w:val="007F5AB3"/>
    <w:rsid w:val="007F5F29"/>
    <w:rsid w:val="007F609A"/>
    <w:rsid w:val="007F60A9"/>
    <w:rsid w:val="007F60ED"/>
    <w:rsid w:val="007F60FC"/>
    <w:rsid w:val="007F6330"/>
    <w:rsid w:val="007F679C"/>
    <w:rsid w:val="007F6852"/>
    <w:rsid w:val="007F69CB"/>
    <w:rsid w:val="007F704E"/>
    <w:rsid w:val="007F77A2"/>
    <w:rsid w:val="007F7966"/>
    <w:rsid w:val="007F7AB8"/>
    <w:rsid w:val="007F7B6F"/>
    <w:rsid w:val="0080037F"/>
    <w:rsid w:val="008008F9"/>
    <w:rsid w:val="00800B4A"/>
    <w:rsid w:val="0080162E"/>
    <w:rsid w:val="00801D73"/>
    <w:rsid w:val="008026E7"/>
    <w:rsid w:val="00802A03"/>
    <w:rsid w:val="00803383"/>
    <w:rsid w:val="00803400"/>
    <w:rsid w:val="008035C4"/>
    <w:rsid w:val="00803830"/>
    <w:rsid w:val="00803893"/>
    <w:rsid w:val="00803A03"/>
    <w:rsid w:val="00803CD6"/>
    <w:rsid w:val="008046FC"/>
    <w:rsid w:val="00804BDA"/>
    <w:rsid w:val="0080536C"/>
    <w:rsid w:val="00805603"/>
    <w:rsid w:val="00805BB3"/>
    <w:rsid w:val="00805EEA"/>
    <w:rsid w:val="00805FA9"/>
    <w:rsid w:val="00806351"/>
    <w:rsid w:val="00806D02"/>
    <w:rsid w:val="00806E75"/>
    <w:rsid w:val="00806EE6"/>
    <w:rsid w:val="008073EA"/>
    <w:rsid w:val="00807F33"/>
    <w:rsid w:val="00807F81"/>
    <w:rsid w:val="00810286"/>
    <w:rsid w:val="00810A94"/>
    <w:rsid w:val="00810BA7"/>
    <w:rsid w:val="00811099"/>
    <w:rsid w:val="008127A6"/>
    <w:rsid w:val="00812831"/>
    <w:rsid w:val="00812875"/>
    <w:rsid w:val="00812E54"/>
    <w:rsid w:val="0081363C"/>
    <w:rsid w:val="00813C9D"/>
    <w:rsid w:val="00813EFA"/>
    <w:rsid w:val="008157D4"/>
    <w:rsid w:val="00815B04"/>
    <w:rsid w:val="00815F32"/>
    <w:rsid w:val="00816192"/>
    <w:rsid w:val="008163FD"/>
    <w:rsid w:val="00816F02"/>
    <w:rsid w:val="00816F03"/>
    <w:rsid w:val="00817071"/>
    <w:rsid w:val="00817294"/>
    <w:rsid w:val="008172FF"/>
    <w:rsid w:val="00817624"/>
    <w:rsid w:val="008179E1"/>
    <w:rsid w:val="00817C53"/>
    <w:rsid w:val="00817E40"/>
    <w:rsid w:val="0082011E"/>
    <w:rsid w:val="008202CB"/>
    <w:rsid w:val="00820AFC"/>
    <w:rsid w:val="00821369"/>
    <w:rsid w:val="0082167B"/>
    <w:rsid w:val="00821778"/>
    <w:rsid w:val="0082192D"/>
    <w:rsid w:val="00821C69"/>
    <w:rsid w:val="00821D27"/>
    <w:rsid w:val="00822CB1"/>
    <w:rsid w:val="008230A0"/>
    <w:rsid w:val="0082326F"/>
    <w:rsid w:val="008232F4"/>
    <w:rsid w:val="0082336E"/>
    <w:rsid w:val="008234EC"/>
    <w:rsid w:val="008238B9"/>
    <w:rsid w:val="008244A2"/>
    <w:rsid w:val="0082456F"/>
    <w:rsid w:val="0082493E"/>
    <w:rsid w:val="00825951"/>
    <w:rsid w:val="00825D27"/>
    <w:rsid w:val="00826227"/>
    <w:rsid w:val="00826702"/>
    <w:rsid w:val="00826722"/>
    <w:rsid w:val="0082686B"/>
    <w:rsid w:val="00826A05"/>
    <w:rsid w:val="00827AA4"/>
    <w:rsid w:val="00827B8F"/>
    <w:rsid w:val="00830604"/>
    <w:rsid w:val="00831469"/>
    <w:rsid w:val="0083177B"/>
    <w:rsid w:val="00831D13"/>
    <w:rsid w:val="00831FA9"/>
    <w:rsid w:val="008321B7"/>
    <w:rsid w:val="00832D4A"/>
    <w:rsid w:val="00832FC6"/>
    <w:rsid w:val="008334A1"/>
    <w:rsid w:val="0083354C"/>
    <w:rsid w:val="008336EC"/>
    <w:rsid w:val="00835584"/>
    <w:rsid w:val="008356C7"/>
    <w:rsid w:val="00835C27"/>
    <w:rsid w:val="00836383"/>
    <w:rsid w:val="008363F9"/>
    <w:rsid w:val="008365EA"/>
    <w:rsid w:val="00836711"/>
    <w:rsid w:val="00836BCA"/>
    <w:rsid w:val="008372BE"/>
    <w:rsid w:val="00837693"/>
    <w:rsid w:val="00837750"/>
    <w:rsid w:val="008377C7"/>
    <w:rsid w:val="0083789E"/>
    <w:rsid w:val="00837D43"/>
    <w:rsid w:val="008404C9"/>
    <w:rsid w:val="0084180F"/>
    <w:rsid w:val="00842329"/>
    <w:rsid w:val="00842498"/>
    <w:rsid w:val="0084265F"/>
    <w:rsid w:val="00843483"/>
    <w:rsid w:val="0084350C"/>
    <w:rsid w:val="008440DB"/>
    <w:rsid w:val="00844693"/>
    <w:rsid w:val="00845031"/>
    <w:rsid w:val="00845AED"/>
    <w:rsid w:val="00846185"/>
    <w:rsid w:val="00846915"/>
    <w:rsid w:val="0084760A"/>
    <w:rsid w:val="008478D0"/>
    <w:rsid w:val="00847BD4"/>
    <w:rsid w:val="00850081"/>
    <w:rsid w:val="00850B96"/>
    <w:rsid w:val="00850C11"/>
    <w:rsid w:val="00850DCC"/>
    <w:rsid w:val="00851143"/>
    <w:rsid w:val="00851245"/>
    <w:rsid w:val="0085130B"/>
    <w:rsid w:val="00851EA3"/>
    <w:rsid w:val="008530FA"/>
    <w:rsid w:val="00853453"/>
    <w:rsid w:val="00853AA2"/>
    <w:rsid w:val="00854208"/>
    <w:rsid w:val="008544D0"/>
    <w:rsid w:val="00854BFE"/>
    <w:rsid w:val="00855370"/>
    <w:rsid w:val="00855861"/>
    <w:rsid w:val="0085601E"/>
    <w:rsid w:val="00856387"/>
    <w:rsid w:val="008567FF"/>
    <w:rsid w:val="00856B08"/>
    <w:rsid w:val="00856B16"/>
    <w:rsid w:val="00857009"/>
    <w:rsid w:val="008573FD"/>
    <w:rsid w:val="00857793"/>
    <w:rsid w:val="008577BD"/>
    <w:rsid w:val="00857802"/>
    <w:rsid w:val="00857A4A"/>
    <w:rsid w:val="008601CE"/>
    <w:rsid w:val="00860270"/>
    <w:rsid w:val="00860440"/>
    <w:rsid w:val="00860F21"/>
    <w:rsid w:val="00861955"/>
    <w:rsid w:val="00861BCA"/>
    <w:rsid w:val="00861E67"/>
    <w:rsid w:val="00861E6A"/>
    <w:rsid w:val="008620BD"/>
    <w:rsid w:val="00862325"/>
    <w:rsid w:val="008624A5"/>
    <w:rsid w:val="00862612"/>
    <w:rsid w:val="008628EB"/>
    <w:rsid w:val="00862F78"/>
    <w:rsid w:val="00862FEC"/>
    <w:rsid w:val="008630B7"/>
    <w:rsid w:val="00863641"/>
    <w:rsid w:val="00863A25"/>
    <w:rsid w:val="00863B67"/>
    <w:rsid w:val="00864104"/>
    <w:rsid w:val="008647A4"/>
    <w:rsid w:val="008649CB"/>
    <w:rsid w:val="00864D5D"/>
    <w:rsid w:val="00864FE2"/>
    <w:rsid w:val="0086580A"/>
    <w:rsid w:val="0086580B"/>
    <w:rsid w:val="00865B6E"/>
    <w:rsid w:val="00865E0D"/>
    <w:rsid w:val="00866875"/>
    <w:rsid w:val="00866E5E"/>
    <w:rsid w:val="00866F2F"/>
    <w:rsid w:val="00866F65"/>
    <w:rsid w:val="0086791C"/>
    <w:rsid w:val="0087024B"/>
    <w:rsid w:val="008706EA"/>
    <w:rsid w:val="00870D0F"/>
    <w:rsid w:val="00870F3E"/>
    <w:rsid w:val="0087110F"/>
    <w:rsid w:val="0087189B"/>
    <w:rsid w:val="008718B5"/>
    <w:rsid w:val="00871ED9"/>
    <w:rsid w:val="00872453"/>
    <w:rsid w:val="008726EF"/>
    <w:rsid w:val="0087280E"/>
    <w:rsid w:val="0087291D"/>
    <w:rsid w:val="00872AD6"/>
    <w:rsid w:val="0087329B"/>
    <w:rsid w:val="0087366A"/>
    <w:rsid w:val="0087457C"/>
    <w:rsid w:val="00874875"/>
    <w:rsid w:val="00874CB8"/>
    <w:rsid w:val="00874F27"/>
    <w:rsid w:val="00875088"/>
    <w:rsid w:val="00875113"/>
    <w:rsid w:val="008756C6"/>
    <w:rsid w:val="00875FEA"/>
    <w:rsid w:val="00876166"/>
    <w:rsid w:val="0087673E"/>
    <w:rsid w:val="00876839"/>
    <w:rsid w:val="008768DF"/>
    <w:rsid w:val="00876A61"/>
    <w:rsid w:val="00876CA6"/>
    <w:rsid w:val="00877553"/>
    <w:rsid w:val="00877981"/>
    <w:rsid w:val="00877AA4"/>
    <w:rsid w:val="00877ADB"/>
    <w:rsid w:val="00877B38"/>
    <w:rsid w:val="008802FF"/>
    <w:rsid w:val="00881015"/>
    <w:rsid w:val="00881A15"/>
    <w:rsid w:val="00881A42"/>
    <w:rsid w:val="00882210"/>
    <w:rsid w:val="0088230A"/>
    <w:rsid w:val="00882907"/>
    <w:rsid w:val="00882B1A"/>
    <w:rsid w:val="00882C2F"/>
    <w:rsid w:val="00883063"/>
    <w:rsid w:val="008836FF"/>
    <w:rsid w:val="00883978"/>
    <w:rsid w:val="00883A88"/>
    <w:rsid w:val="0088454B"/>
    <w:rsid w:val="008849F8"/>
    <w:rsid w:val="0088588A"/>
    <w:rsid w:val="00885DC7"/>
    <w:rsid w:val="00886E18"/>
    <w:rsid w:val="00887358"/>
    <w:rsid w:val="008907C5"/>
    <w:rsid w:val="00890975"/>
    <w:rsid w:val="00891CD3"/>
    <w:rsid w:val="00892A7C"/>
    <w:rsid w:val="00893554"/>
    <w:rsid w:val="008937A6"/>
    <w:rsid w:val="008937B1"/>
    <w:rsid w:val="00893AD1"/>
    <w:rsid w:val="00893B1C"/>
    <w:rsid w:val="00893F78"/>
    <w:rsid w:val="00893FA3"/>
    <w:rsid w:val="008945FD"/>
    <w:rsid w:val="008946A2"/>
    <w:rsid w:val="008956FB"/>
    <w:rsid w:val="00895CB0"/>
    <w:rsid w:val="00896455"/>
    <w:rsid w:val="008967E9"/>
    <w:rsid w:val="00896AC2"/>
    <w:rsid w:val="00896FD6"/>
    <w:rsid w:val="0089731B"/>
    <w:rsid w:val="00897707"/>
    <w:rsid w:val="00897A15"/>
    <w:rsid w:val="00897CC0"/>
    <w:rsid w:val="008A096A"/>
    <w:rsid w:val="008A0A4D"/>
    <w:rsid w:val="008A0ACC"/>
    <w:rsid w:val="008A0E63"/>
    <w:rsid w:val="008A1744"/>
    <w:rsid w:val="008A2497"/>
    <w:rsid w:val="008A2A1C"/>
    <w:rsid w:val="008A2CD4"/>
    <w:rsid w:val="008A3ADC"/>
    <w:rsid w:val="008A3EC2"/>
    <w:rsid w:val="008A42C2"/>
    <w:rsid w:val="008A4323"/>
    <w:rsid w:val="008A45B1"/>
    <w:rsid w:val="008A46F5"/>
    <w:rsid w:val="008A4DE6"/>
    <w:rsid w:val="008A56EE"/>
    <w:rsid w:val="008A691F"/>
    <w:rsid w:val="008A6DBD"/>
    <w:rsid w:val="008A7546"/>
    <w:rsid w:val="008A7CBB"/>
    <w:rsid w:val="008A7EC8"/>
    <w:rsid w:val="008B00B8"/>
    <w:rsid w:val="008B08F1"/>
    <w:rsid w:val="008B0A95"/>
    <w:rsid w:val="008B0F0C"/>
    <w:rsid w:val="008B1115"/>
    <w:rsid w:val="008B16AD"/>
    <w:rsid w:val="008B1750"/>
    <w:rsid w:val="008B181D"/>
    <w:rsid w:val="008B1892"/>
    <w:rsid w:val="008B1A90"/>
    <w:rsid w:val="008B225B"/>
    <w:rsid w:val="008B247E"/>
    <w:rsid w:val="008B253B"/>
    <w:rsid w:val="008B2661"/>
    <w:rsid w:val="008B2959"/>
    <w:rsid w:val="008B2B43"/>
    <w:rsid w:val="008B2DE6"/>
    <w:rsid w:val="008B2FCD"/>
    <w:rsid w:val="008B3064"/>
    <w:rsid w:val="008B33A3"/>
    <w:rsid w:val="008B36D8"/>
    <w:rsid w:val="008B3F09"/>
    <w:rsid w:val="008B435F"/>
    <w:rsid w:val="008B4477"/>
    <w:rsid w:val="008B45C8"/>
    <w:rsid w:val="008B569A"/>
    <w:rsid w:val="008B58E7"/>
    <w:rsid w:val="008B5C1E"/>
    <w:rsid w:val="008B5CCC"/>
    <w:rsid w:val="008B6308"/>
    <w:rsid w:val="008B669B"/>
    <w:rsid w:val="008B68FE"/>
    <w:rsid w:val="008B73A6"/>
    <w:rsid w:val="008B7A46"/>
    <w:rsid w:val="008C0152"/>
    <w:rsid w:val="008C0FEA"/>
    <w:rsid w:val="008C1077"/>
    <w:rsid w:val="008C1D07"/>
    <w:rsid w:val="008C204F"/>
    <w:rsid w:val="008C2507"/>
    <w:rsid w:val="008C26CC"/>
    <w:rsid w:val="008C2BF7"/>
    <w:rsid w:val="008C2E15"/>
    <w:rsid w:val="008C32F7"/>
    <w:rsid w:val="008C39D3"/>
    <w:rsid w:val="008C3D0A"/>
    <w:rsid w:val="008C4313"/>
    <w:rsid w:val="008C43DD"/>
    <w:rsid w:val="008C470F"/>
    <w:rsid w:val="008C4C99"/>
    <w:rsid w:val="008C5C4E"/>
    <w:rsid w:val="008C5DDF"/>
    <w:rsid w:val="008C6205"/>
    <w:rsid w:val="008C6379"/>
    <w:rsid w:val="008C648F"/>
    <w:rsid w:val="008C679A"/>
    <w:rsid w:val="008C6C1F"/>
    <w:rsid w:val="008C74FC"/>
    <w:rsid w:val="008C76F8"/>
    <w:rsid w:val="008D04F0"/>
    <w:rsid w:val="008D0885"/>
    <w:rsid w:val="008D0EA5"/>
    <w:rsid w:val="008D1BB2"/>
    <w:rsid w:val="008D1E62"/>
    <w:rsid w:val="008D23BA"/>
    <w:rsid w:val="008D267A"/>
    <w:rsid w:val="008D290A"/>
    <w:rsid w:val="008D3087"/>
    <w:rsid w:val="008D3192"/>
    <w:rsid w:val="008D358F"/>
    <w:rsid w:val="008D36B2"/>
    <w:rsid w:val="008D37FD"/>
    <w:rsid w:val="008D385F"/>
    <w:rsid w:val="008D3864"/>
    <w:rsid w:val="008D4460"/>
    <w:rsid w:val="008D4D91"/>
    <w:rsid w:val="008D5103"/>
    <w:rsid w:val="008D5943"/>
    <w:rsid w:val="008D5A48"/>
    <w:rsid w:val="008D6A97"/>
    <w:rsid w:val="008D6D45"/>
    <w:rsid w:val="008D74CA"/>
    <w:rsid w:val="008D7C4B"/>
    <w:rsid w:val="008D7CF4"/>
    <w:rsid w:val="008D7D17"/>
    <w:rsid w:val="008D7D1A"/>
    <w:rsid w:val="008D7DA3"/>
    <w:rsid w:val="008E062D"/>
    <w:rsid w:val="008E0E5A"/>
    <w:rsid w:val="008E0FB3"/>
    <w:rsid w:val="008E1552"/>
    <w:rsid w:val="008E15E8"/>
    <w:rsid w:val="008E1ED8"/>
    <w:rsid w:val="008E1FDC"/>
    <w:rsid w:val="008E2443"/>
    <w:rsid w:val="008E2570"/>
    <w:rsid w:val="008E3233"/>
    <w:rsid w:val="008E3416"/>
    <w:rsid w:val="008E3860"/>
    <w:rsid w:val="008E3909"/>
    <w:rsid w:val="008E3A22"/>
    <w:rsid w:val="008E3AF1"/>
    <w:rsid w:val="008E4847"/>
    <w:rsid w:val="008E4B1F"/>
    <w:rsid w:val="008E4DD3"/>
    <w:rsid w:val="008E4E3D"/>
    <w:rsid w:val="008E5446"/>
    <w:rsid w:val="008E54B7"/>
    <w:rsid w:val="008E54FC"/>
    <w:rsid w:val="008E60A5"/>
    <w:rsid w:val="008E6CE2"/>
    <w:rsid w:val="008E72F5"/>
    <w:rsid w:val="008E7331"/>
    <w:rsid w:val="008E73D0"/>
    <w:rsid w:val="008E7763"/>
    <w:rsid w:val="008E7C21"/>
    <w:rsid w:val="008E7DDE"/>
    <w:rsid w:val="008F001C"/>
    <w:rsid w:val="008F042C"/>
    <w:rsid w:val="008F043B"/>
    <w:rsid w:val="008F057E"/>
    <w:rsid w:val="008F09F4"/>
    <w:rsid w:val="008F21F7"/>
    <w:rsid w:val="008F271A"/>
    <w:rsid w:val="008F298F"/>
    <w:rsid w:val="008F2AFE"/>
    <w:rsid w:val="008F3092"/>
    <w:rsid w:val="008F3C2B"/>
    <w:rsid w:val="008F3EF0"/>
    <w:rsid w:val="008F4823"/>
    <w:rsid w:val="008F4CD7"/>
    <w:rsid w:val="008F4D8B"/>
    <w:rsid w:val="008F5802"/>
    <w:rsid w:val="008F5E6B"/>
    <w:rsid w:val="008F5EA6"/>
    <w:rsid w:val="008F5F9C"/>
    <w:rsid w:val="008F623F"/>
    <w:rsid w:val="008F7288"/>
    <w:rsid w:val="008F790A"/>
    <w:rsid w:val="008F7B36"/>
    <w:rsid w:val="009000FF"/>
    <w:rsid w:val="009016D5"/>
    <w:rsid w:val="0090172A"/>
    <w:rsid w:val="00901D4C"/>
    <w:rsid w:val="00903149"/>
    <w:rsid w:val="009033B9"/>
    <w:rsid w:val="00903673"/>
    <w:rsid w:val="009037B6"/>
    <w:rsid w:val="00903881"/>
    <w:rsid w:val="00903E12"/>
    <w:rsid w:val="00903FFF"/>
    <w:rsid w:val="0090433E"/>
    <w:rsid w:val="009047AB"/>
    <w:rsid w:val="00905384"/>
    <w:rsid w:val="009058E8"/>
    <w:rsid w:val="0090643F"/>
    <w:rsid w:val="00906581"/>
    <w:rsid w:val="0090701C"/>
    <w:rsid w:val="009077A4"/>
    <w:rsid w:val="009079AD"/>
    <w:rsid w:val="00907A19"/>
    <w:rsid w:val="00907F25"/>
    <w:rsid w:val="00910259"/>
    <w:rsid w:val="0091029C"/>
    <w:rsid w:val="009102F2"/>
    <w:rsid w:val="009115C6"/>
    <w:rsid w:val="00911B25"/>
    <w:rsid w:val="00911B76"/>
    <w:rsid w:val="00911C36"/>
    <w:rsid w:val="00912505"/>
    <w:rsid w:val="0091269D"/>
    <w:rsid w:val="00913013"/>
    <w:rsid w:val="0091396C"/>
    <w:rsid w:val="00913DA9"/>
    <w:rsid w:val="00913F2B"/>
    <w:rsid w:val="009147C0"/>
    <w:rsid w:val="009157EF"/>
    <w:rsid w:val="009158D8"/>
    <w:rsid w:val="009160BB"/>
    <w:rsid w:val="00916859"/>
    <w:rsid w:val="00916DED"/>
    <w:rsid w:val="00917836"/>
    <w:rsid w:val="0091788A"/>
    <w:rsid w:val="00917C75"/>
    <w:rsid w:val="00917CE5"/>
    <w:rsid w:val="00917D6D"/>
    <w:rsid w:val="00917E10"/>
    <w:rsid w:val="00920D26"/>
    <w:rsid w:val="0092199F"/>
    <w:rsid w:val="00921BB6"/>
    <w:rsid w:val="00921D00"/>
    <w:rsid w:val="00921E5B"/>
    <w:rsid w:val="00921F39"/>
    <w:rsid w:val="0092347F"/>
    <w:rsid w:val="00923AFA"/>
    <w:rsid w:val="00923F8E"/>
    <w:rsid w:val="0092409D"/>
    <w:rsid w:val="00924C9F"/>
    <w:rsid w:val="00924F3C"/>
    <w:rsid w:val="00925250"/>
    <w:rsid w:val="0092591C"/>
    <w:rsid w:val="009259D2"/>
    <w:rsid w:val="00925D14"/>
    <w:rsid w:val="00926C2A"/>
    <w:rsid w:val="0092701E"/>
    <w:rsid w:val="009275E3"/>
    <w:rsid w:val="009303E2"/>
    <w:rsid w:val="009304E8"/>
    <w:rsid w:val="00931661"/>
    <w:rsid w:val="009316DC"/>
    <w:rsid w:val="00932016"/>
    <w:rsid w:val="009320D5"/>
    <w:rsid w:val="0093233E"/>
    <w:rsid w:val="009324C0"/>
    <w:rsid w:val="009324CF"/>
    <w:rsid w:val="00932AF2"/>
    <w:rsid w:val="00932D90"/>
    <w:rsid w:val="00933914"/>
    <w:rsid w:val="009339A7"/>
    <w:rsid w:val="00933C27"/>
    <w:rsid w:val="00933EE4"/>
    <w:rsid w:val="009341EE"/>
    <w:rsid w:val="00934EDE"/>
    <w:rsid w:val="0093504E"/>
    <w:rsid w:val="009356BB"/>
    <w:rsid w:val="00935DE3"/>
    <w:rsid w:val="00936159"/>
    <w:rsid w:val="00936AFC"/>
    <w:rsid w:val="009370CE"/>
    <w:rsid w:val="009374C2"/>
    <w:rsid w:val="00937A43"/>
    <w:rsid w:val="00937A8E"/>
    <w:rsid w:val="00937BBD"/>
    <w:rsid w:val="00937DB1"/>
    <w:rsid w:val="00937F5C"/>
    <w:rsid w:val="0094034A"/>
    <w:rsid w:val="00940853"/>
    <w:rsid w:val="0094095F"/>
    <w:rsid w:val="00940D2B"/>
    <w:rsid w:val="00941B20"/>
    <w:rsid w:val="00941C9E"/>
    <w:rsid w:val="0094201C"/>
    <w:rsid w:val="009420F4"/>
    <w:rsid w:val="00942297"/>
    <w:rsid w:val="00942626"/>
    <w:rsid w:val="00942722"/>
    <w:rsid w:val="0094279F"/>
    <w:rsid w:val="0094297F"/>
    <w:rsid w:val="00943605"/>
    <w:rsid w:val="00943B48"/>
    <w:rsid w:val="00944223"/>
    <w:rsid w:val="00944511"/>
    <w:rsid w:val="0094474F"/>
    <w:rsid w:val="009447C8"/>
    <w:rsid w:val="00944F4D"/>
    <w:rsid w:val="00945451"/>
    <w:rsid w:val="0094595E"/>
    <w:rsid w:val="00945B8C"/>
    <w:rsid w:val="00945E0B"/>
    <w:rsid w:val="00946544"/>
    <w:rsid w:val="009466BD"/>
    <w:rsid w:val="009473F9"/>
    <w:rsid w:val="0094756D"/>
    <w:rsid w:val="0094772D"/>
    <w:rsid w:val="00947E22"/>
    <w:rsid w:val="00947F95"/>
    <w:rsid w:val="009506E3"/>
    <w:rsid w:val="0095078C"/>
    <w:rsid w:val="00950AC5"/>
    <w:rsid w:val="009513C9"/>
    <w:rsid w:val="00951BFC"/>
    <w:rsid w:val="00952088"/>
    <w:rsid w:val="00952149"/>
    <w:rsid w:val="009528FA"/>
    <w:rsid w:val="00952C50"/>
    <w:rsid w:val="00953CE0"/>
    <w:rsid w:val="00953F1E"/>
    <w:rsid w:val="00954AFC"/>
    <w:rsid w:val="00954B92"/>
    <w:rsid w:val="00955B11"/>
    <w:rsid w:val="00955C75"/>
    <w:rsid w:val="00955D09"/>
    <w:rsid w:val="00955F4F"/>
    <w:rsid w:val="00955F6A"/>
    <w:rsid w:val="00955F91"/>
    <w:rsid w:val="009574D9"/>
    <w:rsid w:val="009576AB"/>
    <w:rsid w:val="00957C30"/>
    <w:rsid w:val="00961F3B"/>
    <w:rsid w:val="00962111"/>
    <w:rsid w:val="00962350"/>
    <w:rsid w:val="009623AC"/>
    <w:rsid w:val="00962937"/>
    <w:rsid w:val="00962959"/>
    <w:rsid w:val="00962A57"/>
    <w:rsid w:val="00962AE8"/>
    <w:rsid w:val="00962F63"/>
    <w:rsid w:val="009632A5"/>
    <w:rsid w:val="009633F8"/>
    <w:rsid w:val="0096366A"/>
    <w:rsid w:val="00963994"/>
    <w:rsid w:val="00963E02"/>
    <w:rsid w:val="00963E10"/>
    <w:rsid w:val="00964401"/>
    <w:rsid w:val="009646F1"/>
    <w:rsid w:val="009652A3"/>
    <w:rsid w:val="00965719"/>
    <w:rsid w:val="00965BAD"/>
    <w:rsid w:val="00966298"/>
    <w:rsid w:val="0096676A"/>
    <w:rsid w:val="009668B0"/>
    <w:rsid w:val="00966D38"/>
    <w:rsid w:val="009676DC"/>
    <w:rsid w:val="00967A0D"/>
    <w:rsid w:val="00970152"/>
    <w:rsid w:val="00970992"/>
    <w:rsid w:val="00970BEA"/>
    <w:rsid w:val="00971214"/>
    <w:rsid w:val="00972117"/>
    <w:rsid w:val="00972BA2"/>
    <w:rsid w:val="009731C1"/>
    <w:rsid w:val="00973635"/>
    <w:rsid w:val="009741D8"/>
    <w:rsid w:val="0097430D"/>
    <w:rsid w:val="00974643"/>
    <w:rsid w:val="00974CDF"/>
    <w:rsid w:val="00974DE3"/>
    <w:rsid w:val="0097503B"/>
    <w:rsid w:val="009753F2"/>
    <w:rsid w:val="009754DA"/>
    <w:rsid w:val="0097628C"/>
    <w:rsid w:val="0097630A"/>
    <w:rsid w:val="00976468"/>
    <w:rsid w:val="00976920"/>
    <w:rsid w:val="009773C4"/>
    <w:rsid w:val="009773DF"/>
    <w:rsid w:val="00977A5C"/>
    <w:rsid w:val="009803CB"/>
    <w:rsid w:val="00980402"/>
    <w:rsid w:val="0098192A"/>
    <w:rsid w:val="00981D65"/>
    <w:rsid w:val="0098236E"/>
    <w:rsid w:val="009824A4"/>
    <w:rsid w:val="00982650"/>
    <w:rsid w:val="009828A7"/>
    <w:rsid w:val="00982DE0"/>
    <w:rsid w:val="00983284"/>
    <w:rsid w:val="009834B5"/>
    <w:rsid w:val="00983853"/>
    <w:rsid w:val="00983903"/>
    <w:rsid w:val="00983EAF"/>
    <w:rsid w:val="00984E77"/>
    <w:rsid w:val="00985425"/>
    <w:rsid w:val="00985467"/>
    <w:rsid w:val="009855EA"/>
    <w:rsid w:val="00985ABE"/>
    <w:rsid w:val="00986670"/>
    <w:rsid w:val="0098782E"/>
    <w:rsid w:val="009901BC"/>
    <w:rsid w:val="0099043F"/>
    <w:rsid w:val="00990458"/>
    <w:rsid w:val="0099067A"/>
    <w:rsid w:val="009911C5"/>
    <w:rsid w:val="0099139B"/>
    <w:rsid w:val="00991804"/>
    <w:rsid w:val="00991AFA"/>
    <w:rsid w:val="00992095"/>
    <w:rsid w:val="00992268"/>
    <w:rsid w:val="00993222"/>
    <w:rsid w:val="00993368"/>
    <w:rsid w:val="009943B7"/>
    <w:rsid w:val="00994574"/>
    <w:rsid w:val="00994FDA"/>
    <w:rsid w:val="009952A5"/>
    <w:rsid w:val="009958B4"/>
    <w:rsid w:val="0099608D"/>
    <w:rsid w:val="00996350"/>
    <w:rsid w:val="00996AA1"/>
    <w:rsid w:val="0099768B"/>
    <w:rsid w:val="00997C3E"/>
    <w:rsid w:val="00997CDE"/>
    <w:rsid w:val="009A01CC"/>
    <w:rsid w:val="009A0254"/>
    <w:rsid w:val="009A052A"/>
    <w:rsid w:val="009A055A"/>
    <w:rsid w:val="009A0570"/>
    <w:rsid w:val="009A0A9D"/>
    <w:rsid w:val="009A159F"/>
    <w:rsid w:val="009A1A4E"/>
    <w:rsid w:val="009A1CD5"/>
    <w:rsid w:val="009A214F"/>
    <w:rsid w:val="009A22DD"/>
    <w:rsid w:val="009A259F"/>
    <w:rsid w:val="009A3225"/>
    <w:rsid w:val="009A3268"/>
    <w:rsid w:val="009A356E"/>
    <w:rsid w:val="009A3589"/>
    <w:rsid w:val="009A361A"/>
    <w:rsid w:val="009A36C0"/>
    <w:rsid w:val="009A390A"/>
    <w:rsid w:val="009A41C9"/>
    <w:rsid w:val="009A4A4B"/>
    <w:rsid w:val="009A4CE3"/>
    <w:rsid w:val="009A4CFE"/>
    <w:rsid w:val="009A52E3"/>
    <w:rsid w:val="009A596C"/>
    <w:rsid w:val="009A6DED"/>
    <w:rsid w:val="009A7C69"/>
    <w:rsid w:val="009A7D3F"/>
    <w:rsid w:val="009B0247"/>
    <w:rsid w:val="009B0C84"/>
    <w:rsid w:val="009B1222"/>
    <w:rsid w:val="009B169E"/>
    <w:rsid w:val="009B17F1"/>
    <w:rsid w:val="009B1AD7"/>
    <w:rsid w:val="009B1CE8"/>
    <w:rsid w:val="009B209D"/>
    <w:rsid w:val="009B2AC6"/>
    <w:rsid w:val="009B3019"/>
    <w:rsid w:val="009B3953"/>
    <w:rsid w:val="009B4623"/>
    <w:rsid w:val="009B4957"/>
    <w:rsid w:val="009B4FDF"/>
    <w:rsid w:val="009B52B4"/>
    <w:rsid w:val="009B561A"/>
    <w:rsid w:val="009B5F3F"/>
    <w:rsid w:val="009B65D7"/>
    <w:rsid w:val="009B6671"/>
    <w:rsid w:val="009B69F5"/>
    <w:rsid w:val="009B6E7F"/>
    <w:rsid w:val="009B7386"/>
    <w:rsid w:val="009B7688"/>
    <w:rsid w:val="009B7697"/>
    <w:rsid w:val="009B7B3C"/>
    <w:rsid w:val="009C053D"/>
    <w:rsid w:val="009C0862"/>
    <w:rsid w:val="009C08CB"/>
    <w:rsid w:val="009C12F5"/>
    <w:rsid w:val="009C13D9"/>
    <w:rsid w:val="009C1DF1"/>
    <w:rsid w:val="009C20A1"/>
    <w:rsid w:val="009C21A9"/>
    <w:rsid w:val="009C26A9"/>
    <w:rsid w:val="009C2853"/>
    <w:rsid w:val="009C2EDB"/>
    <w:rsid w:val="009C315F"/>
    <w:rsid w:val="009C4857"/>
    <w:rsid w:val="009C4C3C"/>
    <w:rsid w:val="009C4CC1"/>
    <w:rsid w:val="009C51AF"/>
    <w:rsid w:val="009C559D"/>
    <w:rsid w:val="009C5E4D"/>
    <w:rsid w:val="009C6636"/>
    <w:rsid w:val="009C6B3E"/>
    <w:rsid w:val="009C6E59"/>
    <w:rsid w:val="009C7452"/>
    <w:rsid w:val="009C7917"/>
    <w:rsid w:val="009D00DE"/>
    <w:rsid w:val="009D00FD"/>
    <w:rsid w:val="009D027A"/>
    <w:rsid w:val="009D0296"/>
    <w:rsid w:val="009D02F7"/>
    <w:rsid w:val="009D081C"/>
    <w:rsid w:val="009D085B"/>
    <w:rsid w:val="009D0D61"/>
    <w:rsid w:val="009D0E87"/>
    <w:rsid w:val="009D1435"/>
    <w:rsid w:val="009D1C24"/>
    <w:rsid w:val="009D208D"/>
    <w:rsid w:val="009D25D6"/>
    <w:rsid w:val="009D260A"/>
    <w:rsid w:val="009D27DE"/>
    <w:rsid w:val="009D2BB1"/>
    <w:rsid w:val="009D2F97"/>
    <w:rsid w:val="009D30A3"/>
    <w:rsid w:val="009D351B"/>
    <w:rsid w:val="009D3DB5"/>
    <w:rsid w:val="009D46E0"/>
    <w:rsid w:val="009D486D"/>
    <w:rsid w:val="009D538C"/>
    <w:rsid w:val="009D554D"/>
    <w:rsid w:val="009D5622"/>
    <w:rsid w:val="009D5A25"/>
    <w:rsid w:val="009D5CB6"/>
    <w:rsid w:val="009D62E1"/>
    <w:rsid w:val="009D66BE"/>
    <w:rsid w:val="009D7E57"/>
    <w:rsid w:val="009E0504"/>
    <w:rsid w:val="009E09F8"/>
    <w:rsid w:val="009E0B74"/>
    <w:rsid w:val="009E0F0A"/>
    <w:rsid w:val="009E1E4F"/>
    <w:rsid w:val="009E257F"/>
    <w:rsid w:val="009E270D"/>
    <w:rsid w:val="009E2E58"/>
    <w:rsid w:val="009E3000"/>
    <w:rsid w:val="009E3954"/>
    <w:rsid w:val="009E3967"/>
    <w:rsid w:val="009E396D"/>
    <w:rsid w:val="009E3DA0"/>
    <w:rsid w:val="009E46D5"/>
    <w:rsid w:val="009E4AAD"/>
    <w:rsid w:val="009E4C82"/>
    <w:rsid w:val="009E4DC0"/>
    <w:rsid w:val="009E5858"/>
    <w:rsid w:val="009E60B5"/>
    <w:rsid w:val="009E611D"/>
    <w:rsid w:val="009E61BF"/>
    <w:rsid w:val="009E65DB"/>
    <w:rsid w:val="009E70F3"/>
    <w:rsid w:val="009E74B9"/>
    <w:rsid w:val="009E7676"/>
    <w:rsid w:val="009E77BD"/>
    <w:rsid w:val="009E7A48"/>
    <w:rsid w:val="009E7B03"/>
    <w:rsid w:val="009F03D4"/>
    <w:rsid w:val="009F0452"/>
    <w:rsid w:val="009F1330"/>
    <w:rsid w:val="009F13FA"/>
    <w:rsid w:val="009F1CFA"/>
    <w:rsid w:val="009F2195"/>
    <w:rsid w:val="009F262E"/>
    <w:rsid w:val="009F2F08"/>
    <w:rsid w:val="009F34C6"/>
    <w:rsid w:val="009F39E0"/>
    <w:rsid w:val="009F3E60"/>
    <w:rsid w:val="009F49BD"/>
    <w:rsid w:val="009F4B64"/>
    <w:rsid w:val="009F644F"/>
    <w:rsid w:val="009F6580"/>
    <w:rsid w:val="009F71E6"/>
    <w:rsid w:val="009F7409"/>
    <w:rsid w:val="009F74AF"/>
    <w:rsid w:val="009F7937"/>
    <w:rsid w:val="009F7E0F"/>
    <w:rsid w:val="00A000EA"/>
    <w:rsid w:val="00A005EC"/>
    <w:rsid w:val="00A00AEB"/>
    <w:rsid w:val="00A00D47"/>
    <w:rsid w:val="00A00DD4"/>
    <w:rsid w:val="00A01274"/>
    <w:rsid w:val="00A01A31"/>
    <w:rsid w:val="00A01CEE"/>
    <w:rsid w:val="00A01EEF"/>
    <w:rsid w:val="00A021F7"/>
    <w:rsid w:val="00A02C19"/>
    <w:rsid w:val="00A02D85"/>
    <w:rsid w:val="00A030D1"/>
    <w:rsid w:val="00A042F0"/>
    <w:rsid w:val="00A04330"/>
    <w:rsid w:val="00A04A63"/>
    <w:rsid w:val="00A05224"/>
    <w:rsid w:val="00A0536A"/>
    <w:rsid w:val="00A0537B"/>
    <w:rsid w:val="00A056E0"/>
    <w:rsid w:val="00A06E25"/>
    <w:rsid w:val="00A07675"/>
    <w:rsid w:val="00A0775B"/>
    <w:rsid w:val="00A0779E"/>
    <w:rsid w:val="00A07D3D"/>
    <w:rsid w:val="00A103ED"/>
    <w:rsid w:val="00A10A6A"/>
    <w:rsid w:val="00A11309"/>
    <w:rsid w:val="00A1174C"/>
    <w:rsid w:val="00A120D4"/>
    <w:rsid w:val="00A128B0"/>
    <w:rsid w:val="00A128CB"/>
    <w:rsid w:val="00A12974"/>
    <w:rsid w:val="00A132D6"/>
    <w:rsid w:val="00A13940"/>
    <w:rsid w:val="00A139CC"/>
    <w:rsid w:val="00A14076"/>
    <w:rsid w:val="00A14338"/>
    <w:rsid w:val="00A1458F"/>
    <w:rsid w:val="00A14681"/>
    <w:rsid w:val="00A15044"/>
    <w:rsid w:val="00A150DD"/>
    <w:rsid w:val="00A15515"/>
    <w:rsid w:val="00A156BD"/>
    <w:rsid w:val="00A15875"/>
    <w:rsid w:val="00A159D4"/>
    <w:rsid w:val="00A15B2E"/>
    <w:rsid w:val="00A15C07"/>
    <w:rsid w:val="00A1607C"/>
    <w:rsid w:val="00A1611C"/>
    <w:rsid w:val="00A1650F"/>
    <w:rsid w:val="00A16C75"/>
    <w:rsid w:val="00A16D15"/>
    <w:rsid w:val="00A16EAE"/>
    <w:rsid w:val="00A16FA0"/>
    <w:rsid w:val="00A170A4"/>
    <w:rsid w:val="00A17563"/>
    <w:rsid w:val="00A175D7"/>
    <w:rsid w:val="00A17CFC"/>
    <w:rsid w:val="00A17D42"/>
    <w:rsid w:val="00A2090C"/>
    <w:rsid w:val="00A20C00"/>
    <w:rsid w:val="00A20DDE"/>
    <w:rsid w:val="00A20E51"/>
    <w:rsid w:val="00A21384"/>
    <w:rsid w:val="00A215C8"/>
    <w:rsid w:val="00A21F18"/>
    <w:rsid w:val="00A21F4B"/>
    <w:rsid w:val="00A222CF"/>
    <w:rsid w:val="00A22B47"/>
    <w:rsid w:val="00A23487"/>
    <w:rsid w:val="00A237BD"/>
    <w:rsid w:val="00A23F1A"/>
    <w:rsid w:val="00A248A1"/>
    <w:rsid w:val="00A2498F"/>
    <w:rsid w:val="00A256B4"/>
    <w:rsid w:val="00A26054"/>
    <w:rsid w:val="00A2660C"/>
    <w:rsid w:val="00A26B1E"/>
    <w:rsid w:val="00A26B46"/>
    <w:rsid w:val="00A26E1D"/>
    <w:rsid w:val="00A270B5"/>
    <w:rsid w:val="00A27BC7"/>
    <w:rsid w:val="00A27D95"/>
    <w:rsid w:val="00A303CF"/>
    <w:rsid w:val="00A30F89"/>
    <w:rsid w:val="00A313A5"/>
    <w:rsid w:val="00A31611"/>
    <w:rsid w:val="00A31ADB"/>
    <w:rsid w:val="00A32018"/>
    <w:rsid w:val="00A32346"/>
    <w:rsid w:val="00A33330"/>
    <w:rsid w:val="00A334F6"/>
    <w:rsid w:val="00A338DB"/>
    <w:rsid w:val="00A347ED"/>
    <w:rsid w:val="00A34995"/>
    <w:rsid w:val="00A34B18"/>
    <w:rsid w:val="00A35245"/>
    <w:rsid w:val="00A35437"/>
    <w:rsid w:val="00A35478"/>
    <w:rsid w:val="00A35686"/>
    <w:rsid w:val="00A35904"/>
    <w:rsid w:val="00A35930"/>
    <w:rsid w:val="00A360DC"/>
    <w:rsid w:val="00A36579"/>
    <w:rsid w:val="00A401F3"/>
    <w:rsid w:val="00A4025A"/>
    <w:rsid w:val="00A404CF"/>
    <w:rsid w:val="00A409C2"/>
    <w:rsid w:val="00A40E16"/>
    <w:rsid w:val="00A41954"/>
    <w:rsid w:val="00A42029"/>
    <w:rsid w:val="00A421F9"/>
    <w:rsid w:val="00A42D25"/>
    <w:rsid w:val="00A430A2"/>
    <w:rsid w:val="00A44038"/>
    <w:rsid w:val="00A442B5"/>
    <w:rsid w:val="00A44E77"/>
    <w:rsid w:val="00A458C2"/>
    <w:rsid w:val="00A459E2"/>
    <w:rsid w:val="00A45D6E"/>
    <w:rsid w:val="00A45DC7"/>
    <w:rsid w:val="00A45FF3"/>
    <w:rsid w:val="00A460EA"/>
    <w:rsid w:val="00A465CA"/>
    <w:rsid w:val="00A46918"/>
    <w:rsid w:val="00A469EA"/>
    <w:rsid w:val="00A470FD"/>
    <w:rsid w:val="00A4714A"/>
    <w:rsid w:val="00A472AF"/>
    <w:rsid w:val="00A479B8"/>
    <w:rsid w:val="00A47A08"/>
    <w:rsid w:val="00A47A89"/>
    <w:rsid w:val="00A47FB1"/>
    <w:rsid w:val="00A50651"/>
    <w:rsid w:val="00A506E8"/>
    <w:rsid w:val="00A50A82"/>
    <w:rsid w:val="00A50EBB"/>
    <w:rsid w:val="00A51217"/>
    <w:rsid w:val="00A5125E"/>
    <w:rsid w:val="00A5168E"/>
    <w:rsid w:val="00A52181"/>
    <w:rsid w:val="00A5219E"/>
    <w:rsid w:val="00A52215"/>
    <w:rsid w:val="00A522B3"/>
    <w:rsid w:val="00A523F2"/>
    <w:rsid w:val="00A524D6"/>
    <w:rsid w:val="00A52556"/>
    <w:rsid w:val="00A52B11"/>
    <w:rsid w:val="00A52FC1"/>
    <w:rsid w:val="00A52FDC"/>
    <w:rsid w:val="00A53559"/>
    <w:rsid w:val="00A55489"/>
    <w:rsid w:val="00A55B7D"/>
    <w:rsid w:val="00A561DA"/>
    <w:rsid w:val="00A565EC"/>
    <w:rsid w:val="00A568AD"/>
    <w:rsid w:val="00A56E4E"/>
    <w:rsid w:val="00A5752E"/>
    <w:rsid w:val="00A57B19"/>
    <w:rsid w:val="00A60192"/>
    <w:rsid w:val="00A612BE"/>
    <w:rsid w:val="00A613CE"/>
    <w:rsid w:val="00A61828"/>
    <w:rsid w:val="00A61AE9"/>
    <w:rsid w:val="00A61CDD"/>
    <w:rsid w:val="00A631D9"/>
    <w:rsid w:val="00A6377B"/>
    <w:rsid w:val="00A63838"/>
    <w:rsid w:val="00A63FAF"/>
    <w:rsid w:val="00A63FBC"/>
    <w:rsid w:val="00A64D66"/>
    <w:rsid w:val="00A64FC0"/>
    <w:rsid w:val="00A665CF"/>
    <w:rsid w:val="00A66686"/>
    <w:rsid w:val="00A6669D"/>
    <w:rsid w:val="00A6713E"/>
    <w:rsid w:val="00A67CDA"/>
    <w:rsid w:val="00A67FCF"/>
    <w:rsid w:val="00A704A0"/>
    <w:rsid w:val="00A7065F"/>
    <w:rsid w:val="00A70758"/>
    <w:rsid w:val="00A70AF4"/>
    <w:rsid w:val="00A70E75"/>
    <w:rsid w:val="00A7108E"/>
    <w:rsid w:val="00A71337"/>
    <w:rsid w:val="00A714BC"/>
    <w:rsid w:val="00A717BE"/>
    <w:rsid w:val="00A718C0"/>
    <w:rsid w:val="00A71E8A"/>
    <w:rsid w:val="00A7248D"/>
    <w:rsid w:val="00A73495"/>
    <w:rsid w:val="00A7370D"/>
    <w:rsid w:val="00A739A0"/>
    <w:rsid w:val="00A73AFD"/>
    <w:rsid w:val="00A74D68"/>
    <w:rsid w:val="00A7520E"/>
    <w:rsid w:val="00A75A67"/>
    <w:rsid w:val="00A76D2D"/>
    <w:rsid w:val="00A76F90"/>
    <w:rsid w:val="00A778A7"/>
    <w:rsid w:val="00A77CE9"/>
    <w:rsid w:val="00A77D01"/>
    <w:rsid w:val="00A77DDD"/>
    <w:rsid w:val="00A8021A"/>
    <w:rsid w:val="00A8058B"/>
    <w:rsid w:val="00A807BE"/>
    <w:rsid w:val="00A807EA"/>
    <w:rsid w:val="00A808C5"/>
    <w:rsid w:val="00A80D99"/>
    <w:rsid w:val="00A83562"/>
    <w:rsid w:val="00A840DB"/>
    <w:rsid w:val="00A842E7"/>
    <w:rsid w:val="00A844AE"/>
    <w:rsid w:val="00A84920"/>
    <w:rsid w:val="00A85589"/>
    <w:rsid w:val="00A8572D"/>
    <w:rsid w:val="00A85925"/>
    <w:rsid w:val="00A86962"/>
    <w:rsid w:val="00A87C23"/>
    <w:rsid w:val="00A901FA"/>
    <w:rsid w:val="00A90847"/>
    <w:rsid w:val="00A909C1"/>
    <w:rsid w:val="00A91384"/>
    <w:rsid w:val="00A918FD"/>
    <w:rsid w:val="00A92111"/>
    <w:rsid w:val="00A92CE6"/>
    <w:rsid w:val="00A92E0F"/>
    <w:rsid w:val="00A933F9"/>
    <w:rsid w:val="00A93EE3"/>
    <w:rsid w:val="00A93F6E"/>
    <w:rsid w:val="00A94193"/>
    <w:rsid w:val="00A947AB"/>
    <w:rsid w:val="00A94DCF"/>
    <w:rsid w:val="00A94E88"/>
    <w:rsid w:val="00A94E8B"/>
    <w:rsid w:val="00A94FFD"/>
    <w:rsid w:val="00A955EB"/>
    <w:rsid w:val="00A9565B"/>
    <w:rsid w:val="00A95776"/>
    <w:rsid w:val="00A95B60"/>
    <w:rsid w:val="00A96252"/>
    <w:rsid w:val="00A9642B"/>
    <w:rsid w:val="00A9656C"/>
    <w:rsid w:val="00A96746"/>
    <w:rsid w:val="00A96D9C"/>
    <w:rsid w:val="00A97F51"/>
    <w:rsid w:val="00AA12E8"/>
    <w:rsid w:val="00AA1325"/>
    <w:rsid w:val="00AA1861"/>
    <w:rsid w:val="00AA18D1"/>
    <w:rsid w:val="00AA1951"/>
    <w:rsid w:val="00AA1BCB"/>
    <w:rsid w:val="00AA1D6F"/>
    <w:rsid w:val="00AA1FE0"/>
    <w:rsid w:val="00AA2176"/>
    <w:rsid w:val="00AA2813"/>
    <w:rsid w:val="00AA2A8F"/>
    <w:rsid w:val="00AA2E7E"/>
    <w:rsid w:val="00AA2F95"/>
    <w:rsid w:val="00AA333D"/>
    <w:rsid w:val="00AA3462"/>
    <w:rsid w:val="00AA3BC3"/>
    <w:rsid w:val="00AA3DD8"/>
    <w:rsid w:val="00AA4126"/>
    <w:rsid w:val="00AA4476"/>
    <w:rsid w:val="00AA4853"/>
    <w:rsid w:val="00AA4ADF"/>
    <w:rsid w:val="00AA4C2B"/>
    <w:rsid w:val="00AA540A"/>
    <w:rsid w:val="00AA697E"/>
    <w:rsid w:val="00AA6B57"/>
    <w:rsid w:val="00AA6B87"/>
    <w:rsid w:val="00AA6FD2"/>
    <w:rsid w:val="00AA7FE6"/>
    <w:rsid w:val="00AB0147"/>
    <w:rsid w:val="00AB0303"/>
    <w:rsid w:val="00AB0B1D"/>
    <w:rsid w:val="00AB0FB9"/>
    <w:rsid w:val="00AB1ABE"/>
    <w:rsid w:val="00AB1C7B"/>
    <w:rsid w:val="00AB215C"/>
    <w:rsid w:val="00AB24B5"/>
    <w:rsid w:val="00AB276B"/>
    <w:rsid w:val="00AB2E5C"/>
    <w:rsid w:val="00AB2E64"/>
    <w:rsid w:val="00AB3046"/>
    <w:rsid w:val="00AB35EC"/>
    <w:rsid w:val="00AB3830"/>
    <w:rsid w:val="00AB3A95"/>
    <w:rsid w:val="00AB3CD4"/>
    <w:rsid w:val="00AB3E29"/>
    <w:rsid w:val="00AB3F4A"/>
    <w:rsid w:val="00AB44B2"/>
    <w:rsid w:val="00AB4B04"/>
    <w:rsid w:val="00AB4FE0"/>
    <w:rsid w:val="00AB578B"/>
    <w:rsid w:val="00AB58AE"/>
    <w:rsid w:val="00AB643B"/>
    <w:rsid w:val="00AB6758"/>
    <w:rsid w:val="00AB707E"/>
    <w:rsid w:val="00AB71A4"/>
    <w:rsid w:val="00AB7A3A"/>
    <w:rsid w:val="00AB7A49"/>
    <w:rsid w:val="00AB7EFB"/>
    <w:rsid w:val="00AB7FE0"/>
    <w:rsid w:val="00AC0322"/>
    <w:rsid w:val="00AC0B45"/>
    <w:rsid w:val="00AC1A15"/>
    <w:rsid w:val="00AC23EF"/>
    <w:rsid w:val="00AC261C"/>
    <w:rsid w:val="00AC2DB5"/>
    <w:rsid w:val="00AC2FF4"/>
    <w:rsid w:val="00AC380B"/>
    <w:rsid w:val="00AC3BC1"/>
    <w:rsid w:val="00AC3C92"/>
    <w:rsid w:val="00AC3DF4"/>
    <w:rsid w:val="00AC4658"/>
    <w:rsid w:val="00AC4696"/>
    <w:rsid w:val="00AC5BCE"/>
    <w:rsid w:val="00AC5D45"/>
    <w:rsid w:val="00AC5F51"/>
    <w:rsid w:val="00AC603E"/>
    <w:rsid w:val="00AC6998"/>
    <w:rsid w:val="00AC715B"/>
    <w:rsid w:val="00AC7410"/>
    <w:rsid w:val="00AC76CD"/>
    <w:rsid w:val="00AC7DB6"/>
    <w:rsid w:val="00AD07F8"/>
    <w:rsid w:val="00AD1059"/>
    <w:rsid w:val="00AD11F4"/>
    <w:rsid w:val="00AD1C11"/>
    <w:rsid w:val="00AD1F7B"/>
    <w:rsid w:val="00AD2847"/>
    <w:rsid w:val="00AD2D02"/>
    <w:rsid w:val="00AD310E"/>
    <w:rsid w:val="00AD39B1"/>
    <w:rsid w:val="00AD40AD"/>
    <w:rsid w:val="00AD4562"/>
    <w:rsid w:val="00AD4974"/>
    <w:rsid w:val="00AD5ADD"/>
    <w:rsid w:val="00AD62C3"/>
    <w:rsid w:val="00AD6C3D"/>
    <w:rsid w:val="00AD707E"/>
    <w:rsid w:val="00AD715F"/>
    <w:rsid w:val="00AD7314"/>
    <w:rsid w:val="00AD755E"/>
    <w:rsid w:val="00AD76DC"/>
    <w:rsid w:val="00AD77B8"/>
    <w:rsid w:val="00AE0224"/>
    <w:rsid w:val="00AE07BE"/>
    <w:rsid w:val="00AE091E"/>
    <w:rsid w:val="00AE13B9"/>
    <w:rsid w:val="00AE18CD"/>
    <w:rsid w:val="00AE1943"/>
    <w:rsid w:val="00AE195C"/>
    <w:rsid w:val="00AE1ED6"/>
    <w:rsid w:val="00AE2451"/>
    <w:rsid w:val="00AE268C"/>
    <w:rsid w:val="00AE2923"/>
    <w:rsid w:val="00AE2E53"/>
    <w:rsid w:val="00AE2EF0"/>
    <w:rsid w:val="00AE3056"/>
    <w:rsid w:val="00AE3332"/>
    <w:rsid w:val="00AE33C0"/>
    <w:rsid w:val="00AE373B"/>
    <w:rsid w:val="00AE3AA5"/>
    <w:rsid w:val="00AE3BDA"/>
    <w:rsid w:val="00AE3D83"/>
    <w:rsid w:val="00AE3FAE"/>
    <w:rsid w:val="00AE44C2"/>
    <w:rsid w:val="00AE4D91"/>
    <w:rsid w:val="00AE517D"/>
    <w:rsid w:val="00AE7BA3"/>
    <w:rsid w:val="00AE7D58"/>
    <w:rsid w:val="00AF070D"/>
    <w:rsid w:val="00AF0A19"/>
    <w:rsid w:val="00AF0ABF"/>
    <w:rsid w:val="00AF0EE7"/>
    <w:rsid w:val="00AF1306"/>
    <w:rsid w:val="00AF202F"/>
    <w:rsid w:val="00AF21EB"/>
    <w:rsid w:val="00AF248A"/>
    <w:rsid w:val="00AF2640"/>
    <w:rsid w:val="00AF2E61"/>
    <w:rsid w:val="00AF46E0"/>
    <w:rsid w:val="00AF4F9D"/>
    <w:rsid w:val="00AF5686"/>
    <w:rsid w:val="00AF583C"/>
    <w:rsid w:val="00AF59F9"/>
    <w:rsid w:val="00AF5C77"/>
    <w:rsid w:val="00AF64C2"/>
    <w:rsid w:val="00AF65AF"/>
    <w:rsid w:val="00AF67C9"/>
    <w:rsid w:val="00AF7194"/>
    <w:rsid w:val="00AF76B9"/>
    <w:rsid w:val="00AF77DB"/>
    <w:rsid w:val="00AF7A72"/>
    <w:rsid w:val="00AF7BBC"/>
    <w:rsid w:val="00AF7BF0"/>
    <w:rsid w:val="00B0036B"/>
    <w:rsid w:val="00B003C5"/>
    <w:rsid w:val="00B01614"/>
    <w:rsid w:val="00B019A1"/>
    <w:rsid w:val="00B01CE1"/>
    <w:rsid w:val="00B02274"/>
    <w:rsid w:val="00B02695"/>
    <w:rsid w:val="00B026D8"/>
    <w:rsid w:val="00B02740"/>
    <w:rsid w:val="00B02AEC"/>
    <w:rsid w:val="00B02DE2"/>
    <w:rsid w:val="00B02E24"/>
    <w:rsid w:val="00B03028"/>
    <w:rsid w:val="00B03474"/>
    <w:rsid w:val="00B037D6"/>
    <w:rsid w:val="00B03C18"/>
    <w:rsid w:val="00B03F4C"/>
    <w:rsid w:val="00B043D4"/>
    <w:rsid w:val="00B04844"/>
    <w:rsid w:val="00B04CA0"/>
    <w:rsid w:val="00B04D33"/>
    <w:rsid w:val="00B04D5C"/>
    <w:rsid w:val="00B04DED"/>
    <w:rsid w:val="00B05054"/>
    <w:rsid w:val="00B05BA9"/>
    <w:rsid w:val="00B06203"/>
    <w:rsid w:val="00B06A4D"/>
    <w:rsid w:val="00B06BEE"/>
    <w:rsid w:val="00B06E94"/>
    <w:rsid w:val="00B0702F"/>
    <w:rsid w:val="00B10169"/>
    <w:rsid w:val="00B105A7"/>
    <w:rsid w:val="00B105A8"/>
    <w:rsid w:val="00B107AC"/>
    <w:rsid w:val="00B107D8"/>
    <w:rsid w:val="00B1090A"/>
    <w:rsid w:val="00B10F2D"/>
    <w:rsid w:val="00B11AAD"/>
    <w:rsid w:val="00B12017"/>
    <w:rsid w:val="00B129A7"/>
    <w:rsid w:val="00B12AA4"/>
    <w:rsid w:val="00B12C9A"/>
    <w:rsid w:val="00B138C9"/>
    <w:rsid w:val="00B142AF"/>
    <w:rsid w:val="00B14696"/>
    <w:rsid w:val="00B15043"/>
    <w:rsid w:val="00B152E7"/>
    <w:rsid w:val="00B152F9"/>
    <w:rsid w:val="00B152FD"/>
    <w:rsid w:val="00B15629"/>
    <w:rsid w:val="00B15843"/>
    <w:rsid w:val="00B158DC"/>
    <w:rsid w:val="00B15C67"/>
    <w:rsid w:val="00B15CB9"/>
    <w:rsid w:val="00B16007"/>
    <w:rsid w:val="00B168C0"/>
    <w:rsid w:val="00B17088"/>
    <w:rsid w:val="00B17525"/>
    <w:rsid w:val="00B17D1D"/>
    <w:rsid w:val="00B20050"/>
    <w:rsid w:val="00B20464"/>
    <w:rsid w:val="00B21243"/>
    <w:rsid w:val="00B214A9"/>
    <w:rsid w:val="00B2202A"/>
    <w:rsid w:val="00B220AE"/>
    <w:rsid w:val="00B22384"/>
    <w:rsid w:val="00B224BF"/>
    <w:rsid w:val="00B22D27"/>
    <w:rsid w:val="00B22D8A"/>
    <w:rsid w:val="00B23812"/>
    <w:rsid w:val="00B23891"/>
    <w:rsid w:val="00B23929"/>
    <w:rsid w:val="00B23AF8"/>
    <w:rsid w:val="00B23E16"/>
    <w:rsid w:val="00B23E17"/>
    <w:rsid w:val="00B24022"/>
    <w:rsid w:val="00B2423E"/>
    <w:rsid w:val="00B2463B"/>
    <w:rsid w:val="00B253CB"/>
    <w:rsid w:val="00B25424"/>
    <w:rsid w:val="00B264D6"/>
    <w:rsid w:val="00B26F89"/>
    <w:rsid w:val="00B305A5"/>
    <w:rsid w:val="00B30A9C"/>
    <w:rsid w:val="00B30C4B"/>
    <w:rsid w:val="00B30FD7"/>
    <w:rsid w:val="00B31653"/>
    <w:rsid w:val="00B316F9"/>
    <w:rsid w:val="00B317C0"/>
    <w:rsid w:val="00B32189"/>
    <w:rsid w:val="00B32868"/>
    <w:rsid w:val="00B33934"/>
    <w:rsid w:val="00B33A1E"/>
    <w:rsid w:val="00B33E69"/>
    <w:rsid w:val="00B34721"/>
    <w:rsid w:val="00B347E8"/>
    <w:rsid w:val="00B3484A"/>
    <w:rsid w:val="00B34ED4"/>
    <w:rsid w:val="00B34F7C"/>
    <w:rsid w:val="00B354E1"/>
    <w:rsid w:val="00B359AC"/>
    <w:rsid w:val="00B36344"/>
    <w:rsid w:val="00B36D61"/>
    <w:rsid w:val="00B375AA"/>
    <w:rsid w:val="00B37661"/>
    <w:rsid w:val="00B37EE2"/>
    <w:rsid w:val="00B40314"/>
    <w:rsid w:val="00B4091B"/>
    <w:rsid w:val="00B40DE9"/>
    <w:rsid w:val="00B410C7"/>
    <w:rsid w:val="00B41DD6"/>
    <w:rsid w:val="00B43187"/>
    <w:rsid w:val="00B43193"/>
    <w:rsid w:val="00B43B1A"/>
    <w:rsid w:val="00B44526"/>
    <w:rsid w:val="00B44E40"/>
    <w:rsid w:val="00B45904"/>
    <w:rsid w:val="00B45D90"/>
    <w:rsid w:val="00B46D99"/>
    <w:rsid w:val="00B46E35"/>
    <w:rsid w:val="00B47625"/>
    <w:rsid w:val="00B47863"/>
    <w:rsid w:val="00B47AB5"/>
    <w:rsid w:val="00B47BAE"/>
    <w:rsid w:val="00B50770"/>
    <w:rsid w:val="00B50859"/>
    <w:rsid w:val="00B50A2C"/>
    <w:rsid w:val="00B51079"/>
    <w:rsid w:val="00B51250"/>
    <w:rsid w:val="00B5152E"/>
    <w:rsid w:val="00B51901"/>
    <w:rsid w:val="00B519A9"/>
    <w:rsid w:val="00B51A9A"/>
    <w:rsid w:val="00B51EC6"/>
    <w:rsid w:val="00B51F34"/>
    <w:rsid w:val="00B52280"/>
    <w:rsid w:val="00B52ABA"/>
    <w:rsid w:val="00B52F5D"/>
    <w:rsid w:val="00B5365E"/>
    <w:rsid w:val="00B53672"/>
    <w:rsid w:val="00B53E9E"/>
    <w:rsid w:val="00B53FD7"/>
    <w:rsid w:val="00B55286"/>
    <w:rsid w:val="00B55735"/>
    <w:rsid w:val="00B55B1C"/>
    <w:rsid w:val="00B560EC"/>
    <w:rsid w:val="00B5648A"/>
    <w:rsid w:val="00B56E97"/>
    <w:rsid w:val="00B56F9A"/>
    <w:rsid w:val="00B5763E"/>
    <w:rsid w:val="00B57820"/>
    <w:rsid w:val="00B60116"/>
    <w:rsid w:val="00B60521"/>
    <w:rsid w:val="00B6075D"/>
    <w:rsid w:val="00B60C06"/>
    <w:rsid w:val="00B61408"/>
    <w:rsid w:val="00B62219"/>
    <w:rsid w:val="00B62294"/>
    <w:rsid w:val="00B62396"/>
    <w:rsid w:val="00B62ED4"/>
    <w:rsid w:val="00B63BD6"/>
    <w:rsid w:val="00B64124"/>
    <w:rsid w:val="00B64149"/>
    <w:rsid w:val="00B64425"/>
    <w:rsid w:val="00B64E17"/>
    <w:rsid w:val="00B65012"/>
    <w:rsid w:val="00B6555E"/>
    <w:rsid w:val="00B65FEF"/>
    <w:rsid w:val="00B66859"/>
    <w:rsid w:val="00B66AE7"/>
    <w:rsid w:val="00B679AC"/>
    <w:rsid w:val="00B67D65"/>
    <w:rsid w:val="00B701C0"/>
    <w:rsid w:val="00B70481"/>
    <w:rsid w:val="00B7071B"/>
    <w:rsid w:val="00B70CD6"/>
    <w:rsid w:val="00B71307"/>
    <w:rsid w:val="00B71514"/>
    <w:rsid w:val="00B71705"/>
    <w:rsid w:val="00B71CEA"/>
    <w:rsid w:val="00B72137"/>
    <w:rsid w:val="00B73154"/>
    <w:rsid w:val="00B737B6"/>
    <w:rsid w:val="00B73A01"/>
    <w:rsid w:val="00B73E81"/>
    <w:rsid w:val="00B73F34"/>
    <w:rsid w:val="00B73F59"/>
    <w:rsid w:val="00B74AC0"/>
    <w:rsid w:val="00B74E20"/>
    <w:rsid w:val="00B74F55"/>
    <w:rsid w:val="00B75008"/>
    <w:rsid w:val="00B75EC8"/>
    <w:rsid w:val="00B767C8"/>
    <w:rsid w:val="00B76940"/>
    <w:rsid w:val="00B76ADC"/>
    <w:rsid w:val="00B76C5A"/>
    <w:rsid w:val="00B76EF4"/>
    <w:rsid w:val="00B77AAC"/>
    <w:rsid w:val="00B77D3D"/>
    <w:rsid w:val="00B77FF0"/>
    <w:rsid w:val="00B800E6"/>
    <w:rsid w:val="00B80296"/>
    <w:rsid w:val="00B80589"/>
    <w:rsid w:val="00B8086E"/>
    <w:rsid w:val="00B81602"/>
    <w:rsid w:val="00B817B2"/>
    <w:rsid w:val="00B81C86"/>
    <w:rsid w:val="00B82131"/>
    <w:rsid w:val="00B8225A"/>
    <w:rsid w:val="00B82A5B"/>
    <w:rsid w:val="00B82A99"/>
    <w:rsid w:val="00B82BE8"/>
    <w:rsid w:val="00B83586"/>
    <w:rsid w:val="00B835C7"/>
    <w:rsid w:val="00B83644"/>
    <w:rsid w:val="00B837AA"/>
    <w:rsid w:val="00B839BF"/>
    <w:rsid w:val="00B84560"/>
    <w:rsid w:val="00B84666"/>
    <w:rsid w:val="00B84BFD"/>
    <w:rsid w:val="00B85159"/>
    <w:rsid w:val="00B85874"/>
    <w:rsid w:val="00B85DC8"/>
    <w:rsid w:val="00B85ECD"/>
    <w:rsid w:val="00B85FB3"/>
    <w:rsid w:val="00B86590"/>
    <w:rsid w:val="00B868E8"/>
    <w:rsid w:val="00B86C32"/>
    <w:rsid w:val="00B86F00"/>
    <w:rsid w:val="00B87253"/>
    <w:rsid w:val="00B874B9"/>
    <w:rsid w:val="00B878D3"/>
    <w:rsid w:val="00B87E58"/>
    <w:rsid w:val="00B87F1B"/>
    <w:rsid w:val="00B9086B"/>
    <w:rsid w:val="00B91043"/>
    <w:rsid w:val="00B91219"/>
    <w:rsid w:val="00B91520"/>
    <w:rsid w:val="00B91E5C"/>
    <w:rsid w:val="00B923FA"/>
    <w:rsid w:val="00B9283E"/>
    <w:rsid w:val="00B92CC1"/>
    <w:rsid w:val="00B92F3D"/>
    <w:rsid w:val="00B9338E"/>
    <w:rsid w:val="00B93A20"/>
    <w:rsid w:val="00B94873"/>
    <w:rsid w:val="00B95ED4"/>
    <w:rsid w:val="00B960D9"/>
    <w:rsid w:val="00B9633E"/>
    <w:rsid w:val="00B96525"/>
    <w:rsid w:val="00B96CE1"/>
    <w:rsid w:val="00B97050"/>
    <w:rsid w:val="00B973C6"/>
    <w:rsid w:val="00B9744B"/>
    <w:rsid w:val="00BA0361"/>
    <w:rsid w:val="00BA03A3"/>
    <w:rsid w:val="00BA0533"/>
    <w:rsid w:val="00BA110C"/>
    <w:rsid w:val="00BA1886"/>
    <w:rsid w:val="00BA1F16"/>
    <w:rsid w:val="00BA28AE"/>
    <w:rsid w:val="00BA316A"/>
    <w:rsid w:val="00BA350F"/>
    <w:rsid w:val="00BA352E"/>
    <w:rsid w:val="00BA3813"/>
    <w:rsid w:val="00BA3A39"/>
    <w:rsid w:val="00BA3AFF"/>
    <w:rsid w:val="00BA4704"/>
    <w:rsid w:val="00BA47D0"/>
    <w:rsid w:val="00BA4AAA"/>
    <w:rsid w:val="00BA4C43"/>
    <w:rsid w:val="00BA4E62"/>
    <w:rsid w:val="00BA512A"/>
    <w:rsid w:val="00BA5171"/>
    <w:rsid w:val="00BA5B21"/>
    <w:rsid w:val="00BA66DF"/>
    <w:rsid w:val="00BA67B7"/>
    <w:rsid w:val="00BA6880"/>
    <w:rsid w:val="00BA6B8B"/>
    <w:rsid w:val="00BA6BB4"/>
    <w:rsid w:val="00BA6BF1"/>
    <w:rsid w:val="00BA6F6B"/>
    <w:rsid w:val="00BA70EC"/>
    <w:rsid w:val="00BA7314"/>
    <w:rsid w:val="00BA79A5"/>
    <w:rsid w:val="00BA7E2E"/>
    <w:rsid w:val="00BB0DE0"/>
    <w:rsid w:val="00BB11D8"/>
    <w:rsid w:val="00BB12C7"/>
    <w:rsid w:val="00BB1414"/>
    <w:rsid w:val="00BB1733"/>
    <w:rsid w:val="00BB1970"/>
    <w:rsid w:val="00BB2406"/>
    <w:rsid w:val="00BB2721"/>
    <w:rsid w:val="00BB2A1D"/>
    <w:rsid w:val="00BB2C72"/>
    <w:rsid w:val="00BB3182"/>
    <w:rsid w:val="00BB3778"/>
    <w:rsid w:val="00BB5E6E"/>
    <w:rsid w:val="00BB5EEF"/>
    <w:rsid w:val="00BB6F7C"/>
    <w:rsid w:val="00BB70FE"/>
    <w:rsid w:val="00BB717B"/>
    <w:rsid w:val="00BB73F2"/>
    <w:rsid w:val="00BB75CD"/>
    <w:rsid w:val="00BB7E9B"/>
    <w:rsid w:val="00BC01CE"/>
    <w:rsid w:val="00BC1063"/>
    <w:rsid w:val="00BC155A"/>
    <w:rsid w:val="00BC18DE"/>
    <w:rsid w:val="00BC1A6B"/>
    <w:rsid w:val="00BC1B6B"/>
    <w:rsid w:val="00BC2249"/>
    <w:rsid w:val="00BC27D2"/>
    <w:rsid w:val="00BC27F3"/>
    <w:rsid w:val="00BC2C3A"/>
    <w:rsid w:val="00BC2F18"/>
    <w:rsid w:val="00BC357C"/>
    <w:rsid w:val="00BC36BE"/>
    <w:rsid w:val="00BC3945"/>
    <w:rsid w:val="00BC41CA"/>
    <w:rsid w:val="00BC430A"/>
    <w:rsid w:val="00BC55B6"/>
    <w:rsid w:val="00BC5768"/>
    <w:rsid w:val="00BC57ED"/>
    <w:rsid w:val="00BC68F0"/>
    <w:rsid w:val="00BC6ABC"/>
    <w:rsid w:val="00BC6F89"/>
    <w:rsid w:val="00BC7558"/>
    <w:rsid w:val="00BC7682"/>
    <w:rsid w:val="00BC7709"/>
    <w:rsid w:val="00BC7E38"/>
    <w:rsid w:val="00BD0C16"/>
    <w:rsid w:val="00BD1336"/>
    <w:rsid w:val="00BD25A7"/>
    <w:rsid w:val="00BD2815"/>
    <w:rsid w:val="00BD31D7"/>
    <w:rsid w:val="00BD3840"/>
    <w:rsid w:val="00BD3C0E"/>
    <w:rsid w:val="00BD454C"/>
    <w:rsid w:val="00BD47F2"/>
    <w:rsid w:val="00BD4DFB"/>
    <w:rsid w:val="00BD5272"/>
    <w:rsid w:val="00BD5551"/>
    <w:rsid w:val="00BD65A0"/>
    <w:rsid w:val="00BD6864"/>
    <w:rsid w:val="00BD78DC"/>
    <w:rsid w:val="00BD7AD2"/>
    <w:rsid w:val="00BE04AC"/>
    <w:rsid w:val="00BE0A0D"/>
    <w:rsid w:val="00BE10FD"/>
    <w:rsid w:val="00BE131D"/>
    <w:rsid w:val="00BE15C3"/>
    <w:rsid w:val="00BE1731"/>
    <w:rsid w:val="00BE1882"/>
    <w:rsid w:val="00BE1BE1"/>
    <w:rsid w:val="00BE20F3"/>
    <w:rsid w:val="00BE2C8B"/>
    <w:rsid w:val="00BE352A"/>
    <w:rsid w:val="00BE37A4"/>
    <w:rsid w:val="00BE3840"/>
    <w:rsid w:val="00BE3C15"/>
    <w:rsid w:val="00BE3CAA"/>
    <w:rsid w:val="00BE4B19"/>
    <w:rsid w:val="00BE5144"/>
    <w:rsid w:val="00BE575D"/>
    <w:rsid w:val="00BE57AD"/>
    <w:rsid w:val="00BE586B"/>
    <w:rsid w:val="00BE5F91"/>
    <w:rsid w:val="00BE67A0"/>
    <w:rsid w:val="00BE714B"/>
    <w:rsid w:val="00BE7333"/>
    <w:rsid w:val="00BF071F"/>
    <w:rsid w:val="00BF0BD8"/>
    <w:rsid w:val="00BF0ECB"/>
    <w:rsid w:val="00BF127D"/>
    <w:rsid w:val="00BF19E1"/>
    <w:rsid w:val="00BF202C"/>
    <w:rsid w:val="00BF2D2D"/>
    <w:rsid w:val="00BF3542"/>
    <w:rsid w:val="00BF38EF"/>
    <w:rsid w:val="00BF3CA6"/>
    <w:rsid w:val="00BF427F"/>
    <w:rsid w:val="00BF6506"/>
    <w:rsid w:val="00BF68EA"/>
    <w:rsid w:val="00BF6D0C"/>
    <w:rsid w:val="00BF7D59"/>
    <w:rsid w:val="00C00673"/>
    <w:rsid w:val="00C008B5"/>
    <w:rsid w:val="00C00BB3"/>
    <w:rsid w:val="00C00C7D"/>
    <w:rsid w:val="00C00F66"/>
    <w:rsid w:val="00C01064"/>
    <w:rsid w:val="00C01113"/>
    <w:rsid w:val="00C015EF"/>
    <w:rsid w:val="00C01706"/>
    <w:rsid w:val="00C01861"/>
    <w:rsid w:val="00C01D19"/>
    <w:rsid w:val="00C02CFE"/>
    <w:rsid w:val="00C03042"/>
    <w:rsid w:val="00C032AD"/>
    <w:rsid w:val="00C04E89"/>
    <w:rsid w:val="00C04F4F"/>
    <w:rsid w:val="00C05269"/>
    <w:rsid w:val="00C05B39"/>
    <w:rsid w:val="00C06451"/>
    <w:rsid w:val="00C06C23"/>
    <w:rsid w:val="00C06C2E"/>
    <w:rsid w:val="00C075EB"/>
    <w:rsid w:val="00C076F7"/>
    <w:rsid w:val="00C077D2"/>
    <w:rsid w:val="00C07C24"/>
    <w:rsid w:val="00C07EDA"/>
    <w:rsid w:val="00C10006"/>
    <w:rsid w:val="00C10352"/>
    <w:rsid w:val="00C10B4E"/>
    <w:rsid w:val="00C12123"/>
    <w:rsid w:val="00C123BC"/>
    <w:rsid w:val="00C125C4"/>
    <w:rsid w:val="00C128CD"/>
    <w:rsid w:val="00C12F14"/>
    <w:rsid w:val="00C12FB1"/>
    <w:rsid w:val="00C12FF8"/>
    <w:rsid w:val="00C13AE3"/>
    <w:rsid w:val="00C13B7A"/>
    <w:rsid w:val="00C13DAC"/>
    <w:rsid w:val="00C13DCE"/>
    <w:rsid w:val="00C13F0B"/>
    <w:rsid w:val="00C1457E"/>
    <w:rsid w:val="00C148BA"/>
    <w:rsid w:val="00C14F6F"/>
    <w:rsid w:val="00C16878"/>
    <w:rsid w:val="00C16978"/>
    <w:rsid w:val="00C175B1"/>
    <w:rsid w:val="00C17F68"/>
    <w:rsid w:val="00C2029B"/>
    <w:rsid w:val="00C20360"/>
    <w:rsid w:val="00C21192"/>
    <w:rsid w:val="00C21EA5"/>
    <w:rsid w:val="00C22A5A"/>
    <w:rsid w:val="00C23BD0"/>
    <w:rsid w:val="00C23FEA"/>
    <w:rsid w:val="00C24A29"/>
    <w:rsid w:val="00C24EC6"/>
    <w:rsid w:val="00C24EE3"/>
    <w:rsid w:val="00C25894"/>
    <w:rsid w:val="00C26395"/>
    <w:rsid w:val="00C26575"/>
    <w:rsid w:val="00C26884"/>
    <w:rsid w:val="00C26E76"/>
    <w:rsid w:val="00C27283"/>
    <w:rsid w:val="00C273E0"/>
    <w:rsid w:val="00C277F1"/>
    <w:rsid w:val="00C27DB9"/>
    <w:rsid w:val="00C301F4"/>
    <w:rsid w:val="00C308B1"/>
    <w:rsid w:val="00C30EA8"/>
    <w:rsid w:val="00C30F50"/>
    <w:rsid w:val="00C31EE0"/>
    <w:rsid w:val="00C3244B"/>
    <w:rsid w:val="00C32628"/>
    <w:rsid w:val="00C32876"/>
    <w:rsid w:val="00C3301F"/>
    <w:rsid w:val="00C333D5"/>
    <w:rsid w:val="00C334F1"/>
    <w:rsid w:val="00C3353F"/>
    <w:rsid w:val="00C337D9"/>
    <w:rsid w:val="00C3394E"/>
    <w:rsid w:val="00C347C8"/>
    <w:rsid w:val="00C349E6"/>
    <w:rsid w:val="00C34C0B"/>
    <w:rsid w:val="00C34E7C"/>
    <w:rsid w:val="00C354D1"/>
    <w:rsid w:val="00C36102"/>
    <w:rsid w:val="00C365C6"/>
    <w:rsid w:val="00C365DE"/>
    <w:rsid w:val="00C36DE6"/>
    <w:rsid w:val="00C36E9C"/>
    <w:rsid w:val="00C373FB"/>
    <w:rsid w:val="00C37618"/>
    <w:rsid w:val="00C40134"/>
    <w:rsid w:val="00C40C02"/>
    <w:rsid w:val="00C40D60"/>
    <w:rsid w:val="00C410E5"/>
    <w:rsid w:val="00C41712"/>
    <w:rsid w:val="00C41936"/>
    <w:rsid w:val="00C41AE4"/>
    <w:rsid w:val="00C421D7"/>
    <w:rsid w:val="00C423CF"/>
    <w:rsid w:val="00C423D8"/>
    <w:rsid w:val="00C4253C"/>
    <w:rsid w:val="00C427CC"/>
    <w:rsid w:val="00C42A4A"/>
    <w:rsid w:val="00C4363A"/>
    <w:rsid w:val="00C44000"/>
    <w:rsid w:val="00C448B4"/>
    <w:rsid w:val="00C45562"/>
    <w:rsid w:val="00C456E4"/>
    <w:rsid w:val="00C45CC9"/>
    <w:rsid w:val="00C45DC0"/>
    <w:rsid w:val="00C46135"/>
    <w:rsid w:val="00C46458"/>
    <w:rsid w:val="00C46716"/>
    <w:rsid w:val="00C469A6"/>
    <w:rsid w:val="00C472CC"/>
    <w:rsid w:val="00C47324"/>
    <w:rsid w:val="00C47643"/>
    <w:rsid w:val="00C478FE"/>
    <w:rsid w:val="00C502C2"/>
    <w:rsid w:val="00C50899"/>
    <w:rsid w:val="00C508F3"/>
    <w:rsid w:val="00C51325"/>
    <w:rsid w:val="00C51C0B"/>
    <w:rsid w:val="00C51D91"/>
    <w:rsid w:val="00C52030"/>
    <w:rsid w:val="00C52314"/>
    <w:rsid w:val="00C528CD"/>
    <w:rsid w:val="00C52B34"/>
    <w:rsid w:val="00C535A4"/>
    <w:rsid w:val="00C537F5"/>
    <w:rsid w:val="00C53E49"/>
    <w:rsid w:val="00C54229"/>
    <w:rsid w:val="00C5447D"/>
    <w:rsid w:val="00C546E5"/>
    <w:rsid w:val="00C5471B"/>
    <w:rsid w:val="00C54CB0"/>
    <w:rsid w:val="00C553A4"/>
    <w:rsid w:val="00C556EF"/>
    <w:rsid w:val="00C55786"/>
    <w:rsid w:val="00C55A21"/>
    <w:rsid w:val="00C56511"/>
    <w:rsid w:val="00C56547"/>
    <w:rsid w:val="00C56B0A"/>
    <w:rsid w:val="00C57166"/>
    <w:rsid w:val="00C57606"/>
    <w:rsid w:val="00C5791D"/>
    <w:rsid w:val="00C57DBC"/>
    <w:rsid w:val="00C60F1A"/>
    <w:rsid w:val="00C6159D"/>
    <w:rsid w:val="00C61AA8"/>
    <w:rsid w:val="00C61D34"/>
    <w:rsid w:val="00C63909"/>
    <w:rsid w:val="00C63CE3"/>
    <w:rsid w:val="00C646C3"/>
    <w:rsid w:val="00C64945"/>
    <w:rsid w:val="00C64B99"/>
    <w:rsid w:val="00C64EB0"/>
    <w:rsid w:val="00C651C8"/>
    <w:rsid w:val="00C65219"/>
    <w:rsid w:val="00C653AE"/>
    <w:rsid w:val="00C655D7"/>
    <w:rsid w:val="00C657A2"/>
    <w:rsid w:val="00C664F6"/>
    <w:rsid w:val="00C66558"/>
    <w:rsid w:val="00C66A23"/>
    <w:rsid w:val="00C67561"/>
    <w:rsid w:val="00C717A4"/>
    <w:rsid w:val="00C71993"/>
    <w:rsid w:val="00C719B3"/>
    <w:rsid w:val="00C71DB4"/>
    <w:rsid w:val="00C72295"/>
    <w:rsid w:val="00C73608"/>
    <w:rsid w:val="00C73C54"/>
    <w:rsid w:val="00C73CE8"/>
    <w:rsid w:val="00C74052"/>
    <w:rsid w:val="00C74948"/>
    <w:rsid w:val="00C7544E"/>
    <w:rsid w:val="00C75E6C"/>
    <w:rsid w:val="00C761C3"/>
    <w:rsid w:val="00C76ED1"/>
    <w:rsid w:val="00C76FFD"/>
    <w:rsid w:val="00C77298"/>
    <w:rsid w:val="00C77997"/>
    <w:rsid w:val="00C80267"/>
    <w:rsid w:val="00C8066F"/>
    <w:rsid w:val="00C807DA"/>
    <w:rsid w:val="00C808DC"/>
    <w:rsid w:val="00C80C62"/>
    <w:rsid w:val="00C80EAF"/>
    <w:rsid w:val="00C81589"/>
    <w:rsid w:val="00C81DD0"/>
    <w:rsid w:val="00C81E34"/>
    <w:rsid w:val="00C81E9B"/>
    <w:rsid w:val="00C823A9"/>
    <w:rsid w:val="00C82485"/>
    <w:rsid w:val="00C82886"/>
    <w:rsid w:val="00C829BB"/>
    <w:rsid w:val="00C837F4"/>
    <w:rsid w:val="00C83A68"/>
    <w:rsid w:val="00C848E8"/>
    <w:rsid w:val="00C848EA"/>
    <w:rsid w:val="00C84B99"/>
    <w:rsid w:val="00C85E53"/>
    <w:rsid w:val="00C86685"/>
    <w:rsid w:val="00C86B3F"/>
    <w:rsid w:val="00C874DB"/>
    <w:rsid w:val="00C87B70"/>
    <w:rsid w:val="00C87E2A"/>
    <w:rsid w:val="00C90413"/>
    <w:rsid w:val="00C904EA"/>
    <w:rsid w:val="00C90984"/>
    <w:rsid w:val="00C910E1"/>
    <w:rsid w:val="00C91287"/>
    <w:rsid w:val="00C9164C"/>
    <w:rsid w:val="00C91980"/>
    <w:rsid w:val="00C91AC3"/>
    <w:rsid w:val="00C91B4C"/>
    <w:rsid w:val="00C91D43"/>
    <w:rsid w:val="00C91D7B"/>
    <w:rsid w:val="00C921A0"/>
    <w:rsid w:val="00C92829"/>
    <w:rsid w:val="00C935FA"/>
    <w:rsid w:val="00C94052"/>
    <w:rsid w:val="00C9414A"/>
    <w:rsid w:val="00C94AD3"/>
    <w:rsid w:val="00C95076"/>
    <w:rsid w:val="00C95933"/>
    <w:rsid w:val="00C95CCC"/>
    <w:rsid w:val="00C960DA"/>
    <w:rsid w:val="00C9648E"/>
    <w:rsid w:val="00C96FE2"/>
    <w:rsid w:val="00C974DE"/>
    <w:rsid w:val="00C976D5"/>
    <w:rsid w:val="00C979A2"/>
    <w:rsid w:val="00C97A8F"/>
    <w:rsid w:val="00C97EA1"/>
    <w:rsid w:val="00C97FD4"/>
    <w:rsid w:val="00CA01EF"/>
    <w:rsid w:val="00CA0543"/>
    <w:rsid w:val="00CA06D5"/>
    <w:rsid w:val="00CA09F6"/>
    <w:rsid w:val="00CA1248"/>
    <w:rsid w:val="00CA1402"/>
    <w:rsid w:val="00CA1483"/>
    <w:rsid w:val="00CA1891"/>
    <w:rsid w:val="00CA1895"/>
    <w:rsid w:val="00CA20F3"/>
    <w:rsid w:val="00CA2C95"/>
    <w:rsid w:val="00CA2F51"/>
    <w:rsid w:val="00CA33AC"/>
    <w:rsid w:val="00CA343C"/>
    <w:rsid w:val="00CA37A0"/>
    <w:rsid w:val="00CA3D18"/>
    <w:rsid w:val="00CA4106"/>
    <w:rsid w:val="00CA4112"/>
    <w:rsid w:val="00CA5881"/>
    <w:rsid w:val="00CA5D1A"/>
    <w:rsid w:val="00CA657E"/>
    <w:rsid w:val="00CA65D0"/>
    <w:rsid w:val="00CA67BB"/>
    <w:rsid w:val="00CA685B"/>
    <w:rsid w:val="00CA744E"/>
    <w:rsid w:val="00CA77E9"/>
    <w:rsid w:val="00CA7D97"/>
    <w:rsid w:val="00CB0134"/>
    <w:rsid w:val="00CB037D"/>
    <w:rsid w:val="00CB0500"/>
    <w:rsid w:val="00CB0F38"/>
    <w:rsid w:val="00CB21E6"/>
    <w:rsid w:val="00CB25F4"/>
    <w:rsid w:val="00CB28B0"/>
    <w:rsid w:val="00CB336D"/>
    <w:rsid w:val="00CB42B4"/>
    <w:rsid w:val="00CB4437"/>
    <w:rsid w:val="00CB52E9"/>
    <w:rsid w:val="00CB5FC3"/>
    <w:rsid w:val="00CB60A5"/>
    <w:rsid w:val="00CB64B7"/>
    <w:rsid w:val="00CB6E18"/>
    <w:rsid w:val="00CB706F"/>
    <w:rsid w:val="00CB7DF4"/>
    <w:rsid w:val="00CC025C"/>
    <w:rsid w:val="00CC09A3"/>
    <w:rsid w:val="00CC15FC"/>
    <w:rsid w:val="00CC16F5"/>
    <w:rsid w:val="00CC1D48"/>
    <w:rsid w:val="00CC2A44"/>
    <w:rsid w:val="00CC31A0"/>
    <w:rsid w:val="00CC3567"/>
    <w:rsid w:val="00CC513D"/>
    <w:rsid w:val="00CC594F"/>
    <w:rsid w:val="00CC5DF0"/>
    <w:rsid w:val="00CC5F13"/>
    <w:rsid w:val="00CC6180"/>
    <w:rsid w:val="00CC6520"/>
    <w:rsid w:val="00CC6ED2"/>
    <w:rsid w:val="00CC7737"/>
    <w:rsid w:val="00CC79EB"/>
    <w:rsid w:val="00CC7EA5"/>
    <w:rsid w:val="00CC7EFE"/>
    <w:rsid w:val="00CD0801"/>
    <w:rsid w:val="00CD11AC"/>
    <w:rsid w:val="00CD140D"/>
    <w:rsid w:val="00CD1BD1"/>
    <w:rsid w:val="00CD2B67"/>
    <w:rsid w:val="00CD2C06"/>
    <w:rsid w:val="00CD2EDE"/>
    <w:rsid w:val="00CD30C0"/>
    <w:rsid w:val="00CD37D1"/>
    <w:rsid w:val="00CD4B03"/>
    <w:rsid w:val="00CD4CED"/>
    <w:rsid w:val="00CD5A81"/>
    <w:rsid w:val="00CD5F25"/>
    <w:rsid w:val="00CD6048"/>
    <w:rsid w:val="00CD62B8"/>
    <w:rsid w:val="00CD63BD"/>
    <w:rsid w:val="00CD6C58"/>
    <w:rsid w:val="00CD6FE1"/>
    <w:rsid w:val="00CD7001"/>
    <w:rsid w:val="00CD74AF"/>
    <w:rsid w:val="00CD7960"/>
    <w:rsid w:val="00CD79EC"/>
    <w:rsid w:val="00CD7FD3"/>
    <w:rsid w:val="00CE0181"/>
    <w:rsid w:val="00CE01C7"/>
    <w:rsid w:val="00CE09A0"/>
    <w:rsid w:val="00CE0D65"/>
    <w:rsid w:val="00CE1142"/>
    <w:rsid w:val="00CE19EC"/>
    <w:rsid w:val="00CE1AE2"/>
    <w:rsid w:val="00CE1B04"/>
    <w:rsid w:val="00CE1D52"/>
    <w:rsid w:val="00CE207E"/>
    <w:rsid w:val="00CE26BE"/>
    <w:rsid w:val="00CE2B56"/>
    <w:rsid w:val="00CE3610"/>
    <w:rsid w:val="00CE36D9"/>
    <w:rsid w:val="00CE3C92"/>
    <w:rsid w:val="00CE4241"/>
    <w:rsid w:val="00CE42AC"/>
    <w:rsid w:val="00CE438E"/>
    <w:rsid w:val="00CE441B"/>
    <w:rsid w:val="00CE461E"/>
    <w:rsid w:val="00CE513C"/>
    <w:rsid w:val="00CE57FE"/>
    <w:rsid w:val="00CE5A14"/>
    <w:rsid w:val="00CE5ABD"/>
    <w:rsid w:val="00CE61E6"/>
    <w:rsid w:val="00CE671E"/>
    <w:rsid w:val="00CE67BE"/>
    <w:rsid w:val="00CE6D5B"/>
    <w:rsid w:val="00CE7581"/>
    <w:rsid w:val="00CE7E82"/>
    <w:rsid w:val="00CE7E86"/>
    <w:rsid w:val="00CF02EA"/>
    <w:rsid w:val="00CF0309"/>
    <w:rsid w:val="00CF090A"/>
    <w:rsid w:val="00CF0DD3"/>
    <w:rsid w:val="00CF1474"/>
    <w:rsid w:val="00CF18F8"/>
    <w:rsid w:val="00CF1DE1"/>
    <w:rsid w:val="00CF1E63"/>
    <w:rsid w:val="00CF2454"/>
    <w:rsid w:val="00CF2592"/>
    <w:rsid w:val="00CF26A8"/>
    <w:rsid w:val="00CF2EA0"/>
    <w:rsid w:val="00CF2F00"/>
    <w:rsid w:val="00CF34E6"/>
    <w:rsid w:val="00CF3BFB"/>
    <w:rsid w:val="00CF4A32"/>
    <w:rsid w:val="00CF50B6"/>
    <w:rsid w:val="00CF555D"/>
    <w:rsid w:val="00CF5851"/>
    <w:rsid w:val="00CF5AEA"/>
    <w:rsid w:val="00CF5E50"/>
    <w:rsid w:val="00CF5E7B"/>
    <w:rsid w:val="00CF69F2"/>
    <w:rsid w:val="00CF768C"/>
    <w:rsid w:val="00CF792A"/>
    <w:rsid w:val="00D00001"/>
    <w:rsid w:val="00D000AE"/>
    <w:rsid w:val="00D001F7"/>
    <w:rsid w:val="00D00585"/>
    <w:rsid w:val="00D01082"/>
    <w:rsid w:val="00D014BE"/>
    <w:rsid w:val="00D01D9F"/>
    <w:rsid w:val="00D030DE"/>
    <w:rsid w:val="00D03512"/>
    <w:rsid w:val="00D036F9"/>
    <w:rsid w:val="00D048BF"/>
    <w:rsid w:val="00D049F0"/>
    <w:rsid w:val="00D04D8C"/>
    <w:rsid w:val="00D0504D"/>
    <w:rsid w:val="00D052C5"/>
    <w:rsid w:val="00D05497"/>
    <w:rsid w:val="00D05647"/>
    <w:rsid w:val="00D05720"/>
    <w:rsid w:val="00D0578D"/>
    <w:rsid w:val="00D05B0B"/>
    <w:rsid w:val="00D05C2C"/>
    <w:rsid w:val="00D070CE"/>
    <w:rsid w:val="00D07817"/>
    <w:rsid w:val="00D07D43"/>
    <w:rsid w:val="00D10331"/>
    <w:rsid w:val="00D103C9"/>
    <w:rsid w:val="00D1043F"/>
    <w:rsid w:val="00D10446"/>
    <w:rsid w:val="00D10503"/>
    <w:rsid w:val="00D106CB"/>
    <w:rsid w:val="00D10992"/>
    <w:rsid w:val="00D10AA1"/>
    <w:rsid w:val="00D11FE2"/>
    <w:rsid w:val="00D126DA"/>
    <w:rsid w:val="00D1291E"/>
    <w:rsid w:val="00D13BDB"/>
    <w:rsid w:val="00D13C64"/>
    <w:rsid w:val="00D13E89"/>
    <w:rsid w:val="00D14C65"/>
    <w:rsid w:val="00D14CA2"/>
    <w:rsid w:val="00D14E41"/>
    <w:rsid w:val="00D15425"/>
    <w:rsid w:val="00D156DF"/>
    <w:rsid w:val="00D15A98"/>
    <w:rsid w:val="00D15C0C"/>
    <w:rsid w:val="00D15C9C"/>
    <w:rsid w:val="00D16287"/>
    <w:rsid w:val="00D164B7"/>
    <w:rsid w:val="00D16640"/>
    <w:rsid w:val="00D17378"/>
    <w:rsid w:val="00D1768D"/>
    <w:rsid w:val="00D1773A"/>
    <w:rsid w:val="00D208C6"/>
    <w:rsid w:val="00D20B5D"/>
    <w:rsid w:val="00D20D8F"/>
    <w:rsid w:val="00D20EA0"/>
    <w:rsid w:val="00D2152B"/>
    <w:rsid w:val="00D21DE2"/>
    <w:rsid w:val="00D22811"/>
    <w:rsid w:val="00D22F73"/>
    <w:rsid w:val="00D235B3"/>
    <w:rsid w:val="00D23726"/>
    <w:rsid w:val="00D23B75"/>
    <w:rsid w:val="00D24136"/>
    <w:rsid w:val="00D24313"/>
    <w:rsid w:val="00D2451C"/>
    <w:rsid w:val="00D24757"/>
    <w:rsid w:val="00D2489E"/>
    <w:rsid w:val="00D24E3F"/>
    <w:rsid w:val="00D251A8"/>
    <w:rsid w:val="00D251F5"/>
    <w:rsid w:val="00D256D3"/>
    <w:rsid w:val="00D25AE3"/>
    <w:rsid w:val="00D25E34"/>
    <w:rsid w:val="00D25E97"/>
    <w:rsid w:val="00D261A4"/>
    <w:rsid w:val="00D263E1"/>
    <w:rsid w:val="00D26878"/>
    <w:rsid w:val="00D269D8"/>
    <w:rsid w:val="00D26B00"/>
    <w:rsid w:val="00D26C8D"/>
    <w:rsid w:val="00D27F79"/>
    <w:rsid w:val="00D306B4"/>
    <w:rsid w:val="00D311C6"/>
    <w:rsid w:val="00D3171A"/>
    <w:rsid w:val="00D319C7"/>
    <w:rsid w:val="00D31AC2"/>
    <w:rsid w:val="00D31AD9"/>
    <w:rsid w:val="00D31B43"/>
    <w:rsid w:val="00D31D28"/>
    <w:rsid w:val="00D31ECA"/>
    <w:rsid w:val="00D31F86"/>
    <w:rsid w:val="00D32B47"/>
    <w:rsid w:val="00D33101"/>
    <w:rsid w:val="00D33626"/>
    <w:rsid w:val="00D33FEA"/>
    <w:rsid w:val="00D341F0"/>
    <w:rsid w:val="00D34E5F"/>
    <w:rsid w:val="00D34FD1"/>
    <w:rsid w:val="00D3539E"/>
    <w:rsid w:val="00D354C0"/>
    <w:rsid w:val="00D35B2B"/>
    <w:rsid w:val="00D36052"/>
    <w:rsid w:val="00D3638A"/>
    <w:rsid w:val="00D364FA"/>
    <w:rsid w:val="00D36606"/>
    <w:rsid w:val="00D3681B"/>
    <w:rsid w:val="00D369EE"/>
    <w:rsid w:val="00D36E7A"/>
    <w:rsid w:val="00D36FF0"/>
    <w:rsid w:val="00D377AF"/>
    <w:rsid w:val="00D37C07"/>
    <w:rsid w:val="00D40052"/>
    <w:rsid w:val="00D40090"/>
    <w:rsid w:val="00D4076D"/>
    <w:rsid w:val="00D40809"/>
    <w:rsid w:val="00D40D7F"/>
    <w:rsid w:val="00D40D9B"/>
    <w:rsid w:val="00D4278E"/>
    <w:rsid w:val="00D42AD8"/>
    <w:rsid w:val="00D42FBF"/>
    <w:rsid w:val="00D439BD"/>
    <w:rsid w:val="00D43CDA"/>
    <w:rsid w:val="00D43F8B"/>
    <w:rsid w:val="00D446B9"/>
    <w:rsid w:val="00D44893"/>
    <w:rsid w:val="00D4491A"/>
    <w:rsid w:val="00D44C0F"/>
    <w:rsid w:val="00D44EDB"/>
    <w:rsid w:val="00D45086"/>
    <w:rsid w:val="00D45159"/>
    <w:rsid w:val="00D45649"/>
    <w:rsid w:val="00D457A3"/>
    <w:rsid w:val="00D4596A"/>
    <w:rsid w:val="00D45D89"/>
    <w:rsid w:val="00D45F1D"/>
    <w:rsid w:val="00D47B00"/>
    <w:rsid w:val="00D50261"/>
    <w:rsid w:val="00D50D8C"/>
    <w:rsid w:val="00D5147E"/>
    <w:rsid w:val="00D5163B"/>
    <w:rsid w:val="00D5173F"/>
    <w:rsid w:val="00D517DB"/>
    <w:rsid w:val="00D51973"/>
    <w:rsid w:val="00D51DA7"/>
    <w:rsid w:val="00D51F36"/>
    <w:rsid w:val="00D51F9E"/>
    <w:rsid w:val="00D524B5"/>
    <w:rsid w:val="00D528FD"/>
    <w:rsid w:val="00D529F0"/>
    <w:rsid w:val="00D54112"/>
    <w:rsid w:val="00D544C8"/>
    <w:rsid w:val="00D55A12"/>
    <w:rsid w:val="00D55A2C"/>
    <w:rsid w:val="00D55F9D"/>
    <w:rsid w:val="00D57171"/>
    <w:rsid w:val="00D57596"/>
    <w:rsid w:val="00D607D0"/>
    <w:rsid w:val="00D608C6"/>
    <w:rsid w:val="00D609EF"/>
    <w:rsid w:val="00D61023"/>
    <w:rsid w:val="00D6170F"/>
    <w:rsid w:val="00D61A89"/>
    <w:rsid w:val="00D61AE9"/>
    <w:rsid w:val="00D626CD"/>
    <w:rsid w:val="00D627B5"/>
    <w:rsid w:val="00D62EA9"/>
    <w:rsid w:val="00D633D3"/>
    <w:rsid w:val="00D64007"/>
    <w:rsid w:val="00D64046"/>
    <w:rsid w:val="00D641D3"/>
    <w:rsid w:val="00D6450B"/>
    <w:rsid w:val="00D64CF9"/>
    <w:rsid w:val="00D64D73"/>
    <w:rsid w:val="00D64DA6"/>
    <w:rsid w:val="00D652E1"/>
    <w:rsid w:val="00D652F1"/>
    <w:rsid w:val="00D65336"/>
    <w:rsid w:val="00D65C91"/>
    <w:rsid w:val="00D6625D"/>
    <w:rsid w:val="00D664E2"/>
    <w:rsid w:val="00D665A0"/>
    <w:rsid w:val="00D665FE"/>
    <w:rsid w:val="00D666CA"/>
    <w:rsid w:val="00D66BB0"/>
    <w:rsid w:val="00D6715E"/>
    <w:rsid w:val="00D672F5"/>
    <w:rsid w:val="00D7022A"/>
    <w:rsid w:val="00D7099F"/>
    <w:rsid w:val="00D70BBA"/>
    <w:rsid w:val="00D7125B"/>
    <w:rsid w:val="00D71469"/>
    <w:rsid w:val="00D714A8"/>
    <w:rsid w:val="00D716CB"/>
    <w:rsid w:val="00D722C9"/>
    <w:rsid w:val="00D72A7B"/>
    <w:rsid w:val="00D72D58"/>
    <w:rsid w:val="00D733D6"/>
    <w:rsid w:val="00D73A77"/>
    <w:rsid w:val="00D73FB9"/>
    <w:rsid w:val="00D74349"/>
    <w:rsid w:val="00D74480"/>
    <w:rsid w:val="00D74F32"/>
    <w:rsid w:val="00D75045"/>
    <w:rsid w:val="00D75553"/>
    <w:rsid w:val="00D75894"/>
    <w:rsid w:val="00D75B70"/>
    <w:rsid w:val="00D75E07"/>
    <w:rsid w:val="00D7623A"/>
    <w:rsid w:val="00D76511"/>
    <w:rsid w:val="00D77797"/>
    <w:rsid w:val="00D7785C"/>
    <w:rsid w:val="00D77F53"/>
    <w:rsid w:val="00D801B7"/>
    <w:rsid w:val="00D804D8"/>
    <w:rsid w:val="00D8059A"/>
    <w:rsid w:val="00D808BD"/>
    <w:rsid w:val="00D80C2D"/>
    <w:rsid w:val="00D80E76"/>
    <w:rsid w:val="00D8107E"/>
    <w:rsid w:val="00D8180B"/>
    <w:rsid w:val="00D81BE6"/>
    <w:rsid w:val="00D82163"/>
    <w:rsid w:val="00D82240"/>
    <w:rsid w:val="00D82521"/>
    <w:rsid w:val="00D82C87"/>
    <w:rsid w:val="00D82E40"/>
    <w:rsid w:val="00D82E5D"/>
    <w:rsid w:val="00D83683"/>
    <w:rsid w:val="00D83AD9"/>
    <w:rsid w:val="00D83D1E"/>
    <w:rsid w:val="00D83FC4"/>
    <w:rsid w:val="00D84162"/>
    <w:rsid w:val="00D845CE"/>
    <w:rsid w:val="00D84DAE"/>
    <w:rsid w:val="00D853DB"/>
    <w:rsid w:val="00D85878"/>
    <w:rsid w:val="00D858B5"/>
    <w:rsid w:val="00D86383"/>
    <w:rsid w:val="00D86516"/>
    <w:rsid w:val="00D87281"/>
    <w:rsid w:val="00D8736D"/>
    <w:rsid w:val="00D87686"/>
    <w:rsid w:val="00D876FD"/>
    <w:rsid w:val="00D87DD5"/>
    <w:rsid w:val="00D902DD"/>
    <w:rsid w:val="00D91898"/>
    <w:rsid w:val="00D9209A"/>
    <w:rsid w:val="00D939A0"/>
    <w:rsid w:val="00D94541"/>
    <w:rsid w:val="00D94FC4"/>
    <w:rsid w:val="00D95697"/>
    <w:rsid w:val="00D95875"/>
    <w:rsid w:val="00DA0782"/>
    <w:rsid w:val="00DA07C3"/>
    <w:rsid w:val="00DA0A38"/>
    <w:rsid w:val="00DA0A45"/>
    <w:rsid w:val="00DA0E19"/>
    <w:rsid w:val="00DA0FCC"/>
    <w:rsid w:val="00DA155F"/>
    <w:rsid w:val="00DA1873"/>
    <w:rsid w:val="00DA19B8"/>
    <w:rsid w:val="00DA1D77"/>
    <w:rsid w:val="00DA1EE4"/>
    <w:rsid w:val="00DA1F09"/>
    <w:rsid w:val="00DA2160"/>
    <w:rsid w:val="00DA263D"/>
    <w:rsid w:val="00DA2A77"/>
    <w:rsid w:val="00DA2E60"/>
    <w:rsid w:val="00DA334F"/>
    <w:rsid w:val="00DA3D1F"/>
    <w:rsid w:val="00DA3E79"/>
    <w:rsid w:val="00DA406B"/>
    <w:rsid w:val="00DA4757"/>
    <w:rsid w:val="00DA51F5"/>
    <w:rsid w:val="00DA53BD"/>
    <w:rsid w:val="00DA53E2"/>
    <w:rsid w:val="00DA54E5"/>
    <w:rsid w:val="00DA6891"/>
    <w:rsid w:val="00DA7788"/>
    <w:rsid w:val="00DB001C"/>
    <w:rsid w:val="00DB0274"/>
    <w:rsid w:val="00DB07A8"/>
    <w:rsid w:val="00DB07B6"/>
    <w:rsid w:val="00DB0B7A"/>
    <w:rsid w:val="00DB0BB0"/>
    <w:rsid w:val="00DB0FC3"/>
    <w:rsid w:val="00DB1004"/>
    <w:rsid w:val="00DB2365"/>
    <w:rsid w:val="00DB2405"/>
    <w:rsid w:val="00DB2DF3"/>
    <w:rsid w:val="00DB3105"/>
    <w:rsid w:val="00DB312E"/>
    <w:rsid w:val="00DB3593"/>
    <w:rsid w:val="00DB3DD6"/>
    <w:rsid w:val="00DB4161"/>
    <w:rsid w:val="00DB4850"/>
    <w:rsid w:val="00DB4B8B"/>
    <w:rsid w:val="00DB4E3D"/>
    <w:rsid w:val="00DB4F40"/>
    <w:rsid w:val="00DB50B5"/>
    <w:rsid w:val="00DB53D6"/>
    <w:rsid w:val="00DB562C"/>
    <w:rsid w:val="00DB5C9A"/>
    <w:rsid w:val="00DB5F3E"/>
    <w:rsid w:val="00DB5F88"/>
    <w:rsid w:val="00DB61F2"/>
    <w:rsid w:val="00DB647B"/>
    <w:rsid w:val="00DB64DC"/>
    <w:rsid w:val="00DB663A"/>
    <w:rsid w:val="00DB691F"/>
    <w:rsid w:val="00DB6DE1"/>
    <w:rsid w:val="00DB6F20"/>
    <w:rsid w:val="00DB73B1"/>
    <w:rsid w:val="00DB7459"/>
    <w:rsid w:val="00DB749D"/>
    <w:rsid w:val="00DB79EB"/>
    <w:rsid w:val="00DB7DC8"/>
    <w:rsid w:val="00DC12F0"/>
    <w:rsid w:val="00DC1305"/>
    <w:rsid w:val="00DC1811"/>
    <w:rsid w:val="00DC2851"/>
    <w:rsid w:val="00DC2A54"/>
    <w:rsid w:val="00DC2BB2"/>
    <w:rsid w:val="00DC31EC"/>
    <w:rsid w:val="00DC321A"/>
    <w:rsid w:val="00DC39D1"/>
    <w:rsid w:val="00DC39DB"/>
    <w:rsid w:val="00DC3A38"/>
    <w:rsid w:val="00DC3A9F"/>
    <w:rsid w:val="00DC4B5F"/>
    <w:rsid w:val="00DC4BDA"/>
    <w:rsid w:val="00DC4F57"/>
    <w:rsid w:val="00DC5DB8"/>
    <w:rsid w:val="00DC6BB4"/>
    <w:rsid w:val="00DC6F24"/>
    <w:rsid w:val="00DC70A2"/>
    <w:rsid w:val="00DC7536"/>
    <w:rsid w:val="00DC7B0C"/>
    <w:rsid w:val="00DD0580"/>
    <w:rsid w:val="00DD06AC"/>
    <w:rsid w:val="00DD085F"/>
    <w:rsid w:val="00DD0FAC"/>
    <w:rsid w:val="00DD1119"/>
    <w:rsid w:val="00DD15C4"/>
    <w:rsid w:val="00DD1853"/>
    <w:rsid w:val="00DD187C"/>
    <w:rsid w:val="00DD1D16"/>
    <w:rsid w:val="00DD1D60"/>
    <w:rsid w:val="00DD1F3B"/>
    <w:rsid w:val="00DD2108"/>
    <w:rsid w:val="00DD222D"/>
    <w:rsid w:val="00DD2511"/>
    <w:rsid w:val="00DD2B80"/>
    <w:rsid w:val="00DD2BA5"/>
    <w:rsid w:val="00DD2DF6"/>
    <w:rsid w:val="00DD3420"/>
    <w:rsid w:val="00DD3518"/>
    <w:rsid w:val="00DD3606"/>
    <w:rsid w:val="00DD3D9A"/>
    <w:rsid w:val="00DD3DB2"/>
    <w:rsid w:val="00DD48F1"/>
    <w:rsid w:val="00DD4B06"/>
    <w:rsid w:val="00DD4EC2"/>
    <w:rsid w:val="00DD5A25"/>
    <w:rsid w:val="00DD5B5D"/>
    <w:rsid w:val="00DD5BB2"/>
    <w:rsid w:val="00DD71BC"/>
    <w:rsid w:val="00DD78D2"/>
    <w:rsid w:val="00DE01CE"/>
    <w:rsid w:val="00DE0465"/>
    <w:rsid w:val="00DE0E85"/>
    <w:rsid w:val="00DE1855"/>
    <w:rsid w:val="00DE193B"/>
    <w:rsid w:val="00DE1FBB"/>
    <w:rsid w:val="00DE1FEF"/>
    <w:rsid w:val="00DE21CE"/>
    <w:rsid w:val="00DE2663"/>
    <w:rsid w:val="00DE37B6"/>
    <w:rsid w:val="00DE3B6F"/>
    <w:rsid w:val="00DE426C"/>
    <w:rsid w:val="00DE4E70"/>
    <w:rsid w:val="00DE4E92"/>
    <w:rsid w:val="00DE5182"/>
    <w:rsid w:val="00DE56D5"/>
    <w:rsid w:val="00DE5DF5"/>
    <w:rsid w:val="00DE642F"/>
    <w:rsid w:val="00DE645F"/>
    <w:rsid w:val="00DE675B"/>
    <w:rsid w:val="00DE682A"/>
    <w:rsid w:val="00DE72CC"/>
    <w:rsid w:val="00DE745F"/>
    <w:rsid w:val="00DE754A"/>
    <w:rsid w:val="00DE7A66"/>
    <w:rsid w:val="00DF0688"/>
    <w:rsid w:val="00DF095C"/>
    <w:rsid w:val="00DF0BC1"/>
    <w:rsid w:val="00DF0DA5"/>
    <w:rsid w:val="00DF19CA"/>
    <w:rsid w:val="00DF23A0"/>
    <w:rsid w:val="00DF2419"/>
    <w:rsid w:val="00DF27B6"/>
    <w:rsid w:val="00DF27B9"/>
    <w:rsid w:val="00DF2886"/>
    <w:rsid w:val="00DF3607"/>
    <w:rsid w:val="00DF36AF"/>
    <w:rsid w:val="00DF3A28"/>
    <w:rsid w:val="00DF3D81"/>
    <w:rsid w:val="00DF491A"/>
    <w:rsid w:val="00DF5179"/>
    <w:rsid w:val="00DF56EB"/>
    <w:rsid w:val="00DF5BDC"/>
    <w:rsid w:val="00DF5EA9"/>
    <w:rsid w:val="00DF6460"/>
    <w:rsid w:val="00DF673E"/>
    <w:rsid w:val="00DF726C"/>
    <w:rsid w:val="00DF7361"/>
    <w:rsid w:val="00DF73B5"/>
    <w:rsid w:val="00E0008C"/>
    <w:rsid w:val="00E01ABB"/>
    <w:rsid w:val="00E01BAD"/>
    <w:rsid w:val="00E023E1"/>
    <w:rsid w:val="00E024F4"/>
    <w:rsid w:val="00E02813"/>
    <w:rsid w:val="00E02A0B"/>
    <w:rsid w:val="00E03307"/>
    <w:rsid w:val="00E0334E"/>
    <w:rsid w:val="00E04022"/>
    <w:rsid w:val="00E040E6"/>
    <w:rsid w:val="00E045D5"/>
    <w:rsid w:val="00E046B8"/>
    <w:rsid w:val="00E04A06"/>
    <w:rsid w:val="00E04A56"/>
    <w:rsid w:val="00E04AC7"/>
    <w:rsid w:val="00E050BB"/>
    <w:rsid w:val="00E0574D"/>
    <w:rsid w:val="00E05AF6"/>
    <w:rsid w:val="00E05F92"/>
    <w:rsid w:val="00E069E1"/>
    <w:rsid w:val="00E06F27"/>
    <w:rsid w:val="00E06F55"/>
    <w:rsid w:val="00E105CF"/>
    <w:rsid w:val="00E10EF8"/>
    <w:rsid w:val="00E1142A"/>
    <w:rsid w:val="00E116E2"/>
    <w:rsid w:val="00E11B54"/>
    <w:rsid w:val="00E11BE5"/>
    <w:rsid w:val="00E11DE7"/>
    <w:rsid w:val="00E11E3A"/>
    <w:rsid w:val="00E12604"/>
    <w:rsid w:val="00E12714"/>
    <w:rsid w:val="00E13B58"/>
    <w:rsid w:val="00E14015"/>
    <w:rsid w:val="00E14F27"/>
    <w:rsid w:val="00E14F37"/>
    <w:rsid w:val="00E1543C"/>
    <w:rsid w:val="00E161AA"/>
    <w:rsid w:val="00E16277"/>
    <w:rsid w:val="00E16335"/>
    <w:rsid w:val="00E1669B"/>
    <w:rsid w:val="00E17376"/>
    <w:rsid w:val="00E17591"/>
    <w:rsid w:val="00E1795D"/>
    <w:rsid w:val="00E200BE"/>
    <w:rsid w:val="00E20E76"/>
    <w:rsid w:val="00E21173"/>
    <w:rsid w:val="00E21589"/>
    <w:rsid w:val="00E21E8A"/>
    <w:rsid w:val="00E22759"/>
    <w:rsid w:val="00E229F4"/>
    <w:rsid w:val="00E22C2C"/>
    <w:rsid w:val="00E237AF"/>
    <w:rsid w:val="00E23CA5"/>
    <w:rsid w:val="00E23E87"/>
    <w:rsid w:val="00E24F40"/>
    <w:rsid w:val="00E2521D"/>
    <w:rsid w:val="00E2534D"/>
    <w:rsid w:val="00E25EAD"/>
    <w:rsid w:val="00E25FD3"/>
    <w:rsid w:val="00E265D5"/>
    <w:rsid w:val="00E2694B"/>
    <w:rsid w:val="00E26BE3"/>
    <w:rsid w:val="00E26E5A"/>
    <w:rsid w:val="00E272C2"/>
    <w:rsid w:val="00E2747F"/>
    <w:rsid w:val="00E276C2"/>
    <w:rsid w:val="00E30245"/>
    <w:rsid w:val="00E30669"/>
    <w:rsid w:val="00E30718"/>
    <w:rsid w:val="00E30CE2"/>
    <w:rsid w:val="00E30E6A"/>
    <w:rsid w:val="00E30E9A"/>
    <w:rsid w:val="00E3150E"/>
    <w:rsid w:val="00E31801"/>
    <w:rsid w:val="00E31828"/>
    <w:rsid w:val="00E31B4B"/>
    <w:rsid w:val="00E32902"/>
    <w:rsid w:val="00E3314E"/>
    <w:rsid w:val="00E33416"/>
    <w:rsid w:val="00E3372B"/>
    <w:rsid w:val="00E3375D"/>
    <w:rsid w:val="00E337AE"/>
    <w:rsid w:val="00E33A13"/>
    <w:rsid w:val="00E33D0D"/>
    <w:rsid w:val="00E34003"/>
    <w:rsid w:val="00E34313"/>
    <w:rsid w:val="00E35287"/>
    <w:rsid w:val="00E35306"/>
    <w:rsid w:val="00E35AB9"/>
    <w:rsid w:val="00E35E3C"/>
    <w:rsid w:val="00E36557"/>
    <w:rsid w:val="00E368D9"/>
    <w:rsid w:val="00E373CE"/>
    <w:rsid w:val="00E37877"/>
    <w:rsid w:val="00E37890"/>
    <w:rsid w:val="00E37E8C"/>
    <w:rsid w:val="00E40097"/>
    <w:rsid w:val="00E402AB"/>
    <w:rsid w:val="00E40434"/>
    <w:rsid w:val="00E40491"/>
    <w:rsid w:val="00E405CA"/>
    <w:rsid w:val="00E40A3A"/>
    <w:rsid w:val="00E40C38"/>
    <w:rsid w:val="00E40D49"/>
    <w:rsid w:val="00E41336"/>
    <w:rsid w:val="00E4149A"/>
    <w:rsid w:val="00E4183E"/>
    <w:rsid w:val="00E41D0D"/>
    <w:rsid w:val="00E42616"/>
    <w:rsid w:val="00E4296C"/>
    <w:rsid w:val="00E440C0"/>
    <w:rsid w:val="00E448AD"/>
    <w:rsid w:val="00E452B7"/>
    <w:rsid w:val="00E45339"/>
    <w:rsid w:val="00E456F9"/>
    <w:rsid w:val="00E45B5F"/>
    <w:rsid w:val="00E45E6B"/>
    <w:rsid w:val="00E46216"/>
    <w:rsid w:val="00E46393"/>
    <w:rsid w:val="00E46EBF"/>
    <w:rsid w:val="00E4713A"/>
    <w:rsid w:val="00E4781A"/>
    <w:rsid w:val="00E47BE0"/>
    <w:rsid w:val="00E47BE2"/>
    <w:rsid w:val="00E47E19"/>
    <w:rsid w:val="00E51751"/>
    <w:rsid w:val="00E51BD6"/>
    <w:rsid w:val="00E5266C"/>
    <w:rsid w:val="00E52729"/>
    <w:rsid w:val="00E528FA"/>
    <w:rsid w:val="00E52E75"/>
    <w:rsid w:val="00E53392"/>
    <w:rsid w:val="00E5371B"/>
    <w:rsid w:val="00E53832"/>
    <w:rsid w:val="00E54ECB"/>
    <w:rsid w:val="00E557E1"/>
    <w:rsid w:val="00E561AA"/>
    <w:rsid w:val="00E564DC"/>
    <w:rsid w:val="00E56E4D"/>
    <w:rsid w:val="00E5744E"/>
    <w:rsid w:val="00E57838"/>
    <w:rsid w:val="00E57D2E"/>
    <w:rsid w:val="00E57EE8"/>
    <w:rsid w:val="00E60069"/>
    <w:rsid w:val="00E60483"/>
    <w:rsid w:val="00E607E1"/>
    <w:rsid w:val="00E60B49"/>
    <w:rsid w:val="00E61869"/>
    <w:rsid w:val="00E61A87"/>
    <w:rsid w:val="00E61B49"/>
    <w:rsid w:val="00E629E6"/>
    <w:rsid w:val="00E62B33"/>
    <w:rsid w:val="00E63CCC"/>
    <w:rsid w:val="00E644AD"/>
    <w:rsid w:val="00E64971"/>
    <w:rsid w:val="00E649E7"/>
    <w:rsid w:val="00E64F20"/>
    <w:rsid w:val="00E655F7"/>
    <w:rsid w:val="00E6587E"/>
    <w:rsid w:val="00E65B11"/>
    <w:rsid w:val="00E65B2B"/>
    <w:rsid w:val="00E67309"/>
    <w:rsid w:val="00E67818"/>
    <w:rsid w:val="00E679FE"/>
    <w:rsid w:val="00E67D33"/>
    <w:rsid w:val="00E67FDF"/>
    <w:rsid w:val="00E708D2"/>
    <w:rsid w:val="00E708DB"/>
    <w:rsid w:val="00E71271"/>
    <w:rsid w:val="00E71321"/>
    <w:rsid w:val="00E71E44"/>
    <w:rsid w:val="00E72206"/>
    <w:rsid w:val="00E72668"/>
    <w:rsid w:val="00E72970"/>
    <w:rsid w:val="00E73517"/>
    <w:rsid w:val="00E73BAD"/>
    <w:rsid w:val="00E73BC2"/>
    <w:rsid w:val="00E73FFC"/>
    <w:rsid w:val="00E7416E"/>
    <w:rsid w:val="00E741EF"/>
    <w:rsid w:val="00E74C16"/>
    <w:rsid w:val="00E74CF7"/>
    <w:rsid w:val="00E74F49"/>
    <w:rsid w:val="00E75125"/>
    <w:rsid w:val="00E7624F"/>
    <w:rsid w:val="00E7680B"/>
    <w:rsid w:val="00E76D5A"/>
    <w:rsid w:val="00E77223"/>
    <w:rsid w:val="00E777FB"/>
    <w:rsid w:val="00E778C9"/>
    <w:rsid w:val="00E77B4F"/>
    <w:rsid w:val="00E77EAA"/>
    <w:rsid w:val="00E801AD"/>
    <w:rsid w:val="00E805BE"/>
    <w:rsid w:val="00E8082C"/>
    <w:rsid w:val="00E80A72"/>
    <w:rsid w:val="00E80E1B"/>
    <w:rsid w:val="00E80EC0"/>
    <w:rsid w:val="00E8154C"/>
    <w:rsid w:val="00E81592"/>
    <w:rsid w:val="00E8167D"/>
    <w:rsid w:val="00E81B70"/>
    <w:rsid w:val="00E8209A"/>
    <w:rsid w:val="00E820D1"/>
    <w:rsid w:val="00E82200"/>
    <w:rsid w:val="00E82A21"/>
    <w:rsid w:val="00E83DEF"/>
    <w:rsid w:val="00E83F8D"/>
    <w:rsid w:val="00E8427D"/>
    <w:rsid w:val="00E84646"/>
    <w:rsid w:val="00E84736"/>
    <w:rsid w:val="00E84D80"/>
    <w:rsid w:val="00E85A14"/>
    <w:rsid w:val="00E85D02"/>
    <w:rsid w:val="00E86116"/>
    <w:rsid w:val="00E86804"/>
    <w:rsid w:val="00E86913"/>
    <w:rsid w:val="00E86A07"/>
    <w:rsid w:val="00E86C00"/>
    <w:rsid w:val="00E86CE4"/>
    <w:rsid w:val="00E86FDB"/>
    <w:rsid w:val="00E87D85"/>
    <w:rsid w:val="00E90355"/>
    <w:rsid w:val="00E90AAB"/>
    <w:rsid w:val="00E90E2D"/>
    <w:rsid w:val="00E91080"/>
    <w:rsid w:val="00E91447"/>
    <w:rsid w:val="00E915A5"/>
    <w:rsid w:val="00E915BB"/>
    <w:rsid w:val="00E91C99"/>
    <w:rsid w:val="00E92016"/>
    <w:rsid w:val="00E92154"/>
    <w:rsid w:val="00E922BF"/>
    <w:rsid w:val="00E92870"/>
    <w:rsid w:val="00E92BD1"/>
    <w:rsid w:val="00E92C94"/>
    <w:rsid w:val="00E92D26"/>
    <w:rsid w:val="00E92F99"/>
    <w:rsid w:val="00E9393C"/>
    <w:rsid w:val="00E93971"/>
    <w:rsid w:val="00E93C18"/>
    <w:rsid w:val="00E940D4"/>
    <w:rsid w:val="00E9446B"/>
    <w:rsid w:val="00E94AD6"/>
    <w:rsid w:val="00E94C65"/>
    <w:rsid w:val="00E9596E"/>
    <w:rsid w:val="00E95A50"/>
    <w:rsid w:val="00E963CD"/>
    <w:rsid w:val="00E96457"/>
    <w:rsid w:val="00E96999"/>
    <w:rsid w:val="00E96E76"/>
    <w:rsid w:val="00E978FE"/>
    <w:rsid w:val="00EA0388"/>
    <w:rsid w:val="00EA0929"/>
    <w:rsid w:val="00EA0A61"/>
    <w:rsid w:val="00EA0DBD"/>
    <w:rsid w:val="00EA1745"/>
    <w:rsid w:val="00EA3239"/>
    <w:rsid w:val="00EA32EF"/>
    <w:rsid w:val="00EA3E31"/>
    <w:rsid w:val="00EA4442"/>
    <w:rsid w:val="00EA4954"/>
    <w:rsid w:val="00EA4B95"/>
    <w:rsid w:val="00EA513E"/>
    <w:rsid w:val="00EA5307"/>
    <w:rsid w:val="00EA64DA"/>
    <w:rsid w:val="00EA667E"/>
    <w:rsid w:val="00EA7546"/>
    <w:rsid w:val="00EA7882"/>
    <w:rsid w:val="00EA78CE"/>
    <w:rsid w:val="00EA7BF0"/>
    <w:rsid w:val="00EA7ECB"/>
    <w:rsid w:val="00EA7F33"/>
    <w:rsid w:val="00EB0E59"/>
    <w:rsid w:val="00EB0FF1"/>
    <w:rsid w:val="00EB17F5"/>
    <w:rsid w:val="00EB1F53"/>
    <w:rsid w:val="00EB23AC"/>
    <w:rsid w:val="00EB253D"/>
    <w:rsid w:val="00EB30B6"/>
    <w:rsid w:val="00EB30EC"/>
    <w:rsid w:val="00EB37C4"/>
    <w:rsid w:val="00EB3C54"/>
    <w:rsid w:val="00EB3F17"/>
    <w:rsid w:val="00EB437C"/>
    <w:rsid w:val="00EB508B"/>
    <w:rsid w:val="00EB51FD"/>
    <w:rsid w:val="00EB5901"/>
    <w:rsid w:val="00EB599F"/>
    <w:rsid w:val="00EB6984"/>
    <w:rsid w:val="00EB75C7"/>
    <w:rsid w:val="00EB7A00"/>
    <w:rsid w:val="00EB7B7E"/>
    <w:rsid w:val="00EB7E84"/>
    <w:rsid w:val="00EB7EC5"/>
    <w:rsid w:val="00EB7F0D"/>
    <w:rsid w:val="00EC01A5"/>
    <w:rsid w:val="00EC058D"/>
    <w:rsid w:val="00EC0676"/>
    <w:rsid w:val="00EC06B4"/>
    <w:rsid w:val="00EC0A15"/>
    <w:rsid w:val="00EC0E8F"/>
    <w:rsid w:val="00EC1196"/>
    <w:rsid w:val="00EC1268"/>
    <w:rsid w:val="00EC14CD"/>
    <w:rsid w:val="00EC15A3"/>
    <w:rsid w:val="00EC2F98"/>
    <w:rsid w:val="00EC35A1"/>
    <w:rsid w:val="00EC3714"/>
    <w:rsid w:val="00EC3D84"/>
    <w:rsid w:val="00EC3DA8"/>
    <w:rsid w:val="00EC3E48"/>
    <w:rsid w:val="00EC449F"/>
    <w:rsid w:val="00EC4810"/>
    <w:rsid w:val="00EC487B"/>
    <w:rsid w:val="00EC4956"/>
    <w:rsid w:val="00EC4F5E"/>
    <w:rsid w:val="00EC5195"/>
    <w:rsid w:val="00EC546F"/>
    <w:rsid w:val="00EC5894"/>
    <w:rsid w:val="00EC5E54"/>
    <w:rsid w:val="00EC68E1"/>
    <w:rsid w:val="00EC6B13"/>
    <w:rsid w:val="00EC6E4E"/>
    <w:rsid w:val="00EC7184"/>
    <w:rsid w:val="00EC72A8"/>
    <w:rsid w:val="00EC732F"/>
    <w:rsid w:val="00EC788C"/>
    <w:rsid w:val="00EC7AAD"/>
    <w:rsid w:val="00ED048D"/>
    <w:rsid w:val="00ED0B7A"/>
    <w:rsid w:val="00ED2812"/>
    <w:rsid w:val="00ED2BF1"/>
    <w:rsid w:val="00ED2C49"/>
    <w:rsid w:val="00ED2FBE"/>
    <w:rsid w:val="00ED32A1"/>
    <w:rsid w:val="00ED3305"/>
    <w:rsid w:val="00ED36CA"/>
    <w:rsid w:val="00ED3F45"/>
    <w:rsid w:val="00ED4198"/>
    <w:rsid w:val="00ED4600"/>
    <w:rsid w:val="00ED47DE"/>
    <w:rsid w:val="00ED498E"/>
    <w:rsid w:val="00ED5127"/>
    <w:rsid w:val="00ED5817"/>
    <w:rsid w:val="00ED5D73"/>
    <w:rsid w:val="00ED731A"/>
    <w:rsid w:val="00ED7792"/>
    <w:rsid w:val="00ED7C5A"/>
    <w:rsid w:val="00ED7FC4"/>
    <w:rsid w:val="00EE0314"/>
    <w:rsid w:val="00EE08EA"/>
    <w:rsid w:val="00EE18C4"/>
    <w:rsid w:val="00EE1A71"/>
    <w:rsid w:val="00EE258A"/>
    <w:rsid w:val="00EE3032"/>
    <w:rsid w:val="00EE34D3"/>
    <w:rsid w:val="00EE3CD8"/>
    <w:rsid w:val="00EE4005"/>
    <w:rsid w:val="00EE4071"/>
    <w:rsid w:val="00EE431C"/>
    <w:rsid w:val="00EE4C0D"/>
    <w:rsid w:val="00EE4F48"/>
    <w:rsid w:val="00EE57A7"/>
    <w:rsid w:val="00EE5CA8"/>
    <w:rsid w:val="00EE6193"/>
    <w:rsid w:val="00EE63F3"/>
    <w:rsid w:val="00EE651A"/>
    <w:rsid w:val="00EE665F"/>
    <w:rsid w:val="00EE6923"/>
    <w:rsid w:val="00EE73EA"/>
    <w:rsid w:val="00EE7937"/>
    <w:rsid w:val="00EF010E"/>
    <w:rsid w:val="00EF0160"/>
    <w:rsid w:val="00EF05B2"/>
    <w:rsid w:val="00EF081D"/>
    <w:rsid w:val="00EF1146"/>
    <w:rsid w:val="00EF1160"/>
    <w:rsid w:val="00EF118D"/>
    <w:rsid w:val="00EF199F"/>
    <w:rsid w:val="00EF202A"/>
    <w:rsid w:val="00EF2222"/>
    <w:rsid w:val="00EF259F"/>
    <w:rsid w:val="00EF2A91"/>
    <w:rsid w:val="00EF2C21"/>
    <w:rsid w:val="00EF3936"/>
    <w:rsid w:val="00EF4B62"/>
    <w:rsid w:val="00EF5462"/>
    <w:rsid w:val="00EF5C76"/>
    <w:rsid w:val="00EF5DB1"/>
    <w:rsid w:val="00EF6192"/>
    <w:rsid w:val="00EF64DD"/>
    <w:rsid w:val="00EF6717"/>
    <w:rsid w:val="00EF6ACB"/>
    <w:rsid w:val="00EF6B03"/>
    <w:rsid w:val="00EF6C18"/>
    <w:rsid w:val="00EF792B"/>
    <w:rsid w:val="00F0160F"/>
    <w:rsid w:val="00F01C3C"/>
    <w:rsid w:val="00F020CE"/>
    <w:rsid w:val="00F023E5"/>
    <w:rsid w:val="00F02D9B"/>
    <w:rsid w:val="00F02E6A"/>
    <w:rsid w:val="00F02E76"/>
    <w:rsid w:val="00F033AE"/>
    <w:rsid w:val="00F0537C"/>
    <w:rsid w:val="00F0562A"/>
    <w:rsid w:val="00F0630E"/>
    <w:rsid w:val="00F0686A"/>
    <w:rsid w:val="00F07C7B"/>
    <w:rsid w:val="00F07DA0"/>
    <w:rsid w:val="00F1002A"/>
    <w:rsid w:val="00F1010D"/>
    <w:rsid w:val="00F10ABF"/>
    <w:rsid w:val="00F10D7B"/>
    <w:rsid w:val="00F10F24"/>
    <w:rsid w:val="00F116EA"/>
    <w:rsid w:val="00F117B7"/>
    <w:rsid w:val="00F11989"/>
    <w:rsid w:val="00F11C13"/>
    <w:rsid w:val="00F11C79"/>
    <w:rsid w:val="00F11CAA"/>
    <w:rsid w:val="00F11E87"/>
    <w:rsid w:val="00F11F41"/>
    <w:rsid w:val="00F12467"/>
    <w:rsid w:val="00F128C8"/>
    <w:rsid w:val="00F13B77"/>
    <w:rsid w:val="00F13ECD"/>
    <w:rsid w:val="00F144FE"/>
    <w:rsid w:val="00F15421"/>
    <w:rsid w:val="00F158F9"/>
    <w:rsid w:val="00F1594F"/>
    <w:rsid w:val="00F15B18"/>
    <w:rsid w:val="00F16B11"/>
    <w:rsid w:val="00F16D69"/>
    <w:rsid w:val="00F179DF"/>
    <w:rsid w:val="00F17A86"/>
    <w:rsid w:val="00F17BDD"/>
    <w:rsid w:val="00F2007D"/>
    <w:rsid w:val="00F2035E"/>
    <w:rsid w:val="00F212B4"/>
    <w:rsid w:val="00F212C7"/>
    <w:rsid w:val="00F21674"/>
    <w:rsid w:val="00F21826"/>
    <w:rsid w:val="00F22319"/>
    <w:rsid w:val="00F22E18"/>
    <w:rsid w:val="00F231FE"/>
    <w:rsid w:val="00F234D2"/>
    <w:rsid w:val="00F235C3"/>
    <w:rsid w:val="00F23824"/>
    <w:rsid w:val="00F23DB8"/>
    <w:rsid w:val="00F2434B"/>
    <w:rsid w:val="00F2493F"/>
    <w:rsid w:val="00F24A23"/>
    <w:rsid w:val="00F24A32"/>
    <w:rsid w:val="00F24B44"/>
    <w:rsid w:val="00F24D8A"/>
    <w:rsid w:val="00F24E62"/>
    <w:rsid w:val="00F251A3"/>
    <w:rsid w:val="00F2550E"/>
    <w:rsid w:val="00F25843"/>
    <w:rsid w:val="00F2592D"/>
    <w:rsid w:val="00F25F0B"/>
    <w:rsid w:val="00F26065"/>
    <w:rsid w:val="00F266CF"/>
    <w:rsid w:val="00F26B35"/>
    <w:rsid w:val="00F26C7F"/>
    <w:rsid w:val="00F26CB1"/>
    <w:rsid w:val="00F272C0"/>
    <w:rsid w:val="00F275DA"/>
    <w:rsid w:val="00F277E3"/>
    <w:rsid w:val="00F27D86"/>
    <w:rsid w:val="00F30142"/>
    <w:rsid w:val="00F30734"/>
    <w:rsid w:val="00F30788"/>
    <w:rsid w:val="00F30FD8"/>
    <w:rsid w:val="00F3110A"/>
    <w:rsid w:val="00F31121"/>
    <w:rsid w:val="00F311E5"/>
    <w:rsid w:val="00F319ED"/>
    <w:rsid w:val="00F31AD3"/>
    <w:rsid w:val="00F31B08"/>
    <w:rsid w:val="00F32885"/>
    <w:rsid w:val="00F32904"/>
    <w:rsid w:val="00F32ABA"/>
    <w:rsid w:val="00F33BBC"/>
    <w:rsid w:val="00F33C73"/>
    <w:rsid w:val="00F33E4F"/>
    <w:rsid w:val="00F359F2"/>
    <w:rsid w:val="00F369B2"/>
    <w:rsid w:val="00F36DE2"/>
    <w:rsid w:val="00F373DB"/>
    <w:rsid w:val="00F3787F"/>
    <w:rsid w:val="00F37D46"/>
    <w:rsid w:val="00F37F60"/>
    <w:rsid w:val="00F40ADD"/>
    <w:rsid w:val="00F412D1"/>
    <w:rsid w:val="00F41337"/>
    <w:rsid w:val="00F416DD"/>
    <w:rsid w:val="00F419DB"/>
    <w:rsid w:val="00F41DA1"/>
    <w:rsid w:val="00F4250C"/>
    <w:rsid w:val="00F42860"/>
    <w:rsid w:val="00F42B20"/>
    <w:rsid w:val="00F42CDA"/>
    <w:rsid w:val="00F432A8"/>
    <w:rsid w:val="00F436BF"/>
    <w:rsid w:val="00F445DA"/>
    <w:rsid w:val="00F4467E"/>
    <w:rsid w:val="00F4498A"/>
    <w:rsid w:val="00F44D66"/>
    <w:rsid w:val="00F44FA1"/>
    <w:rsid w:val="00F45871"/>
    <w:rsid w:val="00F45BD4"/>
    <w:rsid w:val="00F45E97"/>
    <w:rsid w:val="00F46957"/>
    <w:rsid w:val="00F4702F"/>
    <w:rsid w:val="00F47570"/>
    <w:rsid w:val="00F47CBD"/>
    <w:rsid w:val="00F50036"/>
    <w:rsid w:val="00F50207"/>
    <w:rsid w:val="00F506DC"/>
    <w:rsid w:val="00F507E9"/>
    <w:rsid w:val="00F50AA6"/>
    <w:rsid w:val="00F50B86"/>
    <w:rsid w:val="00F512AB"/>
    <w:rsid w:val="00F5135A"/>
    <w:rsid w:val="00F519E4"/>
    <w:rsid w:val="00F51C9D"/>
    <w:rsid w:val="00F5283E"/>
    <w:rsid w:val="00F529CE"/>
    <w:rsid w:val="00F53132"/>
    <w:rsid w:val="00F536BA"/>
    <w:rsid w:val="00F53CB6"/>
    <w:rsid w:val="00F54084"/>
    <w:rsid w:val="00F54395"/>
    <w:rsid w:val="00F54DFB"/>
    <w:rsid w:val="00F54E9C"/>
    <w:rsid w:val="00F553CC"/>
    <w:rsid w:val="00F55557"/>
    <w:rsid w:val="00F556E9"/>
    <w:rsid w:val="00F55AD1"/>
    <w:rsid w:val="00F561CF"/>
    <w:rsid w:val="00F563C9"/>
    <w:rsid w:val="00F564C5"/>
    <w:rsid w:val="00F56569"/>
    <w:rsid w:val="00F56900"/>
    <w:rsid w:val="00F56B85"/>
    <w:rsid w:val="00F5728C"/>
    <w:rsid w:val="00F576A8"/>
    <w:rsid w:val="00F577C2"/>
    <w:rsid w:val="00F57F2A"/>
    <w:rsid w:val="00F57F65"/>
    <w:rsid w:val="00F6004B"/>
    <w:rsid w:val="00F606C3"/>
    <w:rsid w:val="00F606F1"/>
    <w:rsid w:val="00F60E4F"/>
    <w:rsid w:val="00F614C3"/>
    <w:rsid w:val="00F61543"/>
    <w:rsid w:val="00F61699"/>
    <w:rsid w:val="00F61985"/>
    <w:rsid w:val="00F61B38"/>
    <w:rsid w:val="00F61E5B"/>
    <w:rsid w:val="00F623E6"/>
    <w:rsid w:val="00F6297C"/>
    <w:rsid w:val="00F62AEC"/>
    <w:rsid w:val="00F62B0B"/>
    <w:rsid w:val="00F62B9B"/>
    <w:rsid w:val="00F63A64"/>
    <w:rsid w:val="00F63BAB"/>
    <w:rsid w:val="00F63DF8"/>
    <w:rsid w:val="00F64A03"/>
    <w:rsid w:val="00F64BA1"/>
    <w:rsid w:val="00F64DCC"/>
    <w:rsid w:val="00F64F63"/>
    <w:rsid w:val="00F64FD1"/>
    <w:rsid w:val="00F6539F"/>
    <w:rsid w:val="00F65F96"/>
    <w:rsid w:val="00F66106"/>
    <w:rsid w:val="00F6667F"/>
    <w:rsid w:val="00F66A39"/>
    <w:rsid w:val="00F67329"/>
    <w:rsid w:val="00F677E4"/>
    <w:rsid w:val="00F67F9D"/>
    <w:rsid w:val="00F70192"/>
    <w:rsid w:val="00F70369"/>
    <w:rsid w:val="00F708E6"/>
    <w:rsid w:val="00F71A0F"/>
    <w:rsid w:val="00F72598"/>
    <w:rsid w:val="00F72AB0"/>
    <w:rsid w:val="00F72C09"/>
    <w:rsid w:val="00F72F77"/>
    <w:rsid w:val="00F72F88"/>
    <w:rsid w:val="00F73589"/>
    <w:rsid w:val="00F73655"/>
    <w:rsid w:val="00F738EF"/>
    <w:rsid w:val="00F73A19"/>
    <w:rsid w:val="00F7421B"/>
    <w:rsid w:val="00F742A8"/>
    <w:rsid w:val="00F74322"/>
    <w:rsid w:val="00F7448B"/>
    <w:rsid w:val="00F744F1"/>
    <w:rsid w:val="00F74967"/>
    <w:rsid w:val="00F74B5C"/>
    <w:rsid w:val="00F75204"/>
    <w:rsid w:val="00F75255"/>
    <w:rsid w:val="00F75852"/>
    <w:rsid w:val="00F763AE"/>
    <w:rsid w:val="00F76619"/>
    <w:rsid w:val="00F76E5B"/>
    <w:rsid w:val="00F77143"/>
    <w:rsid w:val="00F779D1"/>
    <w:rsid w:val="00F77C28"/>
    <w:rsid w:val="00F800AD"/>
    <w:rsid w:val="00F804BC"/>
    <w:rsid w:val="00F80A8E"/>
    <w:rsid w:val="00F81269"/>
    <w:rsid w:val="00F81436"/>
    <w:rsid w:val="00F81E77"/>
    <w:rsid w:val="00F8265E"/>
    <w:rsid w:val="00F82D4E"/>
    <w:rsid w:val="00F82E3D"/>
    <w:rsid w:val="00F83223"/>
    <w:rsid w:val="00F83427"/>
    <w:rsid w:val="00F83593"/>
    <w:rsid w:val="00F84C57"/>
    <w:rsid w:val="00F84F7B"/>
    <w:rsid w:val="00F85A84"/>
    <w:rsid w:val="00F85B18"/>
    <w:rsid w:val="00F8626C"/>
    <w:rsid w:val="00F869CE"/>
    <w:rsid w:val="00F86AE9"/>
    <w:rsid w:val="00F87133"/>
    <w:rsid w:val="00F87A45"/>
    <w:rsid w:val="00F87AAA"/>
    <w:rsid w:val="00F87E56"/>
    <w:rsid w:val="00F901AE"/>
    <w:rsid w:val="00F90378"/>
    <w:rsid w:val="00F9085E"/>
    <w:rsid w:val="00F90886"/>
    <w:rsid w:val="00F91524"/>
    <w:rsid w:val="00F91CC5"/>
    <w:rsid w:val="00F9264F"/>
    <w:rsid w:val="00F92947"/>
    <w:rsid w:val="00F929AF"/>
    <w:rsid w:val="00F929D0"/>
    <w:rsid w:val="00F92E5E"/>
    <w:rsid w:val="00F93003"/>
    <w:rsid w:val="00F936ED"/>
    <w:rsid w:val="00F937F3"/>
    <w:rsid w:val="00F941D8"/>
    <w:rsid w:val="00F95306"/>
    <w:rsid w:val="00F954D0"/>
    <w:rsid w:val="00F95A01"/>
    <w:rsid w:val="00F9625A"/>
    <w:rsid w:val="00F9627C"/>
    <w:rsid w:val="00F963B4"/>
    <w:rsid w:val="00F97168"/>
    <w:rsid w:val="00F97919"/>
    <w:rsid w:val="00F97B55"/>
    <w:rsid w:val="00F97DCB"/>
    <w:rsid w:val="00FA00B5"/>
    <w:rsid w:val="00FA0779"/>
    <w:rsid w:val="00FA0C06"/>
    <w:rsid w:val="00FA0C3D"/>
    <w:rsid w:val="00FA0C4A"/>
    <w:rsid w:val="00FA0FAC"/>
    <w:rsid w:val="00FA19EF"/>
    <w:rsid w:val="00FA1C1E"/>
    <w:rsid w:val="00FA1C6A"/>
    <w:rsid w:val="00FA1C77"/>
    <w:rsid w:val="00FA2A97"/>
    <w:rsid w:val="00FA2E23"/>
    <w:rsid w:val="00FA2EDB"/>
    <w:rsid w:val="00FA32C6"/>
    <w:rsid w:val="00FA3633"/>
    <w:rsid w:val="00FA37BC"/>
    <w:rsid w:val="00FA3F4B"/>
    <w:rsid w:val="00FA4839"/>
    <w:rsid w:val="00FA48C2"/>
    <w:rsid w:val="00FA4A21"/>
    <w:rsid w:val="00FA50FC"/>
    <w:rsid w:val="00FA513F"/>
    <w:rsid w:val="00FA5338"/>
    <w:rsid w:val="00FA566C"/>
    <w:rsid w:val="00FA573A"/>
    <w:rsid w:val="00FA5777"/>
    <w:rsid w:val="00FA5CEE"/>
    <w:rsid w:val="00FA6D30"/>
    <w:rsid w:val="00FA6E9B"/>
    <w:rsid w:val="00FA705F"/>
    <w:rsid w:val="00FA7A0E"/>
    <w:rsid w:val="00FA7A0F"/>
    <w:rsid w:val="00FA7CD5"/>
    <w:rsid w:val="00FA7EA6"/>
    <w:rsid w:val="00FB0053"/>
    <w:rsid w:val="00FB084F"/>
    <w:rsid w:val="00FB0BEB"/>
    <w:rsid w:val="00FB142E"/>
    <w:rsid w:val="00FB14D3"/>
    <w:rsid w:val="00FB1A5F"/>
    <w:rsid w:val="00FB1DE9"/>
    <w:rsid w:val="00FB2814"/>
    <w:rsid w:val="00FB2A5F"/>
    <w:rsid w:val="00FB37B6"/>
    <w:rsid w:val="00FB3F4C"/>
    <w:rsid w:val="00FB45BD"/>
    <w:rsid w:val="00FB4F40"/>
    <w:rsid w:val="00FB5A18"/>
    <w:rsid w:val="00FB5F43"/>
    <w:rsid w:val="00FB66B2"/>
    <w:rsid w:val="00FB70C6"/>
    <w:rsid w:val="00FB7D3E"/>
    <w:rsid w:val="00FC03F3"/>
    <w:rsid w:val="00FC0EBF"/>
    <w:rsid w:val="00FC1A0C"/>
    <w:rsid w:val="00FC1BAE"/>
    <w:rsid w:val="00FC1D3E"/>
    <w:rsid w:val="00FC226D"/>
    <w:rsid w:val="00FC2E23"/>
    <w:rsid w:val="00FC2F57"/>
    <w:rsid w:val="00FC3113"/>
    <w:rsid w:val="00FC3B65"/>
    <w:rsid w:val="00FC42C3"/>
    <w:rsid w:val="00FC4AED"/>
    <w:rsid w:val="00FC4E2E"/>
    <w:rsid w:val="00FC4E7F"/>
    <w:rsid w:val="00FC5559"/>
    <w:rsid w:val="00FC5DDD"/>
    <w:rsid w:val="00FC6306"/>
    <w:rsid w:val="00FC6483"/>
    <w:rsid w:val="00FC657C"/>
    <w:rsid w:val="00FC6A21"/>
    <w:rsid w:val="00FC6A6B"/>
    <w:rsid w:val="00FC6A78"/>
    <w:rsid w:val="00FC6B65"/>
    <w:rsid w:val="00FC7326"/>
    <w:rsid w:val="00FC7366"/>
    <w:rsid w:val="00FC7E9F"/>
    <w:rsid w:val="00FC7F2B"/>
    <w:rsid w:val="00FD00E0"/>
    <w:rsid w:val="00FD073D"/>
    <w:rsid w:val="00FD18A9"/>
    <w:rsid w:val="00FD1911"/>
    <w:rsid w:val="00FD1A83"/>
    <w:rsid w:val="00FD1D0A"/>
    <w:rsid w:val="00FD1E55"/>
    <w:rsid w:val="00FD2D6B"/>
    <w:rsid w:val="00FD3E9A"/>
    <w:rsid w:val="00FD3F49"/>
    <w:rsid w:val="00FD437A"/>
    <w:rsid w:val="00FD4403"/>
    <w:rsid w:val="00FD45DE"/>
    <w:rsid w:val="00FD4644"/>
    <w:rsid w:val="00FD497F"/>
    <w:rsid w:val="00FD4CF1"/>
    <w:rsid w:val="00FD511C"/>
    <w:rsid w:val="00FD63C7"/>
    <w:rsid w:val="00FD6502"/>
    <w:rsid w:val="00FD6758"/>
    <w:rsid w:val="00FD6C16"/>
    <w:rsid w:val="00FD6C26"/>
    <w:rsid w:val="00FD6EA3"/>
    <w:rsid w:val="00FD7358"/>
    <w:rsid w:val="00FD76B4"/>
    <w:rsid w:val="00FD78FC"/>
    <w:rsid w:val="00FD7CA8"/>
    <w:rsid w:val="00FD7EF3"/>
    <w:rsid w:val="00FE1188"/>
    <w:rsid w:val="00FE1454"/>
    <w:rsid w:val="00FE1B2B"/>
    <w:rsid w:val="00FE26BB"/>
    <w:rsid w:val="00FE2E3D"/>
    <w:rsid w:val="00FE2F25"/>
    <w:rsid w:val="00FE39A4"/>
    <w:rsid w:val="00FE3CCB"/>
    <w:rsid w:val="00FE44BF"/>
    <w:rsid w:val="00FE4DD9"/>
    <w:rsid w:val="00FE54FA"/>
    <w:rsid w:val="00FE553A"/>
    <w:rsid w:val="00FE589E"/>
    <w:rsid w:val="00FE5A28"/>
    <w:rsid w:val="00FE6068"/>
    <w:rsid w:val="00FE61D5"/>
    <w:rsid w:val="00FE6709"/>
    <w:rsid w:val="00FE6FA7"/>
    <w:rsid w:val="00FE7210"/>
    <w:rsid w:val="00FE733E"/>
    <w:rsid w:val="00FE7385"/>
    <w:rsid w:val="00FF0009"/>
    <w:rsid w:val="00FF060E"/>
    <w:rsid w:val="00FF0E10"/>
    <w:rsid w:val="00FF0F0C"/>
    <w:rsid w:val="00FF11BB"/>
    <w:rsid w:val="00FF1C24"/>
    <w:rsid w:val="00FF3246"/>
    <w:rsid w:val="00FF338F"/>
    <w:rsid w:val="00FF3D20"/>
    <w:rsid w:val="00FF4092"/>
    <w:rsid w:val="00FF477D"/>
    <w:rsid w:val="00FF47AE"/>
    <w:rsid w:val="00FF4E1B"/>
    <w:rsid w:val="00FF4F99"/>
    <w:rsid w:val="00FF53FE"/>
    <w:rsid w:val="00FF5511"/>
    <w:rsid w:val="00FF574C"/>
    <w:rsid w:val="00FF681A"/>
    <w:rsid w:val="00FF6B96"/>
    <w:rsid w:val="00FF77CB"/>
    <w:rsid w:val="00FF7A43"/>
    <w:rsid w:val="00FF7A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331</Words>
  <Characters>1890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2017-02-23T13:55:00Z</dcterms:created>
  <dcterms:modified xsi:type="dcterms:W3CDTF">2017-02-27T05:08:00Z</dcterms:modified>
</cp:coreProperties>
</file>