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E8" w:rsidRPr="00730365" w:rsidRDefault="006A01E8" w:rsidP="009E697F">
      <w:pPr>
        <w:pStyle w:val="Title"/>
        <w:rPr>
          <w:b/>
        </w:rPr>
      </w:pPr>
      <w:r w:rsidRPr="00730365">
        <w:rPr>
          <w:b/>
        </w:rPr>
        <w:t>ОТЧЕТ</w:t>
      </w:r>
    </w:p>
    <w:p w:rsidR="006A01E8" w:rsidRPr="00730365" w:rsidRDefault="006A01E8" w:rsidP="009E697F">
      <w:pPr>
        <w:pStyle w:val="BodyText"/>
      </w:pPr>
      <w:r w:rsidRPr="00730365">
        <w:t>кафедры педагогики</w:t>
      </w:r>
    </w:p>
    <w:p w:rsidR="006A01E8" w:rsidRDefault="006A01E8" w:rsidP="003A3B36">
      <w:pPr>
        <w:tabs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2EF9">
        <w:rPr>
          <w:rFonts w:ascii="Times New Roman" w:hAnsi="Times New Roman"/>
          <w:b/>
          <w:sz w:val="28"/>
          <w:szCs w:val="28"/>
        </w:rPr>
        <w:t>по учебной педагогической практике по получению первичных профессиональных умений и навыков студентов 2 курса Института исторического и правового образования по направлению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112EF9">
        <w:rPr>
          <w:rFonts w:ascii="Times New Roman" w:hAnsi="Times New Roman"/>
          <w:b/>
          <w:sz w:val="28"/>
          <w:szCs w:val="28"/>
        </w:rPr>
        <w:t xml:space="preserve"> 44.03.05 Педагогическое образование, направленность (профиль) «История, профиль по выбору»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12EF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Обществознание</w:t>
      </w:r>
      <w:r w:rsidRPr="00112EF9">
        <w:rPr>
          <w:rFonts w:ascii="Times New Roman" w:hAnsi="Times New Roman"/>
          <w:b/>
          <w:sz w:val="28"/>
          <w:szCs w:val="28"/>
        </w:rPr>
        <w:t xml:space="preserve">, профиль по выбору» </w:t>
      </w:r>
    </w:p>
    <w:p w:rsidR="006A01E8" w:rsidRPr="00112EF9" w:rsidRDefault="006A01E8" w:rsidP="003A3B36">
      <w:pPr>
        <w:tabs>
          <w:tab w:val="right" w:pos="9480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</w:t>
      </w:r>
      <w:r w:rsidRPr="00112E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12.</w:t>
      </w:r>
      <w:r w:rsidRPr="00112EF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3</w:t>
      </w:r>
      <w:r w:rsidRPr="00112EF9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112EF9">
        <w:rPr>
          <w:rFonts w:ascii="Times New Roman" w:hAnsi="Times New Roman"/>
          <w:b/>
          <w:sz w:val="28"/>
          <w:szCs w:val="28"/>
        </w:rPr>
        <w:t xml:space="preserve"> года  по </w:t>
      </w:r>
      <w:r>
        <w:rPr>
          <w:rFonts w:ascii="Times New Roman" w:hAnsi="Times New Roman"/>
          <w:b/>
          <w:sz w:val="28"/>
          <w:szCs w:val="28"/>
        </w:rPr>
        <w:t>25</w:t>
      </w:r>
      <w:r w:rsidRPr="00112EF9">
        <w:rPr>
          <w:rFonts w:ascii="Times New Roman" w:hAnsi="Times New Roman"/>
          <w:b/>
          <w:sz w:val="28"/>
          <w:szCs w:val="28"/>
        </w:rPr>
        <w:t>.03.201</w:t>
      </w:r>
      <w:r>
        <w:rPr>
          <w:rFonts w:ascii="Times New Roman" w:hAnsi="Times New Roman"/>
          <w:b/>
          <w:sz w:val="28"/>
          <w:szCs w:val="28"/>
        </w:rPr>
        <w:t>8</w:t>
      </w:r>
      <w:r w:rsidRPr="00112EF9">
        <w:rPr>
          <w:rFonts w:ascii="Times New Roman" w:hAnsi="Times New Roman"/>
          <w:b/>
          <w:sz w:val="28"/>
          <w:szCs w:val="28"/>
        </w:rPr>
        <w:t xml:space="preserve"> года (рассредоточено</w:t>
      </w:r>
      <w:r w:rsidRPr="00112EF9">
        <w:rPr>
          <w:b/>
          <w:sz w:val="28"/>
          <w:szCs w:val="28"/>
        </w:rPr>
        <w:t>).</w:t>
      </w:r>
    </w:p>
    <w:p w:rsidR="006A01E8" w:rsidRDefault="006A01E8" w:rsidP="003A3B36">
      <w:pPr>
        <w:shd w:val="clear" w:color="auto" w:fill="FFFFFF"/>
        <w:tabs>
          <w:tab w:val="left" w:pos="1125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01E8" w:rsidRPr="00CB266F" w:rsidRDefault="006A01E8" w:rsidP="009E697F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365">
        <w:rPr>
          <w:rFonts w:ascii="Times New Roman" w:hAnsi="Times New Roman"/>
          <w:color w:val="000000"/>
          <w:sz w:val="28"/>
          <w:szCs w:val="28"/>
        </w:rPr>
        <w:t xml:space="preserve">Студенты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303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2EF9">
        <w:rPr>
          <w:rFonts w:ascii="Times New Roman" w:hAnsi="Times New Roman"/>
          <w:color w:val="000000"/>
          <w:sz w:val="28"/>
          <w:szCs w:val="28"/>
        </w:rPr>
        <w:t xml:space="preserve">курса </w:t>
      </w:r>
      <w:r w:rsidRPr="00112EF9">
        <w:rPr>
          <w:rFonts w:ascii="Times New Roman" w:hAnsi="Times New Roman"/>
          <w:sz w:val="28"/>
          <w:szCs w:val="28"/>
        </w:rPr>
        <w:t>Института исторического и правового образования по направлению 44.03.05 Педагогическое образование, направленность (профиль) «История, профиль по выбору»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365">
        <w:rPr>
          <w:rFonts w:ascii="Times New Roman" w:hAnsi="Times New Roman"/>
          <w:sz w:val="28"/>
          <w:szCs w:val="28"/>
        </w:rPr>
        <w:t xml:space="preserve">были распределены на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730365">
        <w:rPr>
          <w:rFonts w:ascii="Times New Roman" w:hAnsi="Times New Roman"/>
          <w:sz w:val="28"/>
          <w:szCs w:val="28"/>
        </w:rPr>
        <w:t xml:space="preserve">педагогическую  практику </w:t>
      </w:r>
      <w:r w:rsidRPr="00112EF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12</w:t>
      </w:r>
      <w:r w:rsidRPr="00112EF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112EF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112EF9">
        <w:rPr>
          <w:rFonts w:ascii="Times New Roman" w:hAnsi="Times New Roman"/>
          <w:sz w:val="28"/>
          <w:szCs w:val="28"/>
        </w:rPr>
        <w:t xml:space="preserve"> года  по </w:t>
      </w:r>
      <w:r>
        <w:rPr>
          <w:rFonts w:ascii="Times New Roman" w:hAnsi="Times New Roman"/>
          <w:sz w:val="28"/>
          <w:szCs w:val="28"/>
        </w:rPr>
        <w:t>25</w:t>
      </w:r>
      <w:r w:rsidRPr="00112EF9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8</w:t>
      </w:r>
      <w:r w:rsidRPr="00112EF9">
        <w:rPr>
          <w:rFonts w:ascii="Times New Roman" w:hAnsi="Times New Roman"/>
          <w:sz w:val="28"/>
          <w:szCs w:val="28"/>
        </w:rPr>
        <w:t xml:space="preserve"> года (рассредоточено</w:t>
      </w:r>
      <w:r w:rsidRPr="00112EF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12EF9">
        <w:rPr>
          <w:rFonts w:ascii="Times New Roman" w:hAnsi="Times New Roman"/>
          <w:sz w:val="28"/>
          <w:szCs w:val="28"/>
        </w:rPr>
        <w:t>в МБОУ «Гимназия №39»</w:t>
      </w:r>
      <w:r>
        <w:rPr>
          <w:rFonts w:ascii="Times New Roman" w:hAnsi="Times New Roman"/>
          <w:sz w:val="28"/>
          <w:szCs w:val="28"/>
        </w:rPr>
        <w:t>, МБОУ «Гимназия №3», МАОУ «Лицей№16»,  МБОУ «Школа</w:t>
      </w:r>
      <w:r w:rsidRPr="00CB266F">
        <w:rPr>
          <w:rFonts w:ascii="Times New Roman" w:hAnsi="Times New Roman"/>
          <w:sz w:val="28"/>
          <w:szCs w:val="28"/>
        </w:rPr>
        <w:t xml:space="preserve"> №45 с углубленным изучением отдельных предметов</w:t>
      </w:r>
      <w:r>
        <w:rPr>
          <w:rFonts w:ascii="Times New Roman" w:hAnsi="Times New Roman"/>
          <w:sz w:val="28"/>
          <w:szCs w:val="28"/>
        </w:rPr>
        <w:t>» городского округа город Уфа.</w:t>
      </w:r>
    </w:p>
    <w:p w:rsidR="006A01E8" w:rsidRPr="000E05A1" w:rsidRDefault="006A01E8" w:rsidP="009E6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E05A1">
        <w:rPr>
          <w:rFonts w:ascii="Times New Roman" w:hAnsi="Times New Roman"/>
          <w:spacing w:val="4"/>
          <w:sz w:val="28"/>
          <w:szCs w:val="28"/>
        </w:rPr>
        <w:t>Учебная педагогическая практика по получению первичных профессиональных умений и навыков студентов является неотъемлемым зве</w:t>
      </w:r>
      <w:r w:rsidRPr="000E05A1">
        <w:rPr>
          <w:rFonts w:ascii="Times New Roman" w:hAnsi="Times New Roman"/>
          <w:spacing w:val="1"/>
          <w:sz w:val="28"/>
          <w:szCs w:val="28"/>
        </w:rPr>
        <w:t>ном системы профессиональной подготовки педагога, способствующая формированию основных профессиональных компетенций</w:t>
      </w:r>
      <w:r w:rsidRPr="000E05A1">
        <w:rPr>
          <w:rFonts w:ascii="Times New Roman" w:hAnsi="Times New Roman"/>
          <w:sz w:val="28"/>
          <w:szCs w:val="28"/>
        </w:rPr>
        <w:t xml:space="preserve">. Она нацелена на овладение студентами первичным опытом воспитательной и развивающей деятельности в роли помощника классного руководителя. </w:t>
      </w:r>
    </w:p>
    <w:p w:rsidR="006A01E8" w:rsidRPr="000E05A1" w:rsidRDefault="006A01E8" w:rsidP="009E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bCs/>
          <w:sz w:val="28"/>
          <w:szCs w:val="28"/>
        </w:rPr>
        <w:t xml:space="preserve">В соответствии с ФГОС ВО </w:t>
      </w:r>
      <w:r w:rsidRPr="000E05A1">
        <w:rPr>
          <w:rFonts w:ascii="Times New Roman" w:hAnsi="Times New Roman"/>
          <w:b/>
          <w:bCs/>
          <w:sz w:val="28"/>
          <w:szCs w:val="28"/>
        </w:rPr>
        <w:t>целью</w:t>
      </w:r>
      <w:r w:rsidRPr="000E05A1">
        <w:rPr>
          <w:rFonts w:ascii="Times New Roman" w:hAnsi="Times New Roman"/>
          <w:bCs/>
          <w:sz w:val="28"/>
          <w:szCs w:val="28"/>
        </w:rPr>
        <w:t xml:space="preserve"> учебной педагогической практики по получению первичных профессиональных умений и навыков практики является ф</w:t>
      </w:r>
      <w:r w:rsidRPr="000E05A1">
        <w:rPr>
          <w:rFonts w:ascii="Times New Roman" w:hAnsi="Times New Roman"/>
          <w:sz w:val="28"/>
          <w:szCs w:val="28"/>
        </w:rPr>
        <w:t>ормирование у студента следующих профессиональных компетенций в области педагогической деятельности:</w:t>
      </w:r>
    </w:p>
    <w:p w:rsidR="006A01E8" w:rsidRPr="000E05A1" w:rsidRDefault="006A01E8" w:rsidP="009E697F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E05A1">
        <w:rPr>
          <w:rFonts w:ascii="Times New Roman" w:hAnsi="Times New Roman"/>
          <w:sz w:val="28"/>
          <w:szCs w:val="28"/>
        </w:rPr>
        <w:t xml:space="preserve">ПК-3 – способность решать задачи воспитания и духовно-нравственного развития обучающихся в учебной и внеучебной деятельности; </w:t>
      </w:r>
    </w:p>
    <w:p w:rsidR="006A01E8" w:rsidRPr="000E05A1" w:rsidRDefault="006A01E8" w:rsidP="009E697F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ПК-6 – готовность к взаимодействию с участниками образовательного процесса;</w:t>
      </w:r>
    </w:p>
    <w:p w:rsidR="006A01E8" w:rsidRPr="000E05A1" w:rsidRDefault="006A01E8" w:rsidP="009E697F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ПК-7 –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6A01E8" w:rsidRPr="000E05A1" w:rsidRDefault="006A01E8" w:rsidP="009E697F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5A1">
        <w:rPr>
          <w:rFonts w:ascii="Times New Roman" w:hAnsi="Times New Roman"/>
          <w:b/>
          <w:sz w:val="28"/>
          <w:szCs w:val="28"/>
        </w:rPr>
        <w:t>Задачи практики:</w:t>
      </w:r>
    </w:p>
    <w:p w:rsidR="006A01E8" w:rsidRPr="000E05A1" w:rsidRDefault="006A01E8" w:rsidP="009E697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овладение опытом практической деятельности по решению задач воспитания и духовно-нравственного развития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0E05A1">
        <w:rPr>
          <w:rFonts w:ascii="Times New Roman" w:hAnsi="Times New Roman"/>
          <w:sz w:val="28"/>
          <w:szCs w:val="28"/>
        </w:rPr>
        <w:t xml:space="preserve"> в процессе внеклассной воспитательной работы;</w:t>
      </w:r>
    </w:p>
    <w:p w:rsidR="006A01E8" w:rsidRPr="000E05A1" w:rsidRDefault="006A01E8" w:rsidP="009E697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осуществление взаимодействия с участниками образовательного процесса (обучающимися, педагогами, родителями) в воспитательной деятельности;</w:t>
      </w:r>
    </w:p>
    <w:p w:rsidR="006A01E8" w:rsidRPr="000E05A1" w:rsidRDefault="006A01E8" w:rsidP="009E697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организация сотрудничества обучающихся, поддерживание их активности, инициативность, самостоятельность обучающихся, развитие их творческих способностей в процессе воспитания.</w:t>
      </w:r>
    </w:p>
    <w:p w:rsidR="006A01E8" w:rsidRPr="000E05A1" w:rsidRDefault="006A01E8" w:rsidP="009E697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В результате прохождения практики студент должен:</w:t>
      </w:r>
    </w:p>
    <w:p w:rsidR="006A01E8" w:rsidRPr="000E05A1" w:rsidRDefault="006A01E8" w:rsidP="009E697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ab/>
      </w:r>
      <w:r w:rsidRPr="000E05A1">
        <w:rPr>
          <w:rFonts w:ascii="Times New Roman" w:hAnsi="Times New Roman"/>
          <w:b/>
          <w:i/>
          <w:sz w:val="28"/>
          <w:szCs w:val="28"/>
        </w:rPr>
        <w:t>знать:</w:t>
      </w:r>
    </w:p>
    <w:p w:rsidR="006A01E8" w:rsidRPr="000E05A1" w:rsidRDefault="006A01E8" w:rsidP="009E697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теоретические основы организации процесса воспитания в сфере общего образования;</w:t>
      </w:r>
    </w:p>
    <w:p w:rsidR="006A01E8" w:rsidRPr="000E05A1" w:rsidRDefault="006A01E8" w:rsidP="009E69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5A1">
        <w:rPr>
          <w:rFonts w:ascii="Times New Roman" w:hAnsi="Times New Roman"/>
          <w:color w:val="000000"/>
          <w:sz w:val="28"/>
          <w:szCs w:val="28"/>
        </w:rPr>
        <w:t>- современные диагностики коллектива обучаемых;</w:t>
      </w:r>
    </w:p>
    <w:p w:rsidR="006A01E8" w:rsidRPr="000E05A1" w:rsidRDefault="006A01E8" w:rsidP="009E69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5A1">
        <w:rPr>
          <w:rFonts w:ascii="Times New Roman" w:hAnsi="Times New Roman"/>
          <w:color w:val="000000"/>
          <w:sz w:val="28"/>
          <w:szCs w:val="28"/>
        </w:rPr>
        <w:t xml:space="preserve">- приемы, методы и методики учебно-воспитательной работы; </w:t>
      </w:r>
    </w:p>
    <w:p w:rsidR="006A01E8" w:rsidRPr="000E05A1" w:rsidRDefault="006A01E8" w:rsidP="009E69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5A1">
        <w:rPr>
          <w:rFonts w:ascii="Times New Roman" w:hAnsi="Times New Roman"/>
          <w:color w:val="000000"/>
          <w:sz w:val="28"/>
          <w:szCs w:val="28"/>
        </w:rPr>
        <w:t>- новые образовательные технологии обучения и воспитания;</w:t>
      </w:r>
    </w:p>
    <w:p w:rsidR="006A01E8" w:rsidRPr="000E05A1" w:rsidRDefault="006A01E8" w:rsidP="009E69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5A1">
        <w:rPr>
          <w:rFonts w:ascii="Times New Roman" w:hAnsi="Times New Roman"/>
          <w:color w:val="000000"/>
          <w:sz w:val="28"/>
          <w:szCs w:val="28"/>
        </w:rPr>
        <w:t>- особенности работы с обучающимися разного возраста.</w:t>
      </w:r>
    </w:p>
    <w:p w:rsidR="006A01E8" w:rsidRPr="000E05A1" w:rsidRDefault="006A01E8" w:rsidP="009E697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05A1">
        <w:rPr>
          <w:rFonts w:ascii="Times New Roman" w:hAnsi="Times New Roman"/>
          <w:b/>
          <w:i/>
          <w:sz w:val="28"/>
          <w:szCs w:val="28"/>
        </w:rPr>
        <w:tab/>
        <w:t>уметь:</w:t>
      </w:r>
    </w:p>
    <w:p w:rsidR="006A01E8" w:rsidRPr="000E05A1" w:rsidRDefault="006A01E8" w:rsidP="009E697F">
      <w:pPr>
        <w:shd w:val="clear" w:color="auto" w:fill="FFFFFF"/>
        <w:tabs>
          <w:tab w:val="left" w:pos="56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эффективно использовать образовательные технологии в профессиональной деятельности в сфере общего образования;</w:t>
      </w:r>
    </w:p>
    <w:p w:rsidR="006A01E8" w:rsidRPr="000E05A1" w:rsidRDefault="006A01E8" w:rsidP="009E697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взаимодействовать с обучающимися, коллегами в процессе осуществления профессиональной деятельности;</w:t>
      </w:r>
    </w:p>
    <w:p w:rsidR="006A01E8" w:rsidRPr="000E05A1" w:rsidRDefault="006A01E8" w:rsidP="009E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моделировать, реализовывать и оценивать элементы образовательного процесса;</w:t>
      </w:r>
    </w:p>
    <w:p w:rsidR="006A01E8" w:rsidRPr="000E05A1" w:rsidRDefault="006A01E8" w:rsidP="009E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 xml:space="preserve">- использовать в своей деятельности образовательные технологии; </w:t>
      </w:r>
    </w:p>
    <w:p w:rsidR="006A01E8" w:rsidRPr="000E05A1" w:rsidRDefault="006A01E8" w:rsidP="009E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планировать деятельность коллектива;</w:t>
      </w:r>
    </w:p>
    <w:p w:rsidR="006A01E8" w:rsidRPr="000E05A1" w:rsidRDefault="006A01E8" w:rsidP="009E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разрабатывать сценарии, планировать и проводить воспитательные мероприятия;</w:t>
      </w:r>
    </w:p>
    <w:p w:rsidR="006A01E8" w:rsidRPr="000E05A1" w:rsidRDefault="006A01E8" w:rsidP="009E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вести текущую и отчетную документацию.</w:t>
      </w:r>
    </w:p>
    <w:p w:rsidR="006A01E8" w:rsidRPr="000E05A1" w:rsidRDefault="006A01E8" w:rsidP="009E697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05A1">
        <w:rPr>
          <w:rFonts w:ascii="Times New Roman" w:hAnsi="Times New Roman"/>
          <w:b/>
          <w:i/>
          <w:sz w:val="28"/>
          <w:szCs w:val="28"/>
        </w:rPr>
        <w:tab/>
        <w:t>владеть:</w:t>
      </w:r>
    </w:p>
    <w:p w:rsidR="006A01E8" w:rsidRPr="000E05A1" w:rsidRDefault="006A01E8" w:rsidP="009E69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способами моделирования, реализации и оценки элементов образовательного процесса;</w:t>
      </w:r>
    </w:p>
    <w:p w:rsidR="006A01E8" w:rsidRPr="000E05A1" w:rsidRDefault="006A01E8" w:rsidP="009E69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современными приемами диагностики знаний коллектива обучаемых;</w:t>
      </w:r>
    </w:p>
    <w:p w:rsidR="006A01E8" w:rsidRPr="000E05A1" w:rsidRDefault="006A01E8" w:rsidP="009E69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приемами, методами и методиками учебно-воспитательной работы;</w:t>
      </w:r>
    </w:p>
    <w:p w:rsidR="006A01E8" w:rsidRPr="000E05A1" w:rsidRDefault="006A01E8" w:rsidP="009E69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технологиями организации и проведения воспитательных мероприятий;</w:t>
      </w:r>
    </w:p>
    <w:p w:rsidR="006A01E8" w:rsidRDefault="006A01E8" w:rsidP="009E69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навыками рефлексии.</w:t>
      </w:r>
    </w:p>
    <w:p w:rsidR="006A01E8" w:rsidRPr="00730365" w:rsidRDefault="006A01E8" w:rsidP="009E697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30365">
        <w:rPr>
          <w:rFonts w:ascii="Times New Roman" w:hAnsi="Times New Roman"/>
          <w:sz w:val="28"/>
        </w:rPr>
        <w:t>По результатам выполнения заданий  конкретно студентами</w:t>
      </w:r>
      <w:r>
        <w:rPr>
          <w:rFonts w:ascii="Times New Roman" w:hAnsi="Times New Roman"/>
          <w:sz w:val="28"/>
        </w:rPr>
        <w:t>.</w:t>
      </w:r>
    </w:p>
    <w:p w:rsidR="006A01E8" w:rsidRDefault="006A01E8" w:rsidP="009E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ознакомились</w:t>
      </w:r>
      <w:r w:rsidRPr="000E05A1">
        <w:rPr>
          <w:rFonts w:ascii="Times New Roman" w:hAnsi="Times New Roman"/>
          <w:sz w:val="28"/>
          <w:szCs w:val="28"/>
        </w:rPr>
        <w:t xml:space="preserve"> с образовательным</w:t>
      </w:r>
      <w:r>
        <w:rPr>
          <w:rFonts w:ascii="Times New Roman" w:hAnsi="Times New Roman"/>
          <w:sz w:val="28"/>
          <w:szCs w:val="28"/>
        </w:rPr>
        <w:t>и</w:t>
      </w:r>
      <w:r w:rsidRPr="000E05A1">
        <w:rPr>
          <w:rFonts w:ascii="Times New Roman" w:hAnsi="Times New Roman"/>
          <w:sz w:val="28"/>
          <w:szCs w:val="28"/>
        </w:rPr>
        <w:t xml:space="preserve"> учреждением</w:t>
      </w:r>
      <w:r>
        <w:rPr>
          <w:rFonts w:ascii="Times New Roman" w:hAnsi="Times New Roman"/>
          <w:sz w:val="28"/>
          <w:szCs w:val="28"/>
        </w:rPr>
        <w:t>и</w:t>
      </w:r>
      <w:r w:rsidRPr="000E05A1">
        <w:rPr>
          <w:rFonts w:ascii="Times New Roman" w:hAnsi="Times New Roman"/>
          <w:sz w:val="28"/>
          <w:szCs w:val="28"/>
        </w:rPr>
        <w:t>, правилами его внутреннего распорядка, администрацией, классным руко</w:t>
      </w:r>
      <w:r>
        <w:rPr>
          <w:rFonts w:ascii="Times New Roman" w:hAnsi="Times New Roman"/>
          <w:sz w:val="28"/>
          <w:szCs w:val="28"/>
        </w:rPr>
        <w:t>водителем, закрепленным классом. Активно</w:t>
      </w:r>
      <w:r w:rsidRPr="000E05A1">
        <w:rPr>
          <w:rFonts w:ascii="Times New Roman" w:hAnsi="Times New Roman"/>
          <w:sz w:val="28"/>
          <w:szCs w:val="28"/>
        </w:rPr>
        <w:t xml:space="preserve"> посещ</w:t>
      </w:r>
      <w:r>
        <w:rPr>
          <w:rFonts w:ascii="Times New Roman" w:hAnsi="Times New Roman"/>
          <w:sz w:val="28"/>
          <w:szCs w:val="28"/>
        </w:rPr>
        <w:t>али</w:t>
      </w:r>
      <w:r w:rsidRPr="000E0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уроки</w:t>
      </w:r>
      <w:r w:rsidRPr="000E05A1">
        <w:rPr>
          <w:rFonts w:ascii="Times New Roman" w:hAnsi="Times New Roman"/>
          <w:sz w:val="28"/>
          <w:szCs w:val="28"/>
        </w:rPr>
        <w:t xml:space="preserve"> в закрепленном классе в целях изучения коллектива учащихся</w:t>
      </w:r>
      <w:r>
        <w:rPr>
          <w:rFonts w:ascii="Times New Roman" w:hAnsi="Times New Roman"/>
          <w:sz w:val="28"/>
          <w:szCs w:val="28"/>
        </w:rPr>
        <w:t>.</w:t>
      </w:r>
      <w:r w:rsidRPr="000E0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Провели диагностику класса (анкетирование, тестирование, беседа, наблюдение и т.д.). </w:t>
      </w:r>
      <w:r w:rsidRPr="00C25227">
        <w:rPr>
          <w:rFonts w:ascii="Times New Roman" w:hAnsi="Times New Roman"/>
          <w:iCs/>
          <w:sz w:val="28"/>
          <w:szCs w:val="28"/>
        </w:rPr>
        <w:t>По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E05A1">
        <w:rPr>
          <w:rFonts w:ascii="Times New Roman" w:hAnsi="Times New Roman"/>
          <w:sz w:val="28"/>
          <w:szCs w:val="28"/>
        </w:rPr>
        <w:t>результатам проведенной диагностики состави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0E05A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исьменную характеристику класса</w:t>
      </w:r>
      <w:r w:rsidRPr="004832D9">
        <w:rPr>
          <w:rFonts w:ascii="Times New Roman" w:hAnsi="Times New Roman"/>
          <w:sz w:val="28"/>
          <w:szCs w:val="28"/>
        </w:rPr>
        <w:t xml:space="preserve"> и  разработали методические рекомендации по работе с ученическим</w:t>
      </w:r>
      <w:r>
        <w:rPr>
          <w:rFonts w:ascii="Times New Roman" w:hAnsi="Times New Roman"/>
          <w:sz w:val="28"/>
          <w:szCs w:val="28"/>
        </w:rPr>
        <w:t xml:space="preserve"> коллективом.</w:t>
      </w:r>
      <w:r w:rsidRPr="00C25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Изучив </w:t>
      </w:r>
      <w:r w:rsidRPr="000E05A1">
        <w:rPr>
          <w:rFonts w:ascii="Times New Roman" w:hAnsi="Times New Roman"/>
          <w:sz w:val="28"/>
          <w:szCs w:val="28"/>
        </w:rPr>
        <w:t>план воспитательной работы клас</w:t>
      </w:r>
      <w:r>
        <w:rPr>
          <w:rFonts w:ascii="Times New Roman" w:hAnsi="Times New Roman"/>
          <w:sz w:val="28"/>
          <w:szCs w:val="28"/>
        </w:rPr>
        <w:t xml:space="preserve">сного руководителя, </w:t>
      </w:r>
      <w:r w:rsidRPr="004832D9">
        <w:rPr>
          <w:rFonts w:ascii="Times New Roman" w:hAnsi="Times New Roman"/>
          <w:sz w:val="28"/>
          <w:szCs w:val="28"/>
        </w:rPr>
        <w:t xml:space="preserve">определили основные направления воспитательной деятельности </w:t>
      </w:r>
      <w:r>
        <w:rPr>
          <w:rFonts w:ascii="Times New Roman" w:hAnsi="Times New Roman"/>
          <w:sz w:val="28"/>
          <w:szCs w:val="28"/>
        </w:rPr>
        <w:t>классного руководителя и составили</w:t>
      </w:r>
      <w:r w:rsidRPr="000E05A1">
        <w:rPr>
          <w:rFonts w:ascii="Times New Roman" w:hAnsi="Times New Roman"/>
          <w:sz w:val="28"/>
          <w:szCs w:val="28"/>
        </w:rPr>
        <w:t xml:space="preserve"> собственн</w:t>
      </w:r>
      <w:r>
        <w:rPr>
          <w:rFonts w:ascii="Times New Roman" w:hAnsi="Times New Roman"/>
          <w:sz w:val="28"/>
          <w:szCs w:val="28"/>
        </w:rPr>
        <w:t>ый</w:t>
      </w:r>
      <w:r w:rsidRPr="000E05A1">
        <w:rPr>
          <w:rFonts w:ascii="Times New Roman" w:hAnsi="Times New Roman"/>
          <w:sz w:val="28"/>
          <w:szCs w:val="28"/>
        </w:rPr>
        <w:t xml:space="preserve"> план воспитательной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6A01E8" w:rsidRPr="00730365" w:rsidRDefault="006A01E8" w:rsidP="00CE676A">
      <w:pPr>
        <w:pStyle w:val="NoSpacing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Студенты-практиканты, </w:t>
      </w:r>
      <w:r>
        <w:rPr>
          <w:rFonts w:ascii="Times New Roman" w:hAnsi="Times New Roman"/>
          <w:sz w:val="28"/>
        </w:rPr>
        <w:t xml:space="preserve">учитывая </w:t>
      </w:r>
      <w:r w:rsidRPr="00730365">
        <w:rPr>
          <w:rFonts w:ascii="Times New Roman" w:hAnsi="Times New Roman"/>
          <w:sz w:val="28"/>
        </w:rPr>
        <w:t>индивидуальных особенностей детского коллектива учащихся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принимали активное участие в организации и проведении классного часа и внеклассных ме</w:t>
      </w:r>
      <w:r>
        <w:rPr>
          <w:rFonts w:ascii="Times New Roman" w:hAnsi="Times New Roman"/>
          <w:sz w:val="28"/>
        </w:rPr>
        <w:t>роприятий</w:t>
      </w:r>
      <w:r w:rsidRPr="00730365">
        <w:rPr>
          <w:rFonts w:ascii="Times New Roman" w:hAnsi="Times New Roman"/>
          <w:sz w:val="28"/>
        </w:rPr>
        <w:t>, Отрадно  отметить, что студенты овладели методами и формами активного</w:t>
      </w:r>
      <w:r>
        <w:rPr>
          <w:rFonts w:ascii="Times New Roman" w:hAnsi="Times New Roman"/>
          <w:sz w:val="28"/>
        </w:rPr>
        <w:t xml:space="preserve"> характера (обсуждения, дискуссии, </w:t>
      </w:r>
      <w:r w:rsidRPr="00730365">
        <w:rPr>
          <w:rFonts w:ascii="Times New Roman" w:hAnsi="Times New Roman"/>
          <w:sz w:val="28"/>
        </w:rPr>
        <w:t>деловые и сюжетные игры), отработа</w:t>
      </w:r>
      <w:r>
        <w:rPr>
          <w:rFonts w:ascii="Times New Roman" w:hAnsi="Times New Roman"/>
          <w:sz w:val="28"/>
        </w:rPr>
        <w:t>ли</w:t>
      </w:r>
      <w:r w:rsidRPr="00730365">
        <w:rPr>
          <w:rFonts w:ascii="Times New Roman" w:hAnsi="Times New Roman"/>
          <w:sz w:val="28"/>
        </w:rPr>
        <w:t xml:space="preserve"> классические формы работы с детским коллективом (беседы, классные часы, лекции, экскурсии, вечера, конкурсы, встречи, турниры,  концерты, тренинги и др.). </w:t>
      </w:r>
      <w:r>
        <w:rPr>
          <w:rFonts w:ascii="Times New Roman" w:hAnsi="Times New Roman"/>
          <w:sz w:val="28"/>
        </w:rPr>
        <w:t>Студенты в закрепленных классах провели  классные часы  и внеклассные воспитательные мероприятия по следующим темам: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«Семья – это то, что всегда с тобой»,</w:t>
      </w:r>
      <w:r w:rsidRPr="00730365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Ваша ответственность перед законом</w:t>
      </w:r>
      <w:r w:rsidRPr="00730365"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 xml:space="preserve">«ОГЭ без стресса», </w:t>
      </w:r>
      <w:r w:rsidRPr="00730365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Полезный разговор о вредных привычках</w:t>
      </w:r>
      <w:r w:rsidRPr="00730365">
        <w:rPr>
          <w:rFonts w:ascii="Times New Roman" w:hAnsi="Times New Roman"/>
          <w:sz w:val="28"/>
        </w:rPr>
        <w:t>», «</w:t>
      </w:r>
      <w:r w:rsidRPr="00B36123">
        <w:rPr>
          <w:rFonts w:ascii="Times New Roman" w:hAnsi="Times New Roman"/>
          <w:sz w:val="24"/>
          <w:szCs w:val="24"/>
        </w:rPr>
        <w:t>Правила поведения в школе»</w:t>
      </w:r>
      <w:r>
        <w:rPr>
          <w:rFonts w:ascii="Times New Roman" w:hAnsi="Times New Roman"/>
          <w:sz w:val="24"/>
          <w:szCs w:val="24"/>
        </w:rPr>
        <w:t xml:space="preserve">, «Остров Сокровищ», «Основы публичного выступления», «Эрудит», «Защита прав потребителей», </w:t>
      </w:r>
      <w:r w:rsidRPr="008A0211">
        <w:rPr>
          <w:rFonts w:ascii="Times New Roman" w:hAnsi="Times New Roman"/>
          <w:iCs/>
          <w:sz w:val="28"/>
          <w:szCs w:val="28"/>
        </w:rPr>
        <w:t xml:space="preserve"> </w:t>
      </w:r>
      <w:r w:rsidRPr="00791A8C">
        <w:rPr>
          <w:rFonts w:ascii="Times New Roman" w:hAnsi="Times New Roman"/>
          <w:color w:val="000000"/>
          <w:sz w:val="28"/>
        </w:rPr>
        <w:t>«Путешествие по Древнему миру»</w:t>
      </w:r>
      <w:r>
        <w:rPr>
          <w:rFonts w:ascii="Times New Roman" w:hAnsi="Times New Roman"/>
          <w:color w:val="000000"/>
          <w:sz w:val="28"/>
        </w:rPr>
        <w:t>, «Правила дорожной безопасности»,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7B7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«Влияние интернета на подростка»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«Знатоки природы», «Шежере», «Планета в опасности»,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91F5D">
        <w:rPr>
          <w:rFonts w:ascii="Times New Roman" w:hAnsi="Times New Roman"/>
          <w:sz w:val="28"/>
          <w:szCs w:val="28"/>
          <w:lang w:eastAsia="ru-RU"/>
        </w:rPr>
        <w:t>Россия с древнейших времен до XIX века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D97F9E">
        <w:rPr>
          <w:rFonts w:ascii="Times New Roman" w:hAnsi="Times New Roman"/>
          <w:sz w:val="28"/>
          <w:szCs w:val="28"/>
        </w:rPr>
        <w:t>Политическая раздробленность на Руси</w:t>
      </w:r>
      <w:r>
        <w:rPr>
          <w:rFonts w:ascii="Times New Roman" w:hAnsi="Times New Roman"/>
          <w:sz w:val="28"/>
          <w:szCs w:val="28"/>
        </w:rPr>
        <w:t xml:space="preserve">», «Гениальные и выдающиеся личности», «Час Земли», «Экзамен без стресса»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т.д. </w:t>
      </w:r>
    </w:p>
    <w:p w:rsidR="006A01E8" w:rsidRPr="00730365" w:rsidRDefault="006A01E8" w:rsidP="0024028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30365">
        <w:rPr>
          <w:rFonts w:ascii="Times New Roman" w:hAnsi="Times New Roman"/>
          <w:sz w:val="28"/>
        </w:rPr>
        <w:t xml:space="preserve">Большинство студентов владеют </w:t>
      </w:r>
      <w:r>
        <w:rPr>
          <w:rFonts w:ascii="Times New Roman" w:hAnsi="Times New Roman"/>
          <w:sz w:val="28"/>
        </w:rPr>
        <w:t>н</w:t>
      </w:r>
      <w:r w:rsidRPr="00730365">
        <w:rPr>
          <w:rFonts w:ascii="Times New Roman" w:hAnsi="Times New Roman"/>
          <w:sz w:val="28"/>
        </w:rPr>
        <w:t>авыками постановки цели выбранного мероприятия, ее обоснования, отбора содержания согласно ей, выбора адекватных методов, форм, средств воспитательной работы. Студенты  овладели навыками анализа результатов собственной деятельности и деятельности</w:t>
      </w:r>
      <w:r>
        <w:rPr>
          <w:rFonts w:ascii="Times New Roman" w:hAnsi="Times New Roman"/>
          <w:sz w:val="28"/>
        </w:rPr>
        <w:t xml:space="preserve"> классного руководителя</w:t>
      </w:r>
      <w:r w:rsidRPr="00730365">
        <w:rPr>
          <w:rFonts w:ascii="Times New Roman" w:hAnsi="Times New Roman"/>
          <w:sz w:val="28"/>
        </w:rPr>
        <w:t>. Можно отметить разностороннюю работу следующих студентов:</w:t>
      </w:r>
      <w:r>
        <w:rPr>
          <w:rFonts w:ascii="Times New Roman" w:hAnsi="Times New Roman"/>
          <w:sz w:val="28"/>
        </w:rPr>
        <w:t xml:space="preserve"> Ахматгалеевой Л., Гумеровой А., Жедь Т., Ланг Р., Куськильдиной Д., Мамонтовой П., Поповой И.,  Филиповой А., Демидовой Е., Мирасовой Ю., Иштыковой Д., Игдеева А, Тюленевой В., Сабитовой В и др. Они </w:t>
      </w:r>
      <w:r w:rsidRPr="00730365">
        <w:rPr>
          <w:rFonts w:ascii="Times New Roman" w:hAnsi="Times New Roman"/>
          <w:sz w:val="28"/>
        </w:rPr>
        <w:t xml:space="preserve"> показали себя грамотными, активными, компетентными и тактичными педагогами</w:t>
      </w:r>
      <w:r w:rsidRPr="00730365">
        <w:rPr>
          <w:rFonts w:ascii="Times New Roman" w:hAnsi="Times New Roman"/>
          <w:b/>
          <w:sz w:val="28"/>
        </w:rPr>
        <w:t xml:space="preserve">. </w:t>
      </w:r>
    </w:p>
    <w:p w:rsidR="006A01E8" w:rsidRPr="00AE2CFD" w:rsidRDefault="006A01E8" w:rsidP="009E69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30365">
        <w:rPr>
          <w:rFonts w:ascii="Times New Roman" w:hAnsi="Times New Roman"/>
          <w:sz w:val="28"/>
        </w:rPr>
        <w:tab/>
      </w:r>
      <w:r w:rsidRPr="00AE2CFD">
        <w:rPr>
          <w:rFonts w:ascii="Times New Roman" w:hAnsi="Times New Roman"/>
          <w:sz w:val="28"/>
        </w:rPr>
        <w:t>Студенты в ходе своей практической деятельности реализовали основные направления воспитательной деятельности: гражданско-патриотическое, физическое воспитание и пропаганда ЗОЖ,  нравственное, экологическое, трудовое воспитание, интеллектуальное.</w:t>
      </w:r>
    </w:p>
    <w:p w:rsidR="006A01E8" w:rsidRPr="00AE2CFD" w:rsidRDefault="006A01E8" w:rsidP="009E69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2CFD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практики</w:t>
      </w:r>
      <w:r w:rsidRPr="00AE2CFD">
        <w:rPr>
          <w:rFonts w:ascii="Times New Roman" w:hAnsi="Times New Roman"/>
          <w:sz w:val="28"/>
          <w:szCs w:val="28"/>
        </w:rPr>
        <w:t xml:space="preserve"> каждый студент представил педагогический</w:t>
      </w:r>
      <w:r w:rsidRPr="00AE2CFD">
        <w:rPr>
          <w:rFonts w:ascii="Times New Roman" w:hAnsi="Times New Roman"/>
          <w:sz w:val="28"/>
        </w:rPr>
        <w:t xml:space="preserve"> дневник, характеристику</w:t>
      </w:r>
      <w:r>
        <w:rPr>
          <w:rFonts w:ascii="Times New Roman" w:hAnsi="Times New Roman"/>
          <w:sz w:val="28"/>
        </w:rPr>
        <w:t xml:space="preserve"> классного коллектива</w:t>
      </w:r>
      <w:r w:rsidRPr="00AE2CFD">
        <w:rPr>
          <w:rFonts w:ascii="Times New Roman" w:hAnsi="Times New Roman"/>
          <w:sz w:val="28"/>
        </w:rPr>
        <w:t xml:space="preserve">, план-конспект </w:t>
      </w:r>
      <w:r>
        <w:rPr>
          <w:rFonts w:ascii="Times New Roman" w:hAnsi="Times New Roman"/>
          <w:sz w:val="28"/>
        </w:rPr>
        <w:t>проведенного классного часа, план-конспект проведенного внеклассного мероприятия</w:t>
      </w:r>
      <w:r w:rsidRPr="00AE2C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 w:rsidRPr="00AE2CFD">
        <w:rPr>
          <w:rFonts w:ascii="Times New Roman" w:hAnsi="Times New Roman"/>
          <w:sz w:val="28"/>
        </w:rPr>
        <w:t>его анализ</w:t>
      </w:r>
      <w:r>
        <w:rPr>
          <w:rFonts w:ascii="Times New Roman" w:hAnsi="Times New Roman"/>
          <w:sz w:val="28"/>
        </w:rPr>
        <w:t>, план-конспект родительского собрания Каждый студент проходил входное тестирование по  каждому дню практики.</w:t>
      </w:r>
    </w:p>
    <w:p w:rsidR="006A01E8" w:rsidRPr="00D070E1" w:rsidRDefault="006A01E8" w:rsidP="009E6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CFD">
        <w:rPr>
          <w:rFonts w:ascii="Times New Roman" w:hAnsi="Times New Roman"/>
          <w:sz w:val="28"/>
        </w:rPr>
        <w:tab/>
      </w:r>
      <w:r w:rsidRPr="00D070E1">
        <w:rPr>
          <w:rFonts w:ascii="Times New Roman" w:hAnsi="Times New Roman"/>
          <w:sz w:val="28"/>
        </w:rPr>
        <w:t xml:space="preserve">Необходимо отметить, </w:t>
      </w:r>
      <w:r w:rsidRPr="00D070E1">
        <w:rPr>
          <w:rFonts w:ascii="Times New Roman" w:hAnsi="Times New Roman"/>
          <w:sz w:val="28"/>
          <w:szCs w:val="28"/>
        </w:rPr>
        <w:t>в процессе прохождения данной практики студенты получили первичные профессиональные умения и навыки в области педагогической деятельности. На основе ранее освоенных знаний о методиках и технологиях воспитания, специфики педагогической деятельности классного руководителя студенты получили опыт планирования воспитательного процесса, конструирования внеклассных воспитательных мероприятий, их организации и проведения, получили опыт взаимодействия с родителями.</w:t>
      </w:r>
    </w:p>
    <w:p w:rsidR="006A01E8" w:rsidRDefault="006A01E8" w:rsidP="009E697F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D070E1">
        <w:rPr>
          <w:rFonts w:ascii="Times New Roman" w:hAnsi="Times New Roman"/>
          <w:sz w:val="28"/>
        </w:rPr>
        <w:t xml:space="preserve">По результатам педагогической </w:t>
      </w:r>
      <w:r>
        <w:rPr>
          <w:rFonts w:ascii="Times New Roman" w:hAnsi="Times New Roman"/>
          <w:sz w:val="28"/>
        </w:rPr>
        <w:t>практики можно высказать, что н</w:t>
      </w:r>
      <w:r w:rsidRPr="00D070E1">
        <w:rPr>
          <w:rFonts w:ascii="Times New Roman" w:hAnsi="Times New Roman"/>
          <w:sz w:val="28"/>
        </w:rPr>
        <w:t>екоторая часть студентов не умеют анализировать свою деятельность во время педпрактики (отчеты)</w:t>
      </w:r>
      <w:r>
        <w:rPr>
          <w:rFonts w:ascii="Times New Roman" w:hAnsi="Times New Roman"/>
          <w:sz w:val="28"/>
        </w:rPr>
        <w:t xml:space="preserve">. </w:t>
      </w:r>
    </w:p>
    <w:p w:rsidR="006A01E8" w:rsidRPr="00D070E1" w:rsidRDefault="006A01E8" w:rsidP="009E697F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D070E1">
        <w:rPr>
          <w:rFonts w:ascii="Times New Roman" w:hAnsi="Times New Roman"/>
          <w:sz w:val="28"/>
        </w:rPr>
        <w:t xml:space="preserve">В отзывах классных руководителей представлены положительные </w:t>
      </w:r>
      <w:r>
        <w:rPr>
          <w:rFonts w:ascii="Times New Roman" w:hAnsi="Times New Roman"/>
          <w:sz w:val="28"/>
        </w:rPr>
        <w:t xml:space="preserve">оценки практической работы </w:t>
      </w:r>
      <w:r w:rsidRPr="00D070E1">
        <w:rPr>
          <w:rFonts w:ascii="Times New Roman" w:hAnsi="Times New Roman"/>
          <w:sz w:val="28"/>
        </w:rPr>
        <w:t xml:space="preserve">студентов, отмечены такие их качества, как организованность, ответственность, дисциплинированность, творческий подход, хорошая учебно-методическая подготовка и мн.др.   </w:t>
      </w:r>
    </w:p>
    <w:p w:rsidR="006A01E8" w:rsidRPr="00D070E1" w:rsidRDefault="006A01E8" w:rsidP="009E697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070E1">
        <w:rPr>
          <w:rFonts w:ascii="Times New Roman" w:hAnsi="Times New Roman"/>
          <w:sz w:val="28"/>
        </w:rPr>
        <w:t>Все студенты успешно выполнили  задания по учебной педагогической практике:  грамотно оформили всю отчетную документацию</w:t>
      </w:r>
      <w:r w:rsidRPr="00D070E1">
        <w:rPr>
          <w:rFonts w:ascii="Times New Roman" w:hAnsi="Times New Roman"/>
          <w:sz w:val="28"/>
          <w:szCs w:val="28"/>
        </w:rPr>
        <w:t>;</w:t>
      </w:r>
      <w:r w:rsidRPr="00D070E1">
        <w:rPr>
          <w:rFonts w:ascii="Times New Roman" w:hAnsi="Times New Roman"/>
          <w:sz w:val="28"/>
        </w:rPr>
        <w:t xml:space="preserve"> </w:t>
      </w:r>
      <w:r w:rsidRPr="00D070E1">
        <w:rPr>
          <w:rFonts w:ascii="Times New Roman" w:hAnsi="Times New Roman"/>
          <w:sz w:val="28"/>
          <w:szCs w:val="28"/>
        </w:rPr>
        <w:t xml:space="preserve">получили письменные отзывы классного руководителя и курсового руководителя практики; подготовили </w:t>
      </w:r>
      <w:r>
        <w:rPr>
          <w:rFonts w:ascii="Times New Roman" w:hAnsi="Times New Roman"/>
          <w:sz w:val="28"/>
          <w:szCs w:val="28"/>
        </w:rPr>
        <w:t xml:space="preserve">   итоговое </w:t>
      </w:r>
      <w:r w:rsidRPr="00D070E1">
        <w:rPr>
          <w:rFonts w:ascii="Times New Roman" w:hAnsi="Times New Roman"/>
          <w:sz w:val="28"/>
          <w:szCs w:val="28"/>
        </w:rPr>
        <w:t>выступление, фото-видеоотчет, отражающие ход и результаты практики; выступили на итоговой конференции, обменялись впечатлениями и опытом практической работы</w:t>
      </w:r>
      <w:r>
        <w:rPr>
          <w:rFonts w:ascii="Times New Roman" w:hAnsi="Times New Roman"/>
          <w:sz w:val="28"/>
          <w:szCs w:val="28"/>
        </w:rPr>
        <w:t xml:space="preserve"> в качестве классного руководителя</w:t>
      </w:r>
      <w:r w:rsidRPr="00D070E1">
        <w:rPr>
          <w:rFonts w:ascii="Times New Roman" w:hAnsi="Times New Roman"/>
          <w:sz w:val="28"/>
          <w:szCs w:val="28"/>
        </w:rPr>
        <w:t xml:space="preserve"> с однокурсниками, выслушали замечания и пожелания преподавателей.</w:t>
      </w:r>
    </w:p>
    <w:p w:rsidR="006A01E8" w:rsidRPr="00D070E1" w:rsidRDefault="006A01E8" w:rsidP="009E697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A01E8" w:rsidRPr="00730365" w:rsidRDefault="006A01E8" w:rsidP="009E697F">
      <w:pPr>
        <w:spacing w:after="0" w:line="240" w:lineRule="auto"/>
        <w:rPr>
          <w:rFonts w:ascii="Times New Roman" w:hAnsi="Times New Roman"/>
        </w:rPr>
      </w:pPr>
      <w:r w:rsidRPr="00730365">
        <w:rPr>
          <w:rFonts w:ascii="Times New Roman" w:hAnsi="Times New Roman"/>
          <w:b/>
          <w:sz w:val="28"/>
        </w:rPr>
        <w:t>Руководитель педпрактики по кафедре педагогики</w:t>
      </w:r>
      <w:r>
        <w:rPr>
          <w:rFonts w:ascii="Times New Roman" w:hAnsi="Times New Roman"/>
          <w:b/>
          <w:sz w:val="28"/>
        </w:rPr>
        <w:t xml:space="preserve"> -</w:t>
      </w:r>
      <w:r w:rsidRPr="00730365">
        <w:rPr>
          <w:rFonts w:ascii="Times New Roman" w:hAnsi="Times New Roman"/>
          <w:b/>
          <w:sz w:val="28"/>
        </w:rPr>
        <w:t xml:space="preserve"> Н.К. Нуриханова</w:t>
      </w:r>
      <w:r>
        <w:rPr>
          <w:rFonts w:ascii="Times New Roman" w:hAnsi="Times New Roman"/>
          <w:b/>
          <w:sz w:val="28"/>
        </w:rPr>
        <w:t>,</w:t>
      </w:r>
      <w:r w:rsidRPr="00730365">
        <w:rPr>
          <w:rFonts w:ascii="Times New Roman" w:hAnsi="Times New Roman"/>
          <w:b/>
          <w:sz w:val="28"/>
        </w:rPr>
        <w:t xml:space="preserve"> к.п.н., </w:t>
      </w:r>
      <w:r>
        <w:rPr>
          <w:rFonts w:ascii="Times New Roman" w:hAnsi="Times New Roman"/>
          <w:b/>
          <w:sz w:val="28"/>
        </w:rPr>
        <w:t>доцент кафедры педагогики.</w:t>
      </w:r>
    </w:p>
    <w:p w:rsidR="006A01E8" w:rsidRDefault="006A01E8" w:rsidP="009E697F"/>
    <w:p w:rsidR="006A01E8" w:rsidRPr="00730365" w:rsidRDefault="006A01E8" w:rsidP="009E697F"/>
    <w:p w:rsidR="006A01E8" w:rsidRDefault="006A01E8"/>
    <w:sectPr w:rsidR="006A01E8" w:rsidSect="00D736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4065"/>
    <w:multiLevelType w:val="hybridMultilevel"/>
    <w:tmpl w:val="23B07502"/>
    <w:lvl w:ilvl="0" w:tplc="336AC3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97F"/>
    <w:rsid w:val="000A11B2"/>
    <w:rsid w:val="000E05A1"/>
    <w:rsid w:val="00112EF9"/>
    <w:rsid w:val="0024028D"/>
    <w:rsid w:val="002577FC"/>
    <w:rsid w:val="002936EA"/>
    <w:rsid w:val="00301652"/>
    <w:rsid w:val="003424B2"/>
    <w:rsid w:val="003A3B36"/>
    <w:rsid w:val="00473BA0"/>
    <w:rsid w:val="004832D9"/>
    <w:rsid w:val="004A48B1"/>
    <w:rsid w:val="004C07B7"/>
    <w:rsid w:val="0053644C"/>
    <w:rsid w:val="00540569"/>
    <w:rsid w:val="00545C79"/>
    <w:rsid w:val="006A01E8"/>
    <w:rsid w:val="006C3693"/>
    <w:rsid w:val="00730365"/>
    <w:rsid w:val="00733E8F"/>
    <w:rsid w:val="007366B9"/>
    <w:rsid w:val="00791A8C"/>
    <w:rsid w:val="0080570B"/>
    <w:rsid w:val="008A0211"/>
    <w:rsid w:val="0095310B"/>
    <w:rsid w:val="009E697F"/>
    <w:rsid w:val="00A045CD"/>
    <w:rsid w:val="00AE2CFD"/>
    <w:rsid w:val="00B36123"/>
    <w:rsid w:val="00C25227"/>
    <w:rsid w:val="00C82944"/>
    <w:rsid w:val="00CB266F"/>
    <w:rsid w:val="00CD46EB"/>
    <w:rsid w:val="00CE676A"/>
    <w:rsid w:val="00D070E1"/>
    <w:rsid w:val="00D62844"/>
    <w:rsid w:val="00D7363F"/>
    <w:rsid w:val="00D97F9E"/>
    <w:rsid w:val="00DB40D4"/>
    <w:rsid w:val="00DC3019"/>
    <w:rsid w:val="00E91F5D"/>
    <w:rsid w:val="00EB2B78"/>
    <w:rsid w:val="00EE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E6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E697F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E697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697F"/>
    <w:rPr>
      <w:rFonts w:ascii="Times New Roman" w:hAnsi="Times New Roman" w:cs="Times New Roman"/>
      <w:b/>
      <w:sz w:val="20"/>
      <w:szCs w:val="20"/>
      <w:lang w:eastAsia="ru-RU"/>
    </w:rPr>
  </w:style>
  <w:style w:type="paragraph" w:styleId="NoSpacing">
    <w:name w:val="No Spacing"/>
    <w:uiPriority w:val="99"/>
    <w:qFormat/>
    <w:rsid w:val="00791A8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1213</Words>
  <Characters>6918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Пользователь Windows</dc:creator>
  <cp:keywords/>
  <dc:description/>
  <cp:lastModifiedBy>user</cp:lastModifiedBy>
  <cp:revision>2</cp:revision>
  <dcterms:created xsi:type="dcterms:W3CDTF">2019-06-05T20:26:00Z</dcterms:created>
  <dcterms:modified xsi:type="dcterms:W3CDTF">2019-06-05T20:26:00Z</dcterms:modified>
</cp:coreProperties>
</file>