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46" w:rsidRPr="008E7518" w:rsidRDefault="00771C46" w:rsidP="00CD4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771C46" w:rsidRPr="008E7518" w:rsidRDefault="00771C46" w:rsidP="00CD4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 Факультета</w:t>
      </w:r>
      <w:r>
        <w:rPr>
          <w:rFonts w:ascii="Times New Roman" w:hAnsi="Times New Roman"/>
          <w:b/>
          <w:sz w:val="28"/>
          <w:szCs w:val="28"/>
        </w:rPr>
        <w:t xml:space="preserve"> физической культуры</w:t>
      </w:r>
    </w:p>
    <w:p w:rsidR="00771C46" w:rsidRPr="00567256" w:rsidRDefault="00771C46" w:rsidP="00CD4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7256">
        <w:rPr>
          <w:rFonts w:ascii="Times New Roman" w:hAnsi="Times New Roman"/>
          <w:b/>
          <w:sz w:val="28"/>
          <w:szCs w:val="28"/>
        </w:rPr>
        <w:t>Практика вДОЛ им. А.П.Чехова</w:t>
      </w:r>
    </w:p>
    <w:p w:rsidR="00771C46" w:rsidRPr="00567256" w:rsidRDefault="00771C46" w:rsidP="0056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56">
        <w:rPr>
          <w:rFonts w:ascii="Times New Roman" w:hAnsi="Times New Roman"/>
          <w:sz w:val="28"/>
          <w:szCs w:val="28"/>
        </w:rPr>
        <w:t>Вожатскую практику ДОЛ им. А.П.Чехова в согласно приказа проходили студенты 3 курса ФФК</w:t>
      </w:r>
      <w:r>
        <w:rPr>
          <w:rFonts w:ascii="Times New Roman" w:hAnsi="Times New Roman"/>
          <w:sz w:val="28"/>
          <w:szCs w:val="28"/>
        </w:rPr>
        <w:t xml:space="preserve"> и студенты 3 курса ХГФ</w:t>
      </w:r>
      <w:r w:rsidRPr="0056725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 по 29августа</w:t>
      </w:r>
      <w:r w:rsidRPr="00567256">
        <w:rPr>
          <w:rFonts w:ascii="Times New Roman" w:hAnsi="Times New Roman"/>
          <w:sz w:val="28"/>
          <w:szCs w:val="28"/>
        </w:rPr>
        <w:t xml:space="preserve"> 2017 года. </w:t>
      </w:r>
    </w:p>
    <w:p w:rsidR="00771C46" w:rsidRDefault="00771C46" w:rsidP="00CD42C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7256">
        <w:rPr>
          <w:sz w:val="28"/>
          <w:szCs w:val="28"/>
        </w:rPr>
        <w:t>Директор лагеря Ширяев</w:t>
      </w:r>
      <w:r w:rsidRPr="00E2630B">
        <w:rPr>
          <w:sz w:val="28"/>
          <w:szCs w:val="28"/>
        </w:rPr>
        <w:t xml:space="preserve"> В.Ю., </w:t>
      </w:r>
      <w:r>
        <w:rPr>
          <w:sz w:val="28"/>
          <w:szCs w:val="28"/>
        </w:rPr>
        <w:t>старшая вожатаяКадырова</w:t>
      </w:r>
      <w:r w:rsidRPr="00E2630B">
        <w:rPr>
          <w:sz w:val="28"/>
          <w:szCs w:val="28"/>
        </w:rPr>
        <w:t xml:space="preserve"> Г.Р.</w:t>
      </w:r>
    </w:p>
    <w:p w:rsidR="00771C46" w:rsidRDefault="00771C46" w:rsidP="0056725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студенты проявили свое </w:t>
      </w:r>
      <w:r w:rsidRPr="00627CFA">
        <w:rPr>
          <w:sz w:val="28"/>
          <w:szCs w:val="28"/>
        </w:rPr>
        <w:t>отве</w:t>
      </w:r>
      <w:r>
        <w:rPr>
          <w:sz w:val="28"/>
          <w:szCs w:val="28"/>
        </w:rPr>
        <w:t>тственное отношение</w:t>
      </w:r>
      <w:r w:rsidRPr="00627CF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своим должностным обязанностям. </w:t>
      </w:r>
      <w:r>
        <w:rPr>
          <w:color w:val="000000"/>
          <w:sz w:val="28"/>
          <w:szCs w:val="28"/>
        </w:rPr>
        <w:t>Студенты организовывалиобщелагерные</w:t>
      </w:r>
      <w:r w:rsidRPr="0005540D">
        <w:rPr>
          <w:color w:val="000000"/>
          <w:sz w:val="28"/>
          <w:szCs w:val="28"/>
        </w:rPr>
        <w:t xml:space="preserve"> культурно-массовы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>, спортивно-оздоровительны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 xml:space="preserve"> и трудовы</w:t>
      </w:r>
      <w:r>
        <w:rPr>
          <w:color w:val="000000"/>
          <w:sz w:val="28"/>
          <w:szCs w:val="28"/>
        </w:rPr>
        <w:t>е мероприятия</w:t>
      </w:r>
      <w:r>
        <w:rPr>
          <w:sz w:val="28"/>
          <w:szCs w:val="28"/>
        </w:rPr>
        <w:t>. Постоянно вместе с детьми проводили отрядные мероприятия, где дети активно участвовали.</w:t>
      </w:r>
    </w:p>
    <w:p w:rsidR="00771C46" w:rsidRPr="00E2630B" w:rsidRDefault="00771C46" w:rsidP="0056725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лагеря о</w:t>
      </w:r>
      <w:r w:rsidRPr="00E2630B">
        <w:rPr>
          <w:sz w:val="28"/>
          <w:szCs w:val="28"/>
        </w:rPr>
        <w:t>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sz w:val="28"/>
          <w:szCs w:val="28"/>
        </w:rPr>
        <w:t xml:space="preserve">, </w:t>
      </w:r>
      <w:r w:rsidRPr="00E2630B">
        <w:rPr>
          <w:sz w:val="28"/>
          <w:szCs w:val="28"/>
        </w:rPr>
        <w:t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и трудовой дисциплине</w:t>
      </w:r>
      <w:r>
        <w:rPr>
          <w:sz w:val="28"/>
          <w:szCs w:val="28"/>
        </w:rPr>
        <w:t xml:space="preserve">. Также </w:t>
      </w:r>
      <w:r w:rsidRPr="00E2630B">
        <w:rPr>
          <w:sz w:val="28"/>
          <w:szCs w:val="28"/>
        </w:rPr>
        <w:t>обсуждались проблемы, возникающие при работе вожатых-практикантов с</w:t>
      </w:r>
      <w:r>
        <w:rPr>
          <w:sz w:val="28"/>
          <w:szCs w:val="28"/>
        </w:rPr>
        <w:t xml:space="preserve"> детьми разного возраста. </w:t>
      </w:r>
    </w:p>
    <w:p w:rsidR="00771C46" w:rsidRDefault="00771C46" w:rsidP="00517EC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старались</w:t>
      </w:r>
      <w:r w:rsidRPr="006D067B">
        <w:rPr>
          <w:sz w:val="28"/>
          <w:szCs w:val="28"/>
        </w:rPr>
        <w:t xml:space="preserve"> использовать разнообразные методы,формы организации досуговой деятельности отдыхающих школьников, которые</w:t>
      </w:r>
      <w:r>
        <w:rPr>
          <w:sz w:val="28"/>
          <w:szCs w:val="28"/>
        </w:rPr>
        <w:t xml:space="preserve"> были </w:t>
      </w:r>
      <w:r w:rsidRPr="006D067B">
        <w:rPr>
          <w:sz w:val="28"/>
          <w:szCs w:val="28"/>
        </w:rPr>
        <w:t>направлены на формирование и сплочение коллектива</w:t>
      </w:r>
      <w:r>
        <w:rPr>
          <w:sz w:val="28"/>
          <w:szCs w:val="28"/>
        </w:rPr>
        <w:t>. Также проявили высокий уровень</w:t>
      </w:r>
      <w:r w:rsidRPr="006D067B">
        <w:rPr>
          <w:sz w:val="28"/>
          <w:szCs w:val="28"/>
        </w:rPr>
        <w:t>сформированности коммуникативны</w:t>
      </w:r>
      <w:r>
        <w:rPr>
          <w:sz w:val="28"/>
          <w:szCs w:val="28"/>
        </w:rPr>
        <w:t>х, организаторских способностей.</w:t>
      </w:r>
      <w:r w:rsidRPr="006D067B">
        <w:rPr>
          <w:sz w:val="28"/>
          <w:szCs w:val="28"/>
        </w:rPr>
        <w:t>Былиотмечены такие положительные качества, как: увлеченность работой с детьми,проявление терпения, способности преодолевать трудности в работе с временнымдетским коллективом, физическая выносливость</w:t>
      </w:r>
      <w:r>
        <w:rPr>
          <w:sz w:val="28"/>
          <w:szCs w:val="28"/>
        </w:rPr>
        <w:t>, активность, креативность.</w:t>
      </w:r>
    </w:p>
    <w:p w:rsidR="00771C46" w:rsidRDefault="00771C46" w:rsidP="00CD42C5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 смотря на положительную оценку работы студентов-практиков на практику не явились 2 студента ФФК </w:t>
      </w:r>
      <w:r w:rsidRPr="009E27F0">
        <w:rPr>
          <w:color w:val="FF0000"/>
          <w:sz w:val="28"/>
          <w:szCs w:val="28"/>
        </w:rPr>
        <w:t>Асмандияров</w:t>
      </w:r>
      <w:r>
        <w:rPr>
          <w:color w:val="FF0000"/>
          <w:sz w:val="28"/>
          <w:szCs w:val="28"/>
        </w:rPr>
        <w:t xml:space="preserve"> И.Г.</w:t>
      </w:r>
      <w:r w:rsidRPr="009E27F0">
        <w:rPr>
          <w:color w:val="FF0000"/>
          <w:sz w:val="28"/>
          <w:szCs w:val="28"/>
        </w:rPr>
        <w:t>, Ильтуганов</w:t>
      </w:r>
      <w:r>
        <w:rPr>
          <w:color w:val="FF0000"/>
          <w:sz w:val="28"/>
          <w:szCs w:val="28"/>
        </w:rPr>
        <w:t xml:space="preserve">Р.Р. </w:t>
      </w:r>
    </w:p>
    <w:p w:rsidR="00771C46" w:rsidRPr="00683802" w:rsidRDefault="00771C46" w:rsidP="00CD42C5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3802">
        <w:rPr>
          <w:sz w:val="28"/>
          <w:szCs w:val="28"/>
        </w:rPr>
        <w:t>Студент 3 курса ФФК Граждан А.В. был отстранен от прохождения практики в первый же день за непрофессиональное поведение.</w:t>
      </w:r>
    </w:p>
    <w:p w:rsidR="00771C46" w:rsidRDefault="00771C46" w:rsidP="00CD42C5">
      <w:pPr>
        <w:pStyle w:val="NormalWeb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Студентка 3 курса ХГФ Гумерова А. не смогла пройти практику из-за болезни.</w:t>
      </w:r>
    </w:p>
    <w:p w:rsidR="00771C46" w:rsidRDefault="00771C46" w:rsidP="007B3BA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C46" w:rsidRPr="00E2630B" w:rsidRDefault="00771C46" w:rsidP="007B3BA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Доцент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Султанова Л.Ф.</w:t>
      </w:r>
    </w:p>
    <w:p w:rsidR="00771C46" w:rsidRDefault="00771C46">
      <w:bookmarkStart w:id="0" w:name="_GoBack"/>
      <w:bookmarkEnd w:id="0"/>
    </w:p>
    <w:sectPr w:rsidR="00771C46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D9F"/>
    <w:rsid w:val="000113BA"/>
    <w:rsid w:val="00044E39"/>
    <w:rsid w:val="0005540D"/>
    <w:rsid w:val="0012294D"/>
    <w:rsid w:val="00172D9F"/>
    <w:rsid w:val="002E5282"/>
    <w:rsid w:val="00517ECA"/>
    <w:rsid w:val="00567256"/>
    <w:rsid w:val="00627CFA"/>
    <w:rsid w:val="00683802"/>
    <w:rsid w:val="006D0631"/>
    <w:rsid w:val="006D067B"/>
    <w:rsid w:val="00765972"/>
    <w:rsid w:val="00771C46"/>
    <w:rsid w:val="007B3BAC"/>
    <w:rsid w:val="007F7029"/>
    <w:rsid w:val="00814C64"/>
    <w:rsid w:val="008E7518"/>
    <w:rsid w:val="009B5947"/>
    <w:rsid w:val="009E27F0"/>
    <w:rsid w:val="00C0121C"/>
    <w:rsid w:val="00CD42C5"/>
    <w:rsid w:val="00DC0F94"/>
    <w:rsid w:val="00E2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4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288</Words>
  <Characters>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вожатской практике по студентам 3 курса</dc:title>
  <dc:subject/>
  <dc:creator>1</dc:creator>
  <cp:keywords/>
  <dc:description/>
  <cp:lastModifiedBy>user</cp:lastModifiedBy>
  <cp:revision>2</cp:revision>
  <dcterms:created xsi:type="dcterms:W3CDTF">2019-06-05T08:07:00Z</dcterms:created>
  <dcterms:modified xsi:type="dcterms:W3CDTF">2019-06-05T08:07:00Z</dcterms:modified>
</cp:coreProperties>
</file>