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9" w:rsidRPr="008E7518" w:rsidRDefault="00570169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570169" w:rsidRPr="008E7518" w:rsidRDefault="00570169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художественно-графического факультета</w:t>
      </w:r>
    </w:p>
    <w:p w:rsidR="00570169" w:rsidRPr="00F96FD9" w:rsidRDefault="00570169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Практикалагере</w:t>
      </w:r>
      <w:r>
        <w:rPr>
          <w:rFonts w:ascii="Times New Roman" w:hAnsi="Times New Roman"/>
          <w:b/>
          <w:sz w:val="28"/>
          <w:szCs w:val="28"/>
        </w:rPr>
        <w:t>«</w:t>
      </w:r>
      <w:r w:rsidRPr="00F96FD9">
        <w:rPr>
          <w:rFonts w:ascii="Times New Roman" w:hAnsi="Times New Roman"/>
          <w:b/>
          <w:sz w:val="28"/>
          <w:szCs w:val="28"/>
        </w:rPr>
        <w:t>Венеция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0169" w:rsidRDefault="00570169" w:rsidP="00F96FD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Вожатскую практику</w:t>
      </w:r>
      <w:r>
        <w:rPr>
          <w:color w:val="333333"/>
          <w:sz w:val="28"/>
          <w:szCs w:val="28"/>
        </w:rPr>
        <w:t xml:space="preserve">в лагере «Венеция» (Дюртюлинского района) </w:t>
      </w:r>
      <w:r>
        <w:rPr>
          <w:sz w:val="28"/>
          <w:szCs w:val="28"/>
        </w:rPr>
        <w:t>согласно приказа проходили студенты 3 курса ХГФ Цирков Дмитрий, Пушникова Александра, Саватнеева Виктория, Шаехнурова Элина, Арсланова Айгуль с 1 по 21июня 2017 года.</w:t>
      </w:r>
    </w:p>
    <w:p w:rsidR="00570169" w:rsidRDefault="00570169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94D">
        <w:rPr>
          <w:sz w:val="28"/>
          <w:szCs w:val="28"/>
        </w:rPr>
        <w:t>Директор лагеря: </w:t>
      </w:r>
      <w:r>
        <w:rPr>
          <w:sz w:val="28"/>
          <w:szCs w:val="28"/>
        </w:rPr>
        <w:t>Низамутдинов Рашид Разитдинович</w:t>
      </w:r>
      <w:r w:rsidRPr="0058094D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старшая вожатая</w:t>
      </w:r>
      <w:r w:rsidRPr="0058094D">
        <w:rPr>
          <w:sz w:val="28"/>
          <w:szCs w:val="28"/>
        </w:rPr>
        <w:t>:</w:t>
      </w:r>
      <w:r>
        <w:rPr>
          <w:sz w:val="28"/>
          <w:szCs w:val="28"/>
        </w:rPr>
        <w:t>МухаматоваАйгульВазиховна</w:t>
      </w:r>
      <w:r w:rsidRPr="0058094D">
        <w:rPr>
          <w:sz w:val="28"/>
          <w:szCs w:val="28"/>
        </w:rPr>
        <w:t>.</w:t>
      </w:r>
    </w:p>
    <w:p w:rsidR="00570169" w:rsidRDefault="00570169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>своим должностным обязанностям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color w:val="000000"/>
          <w:sz w:val="28"/>
          <w:szCs w:val="28"/>
        </w:rPr>
        <w:t>обеспечивали</w:t>
      </w:r>
      <w:r w:rsidRPr="0005540D">
        <w:rPr>
          <w:color w:val="000000"/>
          <w:sz w:val="28"/>
          <w:szCs w:val="28"/>
        </w:rPr>
        <w:t xml:space="preserve"> выполнение детьми санитарно-</w:t>
      </w:r>
      <w:r>
        <w:rPr>
          <w:color w:val="000000"/>
          <w:sz w:val="28"/>
          <w:szCs w:val="28"/>
        </w:rPr>
        <w:t>гигиенических норм, контролировали</w:t>
      </w:r>
      <w:r w:rsidRPr="0005540D">
        <w:rPr>
          <w:color w:val="000000"/>
          <w:sz w:val="28"/>
          <w:szCs w:val="28"/>
        </w:rPr>
        <w:t xml:space="preserve"> соблюдение ими опрятного внешнего вида, чистоты одежды, установленного порядка </w:t>
      </w:r>
      <w:r>
        <w:rPr>
          <w:color w:val="000000"/>
          <w:sz w:val="28"/>
          <w:szCs w:val="28"/>
        </w:rPr>
        <w:t>на территории лагеря; обеспечивали с</w:t>
      </w:r>
      <w:r w:rsidRPr="0005540D">
        <w:rPr>
          <w:color w:val="000000"/>
          <w:sz w:val="28"/>
          <w:szCs w:val="28"/>
        </w:rPr>
        <w:t>облюдение детьми дисциплины и порядка в соотв</w:t>
      </w:r>
      <w:r>
        <w:rPr>
          <w:color w:val="000000"/>
          <w:sz w:val="28"/>
          <w:szCs w:val="28"/>
        </w:rPr>
        <w:t>етствии с установленным режимом; организовывали дежурства</w:t>
      </w:r>
      <w:r w:rsidRPr="0005540D">
        <w:rPr>
          <w:color w:val="000000"/>
          <w:sz w:val="28"/>
          <w:szCs w:val="28"/>
        </w:rPr>
        <w:t xml:space="preserve"> детей в жилых корпусах, столовой, на закрепленн</w:t>
      </w:r>
      <w:r>
        <w:rPr>
          <w:color w:val="000000"/>
          <w:sz w:val="28"/>
          <w:szCs w:val="28"/>
        </w:rPr>
        <w:t>ой за отрядом территории лагеря и т.д.). Студенты организовывалиобщелагерные</w:t>
      </w:r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 такие как «</w:t>
      </w:r>
      <w:r>
        <w:rPr>
          <w:sz w:val="28"/>
          <w:szCs w:val="28"/>
        </w:rPr>
        <w:t xml:space="preserve">День памяти и скорби»,«Вертушка», «Военная песня», «Сказка на новый лад» и другие, проявляясвою творческую активность. Студенты также постоянно вместе с детьми проводили отрядные мероприятия (веселые старты, музыкальные квартирник, увлекательная монотипия, творческий каламбур, танцевальная терапия и др.) где дети активно участвовали. </w:t>
      </w:r>
    </w:p>
    <w:p w:rsidR="00570169" w:rsidRPr="006D067B" w:rsidRDefault="00570169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>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</w:p>
    <w:p w:rsidR="00570169" w:rsidRDefault="00570169" w:rsidP="00F226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0169" w:rsidRPr="00627CFA" w:rsidRDefault="00570169" w:rsidP="00F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169" w:rsidRPr="006D067B" w:rsidRDefault="00570169" w:rsidP="00C8040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067B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 временнымдетским коллективом, физическая выносливость. Практиканткиобнаружили недостаточную сформированность таких умений педагогической техники,как: постановка и выработка голоса; умение предъявлять</w:t>
      </w:r>
      <w:bookmarkStart w:id="0" w:name="_GoBack"/>
      <w:bookmarkEnd w:id="0"/>
      <w:r w:rsidRPr="006D067B">
        <w:rPr>
          <w:sz w:val="28"/>
          <w:szCs w:val="28"/>
        </w:rPr>
        <w:t xml:space="preserve">педагогические требования, дисциплинировать детей. </w:t>
      </w:r>
    </w:p>
    <w:p w:rsidR="00570169" w:rsidRDefault="00570169" w:rsidP="00C8040D"/>
    <w:sectPr w:rsidR="00570169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5052"/>
    <w:multiLevelType w:val="multilevel"/>
    <w:tmpl w:val="4D88EF0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1D"/>
    <w:rsid w:val="000113BA"/>
    <w:rsid w:val="000324CF"/>
    <w:rsid w:val="0005540D"/>
    <w:rsid w:val="00164E33"/>
    <w:rsid w:val="002E5282"/>
    <w:rsid w:val="003E7810"/>
    <w:rsid w:val="00570169"/>
    <w:rsid w:val="0058094D"/>
    <w:rsid w:val="00627CFA"/>
    <w:rsid w:val="006D067B"/>
    <w:rsid w:val="00777CDE"/>
    <w:rsid w:val="007F7029"/>
    <w:rsid w:val="008E7518"/>
    <w:rsid w:val="0094711D"/>
    <w:rsid w:val="009B5947"/>
    <w:rsid w:val="00A8306F"/>
    <w:rsid w:val="00A879AE"/>
    <w:rsid w:val="00C0121C"/>
    <w:rsid w:val="00C8040D"/>
    <w:rsid w:val="00DC0F94"/>
    <w:rsid w:val="00F22655"/>
    <w:rsid w:val="00F9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F96F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2019-06-05T07:43:00Z</dcterms:created>
  <dcterms:modified xsi:type="dcterms:W3CDTF">2019-06-05T07:43:00Z</dcterms:modified>
</cp:coreProperties>
</file>