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7A" w:rsidRDefault="00B84B7A" w:rsidP="00FC01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</w:t>
      </w:r>
    </w:p>
    <w:p w:rsidR="00B84B7A" w:rsidRDefault="00B84B7A" w:rsidP="00FC01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мероприятиях по общественной и профессионально-ориентационной работе </w:t>
      </w:r>
    </w:p>
    <w:p w:rsidR="00B84B7A" w:rsidRDefault="00B84B7A" w:rsidP="00FC01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старшего преподавателя кафедры педагогики и психологии</w:t>
      </w:r>
    </w:p>
    <w:p w:rsidR="00B84B7A" w:rsidRDefault="00B84B7A" w:rsidP="00FC01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Дударенко А.В. в 2018 году </w:t>
      </w:r>
    </w:p>
    <w:p w:rsidR="00B84B7A" w:rsidRDefault="00B84B7A" w:rsidP="00FC01A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84B7A" w:rsidRDefault="00B84B7A" w:rsidP="00FC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B7A" w:rsidRDefault="00B84B7A" w:rsidP="00FC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2017-2018 учебного года осуществлял руководство Республиканским центром подготовки вожатых «Перспектива» им.Е.Поспеловой, кураторство Штаба студенческих отрядов БГПУ, руководство Республиканским проектом «Республиканский студенческий педагогический отряд «Бумеранг-2018».</w:t>
      </w:r>
    </w:p>
    <w:p w:rsidR="00B84B7A" w:rsidRDefault="00B84B7A" w:rsidP="00FC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Являюсь членом направления, куратором направления студенческих педагогических отрядов Башкортостанского регионального отделения Молодёжной общероссийской общественной организации «Российские Студенческие Отряды», членом Всероссийского методического совета СПО МООО «РСО».</w:t>
      </w:r>
    </w:p>
    <w:p w:rsidR="00B84B7A" w:rsidRDefault="00B84B7A" w:rsidP="00FC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B7A" w:rsidRDefault="00B84B7A" w:rsidP="00FC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Студенческие отряды БГПУ при поддержке кафедры и РЦПВ «Перспектива» им.Е.Поспеловой провели огромное количество мероприятий профессионально-ориентированной направленности для детей г.Уфы и районов Республики.</w:t>
      </w:r>
    </w:p>
    <w:p w:rsidR="00B84B7A" w:rsidRPr="005247E9" w:rsidRDefault="00B84B7A" w:rsidP="00FC01A9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Освещение данных мероприятий ведет пресс-служба штаба СО БГПУ на интернет-странице сообщества «Штаб СО БГПУ и СПО РБ» </w:t>
      </w:r>
      <w:hyperlink r:id="rId4" w:history="1">
        <w:r w:rsidRPr="005247E9">
          <w:rPr>
            <w:rStyle w:val="Hyperlink"/>
            <w:rFonts w:ascii="Times New Roman" w:hAnsi="Times New Roman"/>
            <w:color w:val="auto"/>
            <w:sz w:val="36"/>
            <w:szCs w:val="36"/>
            <w:u w:val="none"/>
          </w:rPr>
          <w:t>https://vk.com/so_bspu</w:t>
        </w:r>
      </w:hyperlink>
    </w:p>
    <w:p w:rsidR="00B84B7A" w:rsidRDefault="00B84B7A" w:rsidP="00FC01A9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B84B7A" w:rsidRPr="00B23436" w:rsidRDefault="00B84B7A" w:rsidP="00587AF9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436">
        <w:rPr>
          <w:rFonts w:ascii="Times New Roman" w:hAnsi="Times New Roman" w:cs="Times New Roman"/>
          <w:b/>
          <w:sz w:val="28"/>
          <w:szCs w:val="28"/>
        </w:rPr>
        <w:t>Январь-февраль 2018г.</w:t>
      </w:r>
    </w:p>
    <w:p w:rsidR="00B84B7A" w:rsidRDefault="00B84B7A" w:rsidP="00587AF9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республиканского благотворительного проекта </w:t>
      </w:r>
      <w:r w:rsidRPr="00587AF9">
        <w:rPr>
          <w:rFonts w:ascii="Times New Roman" w:hAnsi="Times New Roman" w:cs="Times New Roman"/>
          <w:sz w:val="28"/>
          <w:szCs w:val="28"/>
        </w:rPr>
        <w:t>«Близкие люди»</w:t>
      </w:r>
      <w:r>
        <w:rPr>
          <w:rFonts w:ascii="Times New Roman" w:hAnsi="Times New Roman" w:cs="Times New Roman"/>
          <w:sz w:val="28"/>
          <w:szCs w:val="28"/>
        </w:rPr>
        <w:t xml:space="preserve"> (Фонд «С любовью») организовал участие в акции </w:t>
      </w:r>
      <w:r w:rsidRPr="00587AF9">
        <w:rPr>
          <w:rFonts w:ascii="Times New Roman" w:hAnsi="Times New Roman" w:cs="Times New Roman"/>
          <w:sz w:val="28"/>
          <w:szCs w:val="28"/>
        </w:rPr>
        <w:t>«Мыльный бум»</w:t>
      </w:r>
      <w:r>
        <w:rPr>
          <w:rFonts w:ascii="Times New Roman" w:hAnsi="Times New Roman" w:cs="Times New Roman"/>
          <w:sz w:val="28"/>
          <w:szCs w:val="28"/>
        </w:rPr>
        <w:t xml:space="preserve"> по сбору мыльных принадлежностей для семей, находящихся в трудной жизненной ситуации, и детских домов.</w:t>
      </w:r>
    </w:p>
    <w:p w:rsidR="00B84B7A" w:rsidRPr="00587AF9" w:rsidRDefault="00B84B7A" w:rsidP="00587AF9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B7A" w:rsidRPr="00587AF9" w:rsidRDefault="00B84B7A" w:rsidP="00587AF9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436">
        <w:rPr>
          <w:rFonts w:ascii="Times New Roman" w:hAnsi="Times New Roman" w:cs="Times New Roman"/>
          <w:b/>
          <w:sz w:val="28"/>
          <w:szCs w:val="28"/>
        </w:rPr>
        <w:t>23.01</w:t>
      </w:r>
      <w:r w:rsidRPr="00587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7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организовал у</w:t>
      </w:r>
      <w:r w:rsidRPr="00587AF9">
        <w:rPr>
          <w:rFonts w:ascii="Times New Roman" w:hAnsi="Times New Roman" w:cs="Times New Roman"/>
          <w:sz w:val="28"/>
          <w:szCs w:val="28"/>
        </w:rPr>
        <w:t xml:space="preserve">частие в </w:t>
      </w:r>
      <w:r>
        <w:rPr>
          <w:rFonts w:ascii="Times New Roman" w:hAnsi="Times New Roman" w:cs="Times New Roman"/>
          <w:sz w:val="28"/>
          <w:szCs w:val="28"/>
        </w:rPr>
        <w:t xml:space="preserve">благотворительной </w:t>
      </w:r>
      <w:r w:rsidRPr="00587AF9">
        <w:rPr>
          <w:rFonts w:ascii="Times New Roman" w:hAnsi="Times New Roman" w:cs="Times New Roman"/>
          <w:sz w:val="28"/>
          <w:szCs w:val="28"/>
        </w:rPr>
        <w:t>акции «Быть нужным -просто».</w:t>
      </w:r>
    </w:p>
    <w:p w:rsidR="00B84B7A" w:rsidRPr="00587AF9" w:rsidRDefault="00B84B7A" w:rsidP="00587AF9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AF9">
        <w:rPr>
          <w:rFonts w:ascii="Times New Roman" w:hAnsi="Times New Roman" w:cs="Times New Roman"/>
          <w:sz w:val="28"/>
          <w:szCs w:val="28"/>
        </w:rPr>
        <w:t xml:space="preserve">Мы передали много канцелярских товаров для детей, находящихся на длительном лечении в </w:t>
      </w:r>
      <w:r w:rsidRPr="00587AF9">
        <w:rPr>
          <w:rFonts w:ascii="Times New Roman" w:hAnsi="Times New Roman" w:cs="Times New Roman"/>
          <w:color w:val="000000"/>
          <w:sz w:val="28"/>
          <w:szCs w:val="28"/>
        </w:rPr>
        <w:t>ДРКБ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4B7A" w:rsidRPr="00587AF9" w:rsidRDefault="00B84B7A" w:rsidP="00587AF9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B7A" w:rsidRPr="00587AF9" w:rsidRDefault="00B84B7A" w:rsidP="00587AF9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436">
        <w:rPr>
          <w:rFonts w:ascii="Times New Roman" w:hAnsi="Times New Roman" w:cs="Times New Roman"/>
          <w:b/>
          <w:sz w:val="28"/>
          <w:szCs w:val="28"/>
        </w:rPr>
        <w:t>26-27.01 –</w:t>
      </w:r>
      <w:r w:rsidRPr="00587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организовал участие в </w:t>
      </w:r>
      <w:r w:rsidRPr="00587AF9">
        <w:rPr>
          <w:rFonts w:ascii="Times New Roman" w:hAnsi="Times New Roman" w:cs="Times New Roman"/>
          <w:sz w:val="28"/>
          <w:szCs w:val="28"/>
        </w:rPr>
        <w:t>интернет-флэшмоб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7AF9">
        <w:rPr>
          <w:rFonts w:ascii="Times New Roman" w:hAnsi="Times New Roman" w:cs="Times New Roman"/>
          <w:sz w:val="28"/>
          <w:szCs w:val="28"/>
        </w:rPr>
        <w:t xml:space="preserve"> «Будущее за нами»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B7A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B7A" w:rsidRDefault="00B84B7A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3436">
        <w:rPr>
          <w:rFonts w:ascii="Times New Roman" w:hAnsi="Times New Roman"/>
          <w:b/>
          <w:sz w:val="28"/>
          <w:szCs w:val="28"/>
        </w:rPr>
        <w:t>28.01</w:t>
      </w:r>
      <w:r w:rsidRPr="00587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87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организовал участие студентов в торжественных мероприятиях, </w:t>
      </w:r>
      <w:r>
        <w:rPr>
          <w:rFonts w:ascii="Times New Roman" w:hAnsi="Times New Roman"/>
          <w:color w:val="000000"/>
          <w:sz w:val="28"/>
          <w:szCs w:val="28"/>
        </w:rPr>
        <w:t>посвященных</w:t>
      </w:r>
      <w:r w:rsidRPr="00587AF9">
        <w:rPr>
          <w:rFonts w:ascii="Times New Roman" w:hAnsi="Times New Roman"/>
          <w:color w:val="000000"/>
          <w:sz w:val="28"/>
          <w:szCs w:val="28"/>
        </w:rPr>
        <w:t xml:space="preserve"> Международному дню без интернета</w:t>
      </w:r>
      <w:r>
        <w:rPr>
          <w:rFonts w:ascii="Times New Roman" w:hAnsi="Times New Roman"/>
          <w:color w:val="000000"/>
          <w:sz w:val="28"/>
          <w:szCs w:val="28"/>
        </w:rPr>
        <w:t>. (</w:t>
      </w:r>
      <w:r w:rsidRPr="00587AF9">
        <w:rPr>
          <w:rFonts w:ascii="Times New Roman" w:hAnsi="Times New Roman"/>
          <w:color w:val="000000"/>
          <w:sz w:val="28"/>
          <w:szCs w:val="28"/>
        </w:rPr>
        <w:t xml:space="preserve"> Город Уфа, площадь пе</w:t>
      </w:r>
      <w:r>
        <w:rPr>
          <w:rFonts w:ascii="Times New Roman" w:hAnsi="Times New Roman"/>
          <w:color w:val="000000"/>
          <w:sz w:val="28"/>
          <w:szCs w:val="28"/>
        </w:rPr>
        <w:t>ред Дворцом спорта).</w:t>
      </w: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4B7A" w:rsidRDefault="00B84B7A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3436">
        <w:rPr>
          <w:rFonts w:ascii="Times New Roman" w:hAnsi="Times New Roman"/>
          <w:b/>
          <w:color w:val="000000"/>
          <w:sz w:val="28"/>
          <w:szCs w:val="28"/>
        </w:rPr>
        <w:t>3.02</w:t>
      </w:r>
      <w:r w:rsidRPr="00587AF9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организовал участие студентов в торжественных мероприятиях, </w:t>
      </w:r>
      <w:r>
        <w:rPr>
          <w:rFonts w:ascii="Times New Roman" w:hAnsi="Times New Roman"/>
          <w:color w:val="000000"/>
          <w:sz w:val="28"/>
          <w:szCs w:val="28"/>
        </w:rPr>
        <w:t>посвященных</w:t>
      </w:r>
      <w:r w:rsidRPr="00587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открытию Года</w:t>
      </w:r>
      <w:r w:rsidRPr="00587AF9">
        <w:rPr>
          <w:rFonts w:ascii="Times New Roman" w:hAnsi="Times New Roman"/>
          <w:sz w:val="28"/>
          <w:szCs w:val="28"/>
        </w:rPr>
        <w:t xml:space="preserve"> Добровольца в России. </w:t>
      </w:r>
    </w:p>
    <w:p w:rsidR="00B84B7A" w:rsidRPr="00587AF9" w:rsidRDefault="00B84B7A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4B7A" w:rsidRPr="00587AF9" w:rsidRDefault="00B84B7A" w:rsidP="00587AF9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87AF9">
        <w:rPr>
          <w:b/>
          <w:color w:val="000000"/>
          <w:sz w:val="28"/>
          <w:szCs w:val="28"/>
        </w:rPr>
        <w:t>06.02.18</w:t>
      </w:r>
    </w:p>
    <w:p w:rsidR="00B84B7A" w:rsidRDefault="00B84B7A" w:rsidP="00587AF9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87AF9">
        <w:rPr>
          <w:color w:val="000000"/>
          <w:sz w:val="28"/>
          <w:szCs w:val="28"/>
        </w:rPr>
        <w:t>Гимназия №3</w:t>
      </w:r>
      <w:r>
        <w:rPr>
          <w:color w:val="000000"/>
          <w:sz w:val="28"/>
          <w:szCs w:val="28"/>
        </w:rPr>
        <w:t>.</w:t>
      </w:r>
    </w:p>
    <w:p w:rsidR="00B84B7A" w:rsidRPr="00587AF9" w:rsidRDefault="00B84B7A" w:rsidP="00587AF9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Провели м</w:t>
      </w:r>
      <w:r w:rsidRPr="00587AF9">
        <w:rPr>
          <w:color w:val="000000"/>
          <w:sz w:val="28"/>
          <w:szCs w:val="28"/>
        </w:rPr>
        <w:t>ероприятие</w:t>
      </w:r>
      <w:r>
        <w:rPr>
          <w:color w:val="000000"/>
          <w:sz w:val="28"/>
          <w:szCs w:val="28"/>
        </w:rPr>
        <w:t xml:space="preserve"> на знакомство детей с РСО, РДШ, тематикой Года семьи в Республике Башкортостан и Года добровольца в Российской Федерации.</w:t>
      </w:r>
    </w:p>
    <w:p w:rsidR="00B84B7A" w:rsidRDefault="00B84B7A" w:rsidP="00587AF9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B7A" w:rsidRPr="00587AF9" w:rsidRDefault="00B84B7A" w:rsidP="00587AF9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AF9">
        <w:rPr>
          <w:rFonts w:ascii="Times New Roman" w:hAnsi="Times New Roman" w:cs="Times New Roman"/>
          <w:b/>
          <w:sz w:val="28"/>
          <w:szCs w:val="28"/>
        </w:rPr>
        <w:t>7.02.2018</w:t>
      </w:r>
    </w:p>
    <w:p w:rsidR="00B84B7A" w:rsidRDefault="00B84B7A" w:rsidP="00587AF9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587AF9">
        <w:rPr>
          <w:rFonts w:ascii="Times New Roman" w:hAnsi="Times New Roman" w:cs="Times New Roman"/>
          <w:sz w:val="28"/>
          <w:szCs w:val="28"/>
        </w:rPr>
        <w:t>кола №9.</w:t>
      </w:r>
    </w:p>
    <w:p w:rsidR="00B84B7A" w:rsidRPr="00587AF9" w:rsidRDefault="00B84B7A" w:rsidP="00CF4946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Провели м</w:t>
      </w:r>
      <w:r w:rsidRPr="00587AF9">
        <w:rPr>
          <w:color w:val="000000"/>
          <w:sz w:val="28"/>
          <w:szCs w:val="28"/>
        </w:rPr>
        <w:t>ероприятие</w:t>
      </w:r>
      <w:r>
        <w:rPr>
          <w:color w:val="000000"/>
          <w:sz w:val="28"/>
          <w:szCs w:val="28"/>
        </w:rPr>
        <w:t xml:space="preserve"> на знакомство детей с РСО, РДШ, тематикой Года семьи в Республике Башкортостан и Года добровольца в Российской Федерации.</w:t>
      </w:r>
    </w:p>
    <w:p w:rsidR="00B84B7A" w:rsidRPr="00587AF9" w:rsidRDefault="00B84B7A" w:rsidP="00587AF9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B7A" w:rsidRPr="00587AF9" w:rsidRDefault="00B84B7A" w:rsidP="00587AF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 xml:space="preserve">7.02.2018 </w:t>
      </w:r>
    </w:p>
    <w:p w:rsidR="00B84B7A" w:rsidRPr="00587AF9" w:rsidRDefault="00B84B7A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587AF9">
        <w:rPr>
          <w:rFonts w:ascii="Times New Roman" w:hAnsi="Times New Roman"/>
          <w:sz w:val="28"/>
          <w:szCs w:val="28"/>
        </w:rPr>
        <w:t xml:space="preserve">кола №18 </w:t>
      </w:r>
    </w:p>
    <w:p w:rsidR="00B84B7A" w:rsidRDefault="00B84B7A" w:rsidP="00CF4946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Провели м</w:t>
      </w:r>
      <w:r w:rsidRPr="00587AF9">
        <w:rPr>
          <w:color w:val="000000"/>
          <w:sz w:val="28"/>
          <w:szCs w:val="28"/>
        </w:rPr>
        <w:t>ероприятие</w:t>
      </w:r>
      <w:r>
        <w:rPr>
          <w:color w:val="000000"/>
          <w:sz w:val="28"/>
          <w:szCs w:val="28"/>
        </w:rPr>
        <w:t xml:space="preserve"> на знакомство детей с РСО, РДШ, тематикой Года семьи в Республике Башкортостан и Года добровольца в Российской Федерации.</w:t>
      </w:r>
    </w:p>
    <w:p w:rsidR="00B84B7A" w:rsidRPr="00587AF9" w:rsidRDefault="00B84B7A" w:rsidP="00CF4946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B84B7A" w:rsidRDefault="00B84B7A" w:rsidP="00587AF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 xml:space="preserve">8.02.2018 </w:t>
      </w:r>
    </w:p>
    <w:p w:rsidR="00B84B7A" w:rsidRPr="00587AF9" w:rsidRDefault="00B84B7A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587AF9">
        <w:rPr>
          <w:rFonts w:ascii="Times New Roman" w:hAnsi="Times New Roman"/>
          <w:sz w:val="28"/>
          <w:szCs w:val="28"/>
        </w:rPr>
        <w:t>кола №22</w:t>
      </w:r>
    </w:p>
    <w:p w:rsidR="00B84B7A" w:rsidRPr="00587AF9" w:rsidRDefault="00B84B7A" w:rsidP="00CF4946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Провели м</w:t>
      </w:r>
      <w:r w:rsidRPr="00587AF9">
        <w:rPr>
          <w:color w:val="000000"/>
          <w:sz w:val="28"/>
          <w:szCs w:val="28"/>
        </w:rPr>
        <w:t>ероприятие</w:t>
      </w:r>
      <w:r>
        <w:rPr>
          <w:color w:val="000000"/>
          <w:sz w:val="28"/>
          <w:szCs w:val="28"/>
        </w:rPr>
        <w:t xml:space="preserve"> на знакомство детей с РСО, РДШ, тематикой Года семьи в Республике Башкортостан и Года добровольца в Российской Федерации.</w:t>
      </w:r>
    </w:p>
    <w:p w:rsidR="00B84B7A" w:rsidRDefault="00B84B7A" w:rsidP="00587AF9">
      <w:pPr>
        <w:pStyle w:val="NormalWeb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B84B7A" w:rsidRPr="00587AF9" w:rsidRDefault="00B84B7A" w:rsidP="00587AF9">
      <w:pPr>
        <w:pStyle w:val="NormalWeb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587AF9">
        <w:rPr>
          <w:b/>
          <w:sz w:val="28"/>
          <w:szCs w:val="28"/>
        </w:rPr>
        <w:t xml:space="preserve">8.02.2018 </w:t>
      </w:r>
    </w:p>
    <w:p w:rsidR="00B84B7A" w:rsidRDefault="00B84B7A" w:rsidP="00587AF9">
      <w:pPr>
        <w:pStyle w:val="NormalWeb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87AF9">
        <w:rPr>
          <w:sz w:val="28"/>
          <w:szCs w:val="28"/>
        </w:rPr>
        <w:t xml:space="preserve">имназия №16 </w:t>
      </w:r>
    </w:p>
    <w:p w:rsidR="00B84B7A" w:rsidRPr="00587AF9" w:rsidRDefault="00B84B7A" w:rsidP="00CF4946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Провели м</w:t>
      </w:r>
      <w:r w:rsidRPr="00587AF9">
        <w:rPr>
          <w:color w:val="000000"/>
          <w:sz w:val="28"/>
          <w:szCs w:val="28"/>
        </w:rPr>
        <w:t>ероприятие</w:t>
      </w:r>
      <w:r>
        <w:rPr>
          <w:color w:val="000000"/>
          <w:sz w:val="28"/>
          <w:szCs w:val="28"/>
        </w:rPr>
        <w:t xml:space="preserve"> на знакомство детей с РСО, РДШ, тематикой Года семьи в Республике Башкортостан и Года добровольца в Российской Федерации.</w:t>
      </w:r>
    </w:p>
    <w:p w:rsidR="00B84B7A" w:rsidRPr="00587AF9" w:rsidRDefault="00B84B7A" w:rsidP="00587AF9">
      <w:pPr>
        <w:pStyle w:val="NormalWeb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84B7A" w:rsidRPr="00587AF9" w:rsidRDefault="00B84B7A" w:rsidP="00587AF9">
      <w:pPr>
        <w:pStyle w:val="NormalWeb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587AF9">
        <w:rPr>
          <w:b/>
          <w:sz w:val="28"/>
          <w:szCs w:val="28"/>
        </w:rPr>
        <w:t xml:space="preserve">8.02.2018 </w:t>
      </w:r>
    </w:p>
    <w:p w:rsidR="00B84B7A" w:rsidRPr="00587AF9" w:rsidRDefault="00B84B7A" w:rsidP="00587AF9">
      <w:pPr>
        <w:pStyle w:val="NormalWeb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Лицей № 5</w:t>
      </w:r>
    </w:p>
    <w:p w:rsidR="00B84B7A" w:rsidRPr="00587AF9" w:rsidRDefault="00B84B7A" w:rsidP="00CF4946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Провели м</w:t>
      </w:r>
      <w:r w:rsidRPr="00587AF9">
        <w:rPr>
          <w:color w:val="000000"/>
          <w:sz w:val="28"/>
          <w:szCs w:val="28"/>
        </w:rPr>
        <w:t>ероприятие</w:t>
      </w:r>
      <w:r>
        <w:rPr>
          <w:color w:val="000000"/>
          <w:sz w:val="28"/>
          <w:szCs w:val="28"/>
        </w:rPr>
        <w:t xml:space="preserve"> на знакомство детей с РСО, РДШ, тематикой Года семьи в Республике Башкортостан и Года добровольца в Российской Федерации.</w:t>
      </w:r>
    </w:p>
    <w:p w:rsidR="00B84B7A" w:rsidRDefault="00B84B7A" w:rsidP="00587AF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84B7A" w:rsidRPr="00587AF9" w:rsidRDefault="00B84B7A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>9.02.18</w:t>
      </w:r>
    </w:p>
    <w:p w:rsidR="00B84B7A" w:rsidRPr="00587AF9" w:rsidRDefault="00B84B7A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587AF9">
        <w:rPr>
          <w:rFonts w:ascii="Times New Roman" w:hAnsi="Times New Roman"/>
          <w:sz w:val="28"/>
          <w:szCs w:val="28"/>
        </w:rPr>
        <w:t xml:space="preserve">кола №41 </w:t>
      </w:r>
    </w:p>
    <w:p w:rsidR="00B84B7A" w:rsidRPr="00587AF9" w:rsidRDefault="00B84B7A" w:rsidP="00CF4946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Провели м</w:t>
      </w:r>
      <w:r w:rsidRPr="00587AF9">
        <w:rPr>
          <w:color w:val="000000"/>
          <w:sz w:val="28"/>
          <w:szCs w:val="28"/>
        </w:rPr>
        <w:t>ероприятие</w:t>
      </w:r>
      <w:r>
        <w:rPr>
          <w:color w:val="000000"/>
          <w:sz w:val="28"/>
          <w:szCs w:val="28"/>
        </w:rPr>
        <w:t xml:space="preserve"> на знакомство детей с РСО, РДШ, тематикой Года семьи в Республике Башкортостан и Года добровольца в Российской Федерации.</w:t>
      </w:r>
    </w:p>
    <w:p w:rsidR="00B84B7A" w:rsidRDefault="00B84B7A" w:rsidP="00587AF9">
      <w:pPr>
        <w:pStyle w:val="NormalWeb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B84B7A" w:rsidRPr="00587AF9" w:rsidRDefault="00B84B7A" w:rsidP="00587AF9">
      <w:pPr>
        <w:pStyle w:val="NormalWe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87AF9">
        <w:rPr>
          <w:b/>
          <w:sz w:val="28"/>
          <w:szCs w:val="28"/>
        </w:rPr>
        <w:t>9.02.18</w:t>
      </w:r>
    </w:p>
    <w:p w:rsidR="00B84B7A" w:rsidRDefault="00B84B7A" w:rsidP="00587AF9">
      <w:pPr>
        <w:pStyle w:val="NormalWeb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Школа №14</w:t>
      </w:r>
    </w:p>
    <w:p w:rsidR="00B84B7A" w:rsidRPr="00587AF9" w:rsidRDefault="00B84B7A" w:rsidP="00CF4946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Провели м</w:t>
      </w:r>
      <w:r w:rsidRPr="00587AF9">
        <w:rPr>
          <w:color w:val="000000"/>
          <w:sz w:val="28"/>
          <w:szCs w:val="28"/>
        </w:rPr>
        <w:t>ероприятие</w:t>
      </w:r>
      <w:r>
        <w:rPr>
          <w:color w:val="000000"/>
          <w:sz w:val="28"/>
          <w:szCs w:val="28"/>
        </w:rPr>
        <w:t xml:space="preserve"> на знакомство детей с РСО, РДШ, тематикой Года семьи в Республике Башкортостан и Года добровольца в Российской Федерации.</w:t>
      </w:r>
    </w:p>
    <w:p w:rsidR="00B84B7A" w:rsidRPr="00587AF9" w:rsidRDefault="00B84B7A" w:rsidP="00587AF9">
      <w:pPr>
        <w:pStyle w:val="NormalWeb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84B7A" w:rsidRDefault="00B84B7A" w:rsidP="00587AF9">
      <w:pPr>
        <w:pStyle w:val="NormalWeb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587AF9">
        <w:rPr>
          <w:b/>
          <w:sz w:val="28"/>
          <w:szCs w:val="28"/>
        </w:rPr>
        <w:t xml:space="preserve">9.02.2018 – 11.02.2018 </w:t>
      </w:r>
    </w:p>
    <w:p w:rsidR="00B84B7A" w:rsidRPr="00587AF9" w:rsidRDefault="00B84B7A" w:rsidP="00587AF9">
      <w:pPr>
        <w:pStyle w:val="NormalWeb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Организовал участие студентов в Окружной школе к</w:t>
      </w:r>
      <w:r w:rsidRPr="00587AF9">
        <w:rPr>
          <w:sz w:val="28"/>
          <w:szCs w:val="28"/>
        </w:rPr>
        <w:t>омандных</w:t>
      </w:r>
      <w:r>
        <w:rPr>
          <w:sz w:val="28"/>
          <w:szCs w:val="28"/>
        </w:rPr>
        <w:t xml:space="preserve"> с</w:t>
      </w:r>
      <w:r w:rsidRPr="00587AF9">
        <w:rPr>
          <w:sz w:val="28"/>
          <w:szCs w:val="28"/>
        </w:rPr>
        <w:t xml:space="preserve">оставов </w:t>
      </w:r>
      <w:r>
        <w:rPr>
          <w:sz w:val="28"/>
          <w:szCs w:val="28"/>
        </w:rPr>
        <w:t>студенческих отрядов (г.Оренбург)</w:t>
      </w:r>
    </w:p>
    <w:p w:rsidR="00B84B7A" w:rsidRDefault="00B84B7A" w:rsidP="00587AF9">
      <w:pPr>
        <w:pStyle w:val="NormalWeb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84B7A" w:rsidRPr="00587AF9" w:rsidRDefault="00B84B7A" w:rsidP="00587AF9">
      <w:pPr>
        <w:pStyle w:val="NormalWeb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84B7A" w:rsidRPr="00587AF9" w:rsidRDefault="00B84B7A" w:rsidP="00587AF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 xml:space="preserve">10.02.2018 </w:t>
      </w:r>
    </w:p>
    <w:p w:rsidR="00B84B7A" w:rsidRPr="00587AF9" w:rsidRDefault="00B84B7A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№4.</w:t>
      </w:r>
      <w:r w:rsidRPr="00587AF9">
        <w:rPr>
          <w:rFonts w:ascii="Times New Roman" w:hAnsi="Times New Roman"/>
          <w:sz w:val="28"/>
          <w:szCs w:val="28"/>
        </w:rPr>
        <w:t xml:space="preserve"> </w:t>
      </w:r>
    </w:p>
    <w:p w:rsidR="00B84B7A" w:rsidRPr="00587AF9" w:rsidRDefault="00B84B7A" w:rsidP="002E6D22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Провели м</w:t>
      </w:r>
      <w:r w:rsidRPr="00587AF9">
        <w:rPr>
          <w:color w:val="000000"/>
          <w:sz w:val="28"/>
          <w:szCs w:val="28"/>
        </w:rPr>
        <w:t>ероприятие</w:t>
      </w:r>
      <w:r>
        <w:rPr>
          <w:color w:val="000000"/>
          <w:sz w:val="28"/>
          <w:szCs w:val="28"/>
        </w:rPr>
        <w:t xml:space="preserve"> на знакомство детей с РСО, РДШ, тематикой Года семьи в Республике Башкортостан и Года добровольца в Российской Федерации.</w:t>
      </w:r>
    </w:p>
    <w:p w:rsidR="00B84B7A" w:rsidRDefault="00B84B7A" w:rsidP="00587AF9">
      <w:pPr>
        <w:pStyle w:val="NormalWeb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B84B7A" w:rsidRPr="00587AF9" w:rsidRDefault="00B84B7A" w:rsidP="00587AF9">
      <w:pPr>
        <w:pStyle w:val="NormalWeb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587AF9">
        <w:rPr>
          <w:b/>
          <w:sz w:val="28"/>
          <w:szCs w:val="28"/>
        </w:rPr>
        <w:t xml:space="preserve">15.02.18 </w:t>
      </w:r>
    </w:p>
    <w:p w:rsidR="00B84B7A" w:rsidRPr="00587AF9" w:rsidRDefault="00B84B7A" w:rsidP="00587AF9">
      <w:pPr>
        <w:pStyle w:val="NormalWeb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Организовал участие студентов в научно-практической конференции</w:t>
      </w:r>
      <w:r w:rsidRPr="00587AF9">
        <w:rPr>
          <w:sz w:val="28"/>
          <w:szCs w:val="28"/>
        </w:rPr>
        <w:t xml:space="preserve"> "Труд в жизни человека. Современные проблемы трудоустройства" </w:t>
      </w:r>
      <w:r>
        <w:rPr>
          <w:sz w:val="28"/>
          <w:szCs w:val="28"/>
        </w:rPr>
        <w:t>(</w:t>
      </w:r>
      <w:r w:rsidRPr="00587AF9">
        <w:rPr>
          <w:sz w:val="28"/>
          <w:szCs w:val="28"/>
        </w:rPr>
        <w:t>г. Уфа, БГМУ</w:t>
      </w:r>
      <w:r>
        <w:rPr>
          <w:sz w:val="28"/>
          <w:szCs w:val="28"/>
        </w:rPr>
        <w:t>).</w:t>
      </w:r>
    </w:p>
    <w:p w:rsidR="00B84B7A" w:rsidRDefault="00B84B7A" w:rsidP="00587AF9">
      <w:pPr>
        <w:pStyle w:val="NormalWeb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B84B7A" w:rsidRPr="00587AF9" w:rsidRDefault="00B84B7A" w:rsidP="00587AF9">
      <w:pPr>
        <w:pStyle w:val="NormalWe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87AF9">
        <w:rPr>
          <w:b/>
          <w:sz w:val="28"/>
          <w:szCs w:val="28"/>
        </w:rPr>
        <w:t>15.02.2018</w:t>
      </w:r>
    </w:p>
    <w:p w:rsidR="00B84B7A" w:rsidRDefault="00B84B7A" w:rsidP="00587AF9">
      <w:pPr>
        <w:pStyle w:val="NormalWe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87AF9">
        <w:rPr>
          <w:sz w:val="28"/>
          <w:szCs w:val="28"/>
        </w:rPr>
        <w:t>МБОУ СОШ №109</w:t>
      </w:r>
      <w:r>
        <w:rPr>
          <w:sz w:val="28"/>
          <w:szCs w:val="28"/>
        </w:rPr>
        <w:t>.</w:t>
      </w:r>
    </w:p>
    <w:p w:rsidR="00B84B7A" w:rsidRPr="00587AF9" w:rsidRDefault="00B84B7A" w:rsidP="002E6D22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Провели м</w:t>
      </w:r>
      <w:r w:rsidRPr="00587AF9">
        <w:rPr>
          <w:color w:val="000000"/>
          <w:sz w:val="28"/>
          <w:szCs w:val="28"/>
        </w:rPr>
        <w:t>ероприятие</w:t>
      </w:r>
      <w:r>
        <w:rPr>
          <w:color w:val="000000"/>
          <w:sz w:val="28"/>
          <w:szCs w:val="28"/>
        </w:rPr>
        <w:t xml:space="preserve"> на знакомство детей с РСО, РДШ, тематикой Года семьи в Республике Башкортостан и Года добровольца в Российской Федерации.</w:t>
      </w:r>
    </w:p>
    <w:p w:rsidR="00B84B7A" w:rsidRDefault="00B84B7A" w:rsidP="00587AF9">
      <w:pPr>
        <w:pStyle w:val="NormalWeb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</w:p>
    <w:p w:rsidR="00B84B7A" w:rsidRPr="00587AF9" w:rsidRDefault="00B84B7A" w:rsidP="00587AF9">
      <w:pPr>
        <w:pStyle w:val="NormalWeb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587AF9">
        <w:rPr>
          <w:b/>
          <w:color w:val="000000"/>
          <w:sz w:val="28"/>
          <w:szCs w:val="28"/>
        </w:rPr>
        <w:t>16.02.2018</w:t>
      </w:r>
    </w:p>
    <w:p w:rsidR="00B84B7A" w:rsidRDefault="00B84B7A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рганизовал участие </w:t>
      </w:r>
      <w:r>
        <w:rPr>
          <w:sz w:val="28"/>
          <w:szCs w:val="28"/>
        </w:rPr>
        <w:t xml:space="preserve">студентов </w:t>
      </w:r>
      <w:r>
        <w:rPr>
          <w:rFonts w:ascii="Times New Roman" w:hAnsi="Times New Roman"/>
          <w:sz w:val="28"/>
          <w:szCs w:val="28"/>
        </w:rPr>
        <w:t>в мастер-классе по тайм-менеджменту (Город Уфа, УГАТУ)</w:t>
      </w:r>
    </w:p>
    <w:p w:rsidR="00B84B7A" w:rsidRPr="00587AF9" w:rsidRDefault="00B84B7A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4B7A" w:rsidRPr="00587AF9" w:rsidRDefault="00B84B7A" w:rsidP="00587AF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 xml:space="preserve">17.02.2018 </w:t>
      </w:r>
    </w:p>
    <w:p w:rsidR="00B84B7A" w:rsidRDefault="00B84B7A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sz w:val="28"/>
          <w:szCs w:val="28"/>
        </w:rPr>
        <w:t xml:space="preserve">Школа №142. </w:t>
      </w:r>
    </w:p>
    <w:p w:rsidR="00B84B7A" w:rsidRPr="00587AF9" w:rsidRDefault="00B84B7A" w:rsidP="002E6D22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Провели м</w:t>
      </w:r>
      <w:r w:rsidRPr="00587AF9">
        <w:rPr>
          <w:color w:val="000000"/>
          <w:sz w:val="28"/>
          <w:szCs w:val="28"/>
        </w:rPr>
        <w:t>ероприятие</w:t>
      </w:r>
      <w:r>
        <w:rPr>
          <w:color w:val="000000"/>
          <w:sz w:val="28"/>
          <w:szCs w:val="28"/>
        </w:rPr>
        <w:t xml:space="preserve"> на знакомство детей с РСО, РДШ, тематикой Года семьи в Республике Башкортостан и Года добровольца в Российской Федерации.</w:t>
      </w:r>
    </w:p>
    <w:p w:rsidR="00B84B7A" w:rsidRPr="00587AF9" w:rsidRDefault="00B84B7A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4B7A" w:rsidRPr="00587AF9" w:rsidRDefault="00B84B7A" w:rsidP="00587AF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 xml:space="preserve">17.02.2018 </w:t>
      </w:r>
    </w:p>
    <w:p w:rsidR="00B84B7A" w:rsidRPr="00587AF9" w:rsidRDefault="00B84B7A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Провели праздничные мероприятия, посвященные общероссийскому Дню Российских Студенческих Отрядов</w:t>
      </w:r>
      <w:r w:rsidRPr="00587A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(корпуса БГПУ)</w:t>
      </w:r>
      <w:r w:rsidRPr="00587AF9">
        <w:rPr>
          <w:rFonts w:ascii="Times New Roman" w:hAnsi="Times New Roman"/>
          <w:sz w:val="28"/>
          <w:szCs w:val="28"/>
        </w:rPr>
        <w:t xml:space="preserve"> </w:t>
      </w:r>
    </w:p>
    <w:p w:rsidR="00B84B7A" w:rsidRPr="00587AF9" w:rsidRDefault="00B84B7A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4B7A" w:rsidRDefault="00B84B7A" w:rsidP="00587AF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 xml:space="preserve">20.02.18 </w:t>
      </w:r>
    </w:p>
    <w:p w:rsidR="00B84B7A" w:rsidRDefault="00B84B7A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sz w:val="28"/>
          <w:szCs w:val="28"/>
        </w:rPr>
        <w:t xml:space="preserve">БРГИ им. Р.Гарипова </w:t>
      </w:r>
    </w:p>
    <w:p w:rsidR="00B84B7A" w:rsidRPr="00587AF9" w:rsidRDefault="00B84B7A" w:rsidP="002E6D22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Провели м</w:t>
      </w:r>
      <w:r w:rsidRPr="00587AF9">
        <w:rPr>
          <w:color w:val="000000"/>
          <w:sz w:val="28"/>
          <w:szCs w:val="28"/>
        </w:rPr>
        <w:t>ероприятие</w:t>
      </w:r>
      <w:r>
        <w:rPr>
          <w:color w:val="000000"/>
          <w:sz w:val="28"/>
          <w:szCs w:val="28"/>
        </w:rPr>
        <w:t xml:space="preserve"> на знакомство детей с РСО, РДШ, тематикой Года семьи в Республике Башкортостан и Года добровольца в Российской Федерации.</w:t>
      </w:r>
    </w:p>
    <w:p w:rsidR="00B84B7A" w:rsidRPr="00587AF9" w:rsidRDefault="00B84B7A" w:rsidP="00587A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4B7A" w:rsidRDefault="00B84B7A" w:rsidP="00587AF9">
      <w:pPr>
        <w:pStyle w:val="NormalWeb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587AF9">
        <w:rPr>
          <w:b/>
          <w:color w:val="000000"/>
          <w:sz w:val="28"/>
          <w:szCs w:val="28"/>
        </w:rPr>
        <w:t>22.02.18</w:t>
      </w:r>
    </w:p>
    <w:p w:rsidR="00B84B7A" w:rsidRPr="00587AF9" w:rsidRDefault="00B84B7A" w:rsidP="00587AF9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Провели для студенческих отрядов г.Уфы «</w:t>
      </w:r>
      <w:r w:rsidRPr="00587AF9">
        <w:rPr>
          <w:color w:val="000000"/>
          <w:sz w:val="28"/>
          <w:szCs w:val="28"/>
        </w:rPr>
        <w:t>Вечер поэзии</w:t>
      </w:r>
      <w:r>
        <w:rPr>
          <w:color w:val="000000"/>
          <w:sz w:val="28"/>
          <w:szCs w:val="28"/>
        </w:rPr>
        <w:t>» с участием молодых поэтов города (ауд.208а, корп.1 БГПУ)</w:t>
      </w: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>5.03.18</w:t>
      </w: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sz w:val="28"/>
          <w:szCs w:val="28"/>
        </w:rPr>
        <w:t>лицей 161</w:t>
      </w:r>
    </w:p>
    <w:p w:rsidR="00B84B7A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Провели м</w:t>
      </w:r>
      <w:r w:rsidRPr="00587AF9">
        <w:rPr>
          <w:rFonts w:ascii="Times New Roman" w:hAnsi="Times New Roman"/>
          <w:color w:val="000000"/>
          <w:sz w:val="28"/>
          <w:szCs w:val="28"/>
        </w:rPr>
        <w:t>ероприятие</w:t>
      </w:r>
      <w:r>
        <w:rPr>
          <w:rFonts w:ascii="Times New Roman" w:hAnsi="Times New Roman"/>
          <w:color w:val="000000"/>
          <w:sz w:val="28"/>
          <w:szCs w:val="28"/>
        </w:rPr>
        <w:t xml:space="preserve"> для детей</w:t>
      </w:r>
      <w:r w:rsidRPr="00587AF9">
        <w:rPr>
          <w:rFonts w:ascii="Times New Roman" w:hAnsi="Times New Roman"/>
          <w:sz w:val="28"/>
          <w:szCs w:val="28"/>
        </w:rPr>
        <w:t xml:space="preserve"> «Девчонки и мальчишки»</w:t>
      </w:r>
      <w:r>
        <w:rPr>
          <w:rFonts w:ascii="Times New Roman" w:hAnsi="Times New Roman"/>
          <w:sz w:val="28"/>
          <w:szCs w:val="28"/>
        </w:rPr>
        <w:t>, посвященное празднованию 23 февраля и 8 марта.</w:t>
      </w: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B7A" w:rsidRDefault="00B84B7A" w:rsidP="00587A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>7.03. 2018</w:t>
      </w:r>
    </w:p>
    <w:p w:rsidR="00B84B7A" w:rsidRPr="002E6D22" w:rsidRDefault="00B84B7A" w:rsidP="00587A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рганизовал участие </w:t>
      </w:r>
      <w:r>
        <w:rPr>
          <w:sz w:val="28"/>
          <w:szCs w:val="28"/>
        </w:rPr>
        <w:t xml:space="preserve">студентов </w:t>
      </w:r>
      <w:r>
        <w:rPr>
          <w:rFonts w:ascii="Times New Roman" w:hAnsi="Times New Roman"/>
          <w:sz w:val="28"/>
          <w:szCs w:val="28"/>
        </w:rPr>
        <w:t xml:space="preserve">в развлекательном мероприятии на базе </w:t>
      </w:r>
      <w:r w:rsidRPr="00587AF9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а</w:t>
      </w:r>
      <w:r w:rsidRPr="00587AF9">
        <w:rPr>
          <w:rFonts w:ascii="Times New Roman" w:hAnsi="Times New Roman"/>
          <w:sz w:val="28"/>
          <w:szCs w:val="28"/>
        </w:rPr>
        <w:t xml:space="preserve"> реабилитации и адаптации детей инвалидов</w:t>
      </w:r>
      <w:r w:rsidRPr="002E6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87AF9">
        <w:rPr>
          <w:rFonts w:ascii="Times New Roman" w:hAnsi="Times New Roman"/>
          <w:sz w:val="28"/>
          <w:szCs w:val="28"/>
        </w:rPr>
        <w:t>Город Уфа, ул. Фабричная, 22А</w:t>
      </w:r>
      <w:r>
        <w:rPr>
          <w:rFonts w:ascii="Times New Roman" w:hAnsi="Times New Roman"/>
          <w:sz w:val="28"/>
          <w:szCs w:val="28"/>
        </w:rPr>
        <w:t>).</w:t>
      </w:r>
    </w:p>
    <w:p w:rsidR="00B84B7A" w:rsidRDefault="00B84B7A" w:rsidP="009263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>09.03.18</w:t>
      </w:r>
      <w:r w:rsidRPr="00587AF9">
        <w:rPr>
          <w:rFonts w:ascii="Times New Roman" w:hAnsi="Times New Roman"/>
          <w:sz w:val="28"/>
          <w:szCs w:val="28"/>
        </w:rPr>
        <w:br/>
        <w:t>Школа № 41</w:t>
      </w:r>
      <w:r w:rsidRPr="00587AF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</w:t>
      </w:r>
      <w:r w:rsidRPr="00587AF9">
        <w:rPr>
          <w:rFonts w:ascii="Times New Roman" w:hAnsi="Times New Roman"/>
          <w:sz w:val="28"/>
          <w:szCs w:val="28"/>
        </w:rPr>
        <w:t xml:space="preserve">ровели </w:t>
      </w:r>
      <w:r>
        <w:rPr>
          <w:rFonts w:ascii="Times New Roman" w:hAnsi="Times New Roman"/>
          <w:sz w:val="28"/>
          <w:szCs w:val="28"/>
        </w:rPr>
        <w:t>интеллектуально-развлекательное</w:t>
      </w:r>
      <w:r w:rsidRPr="00587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мероприятие для детей </w:t>
      </w:r>
      <w:r w:rsidRPr="00587AF9">
        <w:rPr>
          <w:rFonts w:ascii="Times New Roman" w:hAnsi="Times New Roman"/>
          <w:sz w:val="28"/>
          <w:szCs w:val="28"/>
        </w:rPr>
        <w:t>"Путешествие к вулкану"</w:t>
      </w:r>
      <w:r>
        <w:rPr>
          <w:rFonts w:ascii="Times New Roman" w:hAnsi="Times New Roman"/>
          <w:sz w:val="28"/>
          <w:szCs w:val="28"/>
        </w:rPr>
        <w:t>.</w:t>
      </w:r>
    </w:p>
    <w:p w:rsidR="00B84B7A" w:rsidRPr="00587AF9" w:rsidRDefault="00B84B7A" w:rsidP="00926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>16-17.03.18</w:t>
      </w:r>
    </w:p>
    <w:p w:rsidR="00B84B7A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рганизовал участие </w:t>
      </w:r>
      <w:r>
        <w:rPr>
          <w:sz w:val="28"/>
          <w:szCs w:val="28"/>
        </w:rPr>
        <w:t xml:space="preserve">студентов </w:t>
      </w:r>
      <w:r>
        <w:rPr>
          <w:rFonts w:ascii="Times New Roman" w:hAnsi="Times New Roman"/>
          <w:sz w:val="28"/>
          <w:szCs w:val="28"/>
        </w:rPr>
        <w:t>в образовательной программе Региональной школы</w:t>
      </w:r>
      <w:r w:rsidRPr="00587AF9">
        <w:rPr>
          <w:rFonts w:ascii="Times New Roman" w:hAnsi="Times New Roman"/>
          <w:sz w:val="28"/>
          <w:szCs w:val="28"/>
        </w:rPr>
        <w:t xml:space="preserve"> комсоставов </w:t>
      </w:r>
      <w:r>
        <w:rPr>
          <w:rFonts w:ascii="Times New Roman" w:hAnsi="Times New Roman"/>
          <w:sz w:val="28"/>
          <w:szCs w:val="28"/>
        </w:rPr>
        <w:t xml:space="preserve">студенческих отрядов </w:t>
      </w:r>
      <w:r w:rsidRPr="00587AF9">
        <w:rPr>
          <w:rFonts w:ascii="Times New Roman" w:hAnsi="Times New Roman"/>
          <w:sz w:val="28"/>
          <w:szCs w:val="28"/>
        </w:rPr>
        <w:t>"ВЕЧЕР.kom"</w:t>
      </w:r>
      <w:r>
        <w:rPr>
          <w:rFonts w:ascii="Times New Roman" w:hAnsi="Times New Roman"/>
          <w:sz w:val="28"/>
          <w:szCs w:val="28"/>
        </w:rPr>
        <w:t>.</w:t>
      </w: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B7A" w:rsidRDefault="00B84B7A" w:rsidP="00DC0B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>24.03.18</w:t>
      </w:r>
      <w:r w:rsidRPr="00587AF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Провели презентационную площадку в </w:t>
      </w:r>
      <w:r w:rsidRPr="00587AF9">
        <w:rPr>
          <w:rFonts w:ascii="Times New Roman" w:hAnsi="Times New Roman"/>
          <w:sz w:val="28"/>
          <w:szCs w:val="28"/>
        </w:rPr>
        <w:t>День открытых дверей</w:t>
      </w:r>
      <w:r w:rsidRPr="00DC0B18">
        <w:rPr>
          <w:rFonts w:ascii="Times New Roman" w:hAnsi="Times New Roman"/>
          <w:sz w:val="28"/>
          <w:szCs w:val="28"/>
        </w:rPr>
        <w:t xml:space="preserve"> </w:t>
      </w:r>
    </w:p>
    <w:p w:rsidR="00B84B7A" w:rsidRDefault="00B84B7A" w:rsidP="00DC0B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sz w:val="28"/>
          <w:szCs w:val="28"/>
        </w:rPr>
        <w:t>БГПУ им. М. Акмуллы</w:t>
      </w:r>
      <w:r>
        <w:rPr>
          <w:rFonts w:ascii="Times New Roman" w:hAnsi="Times New Roman"/>
          <w:sz w:val="28"/>
          <w:szCs w:val="28"/>
        </w:rPr>
        <w:t>.</w:t>
      </w:r>
    </w:p>
    <w:p w:rsidR="00B84B7A" w:rsidRPr="00587AF9" w:rsidRDefault="00B84B7A" w:rsidP="00DC0B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B7A" w:rsidRDefault="00B84B7A" w:rsidP="00587A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>24.03.18</w:t>
      </w:r>
    </w:p>
    <w:p w:rsidR="00B84B7A" w:rsidRPr="00587AF9" w:rsidRDefault="00B84B7A" w:rsidP="00DC0B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Организовал участие студентов в мероприятиях, </w:t>
      </w:r>
      <w:r>
        <w:rPr>
          <w:rFonts w:ascii="Times New Roman" w:hAnsi="Times New Roman"/>
          <w:color w:val="000000"/>
          <w:sz w:val="28"/>
          <w:szCs w:val="28"/>
        </w:rPr>
        <w:t xml:space="preserve">посвященных </w:t>
      </w:r>
      <w:r w:rsidRPr="00587AF9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у</w:t>
      </w:r>
      <w:r w:rsidRPr="00587AF9">
        <w:rPr>
          <w:rFonts w:ascii="Times New Roman" w:hAnsi="Times New Roman"/>
          <w:sz w:val="28"/>
          <w:szCs w:val="28"/>
        </w:rPr>
        <w:t xml:space="preserve"> Земли</w:t>
      </w:r>
      <w:r w:rsidRPr="00DC0B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87AF9">
        <w:rPr>
          <w:rFonts w:ascii="Times New Roman" w:hAnsi="Times New Roman"/>
          <w:sz w:val="28"/>
          <w:szCs w:val="28"/>
        </w:rPr>
        <w:t>ТРЦ МЕГА</w:t>
      </w:r>
      <w:r>
        <w:rPr>
          <w:rFonts w:ascii="Times New Roman" w:hAnsi="Times New Roman"/>
          <w:sz w:val="28"/>
          <w:szCs w:val="28"/>
        </w:rPr>
        <w:t>)</w:t>
      </w:r>
      <w:r w:rsidRPr="00587AF9">
        <w:rPr>
          <w:rFonts w:ascii="Times New Roman" w:hAnsi="Times New Roman"/>
          <w:sz w:val="28"/>
          <w:szCs w:val="28"/>
        </w:rPr>
        <w:br/>
      </w: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>25.03.18</w:t>
      </w: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Провели благотворительную фотосъемку </w:t>
      </w:r>
      <w:r w:rsidRPr="00587AF9">
        <w:rPr>
          <w:rFonts w:ascii="Times New Roman" w:hAnsi="Times New Roman"/>
          <w:sz w:val="28"/>
          <w:szCs w:val="28"/>
        </w:rPr>
        <w:t xml:space="preserve">для детей с ограниченными возможностями </w:t>
      </w:r>
      <w:r>
        <w:rPr>
          <w:rFonts w:ascii="Times New Roman" w:hAnsi="Times New Roman"/>
          <w:sz w:val="28"/>
          <w:szCs w:val="28"/>
        </w:rPr>
        <w:t>здоровья совместно Детским благотворительным</w:t>
      </w:r>
      <w:r w:rsidRPr="00587AF9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ом «С любовью» в рамках</w:t>
      </w:r>
      <w:r w:rsidRPr="00587AF9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Pr="00587AF9">
        <w:rPr>
          <w:rFonts w:ascii="Times New Roman" w:hAnsi="Times New Roman"/>
          <w:sz w:val="28"/>
          <w:szCs w:val="28"/>
        </w:rPr>
        <w:t xml:space="preserve"> «Близкие люди Уфы».</w:t>
      </w: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B7A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>4. 04. 2018</w:t>
      </w:r>
      <w:r w:rsidRPr="00B67EA3">
        <w:rPr>
          <w:rFonts w:ascii="Times New Roman" w:hAnsi="Times New Roman"/>
          <w:sz w:val="28"/>
          <w:szCs w:val="28"/>
        </w:rPr>
        <w:t xml:space="preserve"> </w:t>
      </w:r>
    </w:p>
    <w:p w:rsidR="00B84B7A" w:rsidRDefault="00B84B7A" w:rsidP="00587A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Лицей</w:t>
      </w:r>
      <w:r w:rsidRPr="00587AF9">
        <w:rPr>
          <w:rFonts w:ascii="Times New Roman" w:hAnsi="Times New Roman"/>
          <w:sz w:val="28"/>
          <w:szCs w:val="28"/>
        </w:rPr>
        <w:t xml:space="preserve"> 136.</w:t>
      </w:r>
    </w:p>
    <w:p w:rsidR="00B84B7A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87AF9">
        <w:rPr>
          <w:rFonts w:ascii="Times New Roman" w:hAnsi="Times New Roman"/>
          <w:sz w:val="28"/>
          <w:szCs w:val="28"/>
        </w:rPr>
        <w:t xml:space="preserve">ровели </w:t>
      </w:r>
      <w:r>
        <w:rPr>
          <w:rFonts w:ascii="Times New Roman" w:hAnsi="Times New Roman"/>
          <w:sz w:val="28"/>
          <w:szCs w:val="28"/>
        </w:rPr>
        <w:t>интеллектуально-развлекательное</w:t>
      </w:r>
      <w:r w:rsidRPr="00587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мероприятие для детей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направлениям: экология</w:t>
      </w:r>
      <w:r w:rsidRPr="00587AF9">
        <w:rPr>
          <w:rFonts w:ascii="Times New Roman" w:hAnsi="Times New Roman"/>
          <w:sz w:val="28"/>
          <w:szCs w:val="28"/>
        </w:rPr>
        <w:t>, волонтерство, день космонавтики</w:t>
      </w:r>
      <w:r>
        <w:rPr>
          <w:rFonts w:ascii="Times New Roman" w:hAnsi="Times New Roman"/>
          <w:sz w:val="28"/>
          <w:szCs w:val="28"/>
        </w:rPr>
        <w:t>.</w:t>
      </w:r>
      <w:r w:rsidRPr="00587AF9">
        <w:rPr>
          <w:rFonts w:ascii="Times New Roman" w:hAnsi="Times New Roman"/>
          <w:sz w:val="28"/>
          <w:szCs w:val="28"/>
        </w:rPr>
        <w:t xml:space="preserve"> </w:t>
      </w:r>
    </w:p>
    <w:p w:rsidR="00B84B7A" w:rsidRPr="00B67EA3" w:rsidRDefault="00B84B7A" w:rsidP="00587A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4B7A" w:rsidRDefault="00B84B7A" w:rsidP="00587A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>04.04.2018</w:t>
      </w:r>
    </w:p>
    <w:p w:rsidR="00B84B7A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Организовал участие студентов в</w:t>
      </w:r>
      <w:r w:rsidRPr="00587AF9">
        <w:rPr>
          <w:rFonts w:ascii="Times New Roman" w:hAnsi="Times New Roman"/>
          <w:sz w:val="28"/>
          <w:szCs w:val="28"/>
        </w:rPr>
        <w:t xml:space="preserve"> квесте «Первый рейс»</w:t>
      </w:r>
      <w:r>
        <w:rPr>
          <w:rFonts w:ascii="Times New Roman" w:hAnsi="Times New Roman"/>
          <w:sz w:val="28"/>
          <w:szCs w:val="28"/>
        </w:rPr>
        <w:t>, посвященном знакомству с работой проводников железной дороги. (</w:t>
      </w:r>
      <w:r w:rsidRPr="00587AF9">
        <w:rPr>
          <w:rFonts w:ascii="Times New Roman" w:hAnsi="Times New Roman"/>
          <w:sz w:val="28"/>
          <w:szCs w:val="28"/>
        </w:rPr>
        <w:t xml:space="preserve">Парк </w:t>
      </w:r>
      <w:r>
        <w:rPr>
          <w:rFonts w:ascii="Times New Roman" w:hAnsi="Times New Roman"/>
          <w:sz w:val="28"/>
          <w:szCs w:val="28"/>
        </w:rPr>
        <w:t>им.А.</w:t>
      </w:r>
      <w:r w:rsidRPr="00587AF9">
        <w:rPr>
          <w:rFonts w:ascii="Times New Roman" w:hAnsi="Times New Roman"/>
          <w:sz w:val="28"/>
          <w:szCs w:val="28"/>
        </w:rPr>
        <w:t>Матросова</w:t>
      </w:r>
      <w:r>
        <w:rPr>
          <w:rFonts w:ascii="Times New Roman" w:hAnsi="Times New Roman"/>
          <w:sz w:val="28"/>
          <w:szCs w:val="28"/>
        </w:rPr>
        <w:t>).</w:t>
      </w: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>07.04.2018</w:t>
      </w: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Организовал участие студентов в проведении детского п</w:t>
      </w:r>
      <w:r w:rsidRPr="00587AF9">
        <w:rPr>
          <w:rFonts w:ascii="Times New Roman" w:hAnsi="Times New Roman"/>
          <w:sz w:val="28"/>
          <w:szCs w:val="28"/>
        </w:rPr>
        <w:t>раздник</w:t>
      </w:r>
      <w:r>
        <w:rPr>
          <w:rFonts w:ascii="Times New Roman" w:hAnsi="Times New Roman"/>
          <w:sz w:val="28"/>
          <w:szCs w:val="28"/>
        </w:rPr>
        <w:t>а «Семейный альбом» совместно с Детским благотворительным</w:t>
      </w:r>
      <w:r w:rsidRPr="00587AF9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ом</w:t>
      </w:r>
      <w:r w:rsidRPr="00587AF9">
        <w:rPr>
          <w:rFonts w:ascii="Times New Roman" w:hAnsi="Times New Roman"/>
          <w:sz w:val="28"/>
          <w:szCs w:val="28"/>
        </w:rPr>
        <w:t xml:space="preserve"> «С любовью»</w:t>
      </w:r>
      <w:r w:rsidRPr="00B67E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(ТРЦ Гостиный двор)</w:t>
      </w: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>21.04.2018</w:t>
      </w:r>
    </w:p>
    <w:p w:rsidR="00B84B7A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Организовал участие студентов в Республиканской экологической акции </w:t>
      </w:r>
      <w:r w:rsidRPr="00587AF9">
        <w:rPr>
          <w:rFonts w:ascii="Times New Roman" w:hAnsi="Times New Roman"/>
          <w:sz w:val="28"/>
          <w:szCs w:val="28"/>
        </w:rPr>
        <w:t>«Моя Республика».</w:t>
      </w:r>
      <w:r w:rsidRPr="00441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87AF9">
        <w:rPr>
          <w:rFonts w:ascii="Times New Roman" w:hAnsi="Times New Roman"/>
          <w:sz w:val="28"/>
          <w:szCs w:val="28"/>
        </w:rPr>
        <w:t>Микрорайон</w:t>
      </w:r>
      <w:r>
        <w:rPr>
          <w:rFonts w:ascii="Times New Roman" w:hAnsi="Times New Roman"/>
          <w:sz w:val="28"/>
          <w:szCs w:val="28"/>
        </w:rPr>
        <w:t xml:space="preserve"> Сипайлово, Набережная реки Уфы)</w:t>
      </w: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4B7A" w:rsidRDefault="00B84B7A" w:rsidP="00587A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>27. 04. 2018</w:t>
      </w: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Организовал участие студентов в проведении Фестиваля</w:t>
      </w:r>
      <w:r w:rsidRPr="00587AF9">
        <w:rPr>
          <w:rFonts w:ascii="Times New Roman" w:hAnsi="Times New Roman"/>
          <w:sz w:val="28"/>
          <w:szCs w:val="28"/>
        </w:rPr>
        <w:t xml:space="preserve"> «Школьник в современном мире»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87AF9">
        <w:rPr>
          <w:rFonts w:ascii="Times New Roman" w:hAnsi="Times New Roman"/>
          <w:sz w:val="28"/>
          <w:szCs w:val="28"/>
        </w:rPr>
        <w:t>г. Уфа, Гимназия №3</w:t>
      </w:r>
      <w:r>
        <w:rPr>
          <w:rFonts w:ascii="Times New Roman" w:hAnsi="Times New Roman"/>
          <w:sz w:val="28"/>
          <w:szCs w:val="28"/>
        </w:rPr>
        <w:t>).</w:t>
      </w: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B7A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сентября 2018 года</w:t>
      </w:r>
    </w:p>
    <w:p w:rsidR="00B84B7A" w:rsidRDefault="00B84B7A" w:rsidP="00CF0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Организовал участие студентов в Республиканской экологической акции </w:t>
      </w:r>
      <w:r w:rsidRPr="00587AF9">
        <w:rPr>
          <w:rFonts w:ascii="Times New Roman" w:hAnsi="Times New Roman"/>
          <w:sz w:val="28"/>
          <w:szCs w:val="28"/>
        </w:rPr>
        <w:t>«Моя Республика».</w:t>
      </w:r>
      <w:r w:rsidRPr="00441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(парк Нефтехимиков).</w:t>
      </w:r>
    </w:p>
    <w:p w:rsidR="00B84B7A" w:rsidRDefault="00B84B7A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Организовал участие студентов в </w:t>
      </w:r>
      <w:r w:rsidRPr="00587AF9">
        <w:rPr>
          <w:rFonts w:ascii="Times New Roman" w:hAnsi="Times New Roman"/>
          <w:color w:val="000000"/>
          <w:sz w:val="28"/>
          <w:szCs w:val="28"/>
        </w:rPr>
        <w:t>Парад</w:t>
      </w:r>
      <w:r>
        <w:rPr>
          <w:rFonts w:ascii="Times New Roman" w:hAnsi="Times New Roman"/>
          <w:color w:val="000000"/>
          <w:sz w:val="28"/>
          <w:szCs w:val="28"/>
        </w:rPr>
        <w:t>е российского с</w:t>
      </w:r>
      <w:r w:rsidRPr="00587AF9">
        <w:rPr>
          <w:rFonts w:ascii="Times New Roman" w:hAnsi="Times New Roman"/>
          <w:color w:val="000000"/>
          <w:sz w:val="28"/>
          <w:szCs w:val="28"/>
        </w:rPr>
        <w:t>туденчества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4B7A" w:rsidRPr="00F4649C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649C">
        <w:rPr>
          <w:rFonts w:ascii="Times New Roman" w:hAnsi="Times New Roman"/>
          <w:sz w:val="28"/>
          <w:szCs w:val="28"/>
          <w:shd w:val="clear" w:color="auto" w:fill="FFFFFF"/>
        </w:rPr>
        <w:t xml:space="preserve">21 сентября 2018 года </w:t>
      </w:r>
    </w:p>
    <w:p w:rsidR="00B84B7A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Организовал участие студентов в </w:t>
      </w:r>
      <w:r w:rsidRPr="00CF0193">
        <w:rPr>
          <w:rFonts w:ascii="Times New Roman" w:hAnsi="Times New Roman"/>
          <w:sz w:val="28"/>
          <w:szCs w:val="28"/>
          <w:shd w:val="clear" w:color="auto" w:fill="FFFFFF"/>
        </w:rPr>
        <w:t>Международном форуме МАГ «Безопасность города. Комплексный подход» и XXVI сессии Международной Ассамблеи столиц и крупных городов (МАГ)</w:t>
      </w:r>
    </w:p>
    <w:p w:rsidR="00B84B7A" w:rsidRPr="00CF0193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B7A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sz w:val="28"/>
          <w:szCs w:val="28"/>
        </w:rPr>
        <w:t>С 28 по 30 сентября 2018 года</w:t>
      </w:r>
    </w:p>
    <w:p w:rsidR="00B84B7A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рганизовал участие студентов в</w:t>
      </w:r>
      <w:r>
        <w:rPr>
          <w:sz w:val="28"/>
          <w:szCs w:val="28"/>
        </w:rPr>
        <w:t xml:space="preserve"> Окружной спартакиаде студенческих отрядов</w:t>
      </w:r>
    </w:p>
    <w:p w:rsidR="00B84B7A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587AF9">
        <w:rPr>
          <w:rFonts w:ascii="Times New Roman" w:hAnsi="Times New Roman"/>
          <w:sz w:val="28"/>
          <w:szCs w:val="28"/>
        </w:rPr>
        <w:t>г.Пермь</w:t>
      </w:r>
      <w:r>
        <w:rPr>
          <w:rFonts w:ascii="Times New Roman" w:hAnsi="Times New Roman"/>
          <w:sz w:val="28"/>
          <w:szCs w:val="28"/>
        </w:rPr>
        <w:t>).</w:t>
      </w: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87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29 сентября 2018 года</w:t>
      </w:r>
    </w:p>
    <w:p w:rsidR="00B84B7A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87AF9">
        <w:rPr>
          <w:rFonts w:ascii="Times New Roman" w:hAnsi="Times New Roman"/>
          <w:sz w:val="28"/>
          <w:szCs w:val="28"/>
        </w:rPr>
        <w:t xml:space="preserve">ровели </w:t>
      </w:r>
      <w:r>
        <w:rPr>
          <w:rFonts w:ascii="Times New Roman" w:hAnsi="Times New Roman"/>
          <w:sz w:val="28"/>
          <w:szCs w:val="28"/>
        </w:rPr>
        <w:t>интеллектуально-развлекательное</w:t>
      </w:r>
      <w:r w:rsidRPr="00587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мероприятие для детей</w:t>
      </w:r>
      <w:r>
        <w:rPr>
          <w:rFonts w:ascii="Times New Roman" w:hAnsi="Times New Roman"/>
          <w:b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етского д</w:t>
      </w:r>
      <w:r w:rsidRPr="00587AF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а</w:t>
      </w:r>
      <w:r w:rsidRPr="00587AF9">
        <w:rPr>
          <w:rFonts w:ascii="Times New Roman" w:hAnsi="Times New Roman"/>
          <w:sz w:val="28"/>
          <w:szCs w:val="28"/>
        </w:rPr>
        <w:t xml:space="preserve"> №9 в рамках проекта «Поколение добра»</w:t>
      </w:r>
      <w:r>
        <w:rPr>
          <w:rFonts w:ascii="Times New Roman" w:hAnsi="Times New Roman"/>
          <w:sz w:val="28"/>
          <w:szCs w:val="28"/>
        </w:rPr>
        <w:t>.</w:t>
      </w:r>
    </w:p>
    <w:p w:rsidR="00B84B7A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B7A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 октябрь</w:t>
      </w:r>
    </w:p>
    <w:p w:rsidR="00B84B7A" w:rsidRDefault="00B84B7A" w:rsidP="00F4649C">
      <w:pPr>
        <w:pStyle w:val="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республиканского благотворительного проекта </w:t>
      </w:r>
      <w:r w:rsidRPr="00587AF9">
        <w:rPr>
          <w:rFonts w:ascii="Times New Roman" w:hAnsi="Times New Roman" w:cs="Times New Roman"/>
          <w:sz w:val="28"/>
          <w:szCs w:val="28"/>
        </w:rPr>
        <w:t>«Близкие люди»</w:t>
      </w:r>
      <w:r>
        <w:rPr>
          <w:rFonts w:ascii="Times New Roman" w:hAnsi="Times New Roman" w:cs="Times New Roman"/>
          <w:sz w:val="28"/>
          <w:szCs w:val="28"/>
        </w:rPr>
        <w:t xml:space="preserve"> (Фонд «С любовью») организовал участие в акции </w:t>
      </w:r>
      <w:r w:rsidRPr="00587AF9">
        <w:rPr>
          <w:rFonts w:ascii="Times New Roman" w:hAnsi="Times New Roman" w:cs="Times New Roman"/>
          <w:sz w:val="28"/>
          <w:szCs w:val="28"/>
        </w:rPr>
        <w:t>«Мыльный бум»</w:t>
      </w:r>
      <w:r>
        <w:rPr>
          <w:rFonts w:ascii="Times New Roman" w:hAnsi="Times New Roman" w:cs="Times New Roman"/>
          <w:sz w:val="28"/>
          <w:szCs w:val="28"/>
        </w:rPr>
        <w:t xml:space="preserve"> по сбору мыльных принадлежностей для семей, находящихся в трудной жизненной ситуации, и детских домов.</w:t>
      </w: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B7A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sz w:val="28"/>
          <w:szCs w:val="28"/>
        </w:rPr>
        <w:t>1 октября 2018 года</w:t>
      </w: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Провели</w:t>
      </w:r>
      <w:r w:rsidRPr="00587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587AF9">
        <w:rPr>
          <w:rFonts w:ascii="Times New Roman" w:hAnsi="Times New Roman"/>
          <w:sz w:val="28"/>
          <w:szCs w:val="28"/>
        </w:rPr>
        <w:t xml:space="preserve">онкурс </w:t>
      </w:r>
      <w:r>
        <w:rPr>
          <w:rFonts w:ascii="Times New Roman" w:hAnsi="Times New Roman"/>
          <w:sz w:val="28"/>
          <w:szCs w:val="28"/>
        </w:rPr>
        <w:t>в</w:t>
      </w:r>
      <w:r w:rsidRPr="00587AF9">
        <w:rPr>
          <w:rFonts w:ascii="Times New Roman" w:hAnsi="Times New Roman"/>
          <w:sz w:val="28"/>
          <w:szCs w:val="28"/>
        </w:rPr>
        <w:t xml:space="preserve">ожатых СПО </w:t>
      </w:r>
      <w:r>
        <w:rPr>
          <w:rFonts w:ascii="Times New Roman" w:hAnsi="Times New Roman"/>
          <w:sz w:val="28"/>
          <w:szCs w:val="28"/>
        </w:rPr>
        <w:t>Башкортостанского РО МООО «РСО».</w:t>
      </w: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4B7A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sz w:val="28"/>
          <w:szCs w:val="28"/>
        </w:rPr>
        <w:t xml:space="preserve">1 октября 2018 года </w:t>
      </w:r>
    </w:p>
    <w:p w:rsidR="00B84B7A" w:rsidRDefault="00B84B7A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рганизовал участие студентов в</w:t>
      </w:r>
      <w:r>
        <w:rPr>
          <w:sz w:val="28"/>
          <w:szCs w:val="28"/>
        </w:rPr>
        <w:t xml:space="preserve"> проведении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III Всероссийского форума серебряных</w:t>
      </w:r>
      <w:r w:rsidRPr="00587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добровольцев.</w:t>
      </w: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B7A" w:rsidRDefault="00B84B7A" w:rsidP="00587AF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7AF9">
        <w:rPr>
          <w:rFonts w:ascii="Times New Roman" w:hAnsi="Times New Roman"/>
          <w:color w:val="000000"/>
          <w:sz w:val="28"/>
          <w:szCs w:val="28"/>
        </w:rPr>
        <w:t xml:space="preserve">5 октября 2018 года </w:t>
      </w:r>
    </w:p>
    <w:p w:rsidR="00B84B7A" w:rsidRDefault="00B84B7A" w:rsidP="00587AF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Провели с детьми экологическую акцию</w:t>
      </w:r>
      <w:r w:rsidRPr="00F4649C">
        <w:rPr>
          <w:rFonts w:ascii="Times New Roman" w:hAnsi="Times New Roman"/>
          <w:color w:val="000000"/>
          <w:sz w:val="28"/>
          <w:szCs w:val="28"/>
        </w:rPr>
        <w:t xml:space="preserve"> «Чистая пятница»</w:t>
      </w:r>
      <w:r w:rsidRPr="00587AF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(река Калмашка</w:t>
      </w:r>
      <w:r w:rsidRPr="00587AF9">
        <w:rPr>
          <w:rFonts w:ascii="Times New Roman" w:hAnsi="Times New Roman"/>
          <w:color w:val="000000"/>
          <w:sz w:val="28"/>
          <w:szCs w:val="28"/>
        </w:rPr>
        <w:t xml:space="preserve"> в посёлке городского типа Чишмы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B84B7A" w:rsidRPr="00587AF9" w:rsidRDefault="00B84B7A" w:rsidP="00587AF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4B7A" w:rsidRDefault="00B84B7A" w:rsidP="00587AF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sz w:val="28"/>
          <w:szCs w:val="28"/>
        </w:rPr>
        <w:t>6,7,8 октя</w:t>
      </w:r>
      <w:r>
        <w:rPr>
          <w:rFonts w:ascii="Times New Roman" w:hAnsi="Times New Roman"/>
          <w:sz w:val="28"/>
          <w:szCs w:val="28"/>
        </w:rPr>
        <w:t>бря 2018 года</w:t>
      </w:r>
    </w:p>
    <w:p w:rsidR="00B84B7A" w:rsidRPr="00587AF9" w:rsidRDefault="00B84B7A" w:rsidP="00587AF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Приняли участие</w:t>
      </w:r>
      <w:r w:rsidRPr="00587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87AF9">
        <w:rPr>
          <w:rFonts w:ascii="Times New Roman" w:hAnsi="Times New Roman"/>
          <w:sz w:val="28"/>
          <w:szCs w:val="28"/>
        </w:rPr>
        <w:t>VIII Слёт</w:t>
      </w:r>
      <w:r>
        <w:rPr>
          <w:rFonts w:ascii="Times New Roman" w:hAnsi="Times New Roman"/>
          <w:sz w:val="28"/>
          <w:szCs w:val="28"/>
        </w:rPr>
        <w:t>е студенческих отрядов Приволжского федерального округа (г.Пенза).</w:t>
      </w: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84B7A" w:rsidRDefault="00B84B7A" w:rsidP="00587A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7AF9">
        <w:rPr>
          <w:rFonts w:ascii="Times New Roman" w:hAnsi="Times New Roman"/>
          <w:color w:val="000000"/>
          <w:sz w:val="28"/>
          <w:szCs w:val="28"/>
        </w:rPr>
        <w:t>12 октября 2018 года</w:t>
      </w:r>
      <w:r w:rsidRPr="00587A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84B7A" w:rsidRDefault="00B84B7A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25A5">
        <w:rPr>
          <w:rFonts w:ascii="Times New Roman" w:hAnsi="Times New Roman"/>
          <w:color w:val="000000"/>
          <w:sz w:val="28"/>
          <w:szCs w:val="28"/>
        </w:rPr>
        <w:t xml:space="preserve">Провели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825A5">
        <w:rPr>
          <w:rFonts w:ascii="Times New Roman" w:hAnsi="Times New Roman"/>
          <w:color w:val="000000"/>
          <w:sz w:val="28"/>
          <w:szCs w:val="28"/>
        </w:rPr>
        <w:t>кция «Горячее сердце»</w:t>
      </w:r>
      <w:r>
        <w:rPr>
          <w:rFonts w:ascii="Times New Roman" w:hAnsi="Times New Roman"/>
          <w:color w:val="000000"/>
          <w:sz w:val="28"/>
          <w:szCs w:val="28"/>
        </w:rPr>
        <w:t xml:space="preserve"> по сбору одежды</w:t>
      </w:r>
      <w:r w:rsidRPr="00587AF9">
        <w:rPr>
          <w:rFonts w:ascii="Times New Roman" w:hAnsi="Times New Roman"/>
          <w:color w:val="000000"/>
          <w:sz w:val="28"/>
          <w:szCs w:val="28"/>
        </w:rPr>
        <w:t xml:space="preserve"> для Республиканского ресурсного центра "Семья"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84B7A" w:rsidRDefault="00B84B7A" w:rsidP="00587AF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13,14,15 октября 2018 года</w:t>
      </w:r>
    </w:p>
    <w:p w:rsidR="00B84B7A" w:rsidRPr="00587AF9" w:rsidRDefault="00B84B7A" w:rsidP="00587AF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Приняли участие во Всероссийском</w:t>
      </w:r>
      <w:r w:rsidRPr="00587AF9">
        <w:rPr>
          <w:rFonts w:ascii="Times New Roman" w:hAnsi="Times New Roman"/>
          <w:sz w:val="28"/>
          <w:szCs w:val="28"/>
        </w:rPr>
        <w:t xml:space="preserve"> слёт</w:t>
      </w:r>
      <w:r>
        <w:rPr>
          <w:rFonts w:ascii="Times New Roman" w:hAnsi="Times New Roman"/>
          <w:sz w:val="28"/>
          <w:szCs w:val="28"/>
        </w:rPr>
        <w:t>е</w:t>
      </w:r>
      <w:r w:rsidRPr="00587AF9">
        <w:rPr>
          <w:rFonts w:ascii="Times New Roman" w:hAnsi="Times New Roman"/>
          <w:sz w:val="28"/>
          <w:szCs w:val="28"/>
        </w:rPr>
        <w:t xml:space="preserve"> студенческих отрядов </w:t>
      </w:r>
      <w:r>
        <w:rPr>
          <w:rFonts w:ascii="Times New Roman" w:hAnsi="Times New Roman"/>
          <w:sz w:val="28"/>
          <w:szCs w:val="28"/>
        </w:rPr>
        <w:t>(г. Ростов-на-Дону)</w:t>
      </w:r>
    </w:p>
    <w:p w:rsidR="00B84B7A" w:rsidRDefault="00B84B7A" w:rsidP="00587AF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sz w:val="28"/>
          <w:szCs w:val="28"/>
        </w:rPr>
        <w:t>20 октя</w:t>
      </w:r>
      <w:r>
        <w:rPr>
          <w:rFonts w:ascii="Times New Roman" w:hAnsi="Times New Roman"/>
          <w:sz w:val="28"/>
          <w:szCs w:val="28"/>
        </w:rPr>
        <w:t>бря 2018 года</w:t>
      </w:r>
      <w:r w:rsidRPr="00587AF9">
        <w:rPr>
          <w:rFonts w:ascii="Times New Roman" w:hAnsi="Times New Roman"/>
          <w:sz w:val="28"/>
          <w:szCs w:val="28"/>
        </w:rPr>
        <w:t xml:space="preserve"> </w:t>
      </w:r>
    </w:p>
    <w:p w:rsidR="00B84B7A" w:rsidRDefault="00B84B7A" w:rsidP="00587AF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участие в проведении о</w:t>
      </w:r>
      <w:r w:rsidRPr="00587AF9">
        <w:rPr>
          <w:rFonts w:ascii="Times New Roman" w:hAnsi="Times New Roman"/>
          <w:sz w:val="28"/>
          <w:szCs w:val="28"/>
        </w:rPr>
        <w:t>ткрытие Детского центра развития «Мастер'ОК»</w:t>
      </w:r>
      <w:r>
        <w:rPr>
          <w:rFonts w:ascii="Times New Roman" w:hAnsi="Times New Roman"/>
          <w:sz w:val="28"/>
          <w:szCs w:val="28"/>
        </w:rPr>
        <w:t>.</w:t>
      </w:r>
    </w:p>
    <w:p w:rsidR="00B84B7A" w:rsidRPr="00587AF9" w:rsidRDefault="00B84B7A" w:rsidP="00587AF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4B7A" w:rsidRDefault="00B84B7A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87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22-26 октября </w:t>
      </w: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587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ровели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благотворительную </w:t>
      </w:r>
      <w:r w:rsidRPr="00587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акцию "Доброе сердце"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сбору вещей </w:t>
      </w:r>
      <w:r w:rsidRPr="00587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дет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</w:t>
      </w:r>
      <w:r w:rsidRPr="00587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Серафимовского детского дома-интерната. </w:t>
      </w: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84B7A" w:rsidRDefault="00B84B7A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87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25 октября 2018 г. </w:t>
      </w:r>
    </w:p>
    <w:p w:rsidR="00B84B7A" w:rsidRDefault="00B84B7A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Приняли участие в организации и проведении торжественного з</w:t>
      </w:r>
      <w:r w:rsidRPr="00587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акрыт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ия III трудового семестра БашРО МООО «РСО» 2018 года.</w:t>
      </w: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84B7A" w:rsidRDefault="00B84B7A" w:rsidP="00587A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7AF9">
        <w:rPr>
          <w:rFonts w:ascii="Times New Roman" w:hAnsi="Times New Roman"/>
          <w:color w:val="000000"/>
          <w:sz w:val="28"/>
          <w:szCs w:val="28"/>
        </w:rPr>
        <w:t>26 октября 2018 года</w:t>
      </w:r>
      <w:r w:rsidRPr="00587A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84B7A" w:rsidRPr="00C60157" w:rsidRDefault="00B84B7A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0157">
        <w:rPr>
          <w:rFonts w:ascii="Times New Roman" w:hAnsi="Times New Roman"/>
          <w:color w:val="000000"/>
          <w:sz w:val="28"/>
          <w:szCs w:val="28"/>
        </w:rPr>
        <w:t>Приняли участие в организации Слёта ветеранов студенческих отрядов РБ.</w:t>
      </w: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84B7A" w:rsidRDefault="00B84B7A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87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27 октября 2018</w:t>
      </w:r>
    </w:p>
    <w:p w:rsidR="00B84B7A" w:rsidRDefault="00B84B7A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Приняли у</w:t>
      </w:r>
      <w:r w:rsidRPr="00587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частие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организации фестиваля</w:t>
      </w:r>
      <w:r w:rsidRPr="00587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«Ломая Барьеры»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детей с</w:t>
      </w:r>
      <w:r w:rsidRPr="00587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ОВЗ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84B7A" w:rsidRPr="00C60157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157">
        <w:rPr>
          <w:rFonts w:ascii="Times New Roman" w:hAnsi="Times New Roman"/>
          <w:sz w:val="28"/>
          <w:szCs w:val="28"/>
        </w:rPr>
        <w:t xml:space="preserve">29 октября 2018 года </w:t>
      </w:r>
    </w:p>
    <w:p w:rsidR="00B84B7A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Приняли участие в торжественных</w:t>
      </w:r>
      <w:r w:rsidRPr="00587AF9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ях</w:t>
      </w:r>
      <w:r w:rsidRPr="00587A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посвящённых</w:t>
      </w:r>
      <w:r w:rsidRPr="00587AF9">
        <w:rPr>
          <w:rFonts w:ascii="Times New Roman" w:hAnsi="Times New Roman"/>
          <w:sz w:val="28"/>
          <w:szCs w:val="28"/>
        </w:rPr>
        <w:t xml:space="preserve"> 100-летию ВЛКСМ</w:t>
      </w:r>
      <w:r>
        <w:rPr>
          <w:rFonts w:ascii="Times New Roman" w:hAnsi="Times New Roman"/>
          <w:sz w:val="28"/>
          <w:szCs w:val="28"/>
        </w:rPr>
        <w:t>.</w:t>
      </w: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B7A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>31 октября 2018 года</w:t>
      </w: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Провели интеллектуально-развлекательное</w:t>
      </w:r>
      <w:r w:rsidRPr="00587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мероприятие </w:t>
      </w:r>
      <w:r w:rsidRPr="00587AF9">
        <w:rPr>
          <w:rFonts w:ascii="Times New Roman" w:hAnsi="Times New Roman"/>
          <w:sz w:val="28"/>
          <w:szCs w:val="28"/>
        </w:rPr>
        <w:t>«Моя будущая профессия»</w:t>
      </w:r>
      <w:r w:rsidRPr="00C601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детей Республиканского социально-реабилитационного</w:t>
      </w:r>
      <w:r w:rsidRPr="00587AF9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 для несовершеннолетних</w:t>
      </w:r>
      <w:r w:rsidRPr="00587AF9">
        <w:rPr>
          <w:rFonts w:ascii="Times New Roman" w:hAnsi="Times New Roman"/>
          <w:sz w:val="28"/>
          <w:szCs w:val="28"/>
        </w:rPr>
        <w:t>.</w:t>
      </w: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B7A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sz w:val="28"/>
          <w:szCs w:val="28"/>
        </w:rPr>
        <w:t>Октябрь-ноябрь</w:t>
      </w:r>
    </w:p>
    <w:p w:rsidR="00B84B7A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Организовал участие студентов в работе на базе</w:t>
      </w:r>
      <w:r w:rsidRPr="00587AF9">
        <w:rPr>
          <w:rFonts w:ascii="Times New Roman" w:hAnsi="Times New Roman"/>
          <w:sz w:val="28"/>
          <w:szCs w:val="28"/>
        </w:rPr>
        <w:t xml:space="preserve"> СООЦ "Салихово"</w:t>
      </w:r>
      <w:r>
        <w:rPr>
          <w:rFonts w:ascii="Times New Roman" w:hAnsi="Times New Roman"/>
          <w:sz w:val="28"/>
          <w:szCs w:val="28"/>
        </w:rPr>
        <w:t xml:space="preserve"> с одаренными детьми в профильных заездах.</w:t>
      </w: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B7A" w:rsidRPr="00C60157" w:rsidRDefault="00B84B7A" w:rsidP="00587A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>Весь ноябрь</w:t>
      </w: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sz w:val="28"/>
          <w:szCs w:val="28"/>
        </w:rPr>
        <w:t xml:space="preserve">В рамках проекта«Близкие люди» </w:t>
      </w:r>
      <w:r>
        <w:rPr>
          <w:rFonts w:ascii="Times New Roman" w:hAnsi="Times New Roman"/>
          <w:sz w:val="28"/>
          <w:szCs w:val="28"/>
        </w:rPr>
        <w:t xml:space="preserve">(ДБФ «С любовью») </w:t>
      </w:r>
      <w:r w:rsidRPr="00587AF9">
        <w:rPr>
          <w:rFonts w:ascii="Times New Roman" w:hAnsi="Times New Roman"/>
          <w:sz w:val="28"/>
          <w:szCs w:val="28"/>
        </w:rPr>
        <w:t>посеща</w:t>
      </w:r>
      <w:r>
        <w:rPr>
          <w:rFonts w:ascii="Times New Roman" w:hAnsi="Times New Roman"/>
          <w:sz w:val="28"/>
          <w:szCs w:val="28"/>
        </w:rPr>
        <w:t>ли</w:t>
      </w:r>
      <w:r w:rsidRPr="00587AF9">
        <w:rPr>
          <w:rFonts w:ascii="Times New Roman" w:hAnsi="Times New Roman"/>
          <w:sz w:val="28"/>
          <w:szCs w:val="28"/>
        </w:rPr>
        <w:t xml:space="preserve"> семьи, находящиеся в трудной жизненной ситуации, и помога</w:t>
      </w:r>
      <w:r>
        <w:rPr>
          <w:rFonts w:ascii="Times New Roman" w:hAnsi="Times New Roman"/>
          <w:sz w:val="28"/>
          <w:szCs w:val="28"/>
        </w:rPr>
        <w:t>ли</w:t>
      </w:r>
      <w:r w:rsidRPr="00587AF9">
        <w:rPr>
          <w:rFonts w:ascii="Times New Roman" w:hAnsi="Times New Roman"/>
          <w:sz w:val="28"/>
          <w:szCs w:val="28"/>
        </w:rPr>
        <w:t xml:space="preserve"> присматривать за детьми, занимать и</w:t>
      </w:r>
      <w:r>
        <w:rPr>
          <w:rFonts w:ascii="Times New Roman" w:hAnsi="Times New Roman"/>
          <w:sz w:val="28"/>
          <w:szCs w:val="28"/>
        </w:rPr>
        <w:t>х на время отсутствия родителей, подтягивать знания по школьным предметам.</w:t>
      </w: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B7A" w:rsidRPr="00587AF9" w:rsidRDefault="00B84B7A" w:rsidP="00587AF9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15-</w:t>
      </w:r>
      <w:r w:rsidRPr="00587AF9">
        <w:rPr>
          <w:rFonts w:ascii="Times New Roman" w:hAnsi="Times New Roman"/>
          <w:b/>
          <w:sz w:val="28"/>
          <w:szCs w:val="28"/>
        </w:rPr>
        <w:t>17 .11.2018</w:t>
      </w:r>
    </w:p>
    <w:p w:rsidR="00B84B7A" w:rsidRDefault="00B84B7A" w:rsidP="00587AF9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Организовал участие студентов в образовательной программе Окружного </w:t>
      </w:r>
      <w:r w:rsidRPr="00587AF9">
        <w:rPr>
          <w:rFonts w:ascii="Times New Roman" w:hAnsi="Times New Roman"/>
          <w:sz w:val="28"/>
          <w:szCs w:val="28"/>
        </w:rPr>
        <w:t>форум</w:t>
      </w:r>
      <w:r>
        <w:rPr>
          <w:rFonts w:ascii="Times New Roman" w:hAnsi="Times New Roman"/>
          <w:sz w:val="28"/>
          <w:szCs w:val="28"/>
        </w:rPr>
        <w:t>а вожатых (г.Саратов).</w:t>
      </w:r>
    </w:p>
    <w:p w:rsidR="00B84B7A" w:rsidRPr="00587AF9" w:rsidRDefault="00B84B7A" w:rsidP="00587AF9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B7A" w:rsidRPr="00587AF9" w:rsidRDefault="00B84B7A" w:rsidP="00587AF9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>16 ноября 2018 года.</w:t>
      </w: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Провели интеллектуальное</w:t>
      </w:r>
      <w:r w:rsidRPr="00587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мероприятие </w:t>
      </w:r>
      <w:r w:rsidRPr="00587AF9">
        <w:rPr>
          <w:rFonts w:ascii="Times New Roman" w:hAnsi="Times New Roman"/>
          <w:sz w:val="28"/>
          <w:szCs w:val="28"/>
        </w:rPr>
        <w:t>«Путешествие на Восток» для 11 класса Школа №5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AF9">
        <w:rPr>
          <w:rFonts w:ascii="Times New Roman" w:hAnsi="Times New Roman"/>
          <w:sz w:val="28"/>
          <w:szCs w:val="28"/>
        </w:rPr>
        <w:t>р.п. Чишмы</w:t>
      </w:r>
      <w:r>
        <w:rPr>
          <w:rFonts w:ascii="Times New Roman" w:hAnsi="Times New Roman"/>
          <w:sz w:val="28"/>
          <w:szCs w:val="28"/>
        </w:rPr>
        <w:t>.</w:t>
      </w: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B7A" w:rsidRDefault="00B84B7A" w:rsidP="00587A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7AF9">
        <w:rPr>
          <w:rFonts w:ascii="Times New Roman" w:hAnsi="Times New Roman"/>
          <w:b/>
          <w:sz w:val="28"/>
          <w:szCs w:val="28"/>
        </w:rPr>
        <w:t>22 ноября 2018 года.</w:t>
      </w: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7AF9">
        <w:rPr>
          <w:rFonts w:ascii="Times New Roman" w:hAnsi="Times New Roman"/>
          <w:sz w:val="28"/>
          <w:szCs w:val="28"/>
        </w:rPr>
        <w:t>Гимназия № 3.</w:t>
      </w:r>
    </w:p>
    <w:p w:rsidR="00B84B7A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Провели интеллектуальное</w:t>
      </w:r>
      <w:r w:rsidRPr="00587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мероприятие </w:t>
      </w:r>
      <w:r w:rsidRPr="00587AF9">
        <w:rPr>
          <w:rFonts w:ascii="Times New Roman" w:hAnsi="Times New Roman"/>
          <w:sz w:val="28"/>
          <w:szCs w:val="28"/>
        </w:rPr>
        <w:t>«Индейцы Северной Америки»</w:t>
      </w: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AF9">
        <w:rPr>
          <w:rFonts w:ascii="Times New Roman" w:hAnsi="Times New Roman"/>
          <w:sz w:val="28"/>
          <w:szCs w:val="28"/>
        </w:rPr>
        <w:t xml:space="preserve"> </w:t>
      </w:r>
    </w:p>
    <w:p w:rsidR="00B84B7A" w:rsidRDefault="00B84B7A" w:rsidP="00587AF9">
      <w:pPr>
        <w:pStyle w:val="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AF9">
        <w:rPr>
          <w:rFonts w:ascii="Times New Roman" w:hAnsi="Times New Roman" w:cs="Times New Roman"/>
          <w:b/>
          <w:sz w:val="28"/>
          <w:szCs w:val="28"/>
        </w:rPr>
        <w:t>23.11.2018</w:t>
      </w:r>
      <w:r w:rsidRPr="00713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B7A" w:rsidRPr="00587AF9" w:rsidRDefault="00B84B7A" w:rsidP="00587AF9">
      <w:pPr>
        <w:pStyle w:val="a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</w:t>
      </w:r>
      <w:r w:rsidRPr="00587AF9">
        <w:rPr>
          <w:rFonts w:ascii="Times New Roman" w:hAnsi="Times New Roman" w:cs="Times New Roman"/>
          <w:sz w:val="28"/>
          <w:szCs w:val="28"/>
        </w:rPr>
        <w:t xml:space="preserve"> №52</w:t>
      </w:r>
    </w:p>
    <w:p w:rsidR="00B84B7A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Провели спортивно-развлекательное</w:t>
      </w:r>
      <w:r w:rsidRPr="00587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мероприятие</w:t>
      </w:r>
      <w:r w:rsidRPr="00587AF9">
        <w:rPr>
          <w:rFonts w:ascii="Times New Roman" w:hAnsi="Times New Roman"/>
          <w:sz w:val="28"/>
          <w:szCs w:val="28"/>
        </w:rPr>
        <w:t xml:space="preserve"> «Веселы</w:t>
      </w:r>
      <w:r>
        <w:rPr>
          <w:rFonts w:ascii="Times New Roman" w:hAnsi="Times New Roman"/>
          <w:sz w:val="28"/>
          <w:szCs w:val="28"/>
        </w:rPr>
        <w:t>е старты» ко Дню матери.</w:t>
      </w:r>
    </w:p>
    <w:p w:rsidR="00B84B7A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B7A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в октябре-декабре 2018 года на базе школы №14, лицея №5 и гимназии №3 проведены 26 интеллектуальных воспитательных мероприятий с детьми.</w:t>
      </w:r>
    </w:p>
    <w:p w:rsidR="00B84B7A" w:rsidRPr="00587AF9" w:rsidRDefault="00B84B7A" w:rsidP="0058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B7A" w:rsidRDefault="00B84B7A" w:rsidP="00FC01A9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B84B7A" w:rsidRPr="00D55C3D" w:rsidRDefault="00B84B7A" w:rsidP="00D53F09">
      <w:pPr>
        <w:jc w:val="both"/>
        <w:rPr>
          <w:rFonts w:ascii="Times New Roman" w:hAnsi="Times New Roman"/>
          <w:sz w:val="28"/>
          <w:szCs w:val="28"/>
        </w:rPr>
      </w:pPr>
    </w:p>
    <w:sectPr w:rsidR="00B84B7A" w:rsidRPr="00D55C3D" w:rsidSect="00FC01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C3D"/>
    <w:rsid w:val="00043787"/>
    <w:rsid w:val="000F0A3B"/>
    <w:rsid w:val="00107CD6"/>
    <w:rsid w:val="001375A0"/>
    <w:rsid w:val="00142C81"/>
    <w:rsid w:val="0018316F"/>
    <w:rsid w:val="00186487"/>
    <w:rsid w:val="001A298D"/>
    <w:rsid w:val="001B4E60"/>
    <w:rsid w:val="001C41E6"/>
    <w:rsid w:val="001C76D1"/>
    <w:rsid w:val="001F7464"/>
    <w:rsid w:val="00211BEA"/>
    <w:rsid w:val="00216DA1"/>
    <w:rsid w:val="00245F6B"/>
    <w:rsid w:val="002C35DB"/>
    <w:rsid w:val="002E51E6"/>
    <w:rsid w:val="002E6D22"/>
    <w:rsid w:val="002F7BD0"/>
    <w:rsid w:val="00314204"/>
    <w:rsid w:val="003532BE"/>
    <w:rsid w:val="00381B85"/>
    <w:rsid w:val="00384FB9"/>
    <w:rsid w:val="003A0BF3"/>
    <w:rsid w:val="003C1A00"/>
    <w:rsid w:val="00441F3E"/>
    <w:rsid w:val="004F12F1"/>
    <w:rsid w:val="005200AD"/>
    <w:rsid w:val="005247E9"/>
    <w:rsid w:val="005350AF"/>
    <w:rsid w:val="00575D71"/>
    <w:rsid w:val="00587AF9"/>
    <w:rsid w:val="005A2491"/>
    <w:rsid w:val="005A4C89"/>
    <w:rsid w:val="005B41D7"/>
    <w:rsid w:val="005F62E4"/>
    <w:rsid w:val="00604614"/>
    <w:rsid w:val="006105B4"/>
    <w:rsid w:val="006217D8"/>
    <w:rsid w:val="00626A45"/>
    <w:rsid w:val="00652500"/>
    <w:rsid w:val="00692328"/>
    <w:rsid w:val="006A36ED"/>
    <w:rsid w:val="006B7B67"/>
    <w:rsid w:val="00713334"/>
    <w:rsid w:val="00723FA5"/>
    <w:rsid w:val="0075436D"/>
    <w:rsid w:val="00772E91"/>
    <w:rsid w:val="00792343"/>
    <w:rsid w:val="0079764D"/>
    <w:rsid w:val="007B5E2F"/>
    <w:rsid w:val="00805F75"/>
    <w:rsid w:val="00823B5B"/>
    <w:rsid w:val="00892BD4"/>
    <w:rsid w:val="00894B5A"/>
    <w:rsid w:val="008B731E"/>
    <w:rsid w:val="00910CF3"/>
    <w:rsid w:val="00926334"/>
    <w:rsid w:val="00951662"/>
    <w:rsid w:val="00955FB3"/>
    <w:rsid w:val="00977C3B"/>
    <w:rsid w:val="00984091"/>
    <w:rsid w:val="00996CE0"/>
    <w:rsid w:val="009A1B60"/>
    <w:rsid w:val="009A28E7"/>
    <w:rsid w:val="009F040B"/>
    <w:rsid w:val="00A72F18"/>
    <w:rsid w:val="00AA69B4"/>
    <w:rsid w:val="00B23436"/>
    <w:rsid w:val="00B234D4"/>
    <w:rsid w:val="00B40A0C"/>
    <w:rsid w:val="00B569FB"/>
    <w:rsid w:val="00B67EA3"/>
    <w:rsid w:val="00B761EB"/>
    <w:rsid w:val="00B84B7A"/>
    <w:rsid w:val="00BF7568"/>
    <w:rsid w:val="00C35A45"/>
    <w:rsid w:val="00C551B2"/>
    <w:rsid w:val="00C60157"/>
    <w:rsid w:val="00CF0193"/>
    <w:rsid w:val="00CF4946"/>
    <w:rsid w:val="00D27587"/>
    <w:rsid w:val="00D419F5"/>
    <w:rsid w:val="00D53F09"/>
    <w:rsid w:val="00D55C3D"/>
    <w:rsid w:val="00D81BF9"/>
    <w:rsid w:val="00D825A5"/>
    <w:rsid w:val="00D93801"/>
    <w:rsid w:val="00DC0B18"/>
    <w:rsid w:val="00DF5A0C"/>
    <w:rsid w:val="00E0168A"/>
    <w:rsid w:val="00E424C6"/>
    <w:rsid w:val="00E60B7A"/>
    <w:rsid w:val="00ED2652"/>
    <w:rsid w:val="00EE3B7E"/>
    <w:rsid w:val="00F27806"/>
    <w:rsid w:val="00F4649C"/>
    <w:rsid w:val="00F54CC9"/>
    <w:rsid w:val="00F731EE"/>
    <w:rsid w:val="00F9772F"/>
    <w:rsid w:val="00FC01A9"/>
    <w:rsid w:val="00FF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23B5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42C81"/>
    <w:pPr>
      <w:ind w:left="720"/>
      <w:contextualSpacing/>
    </w:pPr>
  </w:style>
  <w:style w:type="paragraph" w:customStyle="1" w:styleId="a">
    <w:name w:val="Содержимое таблицы"/>
    <w:basedOn w:val="Normal"/>
    <w:uiPriority w:val="99"/>
    <w:rsid w:val="00575D71"/>
    <w:pPr>
      <w:suppressLineNumbers/>
      <w:suppressAutoHyphens/>
    </w:pPr>
    <w:rPr>
      <w:rFonts w:eastAsia="SimSun" w:cs="Calibri"/>
    </w:rPr>
  </w:style>
  <w:style w:type="paragraph" w:styleId="NormalWeb">
    <w:name w:val="Normal (Web)"/>
    <w:basedOn w:val="Normal"/>
    <w:uiPriority w:val="99"/>
    <w:rsid w:val="00575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so_bsp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1411</Words>
  <Characters>8049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</dc:title>
  <dc:subject/>
  <dc:creator>Ирина Трубина</dc:creator>
  <cp:keywords/>
  <dc:description/>
  <cp:lastModifiedBy>user</cp:lastModifiedBy>
  <cp:revision>2</cp:revision>
  <dcterms:created xsi:type="dcterms:W3CDTF">2019-06-05T06:08:00Z</dcterms:created>
  <dcterms:modified xsi:type="dcterms:W3CDTF">2019-06-05T06:08:00Z</dcterms:modified>
</cp:coreProperties>
</file>