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7F7" w:rsidRPr="008E7518" w:rsidRDefault="000D07F7" w:rsidP="00BD055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E7518">
        <w:rPr>
          <w:rFonts w:ascii="Times New Roman" w:hAnsi="Times New Roman"/>
          <w:b/>
          <w:sz w:val="28"/>
          <w:szCs w:val="28"/>
        </w:rPr>
        <w:t xml:space="preserve">Отчет по вожатской практике </w:t>
      </w:r>
      <w:r>
        <w:rPr>
          <w:rFonts w:ascii="Times New Roman" w:hAnsi="Times New Roman"/>
          <w:b/>
          <w:sz w:val="28"/>
          <w:szCs w:val="28"/>
        </w:rPr>
        <w:t>по студентам</w:t>
      </w:r>
      <w:r w:rsidRPr="008E7518">
        <w:rPr>
          <w:rFonts w:ascii="Times New Roman" w:hAnsi="Times New Roman"/>
          <w:b/>
          <w:sz w:val="28"/>
          <w:szCs w:val="28"/>
        </w:rPr>
        <w:t xml:space="preserve"> 3 курса</w:t>
      </w:r>
    </w:p>
    <w:p w:rsidR="000D07F7" w:rsidRPr="008E7518" w:rsidRDefault="000D07F7" w:rsidP="00BD055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E7518">
        <w:rPr>
          <w:rFonts w:ascii="Times New Roman" w:hAnsi="Times New Roman"/>
          <w:b/>
          <w:sz w:val="28"/>
          <w:szCs w:val="28"/>
        </w:rPr>
        <w:t xml:space="preserve"> художественно-графического факультета</w:t>
      </w:r>
    </w:p>
    <w:p w:rsidR="000D07F7" w:rsidRPr="008E7518" w:rsidRDefault="000D07F7" w:rsidP="00BD055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E7518">
        <w:rPr>
          <w:rFonts w:ascii="Times New Roman" w:hAnsi="Times New Roman"/>
          <w:b/>
          <w:sz w:val="28"/>
          <w:szCs w:val="28"/>
        </w:rPr>
        <w:t>Практика</w:t>
      </w:r>
      <w:r w:rsidRPr="008E7518">
        <w:rPr>
          <w:rFonts w:ascii="Times New Roman" w:hAnsi="Times New Roman"/>
          <w:b/>
          <w:color w:val="333333"/>
          <w:sz w:val="28"/>
          <w:szCs w:val="28"/>
        </w:rPr>
        <w:t xml:space="preserve"> в </w:t>
      </w:r>
      <w:r w:rsidRPr="008E7518">
        <w:rPr>
          <w:rFonts w:ascii="Times New Roman" w:hAnsi="Times New Roman"/>
          <w:b/>
          <w:sz w:val="28"/>
          <w:szCs w:val="28"/>
        </w:rPr>
        <w:t xml:space="preserve">английском лагере "EL Camp / SunnyEnglish" </w:t>
      </w:r>
    </w:p>
    <w:p w:rsidR="000D07F7" w:rsidRPr="008E7518" w:rsidRDefault="000D07F7" w:rsidP="00BD055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E7518">
        <w:rPr>
          <w:rFonts w:ascii="Times New Roman" w:hAnsi="Times New Roman"/>
          <w:b/>
          <w:sz w:val="28"/>
          <w:szCs w:val="28"/>
        </w:rPr>
        <w:t>при МБОУ «УГБГ № 20»</w:t>
      </w:r>
    </w:p>
    <w:p w:rsidR="000D07F7" w:rsidRPr="0058094D" w:rsidRDefault="000D07F7" w:rsidP="00627CFA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Вожатскую практику</w:t>
      </w:r>
      <w:r w:rsidRPr="0058094D">
        <w:rPr>
          <w:color w:val="333333"/>
          <w:sz w:val="28"/>
          <w:szCs w:val="28"/>
        </w:rPr>
        <w:t xml:space="preserve"> в </w:t>
      </w:r>
      <w:r w:rsidRPr="0058094D">
        <w:rPr>
          <w:sz w:val="28"/>
          <w:szCs w:val="28"/>
        </w:rPr>
        <w:t xml:space="preserve">английском лагере "EL Camp / SunnyEnglish"при МБОУ «УГБГ № 20» </w:t>
      </w:r>
      <w:r>
        <w:rPr>
          <w:sz w:val="28"/>
          <w:szCs w:val="28"/>
        </w:rPr>
        <w:t>согласно приказу проходили студенты 3 курса ХГФ Васигина Элина, ГалиеваАдиля, Гумеров Роман, Тимофеева Вера с 1 по 21июня 2017 года.</w:t>
      </w:r>
      <w:r w:rsidRPr="0058094D">
        <w:rPr>
          <w:sz w:val="28"/>
          <w:szCs w:val="28"/>
        </w:rPr>
        <w:t xml:space="preserve"> Директор лагеря: Швайко Вячеслав Дмитриевич; зам. директора: Закирова Диана Диясовна; старшие вожатые: НасертдиноваГалияСагитовна, Мустафин БайрасАйдарович.</w:t>
      </w:r>
    </w:p>
    <w:p w:rsidR="000D07F7" w:rsidRPr="00627CFA" w:rsidRDefault="000D07F7" w:rsidP="00627C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время прохождения практики студентыпроявили свое </w:t>
      </w:r>
      <w:r w:rsidRPr="00627CFA">
        <w:rPr>
          <w:rFonts w:ascii="Times New Roman" w:hAnsi="Times New Roman"/>
          <w:sz w:val="28"/>
          <w:szCs w:val="28"/>
        </w:rPr>
        <w:t>отве</w:t>
      </w:r>
      <w:r>
        <w:rPr>
          <w:rFonts w:ascii="Times New Roman" w:hAnsi="Times New Roman"/>
          <w:sz w:val="28"/>
          <w:szCs w:val="28"/>
        </w:rPr>
        <w:t>тственное отношение</w:t>
      </w:r>
      <w:r w:rsidRPr="00627CFA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своим должностным обязанностям,свою творческую активность.</w:t>
      </w:r>
    </w:p>
    <w:p w:rsidR="000D07F7" w:rsidRPr="00627CFA" w:rsidRDefault="000D07F7" w:rsidP="00627CFA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7CFA">
        <w:rPr>
          <w:sz w:val="28"/>
          <w:szCs w:val="28"/>
        </w:rPr>
        <w:t>Студенты стара</w:t>
      </w:r>
      <w:r>
        <w:rPr>
          <w:sz w:val="28"/>
          <w:szCs w:val="28"/>
        </w:rPr>
        <w:t>лись</w:t>
      </w:r>
      <w:r w:rsidRPr="00627CFA">
        <w:rPr>
          <w:sz w:val="28"/>
          <w:szCs w:val="28"/>
        </w:rPr>
        <w:t xml:space="preserve"> использовать разнообразные методы, формы организации досуговой деятельности отдыхающих школьников, которые</w:t>
      </w:r>
      <w:r w:rsidRPr="00627CFA">
        <w:rPr>
          <w:sz w:val="28"/>
          <w:szCs w:val="28"/>
        </w:rPr>
        <w:br/>
        <w:t>направлены на формирование и сплочение коллектива</w:t>
      </w:r>
      <w:r>
        <w:rPr>
          <w:sz w:val="28"/>
          <w:szCs w:val="28"/>
        </w:rPr>
        <w:t>, в</w:t>
      </w:r>
      <w:r w:rsidRPr="00627CFA">
        <w:rPr>
          <w:sz w:val="28"/>
          <w:szCs w:val="28"/>
        </w:rPr>
        <w:t>ысоким уровнем сформированности коммуникативны</w:t>
      </w:r>
      <w:r>
        <w:rPr>
          <w:sz w:val="28"/>
          <w:szCs w:val="28"/>
        </w:rPr>
        <w:t>х, организаторских способностей.</w:t>
      </w:r>
    </w:p>
    <w:p w:rsidR="000D07F7" w:rsidRDefault="000D07F7" w:rsidP="00627CFA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7CFA">
        <w:rPr>
          <w:sz w:val="28"/>
          <w:szCs w:val="28"/>
        </w:rPr>
        <w:t>Былиотмечены такие положительные качества, как: увлеченность работой с детьми,проявление терпения, способности преодолевать трудности в работе с</w:t>
      </w:r>
      <w:r>
        <w:rPr>
          <w:sz w:val="28"/>
          <w:szCs w:val="28"/>
        </w:rPr>
        <w:t xml:space="preserve"> временным детским коллективом</w:t>
      </w:r>
      <w:r w:rsidRPr="00627CFA">
        <w:rPr>
          <w:sz w:val="28"/>
          <w:szCs w:val="28"/>
        </w:rPr>
        <w:t>.</w:t>
      </w:r>
    </w:p>
    <w:p w:rsidR="000D07F7" w:rsidRPr="00874B83" w:rsidRDefault="000D07F7" w:rsidP="00627CFA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время практик студенты провели </w:t>
      </w:r>
      <w:r w:rsidRPr="00223D5D">
        <w:rPr>
          <w:sz w:val="28"/>
          <w:szCs w:val="28"/>
        </w:rPr>
        <w:t>множество различных форм творческих работ</w:t>
      </w:r>
      <w:r w:rsidRPr="00223D5D">
        <w:rPr>
          <w:sz w:val="28"/>
          <w:szCs w:val="28"/>
          <w:lang w:val="en-US"/>
        </w:rPr>
        <w:t xml:space="preserve"> </w:t>
      </w:r>
      <w:r w:rsidRPr="00223D5D">
        <w:rPr>
          <w:sz w:val="28"/>
          <w:szCs w:val="28"/>
        </w:rPr>
        <w:t>такие как «Изучение смешанной техники: восковые мелки и акварель», «</w:t>
      </w:r>
      <w:r w:rsidRPr="00223D5D">
        <w:rPr>
          <w:rStyle w:val="StrongEmphasis"/>
          <w:b w:val="0"/>
          <w:sz w:val="28"/>
          <w:szCs w:val="28"/>
        </w:rPr>
        <w:t>Волшебные кляксы», также были прове</w:t>
      </w:r>
      <w:r>
        <w:rPr>
          <w:rStyle w:val="StrongEmphasis"/>
          <w:b w:val="0"/>
          <w:sz w:val="28"/>
          <w:szCs w:val="28"/>
        </w:rPr>
        <w:t>дены мероприятия и игры, посвященные Году Экологии и по профилю подготовки. В данных мероприятиях и играх участвовали все ребята лагеря,</w:t>
      </w:r>
      <w:bookmarkStart w:id="0" w:name="_GoBack"/>
      <w:bookmarkEnd w:id="0"/>
      <w:r>
        <w:rPr>
          <w:rStyle w:val="StrongEmphasis"/>
          <w:b w:val="0"/>
          <w:sz w:val="28"/>
          <w:szCs w:val="28"/>
        </w:rPr>
        <w:t xml:space="preserve"> где проявляли свою активность, заинтересованность. </w:t>
      </w:r>
    </w:p>
    <w:sectPr w:rsidR="000D07F7" w:rsidRPr="00874B83" w:rsidSect="007F7029">
      <w:type w:val="continuous"/>
      <w:pgSz w:w="11907" w:h="16840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1D5F"/>
    <w:rsid w:val="000113BA"/>
    <w:rsid w:val="000D07F7"/>
    <w:rsid w:val="00114940"/>
    <w:rsid w:val="001F0CAE"/>
    <w:rsid w:val="00223D5D"/>
    <w:rsid w:val="002366F1"/>
    <w:rsid w:val="002A2363"/>
    <w:rsid w:val="002B7DD9"/>
    <w:rsid w:val="002E5282"/>
    <w:rsid w:val="003A471D"/>
    <w:rsid w:val="003E4DB8"/>
    <w:rsid w:val="0058094D"/>
    <w:rsid w:val="005B59B0"/>
    <w:rsid w:val="005D251B"/>
    <w:rsid w:val="00601D5F"/>
    <w:rsid w:val="00627CFA"/>
    <w:rsid w:val="007F7029"/>
    <w:rsid w:val="00874B83"/>
    <w:rsid w:val="008E7518"/>
    <w:rsid w:val="009B5947"/>
    <w:rsid w:val="00BD0556"/>
    <w:rsid w:val="00C0121C"/>
    <w:rsid w:val="00CE0202"/>
    <w:rsid w:val="00CE2CB9"/>
    <w:rsid w:val="00DC0F94"/>
    <w:rsid w:val="00E16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71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809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rongEmphasis">
    <w:name w:val="Strong Emphasis"/>
    <w:uiPriority w:val="99"/>
    <w:rsid w:val="001F0CAE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99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220</Words>
  <Characters>1256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вожатской практике по студентам 3 курса</dc:title>
  <dc:subject/>
  <dc:creator>1</dc:creator>
  <cp:keywords/>
  <dc:description/>
  <cp:lastModifiedBy>user</cp:lastModifiedBy>
  <cp:revision>2</cp:revision>
  <dcterms:created xsi:type="dcterms:W3CDTF">2019-06-05T21:01:00Z</dcterms:created>
  <dcterms:modified xsi:type="dcterms:W3CDTF">2019-06-05T21:01:00Z</dcterms:modified>
</cp:coreProperties>
</file>