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C7" w:rsidRDefault="004F26C7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4F26C7" w:rsidRDefault="004F26C7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общественной и профессионально-ориентационной работе </w:t>
      </w:r>
    </w:p>
    <w:p w:rsidR="004F26C7" w:rsidRDefault="004F26C7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преподавателя кафедры педагогики </w:t>
      </w:r>
    </w:p>
    <w:p w:rsidR="004F26C7" w:rsidRDefault="004F26C7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Дударенко А.В. в 2017 году </w:t>
      </w:r>
    </w:p>
    <w:p w:rsidR="004F26C7" w:rsidRDefault="004F26C7" w:rsidP="00FC01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26C7" w:rsidRDefault="004F26C7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2016-2017 учебного осуществлял кураторство Штаба студенческих отрядов БГПУ, руководство Республиканским проектом «Республиканский студенческий педагогический отряд «Бумеранг-2017».</w:t>
      </w:r>
    </w:p>
    <w:p w:rsidR="004F26C7" w:rsidRDefault="004F26C7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отряды БГПУ при поддержке кафедры педагогики провели огромное количество мероприятий профессионально-ориентированной направленности для детей г.Уфы и районов Республики.</w:t>
      </w:r>
    </w:p>
    <w:p w:rsidR="004F26C7" w:rsidRPr="00805F75" w:rsidRDefault="004F26C7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Освещение данных мероприятий ведет пресс-служба штаба СО БГПУ на интернет-странице сообщества «Штаб СО БГПУ и СПО РБ» </w:t>
      </w:r>
      <w:r w:rsidRPr="00805F75">
        <w:rPr>
          <w:rFonts w:ascii="Times New Roman" w:hAnsi="Times New Roman"/>
          <w:sz w:val="36"/>
          <w:szCs w:val="36"/>
        </w:rPr>
        <w:t>https://vk.com/so_bspu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деловую игру </w:t>
      </w:r>
      <w:r w:rsidRPr="00910CF3">
        <w:rPr>
          <w:rFonts w:ascii="Times New Roman" w:hAnsi="Times New Roman"/>
          <w:sz w:val="28"/>
          <w:szCs w:val="28"/>
        </w:rPr>
        <w:t>на тему "Патриотизм"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0CF3">
        <w:rPr>
          <w:rFonts w:ascii="Times New Roman" w:hAnsi="Times New Roman"/>
          <w:sz w:val="28"/>
          <w:szCs w:val="28"/>
        </w:rPr>
        <w:t xml:space="preserve"> рамках программы "Детской уп</w:t>
      </w:r>
      <w:r>
        <w:rPr>
          <w:rFonts w:ascii="Times New Roman" w:hAnsi="Times New Roman"/>
          <w:sz w:val="28"/>
          <w:szCs w:val="28"/>
        </w:rPr>
        <w:t>равленческой школы актива"  Регионального отделения «Российское движение школьников» на базе школы №114 г.Уфы.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6-9.02.2017.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экологической акции «Скворцы прилетели» на базе детского дома №9 г.Уфы.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15.02.2017.</w:t>
      </w:r>
    </w:p>
    <w:p w:rsidR="004F26C7" w:rsidRDefault="004F26C7" w:rsidP="0099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на базе МБОУ лицей</w:t>
      </w:r>
      <w:r w:rsidRPr="00910CF3">
        <w:rPr>
          <w:rFonts w:ascii="Times New Roman" w:hAnsi="Times New Roman"/>
          <w:sz w:val="28"/>
          <w:szCs w:val="28"/>
        </w:rPr>
        <w:t xml:space="preserve"> №21 </w:t>
      </w:r>
      <w:r>
        <w:rPr>
          <w:rFonts w:ascii="Times New Roman" w:hAnsi="Times New Roman"/>
          <w:sz w:val="28"/>
          <w:szCs w:val="28"/>
        </w:rPr>
        <w:t xml:space="preserve">г.Уфы регионального отборочного этапа Всероссийской </w:t>
      </w:r>
      <w:r w:rsidRPr="00910CF3">
        <w:rPr>
          <w:rFonts w:ascii="Times New Roman" w:hAnsi="Times New Roman"/>
          <w:sz w:val="28"/>
          <w:szCs w:val="28"/>
        </w:rPr>
        <w:t>спортивно-образоват</w:t>
      </w:r>
      <w:r>
        <w:rPr>
          <w:rFonts w:ascii="Times New Roman" w:hAnsi="Times New Roman"/>
          <w:sz w:val="28"/>
          <w:szCs w:val="28"/>
        </w:rPr>
        <w:t xml:space="preserve">ельной игры «Защитники, вперед!», проводимого Министерством образования РБ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27.02.2017.</w:t>
      </w:r>
    </w:p>
    <w:p w:rsidR="004F26C7" w:rsidRDefault="004F26C7" w:rsidP="005F6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презентацию Республиканского проекта «Республиканский студенческий педагогический отряд «Бумеранг-2017» на базе </w:t>
      </w:r>
      <w:r w:rsidRPr="00E0168A">
        <w:rPr>
          <w:rFonts w:ascii="Times New Roman" w:hAnsi="Times New Roman"/>
          <w:sz w:val="28"/>
          <w:szCs w:val="28"/>
        </w:rPr>
        <w:t>Нефтекамск</w:t>
      </w:r>
      <w:r>
        <w:rPr>
          <w:rFonts w:ascii="Times New Roman" w:hAnsi="Times New Roman"/>
          <w:sz w:val="28"/>
          <w:szCs w:val="28"/>
        </w:rPr>
        <w:t>ого</w:t>
      </w:r>
      <w:r w:rsidRPr="00E0168A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E0168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11.03.2017. </w:t>
      </w:r>
    </w:p>
    <w:p w:rsidR="004F26C7" w:rsidRDefault="004F26C7" w:rsidP="005F6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E0168A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бы ученического</w:t>
      </w:r>
      <w:r w:rsidRPr="00E0168A">
        <w:rPr>
          <w:rFonts w:ascii="Times New Roman" w:hAnsi="Times New Roman"/>
          <w:sz w:val="28"/>
          <w:szCs w:val="28"/>
        </w:rPr>
        <w:t xml:space="preserve"> актива школы</w:t>
      </w:r>
      <w:r>
        <w:rPr>
          <w:rFonts w:ascii="Times New Roman" w:hAnsi="Times New Roman"/>
          <w:sz w:val="28"/>
          <w:szCs w:val="28"/>
        </w:rPr>
        <w:t xml:space="preserve"> №45 г.Уфы</w:t>
      </w:r>
      <w:r w:rsidRPr="00E0168A">
        <w:rPr>
          <w:rFonts w:ascii="Times New Roman" w:hAnsi="Times New Roman"/>
          <w:sz w:val="28"/>
          <w:szCs w:val="28"/>
        </w:rPr>
        <w:t xml:space="preserve"> по направлениям </w:t>
      </w:r>
      <w:r>
        <w:rPr>
          <w:rFonts w:ascii="Times New Roman" w:hAnsi="Times New Roman"/>
          <w:sz w:val="28"/>
          <w:szCs w:val="28"/>
        </w:rPr>
        <w:t>деятельности «</w:t>
      </w:r>
      <w:r w:rsidRPr="00E016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оссийского движения школьников». </w:t>
      </w:r>
    </w:p>
    <w:p w:rsidR="004F26C7" w:rsidRDefault="004F26C7" w:rsidP="005F6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15.03.2017.</w:t>
      </w:r>
    </w:p>
    <w:p w:rsidR="004F26C7" w:rsidRDefault="004F26C7" w:rsidP="00B7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презентацию Республиканского проекта «Республиканский студенческий педагогический отряд «Бумеранг-2017» на расширенном собрании бойцов СПО БГПУ.</w:t>
      </w:r>
    </w:p>
    <w:p w:rsidR="004F26C7" w:rsidRDefault="004F26C7" w:rsidP="00B7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в агитбригаде Башкортостанского РО МООО «РСО» </w:t>
      </w:r>
      <w:r w:rsidRPr="00955F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городском дворце культуры </w:t>
      </w:r>
      <w:r w:rsidRPr="00955F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955FB3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рлитамак.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22.03.2017.</w:t>
      </w:r>
    </w:p>
    <w:p w:rsidR="004F26C7" w:rsidRDefault="004F26C7" w:rsidP="001C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на базе стадиона «Динамо»</w:t>
      </w:r>
      <w:r w:rsidRPr="00910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г.Уфы финала регионального отборочного этапа Всероссийской </w:t>
      </w:r>
      <w:r w:rsidRPr="00910CF3">
        <w:rPr>
          <w:rFonts w:ascii="Times New Roman" w:hAnsi="Times New Roman"/>
          <w:sz w:val="28"/>
          <w:szCs w:val="28"/>
        </w:rPr>
        <w:t>спортивно-образоват</w:t>
      </w:r>
      <w:r>
        <w:rPr>
          <w:rFonts w:ascii="Times New Roman" w:hAnsi="Times New Roman"/>
          <w:sz w:val="28"/>
          <w:szCs w:val="28"/>
        </w:rPr>
        <w:t>ельной игры «Защитники, вперед!», проводимого Министерством образования РБ.</w:t>
      </w:r>
    </w:p>
    <w:p w:rsidR="004F26C7" w:rsidRPr="00955FB3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на базе б/о «Авангард» Республиканского со</w:t>
      </w:r>
      <w:r w:rsidRPr="00955FB3">
        <w:rPr>
          <w:rFonts w:ascii="Times New Roman" w:hAnsi="Times New Roman"/>
          <w:sz w:val="28"/>
          <w:szCs w:val="28"/>
        </w:rPr>
        <w:t>вещани</w:t>
      </w:r>
      <w:r>
        <w:rPr>
          <w:rFonts w:ascii="Times New Roman" w:hAnsi="Times New Roman"/>
          <w:sz w:val="28"/>
          <w:szCs w:val="28"/>
        </w:rPr>
        <w:t>я</w:t>
      </w:r>
      <w:r w:rsidRPr="00955FB3">
        <w:rPr>
          <w:rFonts w:ascii="Times New Roman" w:hAnsi="Times New Roman"/>
          <w:sz w:val="28"/>
          <w:szCs w:val="28"/>
        </w:rPr>
        <w:t xml:space="preserve"> директоров детских оздоровительных ла</w:t>
      </w:r>
      <w:r>
        <w:rPr>
          <w:rFonts w:ascii="Times New Roman" w:hAnsi="Times New Roman"/>
          <w:sz w:val="28"/>
          <w:szCs w:val="28"/>
        </w:rPr>
        <w:t>герей, проводимого Министерством образования РБ.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955FB3">
        <w:rPr>
          <w:rFonts w:ascii="Times New Roman" w:hAnsi="Times New Roman"/>
          <w:sz w:val="28"/>
          <w:szCs w:val="28"/>
        </w:rPr>
        <w:t>благотворительной акции "Раскрась стену"</w:t>
      </w:r>
      <w:r>
        <w:rPr>
          <w:rFonts w:ascii="Times New Roman" w:hAnsi="Times New Roman"/>
          <w:sz w:val="28"/>
          <w:szCs w:val="28"/>
        </w:rPr>
        <w:t xml:space="preserve"> для детей детского дома №9 г.Уфы, проводимой благотворительным фондом «С любовью» совместно с БашРО МООО «РСО».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7.04.2017.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D53F09">
        <w:rPr>
          <w:rFonts w:ascii="Times New Roman" w:hAnsi="Times New Roman"/>
          <w:sz w:val="28"/>
          <w:szCs w:val="28"/>
        </w:rPr>
        <w:t>Всероссийского семинара-совещания «Система взаимодействия органов студенческого самоуправления и администрации вуза»</w:t>
      </w:r>
      <w:r>
        <w:rPr>
          <w:rFonts w:ascii="Times New Roman" w:hAnsi="Times New Roman"/>
          <w:sz w:val="28"/>
          <w:szCs w:val="28"/>
        </w:rPr>
        <w:t>, проходимо в стенах БГПУ.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социально-</w:t>
      </w:r>
      <w:r w:rsidRPr="00D53F09">
        <w:rPr>
          <w:rFonts w:ascii="Times New Roman" w:hAnsi="Times New Roman"/>
          <w:sz w:val="28"/>
          <w:szCs w:val="28"/>
        </w:rPr>
        <w:t>благотворительно</w:t>
      </w:r>
      <w:r>
        <w:rPr>
          <w:rFonts w:ascii="Times New Roman" w:hAnsi="Times New Roman"/>
          <w:sz w:val="28"/>
          <w:szCs w:val="28"/>
        </w:rPr>
        <w:t>го</w:t>
      </w:r>
      <w:r w:rsidRPr="00D53F09">
        <w:rPr>
          <w:rFonts w:ascii="Times New Roman" w:hAnsi="Times New Roman"/>
          <w:sz w:val="28"/>
          <w:szCs w:val="28"/>
        </w:rPr>
        <w:t xml:space="preserve"> проек</w:t>
      </w:r>
      <w:r>
        <w:rPr>
          <w:rFonts w:ascii="Times New Roman" w:hAnsi="Times New Roman"/>
          <w:sz w:val="28"/>
          <w:szCs w:val="28"/>
        </w:rPr>
        <w:t xml:space="preserve">та "Моя мечта во благо других", </w:t>
      </w:r>
      <w:r w:rsidRPr="00D53F09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ного</w:t>
      </w:r>
      <w:r w:rsidRPr="00D53F09">
        <w:rPr>
          <w:rFonts w:ascii="Times New Roman" w:hAnsi="Times New Roman"/>
          <w:sz w:val="28"/>
          <w:szCs w:val="28"/>
        </w:rPr>
        <w:t xml:space="preserve"> на поддержку онкологических больных детей.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18-20.04.2017.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 опыт БГПУ в</w:t>
      </w:r>
      <w:r w:rsidRPr="00D53F09">
        <w:rPr>
          <w:rFonts w:ascii="Times New Roman" w:hAnsi="Times New Roman"/>
          <w:sz w:val="28"/>
          <w:szCs w:val="28"/>
        </w:rPr>
        <w:t xml:space="preserve"> Ульяновско</w:t>
      </w:r>
      <w:r>
        <w:rPr>
          <w:rFonts w:ascii="Times New Roman" w:hAnsi="Times New Roman"/>
          <w:sz w:val="28"/>
          <w:szCs w:val="28"/>
        </w:rPr>
        <w:t>м</w:t>
      </w:r>
      <w:r w:rsidRPr="00D5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53F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сударственном педагогическом у</w:t>
      </w:r>
      <w:r w:rsidRPr="00D53F09">
        <w:rPr>
          <w:rFonts w:ascii="Times New Roman" w:hAnsi="Times New Roman"/>
          <w:sz w:val="28"/>
          <w:szCs w:val="28"/>
        </w:rPr>
        <w:t>ниверситет</w:t>
      </w:r>
      <w:r>
        <w:rPr>
          <w:rFonts w:ascii="Times New Roman" w:hAnsi="Times New Roman"/>
          <w:sz w:val="28"/>
          <w:szCs w:val="28"/>
        </w:rPr>
        <w:t>е</w:t>
      </w:r>
      <w:r w:rsidRPr="00D53F09">
        <w:rPr>
          <w:rFonts w:ascii="Times New Roman" w:hAnsi="Times New Roman"/>
          <w:sz w:val="28"/>
          <w:szCs w:val="28"/>
        </w:rPr>
        <w:t xml:space="preserve"> им. И.Н. Ульянова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53F09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D53F09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Pr="00D53F09">
        <w:rPr>
          <w:rFonts w:ascii="Times New Roman" w:hAnsi="Times New Roman"/>
          <w:sz w:val="28"/>
          <w:szCs w:val="28"/>
        </w:rPr>
        <w:t xml:space="preserve"> педагогических ВУЗов по технологиям подготовки вожатых</w:t>
      </w:r>
      <w:r>
        <w:rPr>
          <w:rFonts w:ascii="Times New Roman" w:hAnsi="Times New Roman"/>
          <w:sz w:val="28"/>
          <w:szCs w:val="28"/>
        </w:rPr>
        <w:t>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Pr="00E60B7A" w:rsidRDefault="004F26C7" w:rsidP="00977C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7A">
        <w:rPr>
          <w:rFonts w:ascii="Times New Roman" w:hAnsi="Times New Roman"/>
          <w:color w:val="000000"/>
          <w:sz w:val="28"/>
          <w:szCs w:val="28"/>
        </w:rPr>
        <w:t xml:space="preserve">18-20 апреля 2017 г. </w:t>
      </w:r>
    </w:p>
    <w:p w:rsidR="004F26C7" w:rsidRDefault="004F26C7" w:rsidP="00384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бойцов СПО БГПУ </w:t>
      </w:r>
      <w:r w:rsidRPr="00D53F09">
        <w:rPr>
          <w:rFonts w:ascii="Times New Roman" w:hAnsi="Times New Roman"/>
          <w:sz w:val="28"/>
          <w:szCs w:val="28"/>
        </w:rPr>
        <w:t>в IV Всероссийском форуме студенческих педагогических отрядов</w:t>
      </w:r>
      <w:r>
        <w:rPr>
          <w:rFonts w:ascii="Times New Roman" w:hAnsi="Times New Roman"/>
          <w:sz w:val="28"/>
          <w:szCs w:val="28"/>
        </w:rPr>
        <w:t xml:space="preserve"> на базе</w:t>
      </w:r>
      <w:r w:rsidRPr="00D53F0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ДЦ</w:t>
      </w:r>
      <w:r w:rsidRPr="00D53F09">
        <w:rPr>
          <w:rFonts w:ascii="Times New Roman" w:hAnsi="Times New Roman"/>
          <w:sz w:val="28"/>
          <w:szCs w:val="28"/>
        </w:rPr>
        <w:t xml:space="preserve"> «Смена».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Pr="00E60B7A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E60B7A">
        <w:rPr>
          <w:rFonts w:ascii="Times New Roman" w:hAnsi="Times New Roman"/>
          <w:color w:val="000000"/>
          <w:sz w:val="28"/>
          <w:szCs w:val="28"/>
        </w:rPr>
        <w:t xml:space="preserve">.2017 </w:t>
      </w:r>
    </w:p>
    <w:p w:rsidR="004F26C7" w:rsidRPr="00E60B7A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Принял участие в организации ежегодного </w:t>
      </w:r>
      <w:r w:rsidRPr="00E60B7A">
        <w:rPr>
          <w:rFonts w:ascii="Times New Roman" w:hAnsi="Times New Roman"/>
          <w:color w:val="000000"/>
          <w:sz w:val="28"/>
          <w:szCs w:val="28"/>
        </w:rPr>
        <w:t>Фестивал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60B7A">
        <w:rPr>
          <w:rFonts w:ascii="Times New Roman" w:hAnsi="Times New Roman"/>
          <w:color w:val="000000"/>
          <w:sz w:val="28"/>
          <w:szCs w:val="28"/>
        </w:rPr>
        <w:t xml:space="preserve"> школьной науки Ассоциированных школ ЮНЕСКО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гимназии №3 г.Уфы</w:t>
      </w:r>
      <w:r w:rsidRPr="00E60B7A">
        <w:rPr>
          <w:rFonts w:ascii="Times New Roman" w:hAnsi="Times New Roman"/>
          <w:color w:val="000000"/>
          <w:sz w:val="28"/>
          <w:szCs w:val="28"/>
        </w:rPr>
        <w:t>.</w:t>
      </w:r>
    </w:p>
    <w:p w:rsidR="004F26C7" w:rsidRPr="00E60B7A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Pr="00E60B7A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B7A">
        <w:rPr>
          <w:rFonts w:ascii="Times New Roman" w:hAnsi="Times New Roman"/>
          <w:sz w:val="28"/>
          <w:szCs w:val="28"/>
        </w:rPr>
        <w:t xml:space="preserve">25.05.2017 </w:t>
      </w:r>
    </w:p>
    <w:p w:rsidR="004F26C7" w:rsidRPr="00E60B7A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</w:t>
      </w:r>
      <w:r w:rsidRPr="00E60B7A">
        <w:rPr>
          <w:rFonts w:ascii="Times New Roman" w:hAnsi="Times New Roman"/>
          <w:sz w:val="28"/>
          <w:szCs w:val="28"/>
        </w:rPr>
        <w:t>Торжественное открытие третьего трудового семестра - 2017 студенческих педагогических отрядов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площади М.Акмуллы</w:t>
      </w:r>
      <w:r w:rsidRPr="00E60B7A">
        <w:rPr>
          <w:rFonts w:ascii="Times New Roman" w:hAnsi="Times New Roman"/>
          <w:sz w:val="28"/>
          <w:szCs w:val="28"/>
        </w:rPr>
        <w:t xml:space="preserve">.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Pr="00ED2652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Pr="00ED2652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652">
        <w:rPr>
          <w:rFonts w:ascii="Times New Roman" w:hAnsi="Times New Roman"/>
          <w:sz w:val="28"/>
          <w:szCs w:val="28"/>
        </w:rPr>
        <w:t xml:space="preserve">6.06.2017 </w:t>
      </w:r>
    </w:p>
    <w:p w:rsidR="004F26C7" w:rsidRPr="00ED2652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 w:rsidRPr="00ED2652">
        <w:rPr>
          <w:rFonts w:ascii="Times New Roman" w:hAnsi="Times New Roman"/>
          <w:sz w:val="28"/>
          <w:szCs w:val="28"/>
        </w:rPr>
        <w:t>Международного экологического форума и Второй специализированной выставки «Экология. Технологии. Жизнь»</w:t>
      </w:r>
      <w:r>
        <w:rPr>
          <w:rFonts w:ascii="Times New Roman" w:hAnsi="Times New Roman"/>
          <w:sz w:val="28"/>
          <w:szCs w:val="28"/>
        </w:rPr>
        <w:t xml:space="preserve"> на базе ВДНХ «Экспо»</w:t>
      </w:r>
      <w:r w:rsidRPr="00ED2652">
        <w:rPr>
          <w:rFonts w:ascii="Times New Roman" w:hAnsi="Times New Roman"/>
          <w:sz w:val="28"/>
          <w:szCs w:val="28"/>
        </w:rPr>
        <w:t xml:space="preserve">. </w:t>
      </w:r>
    </w:p>
    <w:p w:rsidR="004F26C7" w:rsidRDefault="004F26C7" w:rsidP="0065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5.08.2017 г., 10:27.</w:t>
      </w:r>
    </w:p>
    <w:p w:rsidR="004F26C7" w:rsidRDefault="004F26C7" w:rsidP="0065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разработке </w:t>
      </w:r>
      <w:r w:rsidRPr="00823B5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823B5B">
        <w:rPr>
          <w:rFonts w:ascii="Times New Roman" w:hAnsi="Times New Roman"/>
          <w:sz w:val="28"/>
          <w:szCs w:val="28"/>
        </w:rPr>
        <w:t xml:space="preserve"> летнего отдыха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823B5B">
        <w:rPr>
          <w:rFonts w:ascii="Times New Roman" w:hAnsi="Times New Roman"/>
          <w:sz w:val="28"/>
          <w:szCs w:val="28"/>
        </w:rPr>
        <w:t xml:space="preserve"> «Назад в будущее»</w:t>
      </w:r>
      <w:r>
        <w:rPr>
          <w:rFonts w:ascii="Times New Roman" w:hAnsi="Times New Roman"/>
          <w:sz w:val="28"/>
          <w:szCs w:val="28"/>
        </w:rPr>
        <w:t xml:space="preserve"> для ДОЛ «Калкан».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21.08.2017 г., 11:27.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СПО </w:t>
      </w:r>
      <w:r w:rsidRPr="00142C81">
        <w:rPr>
          <w:rFonts w:ascii="Times New Roman" w:hAnsi="Times New Roman"/>
          <w:sz w:val="28"/>
          <w:szCs w:val="28"/>
        </w:rPr>
        <w:t>«Октябрята»</w:t>
      </w:r>
      <w:r>
        <w:rPr>
          <w:rFonts w:ascii="Times New Roman" w:hAnsi="Times New Roman"/>
          <w:sz w:val="28"/>
          <w:szCs w:val="28"/>
        </w:rPr>
        <w:t xml:space="preserve"> БГПУ в о</w:t>
      </w:r>
      <w:r w:rsidRPr="00142C81">
        <w:rPr>
          <w:rFonts w:ascii="Times New Roman" w:hAnsi="Times New Roman"/>
          <w:sz w:val="28"/>
          <w:szCs w:val="28"/>
        </w:rPr>
        <w:t>тборочн</w:t>
      </w:r>
      <w:r>
        <w:rPr>
          <w:rFonts w:ascii="Times New Roman" w:hAnsi="Times New Roman"/>
          <w:sz w:val="28"/>
          <w:szCs w:val="28"/>
        </w:rPr>
        <w:t>ом</w:t>
      </w:r>
      <w:r w:rsidRPr="00142C8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142C81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го</w:t>
      </w:r>
      <w:r w:rsidRPr="00142C8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42C81">
        <w:rPr>
          <w:rFonts w:ascii="Times New Roman" w:hAnsi="Times New Roman"/>
          <w:sz w:val="28"/>
          <w:szCs w:val="28"/>
        </w:rPr>
        <w:t xml:space="preserve"> «Лучший педагогический отряд - 2017».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23.08.2017 г., 11:19.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 СПО БГПУ в прямом эфире телепередачи «Салям» БСТ.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30.08.2017 г., 18:02.</w:t>
      </w:r>
    </w:p>
    <w:p w:rsidR="004F26C7" w:rsidRDefault="004F26C7" w:rsidP="0095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 адаптационного лагеря для первокурсников </w:t>
      </w:r>
      <w:r w:rsidRPr="00142C81">
        <w:rPr>
          <w:rFonts w:ascii="Times New Roman" w:hAnsi="Times New Roman"/>
          <w:sz w:val="28"/>
          <w:szCs w:val="28"/>
        </w:rPr>
        <w:t xml:space="preserve">БГПУ </w:t>
      </w:r>
      <w:r>
        <w:rPr>
          <w:rFonts w:ascii="Times New Roman" w:hAnsi="Times New Roman"/>
          <w:sz w:val="28"/>
          <w:szCs w:val="28"/>
        </w:rPr>
        <w:t xml:space="preserve">«Движение»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16.09.2017 г., 20:48.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участие в организации представителей штаба СО БГПУ в Параде российского студенчества.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29.09.2017 г., 19:55.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Представил БГПУ в работе </w:t>
      </w:r>
      <w:r w:rsidRPr="005200AD">
        <w:rPr>
          <w:rFonts w:ascii="Times New Roman" w:hAnsi="Times New Roman"/>
          <w:sz w:val="28"/>
          <w:szCs w:val="28"/>
        </w:rPr>
        <w:t>Всероссийско</w:t>
      </w:r>
      <w:r>
        <w:rPr>
          <w:rFonts w:ascii="Times New Roman" w:hAnsi="Times New Roman"/>
          <w:sz w:val="28"/>
          <w:szCs w:val="28"/>
        </w:rPr>
        <w:t xml:space="preserve">й школы СПО для руководителей направления СПО в г.Элиста. Провел мастер-класс «Эффективные формы учебных занятий с СПО»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5.10.2017 г.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Конкурс СПО БГПУ.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200AD">
        <w:rPr>
          <w:rFonts w:ascii="Times New Roman" w:hAnsi="Times New Roman"/>
          <w:sz w:val="28"/>
          <w:szCs w:val="28"/>
        </w:rPr>
        <w:t xml:space="preserve"> Слёт</w:t>
      </w:r>
      <w:r>
        <w:rPr>
          <w:rFonts w:ascii="Times New Roman" w:hAnsi="Times New Roman"/>
          <w:sz w:val="28"/>
          <w:szCs w:val="28"/>
        </w:rPr>
        <w:t>а с</w:t>
      </w:r>
      <w:r w:rsidRPr="005200AD">
        <w:rPr>
          <w:rFonts w:ascii="Times New Roman" w:hAnsi="Times New Roman"/>
          <w:sz w:val="28"/>
          <w:szCs w:val="28"/>
        </w:rPr>
        <w:t>туденческих отрядов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проходящем в Колонном зале Минсельхоза РБ.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7.10.2017 г.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B4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Окружной конкурс профессионального мастерства студенческих педагогических отрядов, проходящий в рамках VII Слёта студенческих о</w:t>
      </w:r>
      <w:r w:rsidRPr="005200AD">
        <w:rPr>
          <w:rFonts w:ascii="Times New Roman" w:hAnsi="Times New Roman"/>
          <w:sz w:val="28"/>
          <w:szCs w:val="28"/>
        </w:rPr>
        <w:t>трядов Приволжского Федерального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19.10.2017 г.</w:t>
      </w:r>
    </w:p>
    <w:p w:rsidR="004F26C7" w:rsidRDefault="004F26C7" w:rsidP="0004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проведение показательного обучающего мероприятия «ОК, ЭКО» , посвященного Году экологии, для СПО БГПУ.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20.10.2017 г.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Скомплектовал коллектив вожатых для работы в О</w:t>
      </w:r>
      <w:r w:rsidRPr="00892BD4">
        <w:rPr>
          <w:rFonts w:ascii="Times New Roman" w:hAnsi="Times New Roman"/>
          <w:sz w:val="28"/>
          <w:szCs w:val="28"/>
        </w:rPr>
        <w:t>сенни</w:t>
      </w:r>
      <w:r>
        <w:rPr>
          <w:rFonts w:ascii="Times New Roman" w:hAnsi="Times New Roman"/>
          <w:sz w:val="28"/>
          <w:szCs w:val="28"/>
        </w:rPr>
        <w:t>х школах</w:t>
      </w:r>
      <w:r w:rsidRPr="00892BD4">
        <w:rPr>
          <w:rFonts w:ascii="Times New Roman" w:hAnsi="Times New Roman"/>
          <w:sz w:val="28"/>
          <w:szCs w:val="28"/>
        </w:rPr>
        <w:t xml:space="preserve"> по подготовке учащихся к олимпиадам</w:t>
      </w:r>
      <w:r>
        <w:rPr>
          <w:rFonts w:ascii="Times New Roman" w:hAnsi="Times New Roman"/>
          <w:sz w:val="28"/>
          <w:szCs w:val="28"/>
        </w:rPr>
        <w:t xml:space="preserve"> на базе СООЦ «Салихово»</w:t>
      </w:r>
      <w:r w:rsidRPr="00892BD4">
        <w:rPr>
          <w:rFonts w:ascii="Times New Roman" w:hAnsi="Times New Roman"/>
          <w:sz w:val="28"/>
          <w:szCs w:val="28"/>
        </w:rPr>
        <w:t>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 – 15.11.2017 г.</w:t>
      </w:r>
    </w:p>
    <w:p w:rsidR="004F26C7" w:rsidRDefault="004F26C7" w:rsidP="0004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среди СО БГПУ благотворительную акцию «Лохматый ноябрь» для  животных приюта «Доброта». 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23.10.2017 г.</w:t>
      </w:r>
    </w:p>
    <w:p w:rsidR="004F26C7" w:rsidRDefault="004F26C7" w:rsidP="0004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интерактивной площадки </w:t>
      </w:r>
      <w:r w:rsidRPr="00892BD4">
        <w:rPr>
          <w:rFonts w:ascii="Times New Roman" w:hAnsi="Times New Roman"/>
          <w:sz w:val="28"/>
          <w:szCs w:val="28"/>
        </w:rPr>
        <w:t>Уфимск</w:t>
      </w:r>
      <w:r>
        <w:rPr>
          <w:rFonts w:ascii="Times New Roman" w:hAnsi="Times New Roman"/>
          <w:sz w:val="28"/>
          <w:szCs w:val="28"/>
        </w:rPr>
        <w:t>ого</w:t>
      </w:r>
      <w:r w:rsidRPr="00892BD4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ого</w:t>
      </w:r>
      <w:r w:rsidRPr="00892BD4">
        <w:rPr>
          <w:rFonts w:ascii="Times New Roman" w:hAnsi="Times New Roman"/>
          <w:sz w:val="28"/>
          <w:szCs w:val="28"/>
        </w:rPr>
        <w:t xml:space="preserve"> салон</w:t>
      </w:r>
      <w:r>
        <w:rPr>
          <w:rFonts w:ascii="Times New Roman" w:hAnsi="Times New Roman"/>
          <w:sz w:val="28"/>
          <w:szCs w:val="28"/>
        </w:rPr>
        <w:t>а</w:t>
      </w:r>
      <w:r w:rsidRPr="00892BD4">
        <w:rPr>
          <w:rFonts w:ascii="Times New Roman" w:hAnsi="Times New Roman"/>
          <w:sz w:val="28"/>
          <w:szCs w:val="28"/>
        </w:rPr>
        <w:t xml:space="preserve"> образования – </w:t>
      </w:r>
      <w:r>
        <w:rPr>
          <w:rFonts w:ascii="Times New Roman" w:hAnsi="Times New Roman"/>
          <w:sz w:val="28"/>
          <w:szCs w:val="28"/>
        </w:rPr>
        <w:t>2017 «Образование будущего» на базе «ВДНХ-Экспо»</w:t>
      </w:r>
      <w:r w:rsidRPr="00892BD4">
        <w:rPr>
          <w:rFonts w:ascii="Times New Roman" w:hAnsi="Times New Roman"/>
          <w:sz w:val="28"/>
          <w:szCs w:val="28"/>
        </w:rPr>
        <w:t xml:space="preserve">.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25.10.2017 г.</w:t>
      </w:r>
    </w:p>
    <w:p w:rsidR="004F26C7" w:rsidRDefault="004F26C7" w:rsidP="00C55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СО БГПУ в благотворительной акции «Мыльный бум», проводимой фондом «С любовью».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26.10.2017 г.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проведение показательных обучающих мероприятий   «Путешествие в страну Здоровья» и «Ты то, что ты ешь!» для СПО</w:t>
      </w:r>
      <w:r w:rsidRPr="0079764D">
        <w:rPr>
          <w:rFonts w:ascii="Times New Roman" w:hAnsi="Times New Roman"/>
          <w:sz w:val="28"/>
          <w:szCs w:val="28"/>
        </w:rPr>
        <w:t xml:space="preserve"> БГПУ.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27.10.2017 г.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бойцов СО БГПУ в ежегодном Слете ветеранов СО РБ на базе спорткомплекса БГАУ.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проведение показательного обучающего мероприятия по правилам дорожного движения среди СПО РБ.   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7.11.2017 г.</w:t>
      </w:r>
    </w:p>
    <w:p w:rsidR="004F26C7" w:rsidRDefault="004F26C7" w:rsidP="0079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СО БГПУ в предновогодней акции Благотворительного образовательного</w:t>
      </w:r>
      <w:r w:rsidRPr="0075436D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75436D">
        <w:rPr>
          <w:rFonts w:ascii="Times New Roman" w:hAnsi="Times New Roman"/>
          <w:sz w:val="28"/>
          <w:szCs w:val="28"/>
        </w:rPr>
        <w:t xml:space="preserve"> «Мархамат</w:t>
      </w:r>
      <w:r>
        <w:rPr>
          <w:rFonts w:ascii="Times New Roman" w:hAnsi="Times New Roman"/>
          <w:sz w:val="28"/>
          <w:szCs w:val="28"/>
        </w:rPr>
        <w:t>».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8.11.2017 г.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ОВК </w:t>
      </w:r>
      <w:r w:rsidRPr="0075436D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Pr="0075436D">
        <w:rPr>
          <w:rFonts w:ascii="Times New Roman" w:hAnsi="Times New Roman"/>
          <w:sz w:val="28"/>
          <w:szCs w:val="28"/>
        </w:rPr>
        <w:t xml:space="preserve"> СО БГПУ.</w:t>
      </w:r>
      <w:r>
        <w:rPr>
          <w:rFonts w:ascii="Times New Roman" w:hAnsi="Times New Roman"/>
          <w:sz w:val="28"/>
          <w:szCs w:val="28"/>
        </w:rPr>
        <w:t xml:space="preserve"> Выбран новый командный состав штаба.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11.11.2017 г.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Организовал участие СО БГПУ в благотворительной акции «</w:t>
      </w:r>
      <w:r w:rsidRPr="0075436D">
        <w:rPr>
          <w:rFonts w:ascii="Times New Roman" w:hAnsi="Times New Roman"/>
          <w:color w:val="000000"/>
          <w:sz w:val="28"/>
          <w:szCs w:val="28"/>
        </w:rPr>
        <w:t>Доброе сердце Башкортостана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36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36D">
        <w:rPr>
          <w:rFonts w:ascii="Times New Roman" w:hAnsi="Times New Roman"/>
          <w:color w:val="000000"/>
          <w:sz w:val="28"/>
          <w:szCs w:val="28"/>
        </w:rPr>
        <w:t>детям Сирии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14.11.2017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Организовал ролевую игру «Телепортация» для командных составов СО с целью знакомства и сплочения большого коллектива  СО БГПУ. 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 и 18.11.2017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лицее №21 г.Уфы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22.11.2017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лицее №161 г.Уфы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24.11.2017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лицее №106 г.Уфы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24.11.2017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мероприятия для детей в лицее №123 г.Уфы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24.11.2017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мероприятия для детей в лицее №5 г.Уфы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27.11.2017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торжественного закрытия городского конкурса </w:t>
      </w:r>
      <w:r>
        <w:rPr>
          <w:rFonts w:ascii="Times New Roman" w:hAnsi="Times New Roman"/>
          <w:color w:val="000000"/>
          <w:sz w:val="28"/>
          <w:szCs w:val="28"/>
        </w:rPr>
        <w:t>«Волонтер года» на базе ГДК г.Уфы.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28.11.2017 г.</w:t>
      </w:r>
    </w:p>
    <w:p w:rsidR="004F26C7" w:rsidRPr="004F12F1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открытия </w:t>
      </w:r>
      <w:r w:rsidRPr="004F1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Всероссийского совещания руководителей органов управления образованием субъектов РФ и руководителей образовательных организаций дополнительного образования детей туристско-краеведческой направленности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базе Конгресс-холла.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1.12.2017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Организовал участие СО БГПУ в благотворительной акции «Солнце в ладошках» для детей Михайловского детского дома.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организации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Всероссийского праздника «День пассажира» на базе железнодорожного вокзала «Уфа».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Встреча со школьниками Кировского района г.Уфы на базе Белого зала БГПУ.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4C89">
        <w:rPr>
          <w:rFonts w:ascii="Times New Roman" w:hAnsi="Times New Roman"/>
          <w:color w:val="000000"/>
          <w:sz w:val="28"/>
          <w:szCs w:val="28"/>
        </w:rPr>
        <w:t>7.12</w:t>
      </w:r>
      <w:r>
        <w:rPr>
          <w:rFonts w:ascii="Times New Roman" w:hAnsi="Times New Roman"/>
          <w:color w:val="000000"/>
          <w:sz w:val="28"/>
          <w:szCs w:val="28"/>
        </w:rPr>
        <w:t>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гимназии №93 г.Уфы.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7.12.2017 г.</w:t>
      </w:r>
    </w:p>
    <w:p w:rsidR="004F26C7" w:rsidRPr="00D93801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интеллектуальная игра "Лига бойцов" между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студенческими отрядами г.Уфы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8.12.2017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для детей в гимназии №84 г.Уфы.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9.12.2017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Интерактивная информационная площадка по плану Дня открытых дверей БГПУ.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9.12.2017 г.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Организовал участие СО БГПУ в благотворительной акция «Счастливые дети» для детей Миньярского детского дома.</w:t>
      </w:r>
    </w:p>
    <w:p w:rsidR="004F26C7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Pr="005A4C89" w:rsidRDefault="004F26C7" w:rsidP="002F7B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Default="004F26C7" w:rsidP="00D41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C7" w:rsidRPr="00D55C3D" w:rsidRDefault="004F26C7" w:rsidP="00D53F09">
      <w:pPr>
        <w:jc w:val="both"/>
        <w:rPr>
          <w:rFonts w:ascii="Times New Roman" w:hAnsi="Times New Roman"/>
          <w:sz w:val="28"/>
          <w:szCs w:val="28"/>
        </w:rPr>
      </w:pPr>
    </w:p>
    <w:sectPr w:rsidR="004F26C7" w:rsidRPr="00D55C3D" w:rsidSect="00FC0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3D"/>
    <w:rsid w:val="00021874"/>
    <w:rsid w:val="00043787"/>
    <w:rsid w:val="000F0A3B"/>
    <w:rsid w:val="00107CD6"/>
    <w:rsid w:val="001375A0"/>
    <w:rsid w:val="00142C81"/>
    <w:rsid w:val="00186487"/>
    <w:rsid w:val="001A298D"/>
    <w:rsid w:val="001B4E60"/>
    <w:rsid w:val="001C76D1"/>
    <w:rsid w:val="00211BEA"/>
    <w:rsid w:val="00216DA1"/>
    <w:rsid w:val="00245F6B"/>
    <w:rsid w:val="002C35DB"/>
    <w:rsid w:val="002E51E6"/>
    <w:rsid w:val="002F7BD0"/>
    <w:rsid w:val="00314204"/>
    <w:rsid w:val="003532BE"/>
    <w:rsid w:val="00381B85"/>
    <w:rsid w:val="00384FB9"/>
    <w:rsid w:val="003A0BF3"/>
    <w:rsid w:val="003D595D"/>
    <w:rsid w:val="004F12F1"/>
    <w:rsid w:val="004F26C7"/>
    <w:rsid w:val="005200AD"/>
    <w:rsid w:val="005460D4"/>
    <w:rsid w:val="00572AA2"/>
    <w:rsid w:val="005A4C89"/>
    <w:rsid w:val="005B41D7"/>
    <w:rsid w:val="005F62E4"/>
    <w:rsid w:val="00604614"/>
    <w:rsid w:val="006105B4"/>
    <w:rsid w:val="00652500"/>
    <w:rsid w:val="00692328"/>
    <w:rsid w:val="006A36ED"/>
    <w:rsid w:val="006B7B67"/>
    <w:rsid w:val="00723FA5"/>
    <w:rsid w:val="0075436D"/>
    <w:rsid w:val="00772E91"/>
    <w:rsid w:val="00792343"/>
    <w:rsid w:val="0079764D"/>
    <w:rsid w:val="00805F75"/>
    <w:rsid w:val="00823B5B"/>
    <w:rsid w:val="00892BD4"/>
    <w:rsid w:val="00894B5A"/>
    <w:rsid w:val="008B731E"/>
    <w:rsid w:val="00910CF3"/>
    <w:rsid w:val="00951662"/>
    <w:rsid w:val="00955FB3"/>
    <w:rsid w:val="00977C3B"/>
    <w:rsid w:val="00996CE0"/>
    <w:rsid w:val="009A1B60"/>
    <w:rsid w:val="009A28E7"/>
    <w:rsid w:val="009B6585"/>
    <w:rsid w:val="009F040B"/>
    <w:rsid w:val="00A72F18"/>
    <w:rsid w:val="00AA69B4"/>
    <w:rsid w:val="00B234D4"/>
    <w:rsid w:val="00B40A0C"/>
    <w:rsid w:val="00B569FB"/>
    <w:rsid w:val="00B7347C"/>
    <w:rsid w:val="00B761EB"/>
    <w:rsid w:val="00BF7568"/>
    <w:rsid w:val="00C35A45"/>
    <w:rsid w:val="00C551B2"/>
    <w:rsid w:val="00D27587"/>
    <w:rsid w:val="00D419F5"/>
    <w:rsid w:val="00D50F30"/>
    <w:rsid w:val="00D53F09"/>
    <w:rsid w:val="00D55C3D"/>
    <w:rsid w:val="00D81BF9"/>
    <w:rsid w:val="00D93801"/>
    <w:rsid w:val="00DF5A0C"/>
    <w:rsid w:val="00E0168A"/>
    <w:rsid w:val="00E424C6"/>
    <w:rsid w:val="00E60B7A"/>
    <w:rsid w:val="00ED2652"/>
    <w:rsid w:val="00F27806"/>
    <w:rsid w:val="00F54CC9"/>
    <w:rsid w:val="00F731EE"/>
    <w:rsid w:val="00F9772F"/>
    <w:rsid w:val="00FC01A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B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1141</Words>
  <Characters>6506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Ирина Трубина</dc:creator>
  <cp:keywords/>
  <dc:description/>
  <cp:lastModifiedBy>user</cp:lastModifiedBy>
  <cp:revision>2</cp:revision>
  <dcterms:created xsi:type="dcterms:W3CDTF">2019-06-05T07:41:00Z</dcterms:created>
  <dcterms:modified xsi:type="dcterms:W3CDTF">2019-06-05T07:41:00Z</dcterms:modified>
</cp:coreProperties>
</file>