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3" w:rsidRDefault="007B2E73" w:rsidP="000C56E7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ОТЧЕТ</w:t>
      </w:r>
    </w:p>
    <w:p w:rsidR="007B2E73" w:rsidRDefault="007B2E73" w:rsidP="000C56E7">
      <w:pPr>
        <w:pStyle w:val="BodyText"/>
        <w:rPr>
          <w:szCs w:val="28"/>
        </w:rPr>
      </w:pPr>
      <w:r>
        <w:rPr>
          <w:szCs w:val="28"/>
        </w:rPr>
        <w:t>кафедры педагогики о педагогической практике студентов 4 курса</w:t>
      </w:r>
    </w:p>
    <w:p w:rsidR="007B2E73" w:rsidRDefault="007B2E73" w:rsidP="000C56E7">
      <w:pPr>
        <w:pStyle w:val="BodyText"/>
        <w:rPr>
          <w:szCs w:val="28"/>
        </w:rPr>
      </w:pPr>
      <w:r>
        <w:rPr>
          <w:szCs w:val="28"/>
        </w:rPr>
        <w:t xml:space="preserve">   факультета башкирской филологии </w:t>
      </w:r>
    </w:p>
    <w:p w:rsidR="007B2E73" w:rsidRDefault="007B2E73" w:rsidP="000C56E7"/>
    <w:p w:rsidR="007B2E73" w:rsidRDefault="007B2E73" w:rsidP="000C56E7"/>
    <w:p w:rsidR="007B2E73" w:rsidRDefault="007B2E73" w:rsidP="00B17425">
      <w:pPr>
        <w:jc w:val="both"/>
      </w:pPr>
      <w:r>
        <w:t xml:space="preserve">        </w:t>
      </w:r>
      <w:r>
        <w:rPr>
          <w:sz w:val="28"/>
          <w:szCs w:val="28"/>
        </w:rPr>
        <w:t xml:space="preserve">Педагогическая  практика студентов-бакалавров 4 курса была организована и проведена с </w:t>
      </w:r>
      <w:r w:rsidRPr="00E3415F">
        <w:rPr>
          <w:sz w:val="28"/>
          <w:szCs w:val="28"/>
        </w:rPr>
        <w:t>1</w:t>
      </w:r>
      <w:r>
        <w:rPr>
          <w:sz w:val="28"/>
          <w:szCs w:val="28"/>
        </w:rPr>
        <w:t>9 октября по 21 ноября 2015 года  и направлена на формирование  профессиональных компетенций будущих учителей, основанной на закреплении специальных, методических, психолого-педагогических умений и навыков.</w:t>
      </w:r>
      <w:r>
        <w:rPr>
          <w:b/>
          <w:szCs w:val="28"/>
        </w:rPr>
        <w:t xml:space="preserve">                                                       </w:t>
      </w:r>
    </w:p>
    <w:p w:rsidR="007B2E73" w:rsidRDefault="007B2E73" w:rsidP="00B17425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Содержание педагогической практики по кафедре педагогики</w:t>
      </w:r>
      <w:r>
        <w:rPr>
          <w:sz w:val="28"/>
          <w:szCs w:val="28"/>
        </w:rPr>
        <w:t>:</w:t>
      </w:r>
    </w:p>
    <w:p w:rsidR="007B2E73" w:rsidRDefault="007B2E73" w:rsidP="00B174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изучение классного коллектива учащихся;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>- приобретение навыков самостоятельной организации воспитательной работы с учетом возрастных и индивидуальных особенностей учащихся;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>- осуществление гражданского, нравственного, эстетического, трудового и других направлений воспитательной работы, работа с родителями;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>- участие в работе методических семинаров по предмету, по воспитательной работе, проводимой преподавателями школы в период педагогической практики;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>- участие в работе педагогического совета, методических объединений учителей, семинара классного руководителя или воспитателя;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>- выполнение НИРС, курсовой работы по педагогике, обогащение ее практическим  материалом.</w:t>
      </w:r>
    </w:p>
    <w:p w:rsidR="007B2E73" w:rsidRDefault="007B2E73" w:rsidP="00B17425">
      <w:pPr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 выполнения </w:t>
      </w:r>
      <w:r>
        <w:rPr>
          <w:b/>
          <w:sz w:val="28"/>
          <w:szCs w:val="28"/>
        </w:rPr>
        <w:t xml:space="preserve">заданий </w:t>
      </w:r>
      <w:r>
        <w:rPr>
          <w:sz w:val="28"/>
          <w:szCs w:val="28"/>
        </w:rPr>
        <w:t>студентами выполнено следующее:</w:t>
      </w:r>
    </w:p>
    <w:p w:rsidR="007B2E73" w:rsidRDefault="007B2E73" w:rsidP="00B1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 классный коллектив учащихся, его состав, организованность, сплоченность, общественное мнение и др. с помощью диагностических методов.</w:t>
      </w:r>
    </w:p>
    <w:p w:rsidR="007B2E73" w:rsidRDefault="007B2E73" w:rsidP="00B1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Были составлены планы воспитательной работы на период прохождения практики.</w:t>
      </w:r>
    </w:p>
    <w:p w:rsidR="007B2E73" w:rsidRDefault="007B2E73" w:rsidP="00B1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Организованы  и проведены воспитательные мероприятия различных форм и с использованием различных методов и средств, в зависимости от возраста, индивидуальных особенностей детского коллектива учащихся. Студентами отрабатывались  как классические формы и методы работы с детским коллективом (беседы, классные часы, лекции, вечера, экскурсии, викторины, конкурсы  и т.д.), так и новые методы и формы воспитательной работы  активного характера ( квесты, тренинги, интеллектуальные игры : «Хочу знать все»,  «Счастливый случай»,   «Коэффициент интеллекта»; турниры, обсуждения,  игры «Поле  чудес» и др.). Так, в базовых ОУ (РХГИ им. К.А.Давлеткильдиева, РБЛИ,  БГ№20 им.Ф.Мустафиной, РБГИ №1 им. Р.Гарипова, РГИ им. Г.Альмухаметова, БЛ №136 им.М.Искужина, БГ №158 им.М.Карима, сельских школах)   были проведены  тематические  классные часы на темы:  «Моя будущая профессия», «Дружба»,  «Роль книги в жизни человека»,  «Человек – кузнец своего счастья»,  «Мустай  Карим -  поэт, гражданин, патриот», «Мое хобби»,  «Правила дорожного движения», «Россия – вчера и сегодня», «Моя будущая профессия»   и  др.;</w:t>
      </w:r>
    </w:p>
    <w:p w:rsidR="007B2E73" w:rsidRDefault="007B2E73" w:rsidP="00B17425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беседы  –  «Мы за ЗОЖ», «Природа – наш друг», «Семья и семейные ценности», «О дружбе и товариществе», «Родной край », «Правила этикета»,  «В здоровом теле здоровый дух», «О вреде алкоголя и курения», «Правильное питание»  и др.;</w:t>
      </w:r>
    </w:p>
    <w:p w:rsidR="007B2E73" w:rsidRDefault="007B2E73" w:rsidP="00B17425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игры, конкурсы, викторины, турниры, шоу –   игра-соревнование  «Что? Где? Когда?», КВН  филологов,  «Шаяниум», викторина о творчестве М.Карима,  игра «Коэффициент интеллекта», интеллектуальная игра «Хочу все знать» и др.;</w:t>
      </w:r>
    </w:p>
    <w:p w:rsidR="007B2E73" w:rsidRDefault="007B2E73" w:rsidP="00B17425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экскурсии и культпоходы -  в Национальную библиотеку  им.А.Валиди,  музей Ф.Мустафиной,кинотеатры на просмотр фильма с последующим обсуждением, в Башкирский драмтеатр им. М.Гафури на просмотр спектакля, в Ботанический сад.</w:t>
      </w:r>
    </w:p>
    <w:p w:rsidR="007B2E73" w:rsidRDefault="007B2E73" w:rsidP="00B1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Каждым студентом организовано и проведено зачетное внеклассное воспитательное мероприятие. Все студенты овладели элементами проведения  воспитательных мероприятий с учащимися  своего класса.</w:t>
      </w:r>
    </w:p>
    <w:p w:rsidR="007B2E73" w:rsidRDefault="007B2E73" w:rsidP="00B1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заданий  каждый студент представил  дневник по педпрактике, план-конспект воспитательного мероприятия, его самоанализ и диагностическую карту изучения классного коллектива.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В основном  все студенты справились  с педагогической практикой и  получили положительные оценки. Отзывы классных руководителей о работе студентов-практикантов хорошие. 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педагогической практики можно высказать некоторые замечания:</w:t>
      </w:r>
    </w:p>
    <w:p w:rsidR="007B2E73" w:rsidRDefault="007B2E73" w:rsidP="00B174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все отчеты студентов носили аналитический характер.</w:t>
      </w:r>
    </w:p>
    <w:p w:rsidR="007B2E73" w:rsidRPr="00317291" w:rsidRDefault="007B2E73" w:rsidP="00317291">
      <w:pPr>
        <w:numPr>
          <w:ilvl w:val="0"/>
          <w:numId w:val="2"/>
        </w:numPr>
        <w:rPr>
          <w:sz w:val="28"/>
          <w:szCs w:val="28"/>
        </w:rPr>
      </w:pPr>
      <w:r w:rsidRPr="00317291">
        <w:rPr>
          <w:sz w:val="28"/>
          <w:szCs w:val="28"/>
        </w:rPr>
        <w:t xml:space="preserve">Ряд студентов при оформлении документации допускали  некоторые погрешности </w:t>
      </w:r>
      <w:r>
        <w:rPr>
          <w:sz w:val="28"/>
          <w:szCs w:val="28"/>
        </w:rPr>
        <w:t>(</w:t>
      </w:r>
      <w:r w:rsidRPr="00317291">
        <w:rPr>
          <w:sz w:val="28"/>
          <w:szCs w:val="28"/>
        </w:rPr>
        <w:t>нет  подписей, дат</w:t>
      </w:r>
      <w:r>
        <w:rPr>
          <w:sz w:val="28"/>
          <w:szCs w:val="28"/>
        </w:rPr>
        <w:t>, заполненных</w:t>
      </w:r>
      <w:r w:rsidRPr="00317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разделов </w:t>
      </w:r>
      <w:r w:rsidRPr="00317291">
        <w:rPr>
          <w:sz w:val="28"/>
          <w:szCs w:val="28"/>
        </w:rPr>
        <w:t>и др.).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>4) При выполнении заданий ряд студентов не учитывали требования к их выполнению.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2E73" w:rsidRDefault="007B2E73" w:rsidP="00B17425">
      <w:pPr>
        <w:ind w:left="870"/>
        <w:rPr>
          <w:sz w:val="28"/>
          <w:szCs w:val="28"/>
        </w:rPr>
      </w:pPr>
    </w:p>
    <w:p w:rsidR="007B2E73" w:rsidRDefault="007B2E73" w:rsidP="00B17425">
      <w:pPr>
        <w:ind w:left="870"/>
        <w:rPr>
          <w:sz w:val="28"/>
          <w:szCs w:val="28"/>
        </w:rPr>
      </w:pP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Руководитель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по педагогической практике</w:t>
      </w: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>к.п.н., доцент кафедры педагогики                               Лисейчикова Л.З.</w:t>
      </w:r>
    </w:p>
    <w:p w:rsidR="007B2E73" w:rsidRDefault="007B2E73" w:rsidP="00B17425">
      <w:pPr>
        <w:ind w:left="870"/>
        <w:rPr>
          <w:sz w:val="28"/>
          <w:szCs w:val="28"/>
        </w:rPr>
      </w:pPr>
    </w:p>
    <w:p w:rsidR="007B2E73" w:rsidRDefault="007B2E73" w:rsidP="00B17425">
      <w:pPr>
        <w:ind w:left="870"/>
        <w:rPr>
          <w:sz w:val="28"/>
          <w:szCs w:val="28"/>
        </w:rPr>
      </w:pPr>
      <w:r>
        <w:rPr>
          <w:sz w:val="28"/>
          <w:szCs w:val="28"/>
        </w:rPr>
        <w:t>23.12.2015</w:t>
      </w:r>
    </w:p>
    <w:p w:rsidR="007B2E73" w:rsidRDefault="007B2E73" w:rsidP="00B17425"/>
    <w:p w:rsidR="007B2E73" w:rsidRDefault="007B2E73" w:rsidP="00B17425"/>
    <w:p w:rsidR="007B2E73" w:rsidRPr="00B17425" w:rsidRDefault="007B2E73" w:rsidP="00A71860">
      <w:pPr>
        <w:jc w:val="both"/>
        <w:rPr>
          <w:sz w:val="28"/>
          <w:szCs w:val="28"/>
        </w:rPr>
      </w:pPr>
    </w:p>
    <w:p w:rsidR="007B2E73" w:rsidRDefault="007B2E73"/>
    <w:sectPr w:rsidR="007B2E73" w:rsidSect="003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1A22"/>
    <w:lvl w:ilvl="0">
      <w:numFmt w:val="bullet"/>
      <w:lvlText w:val="*"/>
      <w:lvlJc w:val="left"/>
    </w:lvl>
  </w:abstractNum>
  <w:abstractNum w:abstractNumId="1">
    <w:nsid w:val="128F2234"/>
    <w:multiLevelType w:val="hybridMultilevel"/>
    <w:tmpl w:val="95EE3BC0"/>
    <w:lvl w:ilvl="0" w:tplc="12E675FA">
      <w:start w:val="1"/>
      <w:numFmt w:val="decimal"/>
      <w:lvlText w:val="%1)"/>
      <w:lvlJc w:val="left"/>
      <w:pPr>
        <w:tabs>
          <w:tab w:val="num" w:pos="1245"/>
        </w:tabs>
        <w:ind w:left="124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B7527"/>
    <w:multiLevelType w:val="hybridMultilevel"/>
    <w:tmpl w:val="7AFA6E54"/>
    <w:lvl w:ilvl="0" w:tplc="B5E6AD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B11A4"/>
    <w:multiLevelType w:val="hybridMultilevel"/>
    <w:tmpl w:val="52C84AE0"/>
    <w:lvl w:ilvl="0" w:tplc="8EC0F298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E7"/>
    <w:rsid w:val="000044E0"/>
    <w:rsid w:val="0001376D"/>
    <w:rsid w:val="00015134"/>
    <w:rsid w:val="00030A3F"/>
    <w:rsid w:val="00031CF9"/>
    <w:rsid w:val="0003284A"/>
    <w:rsid w:val="00034FF2"/>
    <w:rsid w:val="0003645B"/>
    <w:rsid w:val="000450A1"/>
    <w:rsid w:val="00052923"/>
    <w:rsid w:val="00056D8A"/>
    <w:rsid w:val="00060174"/>
    <w:rsid w:val="00065D45"/>
    <w:rsid w:val="000719C4"/>
    <w:rsid w:val="000836D9"/>
    <w:rsid w:val="00084C5A"/>
    <w:rsid w:val="00087335"/>
    <w:rsid w:val="00090D43"/>
    <w:rsid w:val="00092B18"/>
    <w:rsid w:val="00094E2D"/>
    <w:rsid w:val="000A4F40"/>
    <w:rsid w:val="000A6753"/>
    <w:rsid w:val="000B1376"/>
    <w:rsid w:val="000B298B"/>
    <w:rsid w:val="000B507D"/>
    <w:rsid w:val="000B533D"/>
    <w:rsid w:val="000B7676"/>
    <w:rsid w:val="000C56E7"/>
    <w:rsid w:val="000D6C7E"/>
    <w:rsid w:val="000D77AD"/>
    <w:rsid w:val="000E0E54"/>
    <w:rsid w:val="00101CE9"/>
    <w:rsid w:val="00103678"/>
    <w:rsid w:val="001105D3"/>
    <w:rsid w:val="00111A4A"/>
    <w:rsid w:val="001204EC"/>
    <w:rsid w:val="00125748"/>
    <w:rsid w:val="00127713"/>
    <w:rsid w:val="00140AE3"/>
    <w:rsid w:val="00142911"/>
    <w:rsid w:val="00153C67"/>
    <w:rsid w:val="00154A39"/>
    <w:rsid w:val="00154F74"/>
    <w:rsid w:val="00163E5F"/>
    <w:rsid w:val="001740A8"/>
    <w:rsid w:val="00176BC1"/>
    <w:rsid w:val="0018218A"/>
    <w:rsid w:val="00182DF8"/>
    <w:rsid w:val="00190BC8"/>
    <w:rsid w:val="00192BE4"/>
    <w:rsid w:val="001B3842"/>
    <w:rsid w:val="001C570E"/>
    <w:rsid w:val="001D219C"/>
    <w:rsid w:val="001D4158"/>
    <w:rsid w:val="001E0918"/>
    <w:rsid w:val="001E13E3"/>
    <w:rsid w:val="002012F1"/>
    <w:rsid w:val="00206865"/>
    <w:rsid w:val="002150B3"/>
    <w:rsid w:val="002242B2"/>
    <w:rsid w:val="00227944"/>
    <w:rsid w:val="00232918"/>
    <w:rsid w:val="00247B0D"/>
    <w:rsid w:val="00265355"/>
    <w:rsid w:val="00267E39"/>
    <w:rsid w:val="0028079A"/>
    <w:rsid w:val="002834B1"/>
    <w:rsid w:val="00285534"/>
    <w:rsid w:val="002926E8"/>
    <w:rsid w:val="002A3B71"/>
    <w:rsid w:val="002B3AE7"/>
    <w:rsid w:val="002B77A0"/>
    <w:rsid w:val="002C45A4"/>
    <w:rsid w:val="002D57A1"/>
    <w:rsid w:val="002E07D5"/>
    <w:rsid w:val="002E421D"/>
    <w:rsid w:val="002E7DE9"/>
    <w:rsid w:val="002F0BFC"/>
    <w:rsid w:val="002F48F0"/>
    <w:rsid w:val="00300E9A"/>
    <w:rsid w:val="00307C29"/>
    <w:rsid w:val="00313952"/>
    <w:rsid w:val="00313FA2"/>
    <w:rsid w:val="00317291"/>
    <w:rsid w:val="00317E6D"/>
    <w:rsid w:val="00331B27"/>
    <w:rsid w:val="0034402D"/>
    <w:rsid w:val="003449CE"/>
    <w:rsid w:val="0034539C"/>
    <w:rsid w:val="00347421"/>
    <w:rsid w:val="003702CE"/>
    <w:rsid w:val="003708B1"/>
    <w:rsid w:val="00381609"/>
    <w:rsid w:val="003A4D9F"/>
    <w:rsid w:val="003C1ADB"/>
    <w:rsid w:val="003E1D26"/>
    <w:rsid w:val="003F078C"/>
    <w:rsid w:val="00413FB1"/>
    <w:rsid w:val="00414F6C"/>
    <w:rsid w:val="00416230"/>
    <w:rsid w:val="00424BD1"/>
    <w:rsid w:val="004263C9"/>
    <w:rsid w:val="00431A6E"/>
    <w:rsid w:val="004353C6"/>
    <w:rsid w:val="004427ED"/>
    <w:rsid w:val="00446BB9"/>
    <w:rsid w:val="0045219B"/>
    <w:rsid w:val="004550A7"/>
    <w:rsid w:val="00456206"/>
    <w:rsid w:val="00456F65"/>
    <w:rsid w:val="004572C5"/>
    <w:rsid w:val="004618CD"/>
    <w:rsid w:val="00462518"/>
    <w:rsid w:val="00470568"/>
    <w:rsid w:val="00470CBE"/>
    <w:rsid w:val="0047156D"/>
    <w:rsid w:val="00471E19"/>
    <w:rsid w:val="004829E5"/>
    <w:rsid w:val="004832CF"/>
    <w:rsid w:val="00485ADB"/>
    <w:rsid w:val="00494EDC"/>
    <w:rsid w:val="00495488"/>
    <w:rsid w:val="004956D9"/>
    <w:rsid w:val="004A5AB0"/>
    <w:rsid w:val="004B7AED"/>
    <w:rsid w:val="004C12B9"/>
    <w:rsid w:val="004C1F44"/>
    <w:rsid w:val="004C3CB6"/>
    <w:rsid w:val="004C41D8"/>
    <w:rsid w:val="004C707B"/>
    <w:rsid w:val="004E055B"/>
    <w:rsid w:val="004E2BCC"/>
    <w:rsid w:val="004F29BC"/>
    <w:rsid w:val="004F32A1"/>
    <w:rsid w:val="005109DB"/>
    <w:rsid w:val="00517E96"/>
    <w:rsid w:val="00521EEC"/>
    <w:rsid w:val="005221F8"/>
    <w:rsid w:val="00524B36"/>
    <w:rsid w:val="0053177D"/>
    <w:rsid w:val="00534880"/>
    <w:rsid w:val="00546714"/>
    <w:rsid w:val="00567CF9"/>
    <w:rsid w:val="00583679"/>
    <w:rsid w:val="00587BC7"/>
    <w:rsid w:val="00596217"/>
    <w:rsid w:val="005A6995"/>
    <w:rsid w:val="005A750F"/>
    <w:rsid w:val="005B08E0"/>
    <w:rsid w:val="005D0D6D"/>
    <w:rsid w:val="005E7DE7"/>
    <w:rsid w:val="005E7F6B"/>
    <w:rsid w:val="005F5B1D"/>
    <w:rsid w:val="005F7631"/>
    <w:rsid w:val="006004E6"/>
    <w:rsid w:val="00605563"/>
    <w:rsid w:val="00614282"/>
    <w:rsid w:val="0062565C"/>
    <w:rsid w:val="0062653E"/>
    <w:rsid w:val="00640AAC"/>
    <w:rsid w:val="006511D8"/>
    <w:rsid w:val="00654E88"/>
    <w:rsid w:val="0065581A"/>
    <w:rsid w:val="00660370"/>
    <w:rsid w:val="00666915"/>
    <w:rsid w:val="00666BEC"/>
    <w:rsid w:val="006824E3"/>
    <w:rsid w:val="00683431"/>
    <w:rsid w:val="006947D8"/>
    <w:rsid w:val="00697338"/>
    <w:rsid w:val="006A2FEC"/>
    <w:rsid w:val="006B671D"/>
    <w:rsid w:val="006C7965"/>
    <w:rsid w:val="006F2C8D"/>
    <w:rsid w:val="006F66DB"/>
    <w:rsid w:val="007116B0"/>
    <w:rsid w:val="00724D16"/>
    <w:rsid w:val="00747861"/>
    <w:rsid w:val="007551DA"/>
    <w:rsid w:val="007607FE"/>
    <w:rsid w:val="0077051D"/>
    <w:rsid w:val="0077413A"/>
    <w:rsid w:val="00777506"/>
    <w:rsid w:val="00777B5F"/>
    <w:rsid w:val="0078269D"/>
    <w:rsid w:val="00786EC8"/>
    <w:rsid w:val="00792966"/>
    <w:rsid w:val="0079531C"/>
    <w:rsid w:val="007A4B48"/>
    <w:rsid w:val="007A5D1A"/>
    <w:rsid w:val="007B2E73"/>
    <w:rsid w:val="007B7ABA"/>
    <w:rsid w:val="007C201C"/>
    <w:rsid w:val="007D530B"/>
    <w:rsid w:val="007D7DCA"/>
    <w:rsid w:val="007E12A1"/>
    <w:rsid w:val="007E184C"/>
    <w:rsid w:val="0080078D"/>
    <w:rsid w:val="00805921"/>
    <w:rsid w:val="008378AA"/>
    <w:rsid w:val="00847DC9"/>
    <w:rsid w:val="00866058"/>
    <w:rsid w:val="00870F87"/>
    <w:rsid w:val="0087421B"/>
    <w:rsid w:val="00887A15"/>
    <w:rsid w:val="008A1946"/>
    <w:rsid w:val="008A70D3"/>
    <w:rsid w:val="008D02E3"/>
    <w:rsid w:val="008D4381"/>
    <w:rsid w:val="008D62D8"/>
    <w:rsid w:val="008E427A"/>
    <w:rsid w:val="008F58C3"/>
    <w:rsid w:val="008F600F"/>
    <w:rsid w:val="008F786C"/>
    <w:rsid w:val="00901011"/>
    <w:rsid w:val="00904CE3"/>
    <w:rsid w:val="00905A73"/>
    <w:rsid w:val="009229A2"/>
    <w:rsid w:val="00924CAC"/>
    <w:rsid w:val="009267F3"/>
    <w:rsid w:val="00926FE5"/>
    <w:rsid w:val="00930650"/>
    <w:rsid w:val="00935F33"/>
    <w:rsid w:val="00942D53"/>
    <w:rsid w:val="00947231"/>
    <w:rsid w:val="0095452F"/>
    <w:rsid w:val="00956E89"/>
    <w:rsid w:val="00961D4D"/>
    <w:rsid w:val="00974089"/>
    <w:rsid w:val="00974DDB"/>
    <w:rsid w:val="009777B6"/>
    <w:rsid w:val="009900C0"/>
    <w:rsid w:val="0099750D"/>
    <w:rsid w:val="00997BEA"/>
    <w:rsid w:val="009A0A68"/>
    <w:rsid w:val="009A1122"/>
    <w:rsid w:val="009C2EC4"/>
    <w:rsid w:val="009C3432"/>
    <w:rsid w:val="009C58A0"/>
    <w:rsid w:val="009C7A8B"/>
    <w:rsid w:val="009D3F6C"/>
    <w:rsid w:val="009E4CCC"/>
    <w:rsid w:val="009E6F96"/>
    <w:rsid w:val="00A2373D"/>
    <w:rsid w:val="00A24646"/>
    <w:rsid w:val="00A45A98"/>
    <w:rsid w:val="00A55717"/>
    <w:rsid w:val="00A57D69"/>
    <w:rsid w:val="00A663EE"/>
    <w:rsid w:val="00A67099"/>
    <w:rsid w:val="00A71860"/>
    <w:rsid w:val="00A72AD3"/>
    <w:rsid w:val="00A73890"/>
    <w:rsid w:val="00A73EE8"/>
    <w:rsid w:val="00A7688B"/>
    <w:rsid w:val="00A77566"/>
    <w:rsid w:val="00A868B3"/>
    <w:rsid w:val="00A873F1"/>
    <w:rsid w:val="00A87A3B"/>
    <w:rsid w:val="00A9304F"/>
    <w:rsid w:val="00A94F83"/>
    <w:rsid w:val="00A9772E"/>
    <w:rsid w:val="00AA5D9E"/>
    <w:rsid w:val="00AB03B5"/>
    <w:rsid w:val="00AB68C0"/>
    <w:rsid w:val="00AC321C"/>
    <w:rsid w:val="00AC684E"/>
    <w:rsid w:val="00AC6C0A"/>
    <w:rsid w:val="00AC6FC5"/>
    <w:rsid w:val="00AD436D"/>
    <w:rsid w:val="00AD5358"/>
    <w:rsid w:val="00AE2B10"/>
    <w:rsid w:val="00AF656A"/>
    <w:rsid w:val="00B108AA"/>
    <w:rsid w:val="00B134B9"/>
    <w:rsid w:val="00B14AD7"/>
    <w:rsid w:val="00B17425"/>
    <w:rsid w:val="00B255F7"/>
    <w:rsid w:val="00B2574F"/>
    <w:rsid w:val="00B362B8"/>
    <w:rsid w:val="00B53D28"/>
    <w:rsid w:val="00B54882"/>
    <w:rsid w:val="00B55C41"/>
    <w:rsid w:val="00B56FD5"/>
    <w:rsid w:val="00B63F5F"/>
    <w:rsid w:val="00B71485"/>
    <w:rsid w:val="00B720EB"/>
    <w:rsid w:val="00B75B26"/>
    <w:rsid w:val="00B83BE7"/>
    <w:rsid w:val="00B937E7"/>
    <w:rsid w:val="00BA379F"/>
    <w:rsid w:val="00BA41FE"/>
    <w:rsid w:val="00BA441E"/>
    <w:rsid w:val="00BA4867"/>
    <w:rsid w:val="00BB173C"/>
    <w:rsid w:val="00BB4AFD"/>
    <w:rsid w:val="00BB7BF0"/>
    <w:rsid w:val="00BC2D31"/>
    <w:rsid w:val="00BC5C20"/>
    <w:rsid w:val="00BE0043"/>
    <w:rsid w:val="00BE7EFA"/>
    <w:rsid w:val="00BF762C"/>
    <w:rsid w:val="00C178E1"/>
    <w:rsid w:val="00C25CB2"/>
    <w:rsid w:val="00C27642"/>
    <w:rsid w:val="00C37AB2"/>
    <w:rsid w:val="00C454FF"/>
    <w:rsid w:val="00C75023"/>
    <w:rsid w:val="00C77A3E"/>
    <w:rsid w:val="00C879CB"/>
    <w:rsid w:val="00C96E94"/>
    <w:rsid w:val="00C973EF"/>
    <w:rsid w:val="00CA1F78"/>
    <w:rsid w:val="00CA64D7"/>
    <w:rsid w:val="00CA7443"/>
    <w:rsid w:val="00CA7FC0"/>
    <w:rsid w:val="00CB41E0"/>
    <w:rsid w:val="00CB721E"/>
    <w:rsid w:val="00CE180B"/>
    <w:rsid w:val="00CE3C1E"/>
    <w:rsid w:val="00CF677A"/>
    <w:rsid w:val="00D07617"/>
    <w:rsid w:val="00D115DA"/>
    <w:rsid w:val="00D177D5"/>
    <w:rsid w:val="00D2189E"/>
    <w:rsid w:val="00D25CC6"/>
    <w:rsid w:val="00D33D0D"/>
    <w:rsid w:val="00D35BB3"/>
    <w:rsid w:val="00D45DD3"/>
    <w:rsid w:val="00D47363"/>
    <w:rsid w:val="00D5188B"/>
    <w:rsid w:val="00D56E02"/>
    <w:rsid w:val="00D6052D"/>
    <w:rsid w:val="00D6219E"/>
    <w:rsid w:val="00D63C0A"/>
    <w:rsid w:val="00DA3164"/>
    <w:rsid w:val="00DA4BFC"/>
    <w:rsid w:val="00DB43A5"/>
    <w:rsid w:val="00DC0EA7"/>
    <w:rsid w:val="00DC5DB3"/>
    <w:rsid w:val="00DD4FE8"/>
    <w:rsid w:val="00DE5EB6"/>
    <w:rsid w:val="00DF4434"/>
    <w:rsid w:val="00DF5F00"/>
    <w:rsid w:val="00DF72AC"/>
    <w:rsid w:val="00E00199"/>
    <w:rsid w:val="00E01C63"/>
    <w:rsid w:val="00E03A3F"/>
    <w:rsid w:val="00E27093"/>
    <w:rsid w:val="00E27D5C"/>
    <w:rsid w:val="00E31EEF"/>
    <w:rsid w:val="00E33717"/>
    <w:rsid w:val="00E3415F"/>
    <w:rsid w:val="00E40B64"/>
    <w:rsid w:val="00E43E37"/>
    <w:rsid w:val="00E45BF0"/>
    <w:rsid w:val="00E479E6"/>
    <w:rsid w:val="00E510C6"/>
    <w:rsid w:val="00E51263"/>
    <w:rsid w:val="00E52FB0"/>
    <w:rsid w:val="00E5414C"/>
    <w:rsid w:val="00E64625"/>
    <w:rsid w:val="00E7653C"/>
    <w:rsid w:val="00E76B46"/>
    <w:rsid w:val="00E8102A"/>
    <w:rsid w:val="00E81E42"/>
    <w:rsid w:val="00E852BA"/>
    <w:rsid w:val="00E86077"/>
    <w:rsid w:val="00E90010"/>
    <w:rsid w:val="00E90AD0"/>
    <w:rsid w:val="00E919FD"/>
    <w:rsid w:val="00E9324A"/>
    <w:rsid w:val="00EB486D"/>
    <w:rsid w:val="00EB48A0"/>
    <w:rsid w:val="00EC09C7"/>
    <w:rsid w:val="00ED29CF"/>
    <w:rsid w:val="00ED7560"/>
    <w:rsid w:val="00EE77F9"/>
    <w:rsid w:val="00F1089F"/>
    <w:rsid w:val="00F16003"/>
    <w:rsid w:val="00F16187"/>
    <w:rsid w:val="00F16BE1"/>
    <w:rsid w:val="00F23840"/>
    <w:rsid w:val="00F23CEA"/>
    <w:rsid w:val="00F23F42"/>
    <w:rsid w:val="00F26945"/>
    <w:rsid w:val="00F3142D"/>
    <w:rsid w:val="00F363A4"/>
    <w:rsid w:val="00F36CE5"/>
    <w:rsid w:val="00F461A3"/>
    <w:rsid w:val="00F46CAD"/>
    <w:rsid w:val="00F51432"/>
    <w:rsid w:val="00F52CEF"/>
    <w:rsid w:val="00F5506A"/>
    <w:rsid w:val="00F62D36"/>
    <w:rsid w:val="00F66444"/>
    <w:rsid w:val="00F675DF"/>
    <w:rsid w:val="00F76E91"/>
    <w:rsid w:val="00F8157C"/>
    <w:rsid w:val="00F85F3C"/>
    <w:rsid w:val="00F96FD0"/>
    <w:rsid w:val="00F9778B"/>
    <w:rsid w:val="00FA528B"/>
    <w:rsid w:val="00FB7EDF"/>
    <w:rsid w:val="00FE2B7B"/>
    <w:rsid w:val="00FE7C54"/>
    <w:rsid w:val="00FF6D8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56E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C56E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C56E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6E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3449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3449CE"/>
    <w:pPr>
      <w:widowControl w:val="0"/>
      <w:autoSpaceDE w:val="0"/>
      <w:autoSpaceDN w:val="0"/>
      <w:adjustRightInd w:val="0"/>
      <w:spacing w:line="379" w:lineRule="exact"/>
      <w:ind w:hanging="91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449CE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3449CE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3449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449CE"/>
    <w:rPr>
      <w:rFonts w:ascii="Impact" w:hAnsi="Impact"/>
      <w:sz w:val="12"/>
    </w:rPr>
  </w:style>
  <w:style w:type="paragraph" w:customStyle="1" w:styleId="Style7">
    <w:name w:val="Style7"/>
    <w:basedOn w:val="Normal"/>
    <w:uiPriority w:val="99"/>
    <w:rsid w:val="009C2EC4"/>
    <w:pPr>
      <w:widowControl w:val="0"/>
      <w:autoSpaceDE w:val="0"/>
      <w:autoSpaceDN w:val="0"/>
      <w:adjustRightInd w:val="0"/>
      <w:spacing w:line="221" w:lineRule="exact"/>
      <w:ind w:firstLine="485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9C2EC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16">
    <w:name w:val="Font Style16"/>
    <w:uiPriority w:val="99"/>
    <w:rsid w:val="009C2EC4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9C2EC4"/>
    <w:rPr>
      <w:rFonts w:ascii="Times New Roman" w:hAnsi="Times New Roman"/>
      <w:sz w:val="18"/>
    </w:rPr>
  </w:style>
  <w:style w:type="paragraph" w:customStyle="1" w:styleId="Style9">
    <w:name w:val="Style9"/>
    <w:basedOn w:val="Normal"/>
    <w:uiPriority w:val="99"/>
    <w:rsid w:val="00990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9900C0"/>
    <w:pPr>
      <w:widowControl w:val="0"/>
      <w:autoSpaceDE w:val="0"/>
      <w:autoSpaceDN w:val="0"/>
      <w:adjustRightInd w:val="0"/>
      <w:spacing w:line="221" w:lineRule="exact"/>
      <w:ind w:hanging="2011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9900C0"/>
    <w:pPr>
      <w:widowControl w:val="0"/>
      <w:autoSpaceDE w:val="0"/>
      <w:autoSpaceDN w:val="0"/>
      <w:adjustRightInd w:val="0"/>
      <w:spacing w:line="216" w:lineRule="exact"/>
      <w:ind w:hanging="235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9900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9900C0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661</Words>
  <Characters>3771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ОТЧЕТ</dc:title>
  <dc:subject/>
  <dc:creator>GEO</dc:creator>
  <cp:keywords/>
  <dc:description/>
  <cp:lastModifiedBy>Админ</cp:lastModifiedBy>
  <cp:revision>2</cp:revision>
  <cp:lastPrinted>2015-03-24T12:47:00Z</cp:lastPrinted>
  <dcterms:created xsi:type="dcterms:W3CDTF">2016-02-05T05:44:00Z</dcterms:created>
  <dcterms:modified xsi:type="dcterms:W3CDTF">2016-02-05T05:44:00Z</dcterms:modified>
</cp:coreProperties>
</file>