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07" w:rsidRDefault="00800F07" w:rsidP="00BF7785">
      <w:pPr>
        <w:pStyle w:val="Title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ОТЧЕТ</w:t>
      </w:r>
    </w:p>
    <w:p w:rsidR="00800F07" w:rsidRDefault="00800F07" w:rsidP="00BF7785">
      <w:pPr>
        <w:pStyle w:val="BodyText"/>
        <w:rPr>
          <w:szCs w:val="28"/>
        </w:rPr>
      </w:pPr>
      <w:r>
        <w:rPr>
          <w:szCs w:val="28"/>
        </w:rPr>
        <w:t xml:space="preserve">кафедры педагогики о педагогической практике студентов 5 курса  факультета башкирской филологии </w:t>
      </w:r>
    </w:p>
    <w:p w:rsidR="00800F07" w:rsidRDefault="00800F07" w:rsidP="00BF7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Педагогическая практика студентов 5-го курса (1 этап) осуществлялась с </w:t>
      </w:r>
      <w:r w:rsidRPr="00BF7785">
        <w:rPr>
          <w:sz w:val="28"/>
          <w:szCs w:val="28"/>
        </w:rPr>
        <w:t>1</w:t>
      </w:r>
      <w:r>
        <w:rPr>
          <w:sz w:val="28"/>
          <w:szCs w:val="28"/>
        </w:rPr>
        <w:t>2 октября по 2</w:t>
      </w:r>
      <w:r w:rsidRPr="00BF7785">
        <w:rPr>
          <w:sz w:val="28"/>
          <w:szCs w:val="28"/>
        </w:rPr>
        <w:t>1</w:t>
      </w:r>
      <w:r>
        <w:rPr>
          <w:sz w:val="28"/>
          <w:szCs w:val="28"/>
        </w:rPr>
        <w:t xml:space="preserve"> ноября 201</w:t>
      </w:r>
      <w:r w:rsidRPr="00BF7785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и была направлена на приобретение и совершенствование профессионально-педагогических умений, навыков, на выработку практических умений работы с детским коллективом в учебно-воспитательном процессе, на выбор и внедрение образовательных технологий.</w:t>
      </w:r>
    </w:p>
    <w:p w:rsidR="00800F07" w:rsidRDefault="00800F07" w:rsidP="00BF7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Кафедра педагогики решала следующие учебные профессиональные задачи: </w:t>
      </w:r>
    </w:p>
    <w:p w:rsidR="00800F07" w:rsidRDefault="00800F07" w:rsidP="00BF7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выработка у студентов навыков творческого, исследовательского подхода к педагогической деятельности, углубление ими навыков анализа результатов своего труда;</w:t>
      </w:r>
    </w:p>
    <w:p w:rsidR="00800F07" w:rsidRDefault="00800F07" w:rsidP="00BF7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профессионально-педагогических умений и навыков: коммуникативных, организационных, проектировочных, конструктивных и гностических;</w:t>
      </w:r>
    </w:p>
    <w:p w:rsidR="00800F07" w:rsidRDefault="00800F07" w:rsidP="00BF7785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дальнейшее овладение основными видами профессиональной деятельности  учителя-предметника, классного руководителя;</w:t>
      </w:r>
    </w:p>
    <w:p w:rsidR="00800F07" w:rsidRDefault="00800F07" w:rsidP="00BF7785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овладение основами разработки программно-методического обеспечения образовательного процесса;</w:t>
      </w:r>
    </w:p>
    <w:p w:rsidR="00800F07" w:rsidRDefault="00800F07" w:rsidP="00BF7785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опытно-экспериментальной и исследовательской работы в сфере образования;</w:t>
      </w:r>
    </w:p>
    <w:p w:rsidR="00800F07" w:rsidRDefault="00800F07" w:rsidP="00BF77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выбор и апробация педагогической технологии.</w:t>
      </w:r>
    </w:p>
    <w:p w:rsidR="00800F07" w:rsidRDefault="00800F07" w:rsidP="00BF778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педагогической практики включает:</w:t>
      </w:r>
    </w:p>
    <w:p w:rsidR="00800F07" w:rsidRDefault="00800F07" w:rsidP="00BF77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личности учащегося;</w:t>
      </w:r>
    </w:p>
    <w:p w:rsidR="00800F07" w:rsidRDefault="00800F07" w:rsidP="00BF77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и обобщение опыта учителей, работающих в школе;</w:t>
      </w:r>
    </w:p>
    <w:p w:rsidR="00800F07" w:rsidRDefault="00800F07" w:rsidP="00BF7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-осуществление гражданского, нравственного, эстетического, трудового и других направлений воспитательной работы в классных коллективах;</w:t>
      </w:r>
    </w:p>
    <w:p w:rsidR="00800F07" w:rsidRDefault="00800F07" w:rsidP="00BF77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общешкольных воспитательных мероприятиях;</w:t>
      </w:r>
    </w:p>
    <w:p w:rsidR="00800F07" w:rsidRDefault="00800F07" w:rsidP="00BF7785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работе методических семинаров по предмету, по воспитательной работе, проводимой преподавателями школы в период педагогической практики;</w:t>
      </w:r>
    </w:p>
    <w:p w:rsidR="00800F07" w:rsidRDefault="00800F07" w:rsidP="00BF7785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работе педагогического совета, методических объединений учителей, семинара классных руководителей;</w:t>
      </w:r>
    </w:p>
    <w:p w:rsidR="00800F07" w:rsidRDefault="00800F07" w:rsidP="00BF77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НИРС, обогащение ее практическим материалом;</w:t>
      </w:r>
    </w:p>
    <w:p w:rsidR="00800F07" w:rsidRDefault="00800F07" w:rsidP="00BF77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сбор материала по теме выпускной квалификационной работы;</w:t>
      </w:r>
    </w:p>
    <w:p w:rsidR="00800F07" w:rsidRDefault="00800F07" w:rsidP="00BF77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родителями, участие в родительских собраниях.</w:t>
      </w:r>
    </w:p>
    <w:p w:rsidR="00800F07" w:rsidRDefault="00800F07" w:rsidP="00BF77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выполнения заданий  конкретно студентами:</w:t>
      </w:r>
    </w:p>
    <w:p w:rsidR="00800F07" w:rsidRDefault="00800F07" w:rsidP="00BF7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Изучена личность ученика с помощью диагностических методов.   </w:t>
      </w:r>
    </w:p>
    <w:p w:rsidR="00800F07" w:rsidRDefault="00800F07" w:rsidP="00BF7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Составлены планы воспитательной работы на период прохождения практики. </w:t>
      </w:r>
    </w:p>
    <w:p w:rsidR="00800F07" w:rsidRDefault="00800F07" w:rsidP="00BF7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Организованы и проведены воспитательные мероприятия различных форм и методов, в зависимости от возраста, индивидуальных особенностей учащихся. Проведены анализы проведенных зачетных воспитательных мероприятий. </w:t>
      </w:r>
    </w:p>
    <w:p w:rsidR="00800F07" w:rsidRDefault="00800F07" w:rsidP="00BF7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 отметить, что студенты наряду с классическими подходами овладели методами  и формами воспитания учащихся активного характера </w:t>
      </w:r>
    </w:p>
    <w:p w:rsidR="00800F07" w:rsidRDefault="00800F07" w:rsidP="00CB3B20">
      <w:pPr>
        <w:jc w:val="both"/>
        <w:rPr>
          <w:sz w:val="28"/>
          <w:szCs w:val="28"/>
        </w:rPr>
      </w:pPr>
      <w:r>
        <w:rPr>
          <w:sz w:val="28"/>
          <w:szCs w:val="28"/>
        </w:rPr>
        <w:t>( диспуты, деловые и сюжетные игры, тренинги, интеллектуальные игры, квесты и др.); отработаны студентами классические формы и методы работы с детским коллективом (беседы, классные часы, лекции, экскурсии, викторины, вечера, конкурсы, встречи, турниры,  походы в лес, на каток, кино, спектакли др.: «Права и обязанности ребенка»,«Доброта спасет мир», «Дружба – лавное чудо»,  «Спешите делать добро», «Кто такой лидер?», «Интернет-зависимость», «Учимся вежливости», « Этикет», «Хорошо ли ты знаешь английский язык?», «Вечер юмора», «Умственная гимнастика», «Моя будущая профессия», «Хэллоуин», викторина по арабскому языку, конкурс чтецов «Всю душу выплесну в слова», квест «Пираты Карибского моря»  и др.). Многие студенты владеют навыками постановки цели выбранного мероприятия, ее обоснования, отбора содержания, выбора адекватных методов, форм, средств воспитательной работы и анализа проведенного воспитательного мероприятия. Большинство студентов  овладело навыками анализа результатов собственной деятельности и деятельности коллег. Часть студентов представила план воспитательных мероприятий,  необходимых  для проведения их с детским коллективом в плане дальнейшего развития каждого школьника. Студентами организованы и проведены внеклассные воспитательные мероприятия с элементами КТД (коллективных творческих дел).</w:t>
      </w:r>
    </w:p>
    <w:p w:rsidR="00800F07" w:rsidRDefault="00800F07" w:rsidP="00BF7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 результатам заданий каждый студент представил отчет по педагогической практике, план-конспект воспитательного мероприятия и его самоанализ, диагностическую карту-характеристику ученика.</w:t>
      </w:r>
    </w:p>
    <w:p w:rsidR="00800F07" w:rsidRDefault="00800F07" w:rsidP="00BF77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основном все студенты справились с педагогической практикой, все получили положительные оценки. Отзывы школ о работе студентов-практикантов хорошие.</w:t>
      </w:r>
    </w:p>
    <w:p w:rsidR="00800F07" w:rsidRDefault="00800F07" w:rsidP="00BF77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Практика показала достаточно хорошее овладение ими основными видами профессиональной деятельности; способствовала овладению методикой разработки, программно-методического обеспечения учебного и воспитательного процессов. </w:t>
      </w:r>
    </w:p>
    <w:p w:rsidR="00800F07" w:rsidRDefault="00800F07" w:rsidP="00BF7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 хорошую разностороннюю работу с ученическим коллективом во время педпрактики  студентов, проходивших  в следующих общеобразовательных учреждениях: </w:t>
      </w:r>
      <w:r>
        <w:rPr>
          <w:sz w:val="28"/>
          <w:szCs w:val="28"/>
        </w:rPr>
        <w:tab/>
      </w:r>
    </w:p>
    <w:p w:rsidR="00800F07" w:rsidRDefault="00800F07" w:rsidP="00BF77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Мухамедьянова Сафия -   БГ № 158 им.К.Давлеткильдиева г.Уфы; ею проведено 90 уроков и 6  воспитательных мероприятий,</w:t>
      </w:r>
    </w:p>
    <w:p w:rsidR="00800F07" w:rsidRDefault="00800F07" w:rsidP="00BF7785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Надршина Ильзида – БРГИ № 1 им.Р.Гарипова г.Уфы; ею проведено 108 уроков и 7 воспитательных мероприятий. </w:t>
      </w:r>
    </w:p>
    <w:p w:rsidR="00800F07" w:rsidRDefault="00800F07" w:rsidP="00D1775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Галиакберова Ильсия  - МОБУ СОШ с. Уткалово Белорецкого р-на; ею проведено 110 уроков и 8 воспитательных мероприятий,</w:t>
      </w:r>
    </w:p>
    <w:p w:rsidR="00800F07" w:rsidRDefault="00800F07" w:rsidP="00D1775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00F07" w:rsidRDefault="00800F07" w:rsidP="00D1775D">
      <w:pPr>
        <w:ind w:left="360"/>
        <w:jc w:val="both"/>
        <w:rPr>
          <w:sz w:val="28"/>
          <w:szCs w:val="28"/>
        </w:rPr>
      </w:pPr>
    </w:p>
    <w:p w:rsidR="00800F07" w:rsidRDefault="00800F07" w:rsidP="00B926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Губайдуллина Гузелия  – РГИ им.Г.Альмухаметова» г.Уфа; ею проведено более 75 занятий и 5 воспитательных мероприятий и др.                 </w:t>
      </w:r>
    </w:p>
    <w:p w:rsidR="00800F07" w:rsidRDefault="00800F07" w:rsidP="00D1775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Более 5 воспитательных мероприятий провели Саитова Нурания, Гималетдинова Розалия, Исхакова Фаягуль,  Галиакберова Ильсия, Надршина Ильзида, Хужиахметова Гульназ, Сынбулатова Гульназ и др. </w:t>
      </w:r>
    </w:p>
    <w:p w:rsidR="00800F07" w:rsidRDefault="00800F07" w:rsidP="00BF77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Классные руководители особо  отметили  студентов, проявивших профессионализм, большую ответственность и  активность при организации воспитательной работы с учащимися: Сабитову Айгуль, Гималетдинову Розалию, Надршину Ильзиду, Исхакову Фаягуль. </w:t>
      </w:r>
    </w:p>
    <w:p w:rsidR="00800F07" w:rsidRDefault="00800F07" w:rsidP="00BF77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Ряд студентов проходили практику в БГПУим.М.Акмуллы. Они работали  со студентами, вели занятия в качестве преподавателей, проводили  различные общефакультетские  и университетские воспитательные мероприятия: Галина Зульфия, Ишмуратова Айгуль, Абайдуллина Гузель, Аккужина Фаягуль, Кашапова Рамиля, Абдуллина Алия.</w:t>
      </w:r>
    </w:p>
    <w:p w:rsidR="00800F07" w:rsidRDefault="00800F07" w:rsidP="00BF778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Перечисленные студенты провели различные  воспитательные мероприятия, представили качественно оформленные отчеты, получили положительные отзывы классных руководителей и руководителей по педпрактике. По результатам педагогической практики можно выделить </w:t>
      </w:r>
    </w:p>
    <w:p w:rsidR="00800F07" w:rsidRDefault="00800F07" w:rsidP="00BF7785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положительные стороны:</w:t>
      </w:r>
    </w:p>
    <w:p w:rsidR="00800F07" w:rsidRDefault="00800F07" w:rsidP="00BF778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положительное отношение студентов к выполнению требований кафедры педагогики;</w:t>
      </w:r>
    </w:p>
    <w:p w:rsidR="00800F07" w:rsidRDefault="00800F07" w:rsidP="00BF778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студенты научились дифференцировать учебную и воспитательную работу;</w:t>
      </w:r>
    </w:p>
    <w:p w:rsidR="00800F07" w:rsidRDefault="00800F07" w:rsidP="00BF778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 итогам практики значительная часть студентов испытывает положительные эмоции от проделанной работы в школах;</w:t>
      </w:r>
    </w:p>
    <w:p w:rsidR="00800F07" w:rsidRDefault="00800F07" w:rsidP="00BF7785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работа подавляющего большинства студентов оценена классными руководителями на «отлично»;</w:t>
      </w:r>
    </w:p>
    <w:p w:rsidR="00800F07" w:rsidRDefault="00800F07" w:rsidP="00BF7785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некоторые замечания:</w:t>
      </w:r>
    </w:p>
    <w:p w:rsidR="00800F07" w:rsidRDefault="00800F07" w:rsidP="00BF778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 небольшая  часть  студентов не умеет анализировать  свою деятельность во время педпрактики (отчеты);</w:t>
      </w:r>
    </w:p>
    <w:p w:rsidR="00800F07" w:rsidRDefault="00800F07" w:rsidP="00BF778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использовались однотипные методы и формы воспитательной работы;</w:t>
      </w:r>
    </w:p>
    <w:p w:rsidR="00800F07" w:rsidRDefault="00800F07" w:rsidP="00BF778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имеются погрешности в оформлении документации (оценки не проставляются, нет подписей и др.)</w:t>
      </w:r>
    </w:p>
    <w:p w:rsidR="00800F07" w:rsidRDefault="00800F07" w:rsidP="00BF7785">
      <w:pPr>
        <w:ind w:left="720"/>
        <w:jc w:val="both"/>
        <w:rPr>
          <w:sz w:val="28"/>
          <w:szCs w:val="28"/>
        </w:rPr>
      </w:pPr>
    </w:p>
    <w:p w:rsidR="00800F07" w:rsidRDefault="00800F07" w:rsidP="00BF778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800F07" w:rsidRDefault="00800F07" w:rsidP="00BF778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педагогической практики</w:t>
      </w:r>
    </w:p>
    <w:p w:rsidR="00800F07" w:rsidRDefault="00800F07" w:rsidP="00BF778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 кафедре педагогики</w:t>
      </w:r>
    </w:p>
    <w:p w:rsidR="00800F07" w:rsidRDefault="00800F07" w:rsidP="00BF778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доцент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800F07" w:rsidRDefault="00800F07" w:rsidP="00BF7785">
      <w:pPr>
        <w:ind w:left="720"/>
        <w:jc w:val="both"/>
        <w:rPr>
          <w:sz w:val="28"/>
          <w:szCs w:val="28"/>
        </w:rPr>
      </w:pPr>
    </w:p>
    <w:p w:rsidR="00800F07" w:rsidRDefault="00800F07" w:rsidP="00BF778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Л.З.Лисейчикова </w:t>
      </w:r>
    </w:p>
    <w:p w:rsidR="00800F07" w:rsidRDefault="00800F07" w:rsidP="00BF7785">
      <w:pPr>
        <w:ind w:left="720"/>
        <w:jc w:val="both"/>
        <w:rPr>
          <w:sz w:val="28"/>
          <w:szCs w:val="28"/>
        </w:rPr>
      </w:pPr>
      <w:r>
        <w:rPr>
          <w:sz w:val="22"/>
          <w:szCs w:val="22"/>
        </w:rPr>
        <w:t>Декабрь 201</w:t>
      </w:r>
      <w:r>
        <w:rPr>
          <w:sz w:val="22"/>
          <w:szCs w:val="22"/>
          <w:lang w:val="en-US"/>
        </w:rPr>
        <w:t>5</w:t>
      </w:r>
      <w:r>
        <w:rPr>
          <w:sz w:val="22"/>
          <w:szCs w:val="22"/>
        </w:rPr>
        <w:t xml:space="preserve"> г.                                                            </w:t>
      </w:r>
    </w:p>
    <w:p w:rsidR="00800F07" w:rsidRDefault="00800F07"/>
    <w:sectPr w:rsidR="00800F07" w:rsidSect="00BE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0CDC"/>
    <w:multiLevelType w:val="singleLevel"/>
    <w:tmpl w:val="C330B898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785"/>
    <w:rsid w:val="0000029F"/>
    <w:rsid w:val="000052D1"/>
    <w:rsid w:val="000137F6"/>
    <w:rsid w:val="000155F1"/>
    <w:rsid w:val="000172BB"/>
    <w:rsid w:val="0002008E"/>
    <w:rsid w:val="000215EE"/>
    <w:rsid w:val="000223EE"/>
    <w:rsid w:val="000233C7"/>
    <w:rsid w:val="00025832"/>
    <w:rsid w:val="000259A2"/>
    <w:rsid w:val="000278C8"/>
    <w:rsid w:val="00031959"/>
    <w:rsid w:val="00033BFE"/>
    <w:rsid w:val="00042AF9"/>
    <w:rsid w:val="000438C0"/>
    <w:rsid w:val="000470A2"/>
    <w:rsid w:val="0005097D"/>
    <w:rsid w:val="00056C9D"/>
    <w:rsid w:val="00056EC7"/>
    <w:rsid w:val="000605FD"/>
    <w:rsid w:val="000610A7"/>
    <w:rsid w:val="00061A33"/>
    <w:rsid w:val="000642ED"/>
    <w:rsid w:val="0006529F"/>
    <w:rsid w:val="000701BA"/>
    <w:rsid w:val="0007119B"/>
    <w:rsid w:val="000718AC"/>
    <w:rsid w:val="0007267E"/>
    <w:rsid w:val="000731C9"/>
    <w:rsid w:val="00073239"/>
    <w:rsid w:val="000758D1"/>
    <w:rsid w:val="00076F93"/>
    <w:rsid w:val="0007713D"/>
    <w:rsid w:val="000842B7"/>
    <w:rsid w:val="000846C5"/>
    <w:rsid w:val="00084DD0"/>
    <w:rsid w:val="00086436"/>
    <w:rsid w:val="00086D37"/>
    <w:rsid w:val="0009340D"/>
    <w:rsid w:val="00093F70"/>
    <w:rsid w:val="00096A47"/>
    <w:rsid w:val="000A254F"/>
    <w:rsid w:val="000A2F62"/>
    <w:rsid w:val="000A3743"/>
    <w:rsid w:val="000A49DE"/>
    <w:rsid w:val="000A772F"/>
    <w:rsid w:val="000B08C7"/>
    <w:rsid w:val="000B0A40"/>
    <w:rsid w:val="000B568B"/>
    <w:rsid w:val="000B57B1"/>
    <w:rsid w:val="000B6496"/>
    <w:rsid w:val="000B64C5"/>
    <w:rsid w:val="000B7741"/>
    <w:rsid w:val="000C2F5F"/>
    <w:rsid w:val="000C5533"/>
    <w:rsid w:val="000D1024"/>
    <w:rsid w:val="000D1280"/>
    <w:rsid w:val="000D1C31"/>
    <w:rsid w:val="000D28DE"/>
    <w:rsid w:val="000D469F"/>
    <w:rsid w:val="000D4BEA"/>
    <w:rsid w:val="000D5C70"/>
    <w:rsid w:val="000D661A"/>
    <w:rsid w:val="000D6AB8"/>
    <w:rsid w:val="000D7D21"/>
    <w:rsid w:val="000D7D24"/>
    <w:rsid w:val="000E704F"/>
    <w:rsid w:val="000E70BE"/>
    <w:rsid w:val="000E7E05"/>
    <w:rsid w:val="000F2124"/>
    <w:rsid w:val="000F38C6"/>
    <w:rsid w:val="0010299D"/>
    <w:rsid w:val="00102C54"/>
    <w:rsid w:val="00105912"/>
    <w:rsid w:val="00106645"/>
    <w:rsid w:val="00107713"/>
    <w:rsid w:val="00112A1E"/>
    <w:rsid w:val="00113E9E"/>
    <w:rsid w:val="001142A2"/>
    <w:rsid w:val="00116D45"/>
    <w:rsid w:val="001209A5"/>
    <w:rsid w:val="00121755"/>
    <w:rsid w:val="00121963"/>
    <w:rsid w:val="00124AC1"/>
    <w:rsid w:val="00124CA0"/>
    <w:rsid w:val="00126941"/>
    <w:rsid w:val="00131826"/>
    <w:rsid w:val="00133C39"/>
    <w:rsid w:val="00134EB6"/>
    <w:rsid w:val="0013724F"/>
    <w:rsid w:val="00137507"/>
    <w:rsid w:val="0014364C"/>
    <w:rsid w:val="00145466"/>
    <w:rsid w:val="00145CAD"/>
    <w:rsid w:val="001533B2"/>
    <w:rsid w:val="00153BA6"/>
    <w:rsid w:val="001564E2"/>
    <w:rsid w:val="001604A4"/>
    <w:rsid w:val="001622FC"/>
    <w:rsid w:val="00162768"/>
    <w:rsid w:val="001646B1"/>
    <w:rsid w:val="00164C5B"/>
    <w:rsid w:val="00164E8E"/>
    <w:rsid w:val="0016670B"/>
    <w:rsid w:val="00171317"/>
    <w:rsid w:val="00172C18"/>
    <w:rsid w:val="00172E1C"/>
    <w:rsid w:val="00173A4B"/>
    <w:rsid w:val="001754A1"/>
    <w:rsid w:val="00175E43"/>
    <w:rsid w:val="001760CF"/>
    <w:rsid w:val="00176FA0"/>
    <w:rsid w:val="001818E1"/>
    <w:rsid w:val="00186BE9"/>
    <w:rsid w:val="001879A2"/>
    <w:rsid w:val="00187F78"/>
    <w:rsid w:val="0019103B"/>
    <w:rsid w:val="001956AD"/>
    <w:rsid w:val="001959BB"/>
    <w:rsid w:val="00197004"/>
    <w:rsid w:val="001971E6"/>
    <w:rsid w:val="001A0483"/>
    <w:rsid w:val="001A0A14"/>
    <w:rsid w:val="001A12D9"/>
    <w:rsid w:val="001A2212"/>
    <w:rsid w:val="001A4B4A"/>
    <w:rsid w:val="001A5C1A"/>
    <w:rsid w:val="001B1445"/>
    <w:rsid w:val="001C24E6"/>
    <w:rsid w:val="001C411F"/>
    <w:rsid w:val="001C5A02"/>
    <w:rsid w:val="001C6895"/>
    <w:rsid w:val="001C740D"/>
    <w:rsid w:val="001D38F5"/>
    <w:rsid w:val="001D411D"/>
    <w:rsid w:val="001D6562"/>
    <w:rsid w:val="001E066B"/>
    <w:rsid w:val="001E2612"/>
    <w:rsid w:val="001E4EC9"/>
    <w:rsid w:val="001E7064"/>
    <w:rsid w:val="001F191F"/>
    <w:rsid w:val="001F2421"/>
    <w:rsid w:val="001F2B88"/>
    <w:rsid w:val="001F3D66"/>
    <w:rsid w:val="001F50CF"/>
    <w:rsid w:val="001F5C19"/>
    <w:rsid w:val="001F5FCA"/>
    <w:rsid w:val="001F6A9B"/>
    <w:rsid w:val="00200816"/>
    <w:rsid w:val="002011EB"/>
    <w:rsid w:val="00202022"/>
    <w:rsid w:val="00205E50"/>
    <w:rsid w:val="0021037B"/>
    <w:rsid w:val="002141FE"/>
    <w:rsid w:val="002155B0"/>
    <w:rsid w:val="00217CDF"/>
    <w:rsid w:val="002214DC"/>
    <w:rsid w:val="002218FE"/>
    <w:rsid w:val="00224147"/>
    <w:rsid w:val="00224872"/>
    <w:rsid w:val="00225A67"/>
    <w:rsid w:val="00231ABC"/>
    <w:rsid w:val="0023491C"/>
    <w:rsid w:val="00235367"/>
    <w:rsid w:val="0023650D"/>
    <w:rsid w:val="002373CF"/>
    <w:rsid w:val="0024004C"/>
    <w:rsid w:val="002411F6"/>
    <w:rsid w:val="00244C41"/>
    <w:rsid w:val="002452F2"/>
    <w:rsid w:val="00245641"/>
    <w:rsid w:val="00245F09"/>
    <w:rsid w:val="00247448"/>
    <w:rsid w:val="00250899"/>
    <w:rsid w:val="00250BF9"/>
    <w:rsid w:val="00251294"/>
    <w:rsid w:val="002523AE"/>
    <w:rsid w:val="002525F8"/>
    <w:rsid w:val="00255FAC"/>
    <w:rsid w:val="00261E60"/>
    <w:rsid w:val="00265CF3"/>
    <w:rsid w:val="00267BE4"/>
    <w:rsid w:val="00271000"/>
    <w:rsid w:val="00273433"/>
    <w:rsid w:val="00273ED7"/>
    <w:rsid w:val="002775C5"/>
    <w:rsid w:val="0028164E"/>
    <w:rsid w:val="002828A5"/>
    <w:rsid w:val="00282E27"/>
    <w:rsid w:val="0028380F"/>
    <w:rsid w:val="00287910"/>
    <w:rsid w:val="0028795D"/>
    <w:rsid w:val="0029110B"/>
    <w:rsid w:val="00293EE1"/>
    <w:rsid w:val="002948E5"/>
    <w:rsid w:val="00296DED"/>
    <w:rsid w:val="00297156"/>
    <w:rsid w:val="002A1FE8"/>
    <w:rsid w:val="002A2037"/>
    <w:rsid w:val="002A21E7"/>
    <w:rsid w:val="002A4278"/>
    <w:rsid w:val="002B0405"/>
    <w:rsid w:val="002B0768"/>
    <w:rsid w:val="002B42B1"/>
    <w:rsid w:val="002B62AB"/>
    <w:rsid w:val="002C42E2"/>
    <w:rsid w:val="002C6308"/>
    <w:rsid w:val="002D003C"/>
    <w:rsid w:val="002D1275"/>
    <w:rsid w:val="002D17AE"/>
    <w:rsid w:val="002D478A"/>
    <w:rsid w:val="002D47F3"/>
    <w:rsid w:val="002D60B6"/>
    <w:rsid w:val="002E170A"/>
    <w:rsid w:val="002E28E4"/>
    <w:rsid w:val="002E2FB8"/>
    <w:rsid w:val="002E3292"/>
    <w:rsid w:val="002E4103"/>
    <w:rsid w:val="002E5BC3"/>
    <w:rsid w:val="002F1FEF"/>
    <w:rsid w:val="002F5843"/>
    <w:rsid w:val="002F6943"/>
    <w:rsid w:val="002F7091"/>
    <w:rsid w:val="00301BBF"/>
    <w:rsid w:val="00301F81"/>
    <w:rsid w:val="003021A1"/>
    <w:rsid w:val="00305B0A"/>
    <w:rsid w:val="00305CD8"/>
    <w:rsid w:val="00313BDF"/>
    <w:rsid w:val="00314EAF"/>
    <w:rsid w:val="003211C7"/>
    <w:rsid w:val="0032167D"/>
    <w:rsid w:val="003216C4"/>
    <w:rsid w:val="00321734"/>
    <w:rsid w:val="00322020"/>
    <w:rsid w:val="00322ACE"/>
    <w:rsid w:val="00323C39"/>
    <w:rsid w:val="00323F44"/>
    <w:rsid w:val="003261CD"/>
    <w:rsid w:val="00327659"/>
    <w:rsid w:val="003303D1"/>
    <w:rsid w:val="003309F6"/>
    <w:rsid w:val="00332341"/>
    <w:rsid w:val="00332A14"/>
    <w:rsid w:val="00333D98"/>
    <w:rsid w:val="00336481"/>
    <w:rsid w:val="003402A3"/>
    <w:rsid w:val="00341142"/>
    <w:rsid w:val="00341356"/>
    <w:rsid w:val="00342B3D"/>
    <w:rsid w:val="00342E03"/>
    <w:rsid w:val="0035014D"/>
    <w:rsid w:val="00351063"/>
    <w:rsid w:val="00351970"/>
    <w:rsid w:val="00351C79"/>
    <w:rsid w:val="00351E6D"/>
    <w:rsid w:val="00355EA3"/>
    <w:rsid w:val="00356CDC"/>
    <w:rsid w:val="00357533"/>
    <w:rsid w:val="00361DC4"/>
    <w:rsid w:val="0036308D"/>
    <w:rsid w:val="00364079"/>
    <w:rsid w:val="0036576C"/>
    <w:rsid w:val="00365B5D"/>
    <w:rsid w:val="0037602B"/>
    <w:rsid w:val="00376A8C"/>
    <w:rsid w:val="00380BDF"/>
    <w:rsid w:val="00381407"/>
    <w:rsid w:val="003818A1"/>
    <w:rsid w:val="00383ADA"/>
    <w:rsid w:val="00386B2C"/>
    <w:rsid w:val="003906A6"/>
    <w:rsid w:val="00394BF1"/>
    <w:rsid w:val="00395D5C"/>
    <w:rsid w:val="00396E5A"/>
    <w:rsid w:val="003A06BB"/>
    <w:rsid w:val="003A09CC"/>
    <w:rsid w:val="003A12E3"/>
    <w:rsid w:val="003A77F7"/>
    <w:rsid w:val="003B1070"/>
    <w:rsid w:val="003B31AF"/>
    <w:rsid w:val="003B3A78"/>
    <w:rsid w:val="003C24B2"/>
    <w:rsid w:val="003C4C7B"/>
    <w:rsid w:val="003C5206"/>
    <w:rsid w:val="003C52DA"/>
    <w:rsid w:val="003D1317"/>
    <w:rsid w:val="003D4737"/>
    <w:rsid w:val="003D5402"/>
    <w:rsid w:val="003D5C06"/>
    <w:rsid w:val="003D5EBE"/>
    <w:rsid w:val="003D5F82"/>
    <w:rsid w:val="003E14C8"/>
    <w:rsid w:val="003E3F50"/>
    <w:rsid w:val="003E4684"/>
    <w:rsid w:val="003E5542"/>
    <w:rsid w:val="003E55F6"/>
    <w:rsid w:val="003E7A49"/>
    <w:rsid w:val="003F2F2D"/>
    <w:rsid w:val="003F7CE1"/>
    <w:rsid w:val="00402CE6"/>
    <w:rsid w:val="004032B0"/>
    <w:rsid w:val="00404240"/>
    <w:rsid w:val="004054AE"/>
    <w:rsid w:val="00405A43"/>
    <w:rsid w:val="00406B78"/>
    <w:rsid w:val="0040744D"/>
    <w:rsid w:val="00407D22"/>
    <w:rsid w:val="00413498"/>
    <w:rsid w:val="004137A5"/>
    <w:rsid w:val="00413A44"/>
    <w:rsid w:val="00417E77"/>
    <w:rsid w:val="0042021F"/>
    <w:rsid w:val="004218C1"/>
    <w:rsid w:val="00423957"/>
    <w:rsid w:val="00424E7E"/>
    <w:rsid w:val="00425B99"/>
    <w:rsid w:val="00426302"/>
    <w:rsid w:val="004275B7"/>
    <w:rsid w:val="004318AD"/>
    <w:rsid w:val="00433F32"/>
    <w:rsid w:val="00434617"/>
    <w:rsid w:val="0043678A"/>
    <w:rsid w:val="00436EE3"/>
    <w:rsid w:val="004371C7"/>
    <w:rsid w:val="00437452"/>
    <w:rsid w:val="00440588"/>
    <w:rsid w:val="0044186A"/>
    <w:rsid w:val="00442431"/>
    <w:rsid w:val="00444673"/>
    <w:rsid w:val="00452168"/>
    <w:rsid w:val="00461FF1"/>
    <w:rsid w:val="0046345C"/>
    <w:rsid w:val="00464402"/>
    <w:rsid w:val="00466C3E"/>
    <w:rsid w:val="00470216"/>
    <w:rsid w:val="00481D6A"/>
    <w:rsid w:val="004831A0"/>
    <w:rsid w:val="004907B1"/>
    <w:rsid w:val="00490DE0"/>
    <w:rsid w:val="0049506C"/>
    <w:rsid w:val="004965A2"/>
    <w:rsid w:val="004A32CE"/>
    <w:rsid w:val="004A38AA"/>
    <w:rsid w:val="004A3C65"/>
    <w:rsid w:val="004A54C3"/>
    <w:rsid w:val="004A5991"/>
    <w:rsid w:val="004B0671"/>
    <w:rsid w:val="004B0B8A"/>
    <w:rsid w:val="004B4BCA"/>
    <w:rsid w:val="004C0581"/>
    <w:rsid w:val="004C139E"/>
    <w:rsid w:val="004C15B4"/>
    <w:rsid w:val="004C2206"/>
    <w:rsid w:val="004C5257"/>
    <w:rsid w:val="004D0B40"/>
    <w:rsid w:val="004D2DF3"/>
    <w:rsid w:val="004D4ECF"/>
    <w:rsid w:val="004D58FD"/>
    <w:rsid w:val="004E0252"/>
    <w:rsid w:val="004E27AE"/>
    <w:rsid w:val="004E3A0F"/>
    <w:rsid w:val="004F158F"/>
    <w:rsid w:val="004F6108"/>
    <w:rsid w:val="004F7464"/>
    <w:rsid w:val="004F7C95"/>
    <w:rsid w:val="00507ECF"/>
    <w:rsid w:val="00513445"/>
    <w:rsid w:val="00514C70"/>
    <w:rsid w:val="00520844"/>
    <w:rsid w:val="00520D6D"/>
    <w:rsid w:val="00527FBB"/>
    <w:rsid w:val="00530627"/>
    <w:rsid w:val="00530B04"/>
    <w:rsid w:val="00533CA3"/>
    <w:rsid w:val="00534F13"/>
    <w:rsid w:val="005359A5"/>
    <w:rsid w:val="00540E8B"/>
    <w:rsid w:val="00543D5E"/>
    <w:rsid w:val="00545721"/>
    <w:rsid w:val="00546448"/>
    <w:rsid w:val="00546E16"/>
    <w:rsid w:val="0055742B"/>
    <w:rsid w:val="00561530"/>
    <w:rsid w:val="005669F2"/>
    <w:rsid w:val="005718F9"/>
    <w:rsid w:val="00572DE2"/>
    <w:rsid w:val="00572E45"/>
    <w:rsid w:val="00573937"/>
    <w:rsid w:val="00575606"/>
    <w:rsid w:val="00582994"/>
    <w:rsid w:val="005917D8"/>
    <w:rsid w:val="00593EA2"/>
    <w:rsid w:val="005A0168"/>
    <w:rsid w:val="005A268A"/>
    <w:rsid w:val="005A4433"/>
    <w:rsid w:val="005A71B7"/>
    <w:rsid w:val="005B003E"/>
    <w:rsid w:val="005B207E"/>
    <w:rsid w:val="005B2B7C"/>
    <w:rsid w:val="005B3738"/>
    <w:rsid w:val="005C15CA"/>
    <w:rsid w:val="005C1D6E"/>
    <w:rsid w:val="005C2B2A"/>
    <w:rsid w:val="005C36A7"/>
    <w:rsid w:val="005C406E"/>
    <w:rsid w:val="005C5E84"/>
    <w:rsid w:val="005D1D32"/>
    <w:rsid w:val="005D37A6"/>
    <w:rsid w:val="005D3F2F"/>
    <w:rsid w:val="005D51FE"/>
    <w:rsid w:val="005D6E35"/>
    <w:rsid w:val="005E0373"/>
    <w:rsid w:val="005E367A"/>
    <w:rsid w:val="005E69B9"/>
    <w:rsid w:val="005E75CA"/>
    <w:rsid w:val="005E7A91"/>
    <w:rsid w:val="005F0FF4"/>
    <w:rsid w:val="005F34ED"/>
    <w:rsid w:val="005F7122"/>
    <w:rsid w:val="00602EFA"/>
    <w:rsid w:val="00603B65"/>
    <w:rsid w:val="00607672"/>
    <w:rsid w:val="00617824"/>
    <w:rsid w:val="00623805"/>
    <w:rsid w:val="00623B69"/>
    <w:rsid w:val="00627A6A"/>
    <w:rsid w:val="00631CC7"/>
    <w:rsid w:val="00631FBC"/>
    <w:rsid w:val="0063676F"/>
    <w:rsid w:val="0064475D"/>
    <w:rsid w:val="00644BD5"/>
    <w:rsid w:val="00647493"/>
    <w:rsid w:val="0064759D"/>
    <w:rsid w:val="0065167D"/>
    <w:rsid w:val="00652801"/>
    <w:rsid w:val="0065299A"/>
    <w:rsid w:val="00653783"/>
    <w:rsid w:val="00656EE8"/>
    <w:rsid w:val="00657259"/>
    <w:rsid w:val="00657633"/>
    <w:rsid w:val="00661B86"/>
    <w:rsid w:val="00662298"/>
    <w:rsid w:val="00662AAA"/>
    <w:rsid w:val="00662FFF"/>
    <w:rsid w:val="00670312"/>
    <w:rsid w:val="00677A09"/>
    <w:rsid w:val="00680502"/>
    <w:rsid w:val="00681C1A"/>
    <w:rsid w:val="00685247"/>
    <w:rsid w:val="00685D55"/>
    <w:rsid w:val="00687061"/>
    <w:rsid w:val="0069034D"/>
    <w:rsid w:val="00693216"/>
    <w:rsid w:val="006933A8"/>
    <w:rsid w:val="006971E7"/>
    <w:rsid w:val="0069737E"/>
    <w:rsid w:val="00697532"/>
    <w:rsid w:val="006A105B"/>
    <w:rsid w:val="006A2DCB"/>
    <w:rsid w:val="006A2EA5"/>
    <w:rsid w:val="006A592B"/>
    <w:rsid w:val="006B1AC0"/>
    <w:rsid w:val="006B2482"/>
    <w:rsid w:val="006B2C3E"/>
    <w:rsid w:val="006B32DC"/>
    <w:rsid w:val="006B708D"/>
    <w:rsid w:val="006C1A24"/>
    <w:rsid w:val="006C2FAF"/>
    <w:rsid w:val="006D004B"/>
    <w:rsid w:val="006D00CB"/>
    <w:rsid w:val="006D6892"/>
    <w:rsid w:val="006E0981"/>
    <w:rsid w:val="006E0EC3"/>
    <w:rsid w:val="006E1DFB"/>
    <w:rsid w:val="006E1F46"/>
    <w:rsid w:val="006E23A2"/>
    <w:rsid w:val="006E3443"/>
    <w:rsid w:val="006E452A"/>
    <w:rsid w:val="006E54B7"/>
    <w:rsid w:val="006E6364"/>
    <w:rsid w:val="006E6DA6"/>
    <w:rsid w:val="006F15C8"/>
    <w:rsid w:val="006F2DB8"/>
    <w:rsid w:val="006F574E"/>
    <w:rsid w:val="006F7980"/>
    <w:rsid w:val="006F79EB"/>
    <w:rsid w:val="00700C30"/>
    <w:rsid w:val="00701EE0"/>
    <w:rsid w:val="00702555"/>
    <w:rsid w:val="0070280A"/>
    <w:rsid w:val="00710CD8"/>
    <w:rsid w:val="00711ADF"/>
    <w:rsid w:val="0071288E"/>
    <w:rsid w:val="0071525A"/>
    <w:rsid w:val="00716867"/>
    <w:rsid w:val="00717F98"/>
    <w:rsid w:val="007438D7"/>
    <w:rsid w:val="00744F1F"/>
    <w:rsid w:val="00745E04"/>
    <w:rsid w:val="00746110"/>
    <w:rsid w:val="0075178A"/>
    <w:rsid w:val="007527BC"/>
    <w:rsid w:val="00752FF5"/>
    <w:rsid w:val="007561A1"/>
    <w:rsid w:val="0075653B"/>
    <w:rsid w:val="00757A62"/>
    <w:rsid w:val="00760CFB"/>
    <w:rsid w:val="00761749"/>
    <w:rsid w:val="007665FC"/>
    <w:rsid w:val="0077076F"/>
    <w:rsid w:val="00771D05"/>
    <w:rsid w:val="007739A0"/>
    <w:rsid w:val="00775977"/>
    <w:rsid w:val="00777421"/>
    <w:rsid w:val="00783A6C"/>
    <w:rsid w:val="00785F2E"/>
    <w:rsid w:val="00786473"/>
    <w:rsid w:val="00786F0C"/>
    <w:rsid w:val="00794AC2"/>
    <w:rsid w:val="00795514"/>
    <w:rsid w:val="007A098B"/>
    <w:rsid w:val="007A5F16"/>
    <w:rsid w:val="007B23ED"/>
    <w:rsid w:val="007B283E"/>
    <w:rsid w:val="007B3EB6"/>
    <w:rsid w:val="007B4854"/>
    <w:rsid w:val="007C0063"/>
    <w:rsid w:val="007C042D"/>
    <w:rsid w:val="007C671B"/>
    <w:rsid w:val="007D398D"/>
    <w:rsid w:val="007D4603"/>
    <w:rsid w:val="007D5560"/>
    <w:rsid w:val="007D7721"/>
    <w:rsid w:val="007E1543"/>
    <w:rsid w:val="007E4F3C"/>
    <w:rsid w:val="007E6F35"/>
    <w:rsid w:val="007F2218"/>
    <w:rsid w:val="007F7208"/>
    <w:rsid w:val="00800F07"/>
    <w:rsid w:val="008019F0"/>
    <w:rsid w:val="0080239C"/>
    <w:rsid w:val="00802444"/>
    <w:rsid w:val="008030CA"/>
    <w:rsid w:val="00804DE8"/>
    <w:rsid w:val="0080788B"/>
    <w:rsid w:val="00810B5C"/>
    <w:rsid w:val="008110F7"/>
    <w:rsid w:val="008115A4"/>
    <w:rsid w:val="00815FFB"/>
    <w:rsid w:val="0081782A"/>
    <w:rsid w:val="0082090B"/>
    <w:rsid w:val="00820968"/>
    <w:rsid w:val="00820C7A"/>
    <w:rsid w:val="008212B8"/>
    <w:rsid w:val="00821688"/>
    <w:rsid w:val="008221CB"/>
    <w:rsid w:val="0082372F"/>
    <w:rsid w:val="008259F1"/>
    <w:rsid w:val="0082779E"/>
    <w:rsid w:val="0082787D"/>
    <w:rsid w:val="00830142"/>
    <w:rsid w:val="00837C7D"/>
    <w:rsid w:val="00837CD8"/>
    <w:rsid w:val="008407AE"/>
    <w:rsid w:val="0084112F"/>
    <w:rsid w:val="00841579"/>
    <w:rsid w:val="00842DB6"/>
    <w:rsid w:val="008448E7"/>
    <w:rsid w:val="0084557E"/>
    <w:rsid w:val="00850AD4"/>
    <w:rsid w:val="0085521C"/>
    <w:rsid w:val="00855B13"/>
    <w:rsid w:val="008625CC"/>
    <w:rsid w:val="00867425"/>
    <w:rsid w:val="00871F9C"/>
    <w:rsid w:val="00872485"/>
    <w:rsid w:val="00873C8F"/>
    <w:rsid w:val="0087688D"/>
    <w:rsid w:val="00880911"/>
    <w:rsid w:val="008831FB"/>
    <w:rsid w:val="00884F91"/>
    <w:rsid w:val="00886498"/>
    <w:rsid w:val="0088791D"/>
    <w:rsid w:val="00892825"/>
    <w:rsid w:val="00892C5F"/>
    <w:rsid w:val="008A2464"/>
    <w:rsid w:val="008A3494"/>
    <w:rsid w:val="008A4DBB"/>
    <w:rsid w:val="008A5CEA"/>
    <w:rsid w:val="008A6AEF"/>
    <w:rsid w:val="008B026E"/>
    <w:rsid w:val="008B1BC9"/>
    <w:rsid w:val="008B2A23"/>
    <w:rsid w:val="008B4090"/>
    <w:rsid w:val="008B4CFF"/>
    <w:rsid w:val="008B6C8D"/>
    <w:rsid w:val="008C27AA"/>
    <w:rsid w:val="008C2896"/>
    <w:rsid w:val="008C3490"/>
    <w:rsid w:val="008C3CF0"/>
    <w:rsid w:val="008C4739"/>
    <w:rsid w:val="008C48B3"/>
    <w:rsid w:val="008C62B2"/>
    <w:rsid w:val="008C7505"/>
    <w:rsid w:val="008D1AE3"/>
    <w:rsid w:val="008D284A"/>
    <w:rsid w:val="008E00F9"/>
    <w:rsid w:val="008E0751"/>
    <w:rsid w:val="008E1BD8"/>
    <w:rsid w:val="008E24B7"/>
    <w:rsid w:val="008E24BD"/>
    <w:rsid w:val="008E4087"/>
    <w:rsid w:val="008E489E"/>
    <w:rsid w:val="008E512F"/>
    <w:rsid w:val="008E603E"/>
    <w:rsid w:val="008F15B8"/>
    <w:rsid w:val="008F45C7"/>
    <w:rsid w:val="008F6D01"/>
    <w:rsid w:val="009030BF"/>
    <w:rsid w:val="00904993"/>
    <w:rsid w:val="00906FCC"/>
    <w:rsid w:val="00911003"/>
    <w:rsid w:val="0091492F"/>
    <w:rsid w:val="00914B10"/>
    <w:rsid w:val="00915682"/>
    <w:rsid w:val="00920FE9"/>
    <w:rsid w:val="0092166F"/>
    <w:rsid w:val="00921E38"/>
    <w:rsid w:val="00922141"/>
    <w:rsid w:val="0092317D"/>
    <w:rsid w:val="009242C5"/>
    <w:rsid w:val="009311B8"/>
    <w:rsid w:val="0093134A"/>
    <w:rsid w:val="00933487"/>
    <w:rsid w:val="0093626D"/>
    <w:rsid w:val="009446A7"/>
    <w:rsid w:val="00944A68"/>
    <w:rsid w:val="00950303"/>
    <w:rsid w:val="00952CEC"/>
    <w:rsid w:val="00953F99"/>
    <w:rsid w:val="009541D4"/>
    <w:rsid w:val="00960D5F"/>
    <w:rsid w:val="0096113A"/>
    <w:rsid w:val="00970B2E"/>
    <w:rsid w:val="00974231"/>
    <w:rsid w:val="00976F7B"/>
    <w:rsid w:val="009835E4"/>
    <w:rsid w:val="00985243"/>
    <w:rsid w:val="009937DE"/>
    <w:rsid w:val="00994E31"/>
    <w:rsid w:val="00995B61"/>
    <w:rsid w:val="00997005"/>
    <w:rsid w:val="009979F4"/>
    <w:rsid w:val="009A0A0D"/>
    <w:rsid w:val="009A1F6E"/>
    <w:rsid w:val="009B0310"/>
    <w:rsid w:val="009B24ED"/>
    <w:rsid w:val="009B537C"/>
    <w:rsid w:val="009B5D44"/>
    <w:rsid w:val="009C68F9"/>
    <w:rsid w:val="009C7C0C"/>
    <w:rsid w:val="009D1925"/>
    <w:rsid w:val="009D1FCA"/>
    <w:rsid w:val="009D4DB8"/>
    <w:rsid w:val="009D666D"/>
    <w:rsid w:val="009D7934"/>
    <w:rsid w:val="009E2114"/>
    <w:rsid w:val="009E46DC"/>
    <w:rsid w:val="009F0305"/>
    <w:rsid w:val="009F142F"/>
    <w:rsid w:val="009F4E98"/>
    <w:rsid w:val="009F6EBE"/>
    <w:rsid w:val="009F7A94"/>
    <w:rsid w:val="00A018B5"/>
    <w:rsid w:val="00A01A46"/>
    <w:rsid w:val="00A0488B"/>
    <w:rsid w:val="00A05854"/>
    <w:rsid w:val="00A10473"/>
    <w:rsid w:val="00A16906"/>
    <w:rsid w:val="00A17512"/>
    <w:rsid w:val="00A210CE"/>
    <w:rsid w:val="00A21935"/>
    <w:rsid w:val="00A24470"/>
    <w:rsid w:val="00A249D6"/>
    <w:rsid w:val="00A325C6"/>
    <w:rsid w:val="00A33643"/>
    <w:rsid w:val="00A343D9"/>
    <w:rsid w:val="00A41EC9"/>
    <w:rsid w:val="00A433BF"/>
    <w:rsid w:val="00A43887"/>
    <w:rsid w:val="00A45185"/>
    <w:rsid w:val="00A45AB9"/>
    <w:rsid w:val="00A46537"/>
    <w:rsid w:val="00A500D6"/>
    <w:rsid w:val="00A51A11"/>
    <w:rsid w:val="00A535C3"/>
    <w:rsid w:val="00A57579"/>
    <w:rsid w:val="00A628F3"/>
    <w:rsid w:val="00A63021"/>
    <w:rsid w:val="00A63158"/>
    <w:rsid w:val="00A63ABC"/>
    <w:rsid w:val="00A63D8E"/>
    <w:rsid w:val="00A65975"/>
    <w:rsid w:val="00A674B1"/>
    <w:rsid w:val="00A717AD"/>
    <w:rsid w:val="00A721EE"/>
    <w:rsid w:val="00A754B7"/>
    <w:rsid w:val="00A77281"/>
    <w:rsid w:val="00A7744A"/>
    <w:rsid w:val="00A806BD"/>
    <w:rsid w:val="00A81F3C"/>
    <w:rsid w:val="00A828B7"/>
    <w:rsid w:val="00A85ACB"/>
    <w:rsid w:val="00A869FE"/>
    <w:rsid w:val="00A9635E"/>
    <w:rsid w:val="00A973AB"/>
    <w:rsid w:val="00AA081D"/>
    <w:rsid w:val="00AA105E"/>
    <w:rsid w:val="00AA27E3"/>
    <w:rsid w:val="00AA2BBA"/>
    <w:rsid w:val="00AA52E1"/>
    <w:rsid w:val="00AB0262"/>
    <w:rsid w:val="00AB3F74"/>
    <w:rsid w:val="00AB44E1"/>
    <w:rsid w:val="00AB5212"/>
    <w:rsid w:val="00AB6152"/>
    <w:rsid w:val="00AB772C"/>
    <w:rsid w:val="00AC0DC9"/>
    <w:rsid w:val="00AC4C52"/>
    <w:rsid w:val="00AD0113"/>
    <w:rsid w:val="00AD059E"/>
    <w:rsid w:val="00AD1C70"/>
    <w:rsid w:val="00AD6434"/>
    <w:rsid w:val="00AD735B"/>
    <w:rsid w:val="00AE14DC"/>
    <w:rsid w:val="00AE2F94"/>
    <w:rsid w:val="00AF0A63"/>
    <w:rsid w:val="00AF1138"/>
    <w:rsid w:val="00AF1C3E"/>
    <w:rsid w:val="00AF2BF6"/>
    <w:rsid w:val="00AF2EA2"/>
    <w:rsid w:val="00AF4537"/>
    <w:rsid w:val="00B01F4A"/>
    <w:rsid w:val="00B020EF"/>
    <w:rsid w:val="00B05259"/>
    <w:rsid w:val="00B11DB6"/>
    <w:rsid w:val="00B1355C"/>
    <w:rsid w:val="00B15220"/>
    <w:rsid w:val="00B16EBE"/>
    <w:rsid w:val="00B208A2"/>
    <w:rsid w:val="00B216F5"/>
    <w:rsid w:val="00B21985"/>
    <w:rsid w:val="00B231A4"/>
    <w:rsid w:val="00B256ED"/>
    <w:rsid w:val="00B27EE0"/>
    <w:rsid w:val="00B3037D"/>
    <w:rsid w:val="00B34A62"/>
    <w:rsid w:val="00B42029"/>
    <w:rsid w:val="00B428C5"/>
    <w:rsid w:val="00B43053"/>
    <w:rsid w:val="00B436DE"/>
    <w:rsid w:val="00B43814"/>
    <w:rsid w:val="00B43C18"/>
    <w:rsid w:val="00B50D17"/>
    <w:rsid w:val="00B53A31"/>
    <w:rsid w:val="00B62131"/>
    <w:rsid w:val="00B63786"/>
    <w:rsid w:val="00B63B7B"/>
    <w:rsid w:val="00B64C64"/>
    <w:rsid w:val="00B64F17"/>
    <w:rsid w:val="00B654A5"/>
    <w:rsid w:val="00B661CA"/>
    <w:rsid w:val="00B67AAF"/>
    <w:rsid w:val="00B7035B"/>
    <w:rsid w:val="00B70AD9"/>
    <w:rsid w:val="00B736AF"/>
    <w:rsid w:val="00B74676"/>
    <w:rsid w:val="00B74764"/>
    <w:rsid w:val="00B74893"/>
    <w:rsid w:val="00B74B53"/>
    <w:rsid w:val="00B8400C"/>
    <w:rsid w:val="00B85ACC"/>
    <w:rsid w:val="00B87885"/>
    <w:rsid w:val="00B9005B"/>
    <w:rsid w:val="00B922D8"/>
    <w:rsid w:val="00B926D0"/>
    <w:rsid w:val="00B950EC"/>
    <w:rsid w:val="00B97C9D"/>
    <w:rsid w:val="00BA1E07"/>
    <w:rsid w:val="00BA1E56"/>
    <w:rsid w:val="00BA5575"/>
    <w:rsid w:val="00BA5CB5"/>
    <w:rsid w:val="00BB0673"/>
    <w:rsid w:val="00BB1303"/>
    <w:rsid w:val="00BB309B"/>
    <w:rsid w:val="00BB547A"/>
    <w:rsid w:val="00BB6209"/>
    <w:rsid w:val="00BB67C7"/>
    <w:rsid w:val="00BB734A"/>
    <w:rsid w:val="00BB76E0"/>
    <w:rsid w:val="00BB7B76"/>
    <w:rsid w:val="00BC15DC"/>
    <w:rsid w:val="00BC17B5"/>
    <w:rsid w:val="00BC3565"/>
    <w:rsid w:val="00BC5565"/>
    <w:rsid w:val="00BC5E33"/>
    <w:rsid w:val="00BC6DA7"/>
    <w:rsid w:val="00BD16DB"/>
    <w:rsid w:val="00BD3134"/>
    <w:rsid w:val="00BD589C"/>
    <w:rsid w:val="00BE206D"/>
    <w:rsid w:val="00BE3FBD"/>
    <w:rsid w:val="00BE4685"/>
    <w:rsid w:val="00BE5CDB"/>
    <w:rsid w:val="00BE7915"/>
    <w:rsid w:val="00BE7ADC"/>
    <w:rsid w:val="00BF14C6"/>
    <w:rsid w:val="00BF1664"/>
    <w:rsid w:val="00BF30F3"/>
    <w:rsid w:val="00BF323A"/>
    <w:rsid w:val="00BF6C92"/>
    <w:rsid w:val="00BF7785"/>
    <w:rsid w:val="00C00FF8"/>
    <w:rsid w:val="00C032C1"/>
    <w:rsid w:val="00C0471F"/>
    <w:rsid w:val="00C04E4E"/>
    <w:rsid w:val="00C04EE0"/>
    <w:rsid w:val="00C122BE"/>
    <w:rsid w:val="00C157E1"/>
    <w:rsid w:val="00C15A18"/>
    <w:rsid w:val="00C20FC8"/>
    <w:rsid w:val="00C233C1"/>
    <w:rsid w:val="00C23670"/>
    <w:rsid w:val="00C23754"/>
    <w:rsid w:val="00C2668A"/>
    <w:rsid w:val="00C3034F"/>
    <w:rsid w:val="00C304CC"/>
    <w:rsid w:val="00C320E3"/>
    <w:rsid w:val="00C33BDB"/>
    <w:rsid w:val="00C346E9"/>
    <w:rsid w:val="00C4039F"/>
    <w:rsid w:val="00C40B9B"/>
    <w:rsid w:val="00C5470C"/>
    <w:rsid w:val="00C54E18"/>
    <w:rsid w:val="00C55585"/>
    <w:rsid w:val="00C60447"/>
    <w:rsid w:val="00C61145"/>
    <w:rsid w:val="00C644CB"/>
    <w:rsid w:val="00C65727"/>
    <w:rsid w:val="00C6741B"/>
    <w:rsid w:val="00C70847"/>
    <w:rsid w:val="00C71D9F"/>
    <w:rsid w:val="00C72FE7"/>
    <w:rsid w:val="00C73F43"/>
    <w:rsid w:val="00C7438C"/>
    <w:rsid w:val="00C84027"/>
    <w:rsid w:val="00C85530"/>
    <w:rsid w:val="00C86CDE"/>
    <w:rsid w:val="00C87006"/>
    <w:rsid w:val="00C87EB3"/>
    <w:rsid w:val="00C96459"/>
    <w:rsid w:val="00CA28AF"/>
    <w:rsid w:val="00CA2EB4"/>
    <w:rsid w:val="00CA3CFB"/>
    <w:rsid w:val="00CA411B"/>
    <w:rsid w:val="00CB0DC0"/>
    <w:rsid w:val="00CB3B20"/>
    <w:rsid w:val="00CB469F"/>
    <w:rsid w:val="00CB5E89"/>
    <w:rsid w:val="00CB60AC"/>
    <w:rsid w:val="00CB6B15"/>
    <w:rsid w:val="00CC0015"/>
    <w:rsid w:val="00CC3B7E"/>
    <w:rsid w:val="00CD450A"/>
    <w:rsid w:val="00CD4837"/>
    <w:rsid w:val="00CD6B33"/>
    <w:rsid w:val="00CD7331"/>
    <w:rsid w:val="00CD7DAE"/>
    <w:rsid w:val="00CE1F83"/>
    <w:rsid w:val="00CE42B3"/>
    <w:rsid w:val="00CE4A62"/>
    <w:rsid w:val="00CE787B"/>
    <w:rsid w:val="00CE7BF9"/>
    <w:rsid w:val="00CF2B24"/>
    <w:rsid w:val="00CF4EA1"/>
    <w:rsid w:val="00CF6BFB"/>
    <w:rsid w:val="00CF7498"/>
    <w:rsid w:val="00D00507"/>
    <w:rsid w:val="00D006F5"/>
    <w:rsid w:val="00D0182D"/>
    <w:rsid w:val="00D03A8D"/>
    <w:rsid w:val="00D04677"/>
    <w:rsid w:val="00D104FC"/>
    <w:rsid w:val="00D10B02"/>
    <w:rsid w:val="00D12D08"/>
    <w:rsid w:val="00D12DBB"/>
    <w:rsid w:val="00D149C9"/>
    <w:rsid w:val="00D14C4B"/>
    <w:rsid w:val="00D1749C"/>
    <w:rsid w:val="00D1775D"/>
    <w:rsid w:val="00D203BE"/>
    <w:rsid w:val="00D20A58"/>
    <w:rsid w:val="00D21307"/>
    <w:rsid w:val="00D23643"/>
    <w:rsid w:val="00D25805"/>
    <w:rsid w:val="00D33889"/>
    <w:rsid w:val="00D351E5"/>
    <w:rsid w:val="00D365F1"/>
    <w:rsid w:val="00D37324"/>
    <w:rsid w:val="00D4116A"/>
    <w:rsid w:val="00D41F1A"/>
    <w:rsid w:val="00D42BDD"/>
    <w:rsid w:val="00D43450"/>
    <w:rsid w:val="00D43B1A"/>
    <w:rsid w:val="00D44786"/>
    <w:rsid w:val="00D45D8A"/>
    <w:rsid w:val="00D4610A"/>
    <w:rsid w:val="00D474FD"/>
    <w:rsid w:val="00D50E23"/>
    <w:rsid w:val="00D5210C"/>
    <w:rsid w:val="00D52A08"/>
    <w:rsid w:val="00D53B2F"/>
    <w:rsid w:val="00D55CA0"/>
    <w:rsid w:val="00D55CF3"/>
    <w:rsid w:val="00D62C47"/>
    <w:rsid w:val="00D630A0"/>
    <w:rsid w:val="00D67114"/>
    <w:rsid w:val="00D70FA1"/>
    <w:rsid w:val="00D753A4"/>
    <w:rsid w:val="00D81AE1"/>
    <w:rsid w:val="00D90040"/>
    <w:rsid w:val="00D9083C"/>
    <w:rsid w:val="00D90F23"/>
    <w:rsid w:val="00D91939"/>
    <w:rsid w:val="00D957C2"/>
    <w:rsid w:val="00D95FBE"/>
    <w:rsid w:val="00DA2A9A"/>
    <w:rsid w:val="00DA47BC"/>
    <w:rsid w:val="00DA56A2"/>
    <w:rsid w:val="00DA648D"/>
    <w:rsid w:val="00DA6B82"/>
    <w:rsid w:val="00DA6EA4"/>
    <w:rsid w:val="00DA6F8A"/>
    <w:rsid w:val="00DB00E9"/>
    <w:rsid w:val="00DB10E4"/>
    <w:rsid w:val="00DB2932"/>
    <w:rsid w:val="00DB38FF"/>
    <w:rsid w:val="00DB44EF"/>
    <w:rsid w:val="00DC3BC2"/>
    <w:rsid w:val="00DC427A"/>
    <w:rsid w:val="00DC42BE"/>
    <w:rsid w:val="00DC528E"/>
    <w:rsid w:val="00DC583E"/>
    <w:rsid w:val="00DC68D7"/>
    <w:rsid w:val="00DC7009"/>
    <w:rsid w:val="00DC7366"/>
    <w:rsid w:val="00DC7590"/>
    <w:rsid w:val="00DD12CB"/>
    <w:rsid w:val="00DD1D42"/>
    <w:rsid w:val="00DD464F"/>
    <w:rsid w:val="00DD4FAA"/>
    <w:rsid w:val="00DD5A63"/>
    <w:rsid w:val="00DE3638"/>
    <w:rsid w:val="00DE6C40"/>
    <w:rsid w:val="00DF37E1"/>
    <w:rsid w:val="00DF42B2"/>
    <w:rsid w:val="00DF43ED"/>
    <w:rsid w:val="00DF713C"/>
    <w:rsid w:val="00E04C59"/>
    <w:rsid w:val="00E04F10"/>
    <w:rsid w:val="00E04FC0"/>
    <w:rsid w:val="00E053E4"/>
    <w:rsid w:val="00E066FE"/>
    <w:rsid w:val="00E06FB4"/>
    <w:rsid w:val="00E12382"/>
    <w:rsid w:val="00E13A29"/>
    <w:rsid w:val="00E15510"/>
    <w:rsid w:val="00E17A25"/>
    <w:rsid w:val="00E209E7"/>
    <w:rsid w:val="00E25150"/>
    <w:rsid w:val="00E25CAE"/>
    <w:rsid w:val="00E27C90"/>
    <w:rsid w:val="00E33277"/>
    <w:rsid w:val="00E35DAD"/>
    <w:rsid w:val="00E364F0"/>
    <w:rsid w:val="00E37688"/>
    <w:rsid w:val="00E37E8A"/>
    <w:rsid w:val="00E40716"/>
    <w:rsid w:val="00E41EC9"/>
    <w:rsid w:val="00E4623F"/>
    <w:rsid w:val="00E46D2A"/>
    <w:rsid w:val="00E47064"/>
    <w:rsid w:val="00E4794D"/>
    <w:rsid w:val="00E52A96"/>
    <w:rsid w:val="00E54352"/>
    <w:rsid w:val="00E55312"/>
    <w:rsid w:val="00E56DFE"/>
    <w:rsid w:val="00E57BA0"/>
    <w:rsid w:val="00E6388E"/>
    <w:rsid w:val="00E63BEC"/>
    <w:rsid w:val="00E65783"/>
    <w:rsid w:val="00E66E00"/>
    <w:rsid w:val="00E67849"/>
    <w:rsid w:val="00E6786E"/>
    <w:rsid w:val="00E67F3C"/>
    <w:rsid w:val="00E70718"/>
    <w:rsid w:val="00E70A81"/>
    <w:rsid w:val="00E83704"/>
    <w:rsid w:val="00E84702"/>
    <w:rsid w:val="00E86319"/>
    <w:rsid w:val="00E87719"/>
    <w:rsid w:val="00E87979"/>
    <w:rsid w:val="00E90238"/>
    <w:rsid w:val="00E90581"/>
    <w:rsid w:val="00E92594"/>
    <w:rsid w:val="00E93C6E"/>
    <w:rsid w:val="00E94DD6"/>
    <w:rsid w:val="00E94E2B"/>
    <w:rsid w:val="00E95427"/>
    <w:rsid w:val="00E96903"/>
    <w:rsid w:val="00E96E75"/>
    <w:rsid w:val="00EA02F8"/>
    <w:rsid w:val="00EA6E12"/>
    <w:rsid w:val="00EB32DF"/>
    <w:rsid w:val="00EB4059"/>
    <w:rsid w:val="00EB6B58"/>
    <w:rsid w:val="00EC0964"/>
    <w:rsid w:val="00EC2D0B"/>
    <w:rsid w:val="00EC2DA5"/>
    <w:rsid w:val="00EC34E4"/>
    <w:rsid w:val="00EC6AB8"/>
    <w:rsid w:val="00EC6AC8"/>
    <w:rsid w:val="00ED08CE"/>
    <w:rsid w:val="00ED6EE6"/>
    <w:rsid w:val="00EE21AF"/>
    <w:rsid w:val="00EE60C4"/>
    <w:rsid w:val="00EE640C"/>
    <w:rsid w:val="00EE73F2"/>
    <w:rsid w:val="00EF3D45"/>
    <w:rsid w:val="00EF79A6"/>
    <w:rsid w:val="00F02C22"/>
    <w:rsid w:val="00F04F6A"/>
    <w:rsid w:val="00F0539A"/>
    <w:rsid w:val="00F112F9"/>
    <w:rsid w:val="00F13E98"/>
    <w:rsid w:val="00F1425A"/>
    <w:rsid w:val="00F1459D"/>
    <w:rsid w:val="00F2378A"/>
    <w:rsid w:val="00F23EA8"/>
    <w:rsid w:val="00F249A1"/>
    <w:rsid w:val="00F24B17"/>
    <w:rsid w:val="00F26A07"/>
    <w:rsid w:val="00F27CF5"/>
    <w:rsid w:val="00F3555B"/>
    <w:rsid w:val="00F40169"/>
    <w:rsid w:val="00F40173"/>
    <w:rsid w:val="00F41555"/>
    <w:rsid w:val="00F41679"/>
    <w:rsid w:val="00F422CA"/>
    <w:rsid w:val="00F443C0"/>
    <w:rsid w:val="00F4501A"/>
    <w:rsid w:val="00F51475"/>
    <w:rsid w:val="00F54301"/>
    <w:rsid w:val="00F551C1"/>
    <w:rsid w:val="00F55F30"/>
    <w:rsid w:val="00F56210"/>
    <w:rsid w:val="00F56FC7"/>
    <w:rsid w:val="00F5727C"/>
    <w:rsid w:val="00F57D92"/>
    <w:rsid w:val="00F604FB"/>
    <w:rsid w:val="00F60D8F"/>
    <w:rsid w:val="00F616CE"/>
    <w:rsid w:val="00F63EA4"/>
    <w:rsid w:val="00F656E9"/>
    <w:rsid w:val="00F7107E"/>
    <w:rsid w:val="00F71348"/>
    <w:rsid w:val="00F7210F"/>
    <w:rsid w:val="00F744D1"/>
    <w:rsid w:val="00F821EA"/>
    <w:rsid w:val="00F855A2"/>
    <w:rsid w:val="00F87697"/>
    <w:rsid w:val="00F87B04"/>
    <w:rsid w:val="00F90426"/>
    <w:rsid w:val="00F94913"/>
    <w:rsid w:val="00F96115"/>
    <w:rsid w:val="00F96509"/>
    <w:rsid w:val="00F968F0"/>
    <w:rsid w:val="00FA16B4"/>
    <w:rsid w:val="00FA24A6"/>
    <w:rsid w:val="00FA33A8"/>
    <w:rsid w:val="00FA505E"/>
    <w:rsid w:val="00FA6DEA"/>
    <w:rsid w:val="00FA7DFA"/>
    <w:rsid w:val="00FB65CE"/>
    <w:rsid w:val="00FB6A56"/>
    <w:rsid w:val="00FB6BF5"/>
    <w:rsid w:val="00FB70BC"/>
    <w:rsid w:val="00FB7311"/>
    <w:rsid w:val="00FC2C64"/>
    <w:rsid w:val="00FC4139"/>
    <w:rsid w:val="00FC48C6"/>
    <w:rsid w:val="00FC5441"/>
    <w:rsid w:val="00FC5C3A"/>
    <w:rsid w:val="00FD0FD5"/>
    <w:rsid w:val="00FD1293"/>
    <w:rsid w:val="00FD40D7"/>
    <w:rsid w:val="00FD42FF"/>
    <w:rsid w:val="00FD5177"/>
    <w:rsid w:val="00FD6396"/>
    <w:rsid w:val="00FD6722"/>
    <w:rsid w:val="00FD7275"/>
    <w:rsid w:val="00FD7CFD"/>
    <w:rsid w:val="00FE0E30"/>
    <w:rsid w:val="00FE2165"/>
    <w:rsid w:val="00FE4A0B"/>
    <w:rsid w:val="00FE4B0D"/>
    <w:rsid w:val="00FE4D6B"/>
    <w:rsid w:val="00FE4EED"/>
    <w:rsid w:val="00FF17DA"/>
    <w:rsid w:val="00FF1976"/>
    <w:rsid w:val="00FF6702"/>
    <w:rsid w:val="00FF6C06"/>
    <w:rsid w:val="00FF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8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F7785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F7785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BF7785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F7785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0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1053</Words>
  <Characters>6003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ОТЧЕТ</dc:title>
  <dc:subject/>
  <dc:creator>GEO</dc:creator>
  <cp:keywords/>
  <dc:description/>
  <cp:lastModifiedBy>Админ</cp:lastModifiedBy>
  <cp:revision>2</cp:revision>
  <dcterms:created xsi:type="dcterms:W3CDTF">2016-02-05T05:45:00Z</dcterms:created>
  <dcterms:modified xsi:type="dcterms:W3CDTF">2016-02-05T05:45:00Z</dcterms:modified>
</cp:coreProperties>
</file>