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DC" w:rsidRPr="00D9748D" w:rsidRDefault="005800DC" w:rsidP="00D97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48D">
        <w:rPr>
          <w:rFonts w:ascii="Times New Roman" w:hAnsi="Times New Roman"/>
          <w:b/>
          <w:sz w:val="28"/>
          <w:szCs w:val="28"/>
        </w:rPr>
        <w:t>Отчет о проведенных мероприятиях в 2016 году</w:t>
      </w:r>
      <w:bookmarkStart w:id="0" w:name="_GoBack"/>
      <w:bookmarkEnd w:id="0"/>
    </w:p>
    <w:p w:rsidR="005800DC" w:rsidRDefault="005800DC" w:rsidP="00D97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48D">
        <w:rPr>
          <w:rFonts w:ascii="Times New Roman" w:hAnsi="Times New Roman"/>
          <w:b/>
          <w:sz w:val="28"/>
          <w:szCs w:val="28"/>
        </w:rPr>
        <w:t>старшим преподавателем кафедры педагогики Дударенко А.В.</w:t>
      </w:r>
    </w:p>
    <w:p w:rsidR="005800DC" w:rsidRPr="00D9748D" w:rsidRDefault="005800DC" w:rsidP="00D97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12 января - участвовал</w:t>
      </w:r>
      <w:r w:rsidRPr="00D97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работе II Республиканского</w:t>
      </w:r>
      <w:r w:rsidRPr="00D9748D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а</w:t>
      </w:r>
      <w:r w:rsidRPr="00D9748D">
        <w:rPr>
          <w:rFonts w:ascii="Times New Roman" w:hAnsi="Times New Roman"/>
          <w:sz w:val="28"/>
          <w:szCs w:val="28"/>
        </w:rPr>
        <w:t xml:space="preserve"> педагогических отрядов </w:t>
      </w:r>
      <w:r>
        <w:rPr>
          <w:rFonts w:ascii="Times New Roman" w:hAnsi="Times New Roman"/>
          <w:sz w:val="28"/>
          <w:szCs w:val="28"/>
        </w:rPr>
        <w:t>(</w:t>
      </w:r>
      <w:r w:rsidRPr="00D9748D">
        <w:rPr>
          <w:rFonts w:ascii="Times New Roman" w:hAnsi="Times New Roman"/>
          <w:sz w:val="28"/>
          <w:szCs w:val="28"/>
        </w:rPr>
        <w:t>ДООЛ "Кандрыкуль"</w:t>
      </w:r>
      <w:r>
        <w:rPr>
          <w:rFonts w:ascii="Times New Roman" w:hAnsi="Times New Roman"/>
          <w:sz w:val="28"/>
          <w:szCs w:val="28"/>
        </w:rPr>
        <w:t>,</w:t>
      </w:r>
      <w:r w:rsidRPr="00D9748D">
        <w:rPr>
          <w:rFonts w:ascii="Times New Roman" w:hAnsi="Times New Roman"/>
          <w:sz w:val="28"/>
          <w:szCs w:val="28"/>
        </w:rPr>
        <w:t xml:space="preserve"> Туймазинск</w:t>
      </w:r>
      <w:r>
        <w:rPr>
          <w:rFonts w:ascii="Times New Roman" w:hAnsi="Times New Roman"/>
          <w:sz w:val="28"/>
          <w:szCs w:val="28"/>
        </w:rPr>
        <w:t>ий</w:t>
      </w:r>
      <w:r w:rsidRPr="00D9748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)</w:t>
      </w:r>
      <w:r w:rsidRPr="00D9748D">
        <w:rPr>
          <w:rFonts w:ascii="Times New Roman" w:hAnsi="Times New Roman"/>
          <w:sz w:val="28"/>
          <w:szCs w:val="28"/>
        </w:rPr>
        <w:t xml:space="preserve">. 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D9748D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-</w:t>
      </w:r>
      <w:r w:rsidRPr="00D9748D">
        <w:rPr>
          <w:rFonts w:ascii="Times New Roman" w:hAnsi="Times New Roman"/>
          <w:sz w:val="28"/>
          <w:szCs w:val="28"/>
        </w:rPr>
        <w:t xml:space="preserve"> 21 января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748D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я студенческих отрядов Республики Башкортостан</w:t>
      </w:r>
      <w:r w:rsidRPr="00D9748D">
        <w:rPr>
          <w:rFonts w:ascii="Times New Roman" w:hAnsi="Times New Roman"/>
          <w:sz w:val="28"/>
          <w:szCs w:val="28"/>
        </w:rPr>
        <w:t xml:space="preserve"> &lt;&lt;Донор в бойцовке&gt;&gt;</w:t>
      </w:r>
      <w:r>
        <w:rPr>
          <w:rFonts w:ascii="Times New Roman" w:hAnsi="Times New Roman"/>
          <w:sz w:val="28"/>
          <w:szCs w:val="28"/>
        </w:rPr>
        <w:t xml:space="preserve"> (РППК)</w:t>
      </w:r>
      <w:r w:rsidRPr="00D9748D">
        <w:rPr>
          <w:rFonts w:ascii="Times New Roman" w:hAnsi="Times New Roman"/>
          <w:sz w:val="28"/>
          <w:szCs w:val="28"/>
        </w:rPr>
        <w:t xml:space="preserve">. 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15 января </w:t>
      </w:r>
      <w:r>
        <w:rPr>
          <w:rFonts w:ascii="Times New Roman" w:hAnsi="Times New Roman"/>
          <w:sz w:val="28"/>
          <w:szCs w:val="28"/>
        </w:rPr>
        <w:t xml:space="preserve">– получил положительное заключение на программу подготовки СПО </w:t>
      </w:r>
      <w:r w:rsidRPr="00D9748D">
        <w:rPr>
          <w:rFonts w:ascii="Times New Roman" w:hAnsi="Times New Roman"/>
          <w:sz w:val="28"/>
          <w:szCs w:val="28"/>
        </w:rPr>
        <w:t>Башкортостанск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D9748D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ым</w:t>
      </w:r>
      <w:r w:rsidRPr="00D9748D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м. К</w:t>
      </w:r>
      <w:r w:rsidRPr="00D9748D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я Всероссийского методического совета</w:t>
      </w:r>
      <w:r w:rsidRPr="00D9748D">
        <w:rPr>
          <w:rFonts w:ascii="Times New Roman" w:hAnsi="Times New Roman"/>
          <w:sz w:val="28"/>
          <w:szCs w:val="28"/>
        </w:rPr>
        <w:t xml:space="preserve"> МООО «Российские Студенческие Отряды» </w:t>
      </w:r>
      <w:r>
        <w:rPr>
          <w:rFonts w:ascii="Times New Roman" w:hAnsi="Times New Roman"/>
          <w:sz w:val="28"/>
          <w:szCs w:val="28"/>
        </w:rPr>
        <w:t>и</w:t>
      </w:r>
      <w:r w:rsidRPr="00D9748D">
        <w:rPr>
          <w:rFonts w:ascii="Times New Roman" w:hAnsi="Times New Roman"/>
          <w:sz w:val="28"/>
          <w:szCs w:val="28"/>
        </w:rPr>
        <w:t xml:space="preserve">з 72-х региональных отделений только 17 </w:t>
      </w:r>
      <w:r>
        <w:rPr>
          <w:rFonts w:ascii="Times New Roman" w:hAnsi="Times New Roman"/>
          <w:sz w:val="28"/>
          <w:szCs w:val="28"/>
        </w:rPr>
        <w:t>одобрила</w:t>
      </w:r>
      <w:r w:rsidRPr="00D9748D">
        <w:rPr>
          <w:rFonts w:ascii="Times New Roman" w:hAnsi="Times New Roman"/>
          <w:sz w:val="28"/>
          <w:szCs w:val="28"/>
        </w:rPr>
        <w:t>. Наш результат говорит о высоких показате</w:t>
      </w:r>
      <w:r>
        <w:rPr>
          <w:rFonts w:ascii="Times New Roman" w:hAnsi="Times New Roman"/>
          <w:sz w:val="28"/>
          <w:szCs w:val="28"/>
        </w:rPr>
        <w:t>лях качества подготовки вожатых</w:t>
      </w:r>
      <w:r w:rsidRPr="00D9748D">
        <w:rPr>
          <w:rFonts w:ascii="Times New Roman" w:hAnsi="Times New Roman"/>
          <w:sz w:val="28"/>
          <w:szCs w:val="28"/>
        </w:rPr>
        <w:t>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3 февраля </w:t>
      </w:r>
      <w:r>
        <w:rPr>
          <w:rFonts w:ascii="Times New Roman" w:hAnsi="Times New Roman"/>
          <w:sz w:val="28"/>
          <w:szCs w:val="28"/>
        </w:rPr>
        <w:t>- 25 мая – ежегодная</w:t>
      </w:r>
      <w:r w:rsidRPr="00D9748D">
        <w:rPr>
          <w:rFonts w:ascii="Times New Roman" w:hAnsi="Times New Roman"/>
          <w:sz w:val="28"/>
          <w:szCs w:val="28"/>
        </w:rPr>
        <w:t xml:space="preserve"> Республиканск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D9748D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D9748D">
        <w:rPr>
          <w:rFonts w:ascii="Times New Roman" w:hAnsi="Times New Roman"/>
          <w:sz w:val="28"/>
          <w:szCs w:val="28"/>
        </w:rPr>
        <w:t xml:space="preserve"> студенческих педагогических отрядов</w:t>
      </w:r>
      <w:r>
        <w:rPr>
          <w:rFonts w:ascii="Times New Roman" w:hAnsi="Times New Roman"/>
          <w:sz w:val="28"/>
          <w:szCs w:val="28"/>
        </w:rPr>
        <w:t xml:space="preserve"> (БГПУ)</w:t>
      </w:r>
      <w:r w:rsidRPr="00D9748D">
        <w:rPr>
          <w:rFonts w:ascii="Times New Roman" w:hAnsi="Times New Roman"/>
          <w:sz w:val="28"/>
          <w:szCs w:val="28"/>
        </w:rPr>
        <w:t xml:space="preserve">. 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16 февраля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9748D">
        <w:rPr>
          <w:rFonts w:ascii="Times New Roman" w:hAnsi="Times New Roman"/>
          <w:sz w:val="28"/>
          <w:szCs w:val="28"/>
        </w:rPr>
        <w:t>Спартакиад</w:t>
      </w:r>
      <w:r>
        <w:rPr>
          <w:rFonts w:ascii="Times New Roman" w:hAnsi="Times New Roman"/>
          <w:sz w:val="28"/>
          <w:szCs w:val="28"/>
        </w:rPr>
        <w:t>а</w:t>
      </w:r>
      <w:r w:rsidRPr="00D9748D">
        <w:rPr>
          <w:rFonts w:ascii="Times New Roman" w:hAnsi="Times New Roman"/>
          <w:sz w:val="28"/>
          <w:szCs w:val="28"/>
        </w:rPr>
        <w:t xml:space="preserve"> «Зимние забавы» студенческих отрядов Баш</w:t>
      </w:r>
      <w:r>
        <w:rPr>
          <w:rFonts w:ascii="Times New Roman" w:hAnsi="Times New Roman"/>
          <w:sz w:val="28"/>
          <w:szCs w:val="28"/>
        </w:rPr>
        <w:t>кортостана,</w:t>
      </w:r>
      <w:r w:rsidRPr="00D9748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риуроченная к празднованию Дня р</w:t>
      </w:r>
      <w:r w:rsidRPr="00D9748D">
        <w:rPr>
          <w:rFonts w:ascii="Times New Roman" w:hAnsi="Times New Roman"/>
          <w:sz w:val="28"/>
          <w:szCs w:val="28"/>
        </w:rPr>
        <w:t>оссийских студенческих отрядов</w:t>
      </w:r>
      <w:r>
        <w:rPr>
          <w:rFonts w:ascii="Times New Roman" w:hAnsi="Times New Roman"/>
          <w:sz w:val="28"/>
          <w:szCs w:val="28"/>
        </w:rPr>
        <w:t xml:space="preserve"> (парк А.Матросова)</w:t>
      </w:r>
      <w:r w:rsidRPr="00D9748D">
        <w:rPr>
          <w:rFonts w:ascii="Times New Roman" w:hAnsi="Times New Roman"/>
          <w:sz w:val="28"/>
          <w:szCs w:val="28"/>
        </w:rPr>
        <w:t>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17 февраля </w:t>
      </w:r>
      <w:r>
        <w:rPr>
          <w:rFonts w:ascii="Times New Roman" w:hAnsi="Times New Roman"/>
          <w:sz w:val="28"/>
          <w:szCs w:val="28"/>
        </w:rPr>
        <w:t>– общероссийский</w:t>
      </w:r>
      <w:r w:rsidRPr="00D9748D">
        <w:rPr>
          <w:rFonts w:ascii="Times New Roman" w:hAnsi="Times New Roman"/>
          <w:sz w:val="28"/>
          <w:szCs w:val="28"/>
        </w:rPr>
        <w:t xml:space="preserve"> "День РСО". Торжество открыла Ярмарка вакансий, где были представлены все направления отрядов БашРО</w:t>
      </w:r>
      <w:r>
        <w:rPr>
          <w:rFonts w:ascii="Times New Roman" w:hAnsi="Times New Roman"/>
          <w:sz w:val="28"/>
          <w:szCs w:val="28"/>
        </w:rPr>
        <w:t xml:space="preserve"> МООО «РСО»</w:t>
      </w:r>
      <w:r w:rsidRPr="00D9748D">
        <w:rPr>
          <w:rFonts w:ascii="Times New Roman" w:hAnsi="Times New Roman"/>
          <w:sz w:val="28"/>
          <w:szCs w:val="28"/>
        </w:rPr>
        <w:t xml:space="preserve">. Продолжением праздничного дня стала </w:t>
      </w:r>
      <w:r>
        <w:rPr>
          <w:rFonts w:ascii="Times New Roman" w:hAnsi="Times New Roman"/>
          <w:sz w:val="28"/>
          <w:szCs w:val="28"/>
        </w:rPr>
        <w:t>п</w:t>
      </w:r>
      <w:r w:rsidRPr="00D9748D">
        <w:rPr>
          <w:rFonts w:ascii="Times New Roman" w:hAnsi="Times New Roman"/>
          <w:sz w:val="28"/>
          <w:szCs w:val="28"/>
        </w:rPr>
        <w:t>резентация РСО. Завершилось все всеобщим флешмобом</w:t>
      </w:r>
      <w:r>
        <w:rPr>
          <w:rFonts w:ascii="Times New Roman" w:hAnsi="Times New Roman"/>
          <w:sz w:val="28"/>
          <w:szCs w:val="28"/>
        </w:rPr>
        <w:t xml:space="preserve"> (БГУ)</w:t>
      </w:r>
      <w:r w:rsidRPr="00D9748D">
        <w:rPr>
          <w:rFonts w:ascii="Times New Roman" w:hAnsi="Times New Roman"/>
          <w:sz w:val="28"/>
          <w:szCs w:val="28"/>
        </w:rPr>
        <w:t xml:space="preserve">.   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>* 19 февраля  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9748D">
        <w:rPr>
          <w:rFonts w:ascii="Times New Roman" w:hAnsi="Times New Roman"/>
          <w:sz w:val="28"/>
          <w:szCs w:val="28"/>
        </w:rPr>
        <w:t>[https://vk.com/spo_rb?w=wall-619125_4488%2Fall|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48D">
        <w:rPr>
          <w:rFonts w:ascii="Times New Roman" w:hAnsi="Times New Roman"/>
          <w:sz w:val="28"/>
          <w:szCs w:val="28"/>
        </w:rPr>
        <w:t>торжественн</w:t>
      </w:r>
      <w:r>
        <w:rPr>
          <w:rFonts w:ascii="Times New Roman" w:hAnsi="Times New Roman"/>
          <w:sz w:val="28"/>
          <w:szCs w:val="28"/>
        </w:rPr>
        <w:t>ые</w:t>
      </w:r>
      <w:r w:rsidRPr="00D9748D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D9748D">
        <w:rPr>
          <w:rFonts w:ascii="Times New Roman" w:hAnsi="Times New Roman"/>
          <w:sz w:val="28"/>
          <w:szCs w:val="28"/>
        </w:rPr>
        <w:t xml:space="preserve"> в честь празднования дня Защитника Отечества</w:t>
      </w:r>
      <w:r>
        <w:rPr>
          <w:rFonts w:ascii="Times New Roman" w:hAnsi="Times New Roman"/>
          <w:sz w:val="28"/>
          <w:szCs w:val="28"/>
        </w:rPr>
        <w:t xml:space="preserve"> в ГКЗ «Башкортостан»</w:t>
      </w:r>
      <w:r w:rsidRPr="00D9748D">
        <w:rPr>
          <w:rFonts w:ascii="Times New Roman" w:hAnsi="Times New Roman"/>
          <w:sz w:val="28"/>
          <w:szCs w:val="28"/>
        </w:rPr>
        <w:t xml:space="preserve">. 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20 февраля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9748D">
        <w:rPr>
          <w:rFonts w:ascii="Times New Roman" w:hAnsi="Times New Roman"/>
          <w:sz w:val="28"/>
          <w:szCs w:val="28"/>
        </w:rPr>
        <w:t>[https://vk.com/spo_rb?w=wall-619125_4492%2Fall|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48D">
        <w:rPr>
          <w:rFonts w:ascii="Times New Roman" w:hAnsi="Times New Roman"/>
          <w:sz w:val="28"/>
          <w:szCs w:val="28"/>
        </w:rPr>
        <w:t xml:space="preserve">представил </w:t>
      </w:r>
      <w:r>
        <w:rPr>
          <w:rFonts w:ascii="Times New Roman" w:hAnsi="Times New Roman"/>
          <w:sz w:val="28"/>
          <w:szCs w:val="28"/>
        </w:rPr>
        <w:t>Молодёжный проект «Межрегиональный СПО</w:t>
      </w:r>
      <w:r w:rsidRPr="00D9748D">
        <w:rPr>
          <w:rFonts w:ascii="Times New Roman" w:hAnsi="Times New Roman"/>
          <w:sz w:val="28"/>
          <w:szCs w:val="28"/>
        </w:rPr>
        <w:t xml:space="preserve"> "Бумеранг"</w:t>
      </w:r>
      <w:r>
        <w:rPr>
          <w:rFonts w:ascii="Times New Roman" w:hAnsi="Times New Roman"/>
          <w:sz w:val="28"/>
          <w:szCs w:val="28"/>
        </w:rPr>
        <w:t>»</w:t>
      </w:r>
      <w:r w:rsidRPr="00D97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9748D">
        <w:rPr>
          <w:rFonts w:ascii="Times New Roman" w:hAnsi="Times New Roman"/>
          <w:sz w:val="28"/>
          <w:szCs w:val="28"/>
        </w:rPr>
        <w:t xml:space="preserve">иректору департамента государственной политики </w:t>
      </w:r>
      <w:r>
        <w:rPr>
          <w:rFonts w:ascii="Times New Roman" w:hAnsi="Times New Roman"/>
          <w:sz w:val="28"/>
          <w:szCs w:val="28"/>
        </w:rPr>
        <w:t xml:space="preserve">в сфере воспитания </w:t>
      </w:r>
      <w:r w:rsidRPr="00D9748D">
        <w:rPr>
          <w:rFonts w:ascii="Times New Roman" w:hAnsi="Times New Roman"/>
          <w:sz w:val="28"/>
          <w:szCs w:val="28"/>
        </w:rPr>
        <w:t>детей и молодёжи Министерства образования и науки РФ Александру Эдуардовичу Страдзе</w:t>
      </w:r>
      <w:r>
        <w:rPr>
          <w:rFonts w:ascii="Times New Roman" w:hAnsi="Times New Roman"/>
          <w:sz w:val="28"/>
          <w:szCs w:val="28"/>
        </w:rPr>
        <w:t xml:space="preserve"> (БГПУ)</w:t>
      </w:r>
      <w:r w:rsidRPr="00D9748D">
        <w:rPr>
          <w:rFonts w:ascii="Times New Roman" w:hAnsi="Times New Roman"/>
          <w:sz w:val="28"/>
          <w:szCs w:val="28"/>
        </w:rPr>
        <w:t xml:space="preserve">. 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11 - 13 марта </w:t>
      </w:r>
      <w:r>
        <w:rPr>
          <w:rFonts w:ascii="Times New Roman" w:hAnsi="Times New Roman"/>
          <w:sz w:val="28"/>
          <w:szCs w:val="28"/>
        </w:rPr>
        <w:t>– участие</w:t>
      </w:r>
      <w:r w:rsidRPr="00D9748D">
        <w:rPr>
          <w:rFonts w:ascii="Times New Roman" w:hAnsi="Times New Roman"/>
          <w:sz w:val="28"/>
          <w:szCs w:val="28"/>
        </w:rPr>
        <w:t xml:space="preserve"> в Окружной школе по подготовке руководителей штабов студенческих отрядом образовательных учреждений  Приволжского</w:t>
      </w:r>
      <w:r>
        <w:rPr>
          <w:rFonts w:ascii="Times New Roman" w:hAnsi="Times New Roman"/>
          <w:sz w:val="28"/>
          <w:szCs w:val="28"/>
        </w:rPr>
        <w:t xml:space="preserve"> Федерального округа (г.Нижний Новгород )</w:t>
      </w:r>
      <w:r w:rsidRPr="00D9748D">
        <w:rPr>
          <w:rFonts w:ascii="Times New Roman" w:hAnsi="Times New Roman"/>
          <w:sz w:val="28"/>
          <w:szCs w:val="28"/>
        </w:rPr>
        <w:t xml:space="preserve">. 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21 марта </w:t>
      </w:r>
      <w:r>
        <w:rPr>
          <w:rFonts w:ascii="Times New Roman" w:hAnsi="Times New Roman"/>
          <w:sz w:val="28"/>
          <w:szCs w:val="28"/>
        </w:rPr>
        <w:t>-</w:t>
      </w:r>
      <w:r w:rsidRPr="00D97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акция</w:t>
      </w:r>
      <w:r w:rsidRPr="00D97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9748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уденческих отрядов</w:t>
      </w:r>
      <w:r w:rsidRPr="00D9748D">
        <w:rPr>
          <w:rFonts w:ascii="Times New Roman" w:hAnsi="Times New Roman"/>
          <w:sz w:val="28"/>
          <w:szCs w:val="28"/>
        </w:rPr>
        <w:t xml:space="preserve"> «Скворцы прилетели». На территории БГПУ им. М. Акмуллы студенты подарили более 10 уютных домиков нашим пернатым друзьям.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23 марта </w:t>
      </w:r>
      <w:r>
        <w:rPr>
          <w:rFonts w:ascii="Times New Roman" w:hAnsi="Times New Roman"/>
          <w:sz w:val="28"/>
          <w:szCs w:val="28"/>
        </w:rPr>
        <w:t>–</w:t>
      </w:r>
      <w:r w:rsidRPr="00D97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ежегодная </w:t>
      </w:r>
      <w:r w:rsidRPr="00D9748D">
        <w:rPr>
          <w:rFonts w:ascii="Times New Roman" w:hAnsi="Times New Roman"/>
          <w:sz w:val="28"/>
          <w:szCs w:val="28"/>
        </w:rPr>
        <w:t xml:space="preserve">учеба по охране труда бойцов студенческих педагогических </w:t>
      </w:r>
      <w:r>
        <w:rPr>
          <w:rFonts w:ascii="Times New Roman" w:hAnsi="Times New Roman"/>
          <w:sz w:val="28"/>
          <w:szCs w:val="28"/>
        </w:rPr>
        <w:t>отрядов Республики Башкортостан (концертный зал БГПУ).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23 марта </w:t>
      </w:r>
      <w:r>
        <w:rPr>
          <w:rFonts w:ascii="Times New Roman" w:hAnsi="Times New Roman"/>
          <w:sz w:val="28"/>
          <w:szCs w:val="28"/>
        </w:rPr>
        <w:t>-</w:t>
      </w:r>
      <w:r w:rsidRPr="00D9748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D974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 о</w:t>
      </w:r>
      <w:r w:rsidRPr="00D9748D">
        <w:rPr>
          <w:rFonts w:ascii="Times New Roman" w:hAnsi="Times New Roman"/>
          <w:sz w:val="28"/>
          <w:szCs w:val="28"/>
        </w:rPr>
        <w:t>ткрытых дверей БГПУ и.М.Акмуллы.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25 марта </w:t>
      </w:r>
      <w:r>
        <w:rPr>
          <w:rFonts w:ascii="Times New Roman" w:hAnsi="Times New Roman"/>
          <w:sz w:val="28"/>
          <w:szCs w:val="28"/>
        </w:rPr>
        <w:t>–</w:t>
      </w:r>
      <w:r w:rsidRPr="00641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агитационная работа М</w:t>
      </w:r>
      <w:r w:rsidRPr="00D9748D">
        <w:rPr>
          <w:rFonts w:ascii="Times New Roman" w:hAnsi="Times New Roman"/>
          <w:sz w:val="28"/>
          <w:szCs w:val="28"/>
        </w:rPr>
        <w:t>СПО "Бумеранг"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9748D">
        <w:rPr>
          <w:rFonts w:ascii="Times New Roman" w:hAnsi="Times New Roman"/>
          <w:sz w:val="28"/>
          <w:szCs w:val="28"/>
        </w:rPr>
        <w:t xml:space="preserve"> Белорецк</w:t>
      </w:r>
      <w:r>
        <w:rPr>
          <w:rFonts w:ascii="Times New Roman" w:hAnsi="Times New Roman"/>
          <w:sz w:val="28"/>
          <w:szCs w:val="28"/>
        </w:rPr>
        <w:t>ом</w:t>
      </w:r>
      <w:r w:rsidRPr="00D9748D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ом</w:t>
      </w:r>
      <w:r w:rsidRPr="00D9748D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е</w:t>
      </w:r>
      <w:r w:rsidRPr="00D9748D">
        <w:rPr>
          <w:rFonts w:ascii="Times New Roman" w:hAnsi="Times New Roman"/>
          <w:sz w:val="28"/>
          <w:szCs w:val="28"/>
        </w:rPr>
        <w:t>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5 апреля </w:t>
      </w:r>
      <w:r>
        <w:rPr>
          <w:rFonts w:ascii="Times New Roman" w:hAnsi="Times New Roman"/>
          <w:sz w:val="28"/>
          <w:szCs w:val="28"/>
        </w:rPr>
        <w:t>- агитационная работа М</w:t>
      </w:r>
      <w:r w:rsidRPr="00D9748D">
        <w:rPr>
          <w:rFonts w:ascii="Times New Roman" w:hAnsi="Times New Roman"/>
          <w:sz w:val="28"/>
          <w:szCs w:val="28"/>
        </w:rPr>
        <w:t>СПО "Бумеранг"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48D">
        <w:rPr>
          <w:rFonts w:ascii="Times New Roman" w:hAnsi="Times New Roman"/>
          <w:sz w:val="28"/>
          <w:szCs w:val="28"/>
        </w:rPr>
        <w:t>Туймазинск</w:t>
      </w:r>
      <w:r>
        <w:rPr>
          <w:rFonts w:ascii="Times New Roman" w:hAnsi="Times New Roman"/>
          <w:sz w:val="28"/>
          <w:szCs w:val="28"/>
        </w:rPr>
        <w:t>ом</w:t>
      </w:r>
      <w:r w:rsidRPr="00D9748D">
        <w:rPr>
          <w:rFonts w:ascii="Times New Roman" w:hAnsi="Times New Roman"/>
          <w:sz w:val="28"/>
          <w:szCs w:val="28"/>
        </w:rPr>
        <w:t xml:space="preserve"> педагогический колледж.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9 - 11 апреля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9748D">
        <w:rPr>
          <w:rFonts w:ascii="Times New Roman" w:hAnsi="Times New Roman"/>
          <w:sz w:val="28"/>
          <w:szCs w:val="28"/>
        </w:rPr>
        <w:t xml:space="preserve">Региональная </w:t>
      </w:r>
      <w:r>
        <w:rPr>
          <w:rFonts w:ascii="Times New Roman" w:hAnsi="Times New Roman"/>
          <w:sz w:val="28"/>
          <w:szCs w:val="28"/>
        </w:rPr>
        <w:t>ш</w:t>
      </w:r>
      <w:r w:rsidRPr="00D9748D">
        <w:rPr>
          <w:rFonts w:ascii="Times New Roman" w:hAnsi="Times New Roman"/>
          <w:sz w:val="28"/>
          <w:szCs w:val="28"/>
        </w:rPr>
        <w:t xml:space="preserve">кола </w:t>
      </w:r>
      <w:r>
        <w:rPr>
          <w:rFonts w:ascii="Times New Roman" w:hAnsi="Times New Roman"/>
          <w:sz w:val="28"/>
          <w:szCs w:val="28"/>
        </w:rPr>
        <w:t>к</w:t>
      </w:r>
      <w:r w:rsidRPr="00D9748D">
        <w:rPr>
          <w:rFonts w:ascii="Times New Roman" w:hAnsi="Times New Roman"/>
          <w:sz w:val="28"/>
          <w:szCs w:val="28"/>
        </w:rPr>
        <w:t xml:space="preserve">омсоставов Башкортостанского регионального отделения МООО «Российские Студенческие Отряды» </w:t>
      </w:r>
      <w:r>
        <w:rPr>
          <w:rFonts w:ascii="Times New Roman" w:hAnsi="Times New Roman"/>
          <w:sz w:val="28"/>
          <w:szCs w:val="28"/>
        </w:rPr>
        <w:t>(БГУ)</w:t>
      </w:r>
      <w:r w:rsidRPr="00D9748D">
        <w:rPr>
          <w:rFonts w:ascii="Times New Roman" w:hAnsi="Times New Roman"/>
          <w:sz w:val="28"/>
          <w:szCs w:val="28"/>
        </w:rPr>
        <w:t>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11 апреля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9748D">
        <w:rPr>
          <w:rFonts w:ascii="Times New Roman" w:hAnsi="Times New Roman"/>
          <w:sz w:val="28"/>
          <w:szCs w:val="28"/>
        </w:rPr>
        <w:t xml:space="preserve">представил </w:t>
      </w:r>
      <w:r>
        <w:rPr>
          <w:rFonts w:ascii="Times New Roman" w:hAnsi="Times New Roman"/>
          <w:sz w:val="28"/>
          <w:szCs w:val="28"/>
        </w:rPr>
        <w:t>Молодёжный проект «Межрегиональный СПО</w:t>
      </w:r>
      <w:r w:rsidRPr="00D9748D">
        <w:rPr>
          <w:rFonts w:ascii="Times New Roman" w:hAnsi="Times New Roman"/>
          <w:sz w:val="28"/>
          <w:szCs w:val="28"/>
        </w:rPr>
        <w:t xml:space="preserve"> "Бумеранг"</w:t>
      </w:r>
      <w:r>
        <w:rPr>
          <w:rFonts w:ascii="Times New Roman" w:hAnsi="Times New Roman"/>
          <w:sz w:val="28"/>
          <w:szCs w:val="28"/>
        </w:rPr>
        <w:t>»</w:t>
      </w:r>
      <w:r w:rsidRPr="00D97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главе</w:t>
      </w:r>
      <w:r w:rsidRPr="00D9748D">
        <w:rPr>
          <w:rFonts w:ascii="Times New Roman" w:hAnsi="Times New Roman"/>
          <w:sz w:val="28"/>
          <w:szCs w:val="28"/>
        </w:rPr>
        <w:t xml:space="preserve"> Росмолодежи - Серге</w:t>
      </w:r>
      <w:r>
        <w:rPr>
          <w:rFonts w:ascii="Times New Roman" w:hAnsi="Times New Roman"/>
          <w:sz w:val="28"/>
          <w:szCs w:val="28"/>
        </w:rPr>
        <w:t>ю</w:t>
      </w:r>
      <w:r w:rsidRPr="00D9748D">
        <w:rPr>
          <w:rFonts w:ascii="Times New Roman" w:hAnsi="Times New Roman"/>
          <w:sz w:val="28"/>
          <w:szCs w:val="28"/>
        </w:rPr>
        <w:t xml:space="preserve"> Поспелов</w:t>
      </w:r>
      <w:r>
        <w:rPr>
          <w:rFonts w:ascii="Times New Roman" w:hAnsi="Times New Roman"/>
          <w:sz w:val="28"/>
          <w:szCs w:val="28"/>
        </w:rPr>
        <w:t>у (БГПУ)</w:t>
      </w:r>
      <w:r w:rsidRPr="00D9748D">
        <w:rPr>
          <w:rFonts w:ascii="Times New Roman" w:hAnsi="Times New Roman"/>
          <w:sz w:val="28"/>
          <w:szCs w:val="28"/>
        </w:rPr>
        <w:t xml:space="preserve">. </w:t>
      </w:r>
    </w:p>
    <w:p w:rsidR="005800DC" w:rsidRDefault="005800DC" w:rsidP="0064168C">
      <w:pPr>
        <w:spacing w:line="240" w:lineRule="auto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12-</w:t>
      </w:r>
      <w:r w:rsidRPr="00D9748D">
        <w:rPr>
          <w:rFonts w:ascii="Times New Roman" w:hAnsi="Times New Roman"/>
          <w:sz w:val="28"/>
          <w:szCs w:val="28"/>
        </w:rPr>
        <w:t xml:space="preserve">14 апреля </w:t>
      </w:r>
      <w:r>
        <w:rPr>
          <w:rFonts w:ascii="Times New Roman" w:hAnsi="Times New Roman"/>
          <w:sz w:val="28"/>
          <w:szCs w:val="28"/>
        </w:rPr>
        <w:t xml:space="preserve">– организовал участие </w:t>
      </w:r>
      <w:r w:rsidRPr="00D9748D">
        <w:rPr>
          <w:rFonts w:ascii="Times New Roman" w:hAnsi="Times New Roman"/>
          <w:sz w:val="28"/>
          <w:szCs w:val="28"/>
        </w:rPr>
        <w:t>командир</w:t>
      </w:r>
      <w:r>
        <w:rPr>
          <w:rFonts w:ascii="Times New Roman" w:hAnsi="Times New Roman"/>
          <w:sz w:val="28"/>
          <w:szCs w:val="28"/>
        </w:rPr>
        <w:t>а</w:t>
      </w:r>
      <w:r w:rsidRPr="00D9748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9748D">
        <w:rPr>
          <w:rFonts w:ascii="Times New Roman" w:hAnsi="Times New Roman"/>
          <w:sz w:val="28"/>
          <w:szCs w:val="28"/>
        </w:rPr>
        <w:t>«Олимпийцы» Карин</w:t>
      </w:r>
      <w:r>
        <w:rPr>
          <w:rFonts w:ascii="Times New Roman" w:hAnsi="Times New Roman"/>
          <w:sz w:val="28"/>
          <w:szCs w:val="28"/>
        </w:rPr>
        <w:t>ы</w:t>
      </w:r>
      <w:r w:rsidRPr="00D9748D">
        <w:rPr>
          <w:rFonts w:ascii="Times New Roman" w:hAnsi="Times New Roman"/>
          <w:sz w:val="28"/>
          <w:szCs w:val="28"/>
        </w:rPr>
        <w:t xml:space="preserve"> Сагидуллин</w:t>
      </w:r>
      <w:r>
        <w:rPr>
          <w:rFonts w:ascii="Times New Roman" w:hAnsi="Times New Roman"/>
          <w:sz w:val="28"/>
          <w:szCs w:val="28"/>
        </w:rPr>
        <w:t>ой</w:t>
      </w:r>
      <w:r w:rsidRPr="00D97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 w:rsidRPr="00D9748D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ом</w:t>
      </w:r>
      <w:r w:rsidRPr="00D9748D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е о</w:t>
      </w:r>
      <w:r w:rsidRPr="00D9748D">
        <w:rPr>
          <w:rFonts w:ascii="Times New Roman" w:hAnsi="Times New Roman"/>
          <w:sz w:val="28"/>
          <w:szCs w:val="28"/>
        </w:rPr>
        <w:t>рганов студенческого самоуправления педагогическихВУЗов</w:t>
      </w:r>
      <w:r>
        <w:rPr>
          <w:rFonts w:ascii="Times New Roman" w:hAnsi="Times New Roman"/>
          <w:sz w:val="28"/>
          <w:szCs w:val="28"/>
        </w:rPr>
        <w:t xml:space="preserve"> (г.Томск).</w:t>
      </w:r>
      <w:r w:rsidRPr="00D9748D">
        <w:rPr>
          <w:rFonts w:ascii="Times New Roman" w:hAnsi="Times New Roman"/>
          <w:sz w:val="28"/>
          <w:szCs w:val="28"/>
        </w:rPr>
        <w:br/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48D">
        <w:rPr>
          <w:rFonts w:ascii="Times New Roman" w:hAnsi="Times New Roman"/>
          <w:sz w:val="28"/>
          <w:szCs w:val="28"/>
        </w:rPr>
        <w:t xml:space="preserve">* 14 апреля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9748D">
        <w:rPr>
          <w:rFonts w:ascii="Times New Roman" w:hAnsi="Times New Roman"/>
          <w:sz w:val="28"/>
          <w:szCs w:val="28"/>
        </w:rPr>
        <w:t xml:space="preserve">в День Рождения основательницы </w:t>
      </w:r>
      <w:r>
        <w:rPr>
          <w:rFonts w:ascii="Times New Roman" w:hAnsi="Times New Roman"/>
          <w:sz w:val="28"/>
          <w:szCs w:val="28"/>
        </w:rPr>
        <w:t>Ц</w:t>
      </w:r>
      <w:r w:rsidRPr="00D9748D">
        <w:rPr>
          <w:rFonts w:ascii="Times New Roman" w:hAnsi="Times New Roman"/>
          <w:sz w:val="28"/>
          <w:szCs w:val="28"/>
        </w:rPr>
        <w:t xml:space="preserve">ентра подготовки вожатых «Перспектива» Екатерины Владимировны Поспеловой, </w:t>
      </w:r>
      <w:r>
        <w:rPr>
          <w:rFonts w:ascii="Times New Roman" w:hAnsi="Times New Roman"/>
          <w:sz w:val="28"/>
          <w:szCs w:val="28"/>
        </w:rPr>
        <w:t>организовал посещение бойцов</w:t>
      </w:r>
      <w:r w:rsidRPr="00D9748D">
        <w:rPr>
          <w:rFonts w:ascii="Times New Roman" w:hAnsi="Times New Roman"/>
          <w:sz w:val="28"/>
          <w:szCs w:val="28"/>
        </w:rPr>
        <w:t xml:space="preserve"> студенческих педагогических отрядов мемориал</w:t>
      </w:r>
      <w:r>
        <w:rPr>
          <w:rFonts w:ascii="Times New Roman" w:hAnsi="Times New Roman"/>
          <w:sz w:val="28"/>
          <w:szCs w:val="28"/>
        </w:rPr>
        <w:t>а</w:t>
      </w:r>
      <w:r w:rsidRPr="00D9748D">
        <w:rPr>
          <w:rFonts w:ascii="Times New Roman" w:hAnsi="Times New Roman"/>
          <w:sz w:val="28"/>
          <w:szCs w:val="28"/>
        </w:rPr>
        <w:t>, посвященн</w:t>
      </w:r>
      <w:r>
        <w:rPr>
          <w:rFonts w:ascii="Times New Roman" w:hAnsi="Times New Roman"/>
          <w:sz w:val="28"/>
          <w:szCs w:val="28"/>
        </w:rPr>
        <w:t>ого</w:t>
      </w:r>
      <w:r w:rsidRPr="00D9748D">
        <w:rPr>
          <w:rFonts w:ascii="Times New Roman" w:hAnsi="Times New Roman"/>
          <w:sz w:val="28"/>
          <w:szCs w:val="28"/>
        </w:rPr>
        <w:t xml:space="preserve"> погибшим в авиакатастрофе над Боденским озером</w:t>
      </w:r>
      <w:r>
        <w:rPr>
          <w:rFonts w:ascii="Times New Roman" w:hAnsi="Times New Roman"/>
          <w:sz w:val="28"/>
          <w:szCs w:val="28"/>
        </w:rPr>
        <w:t xml:space="preserve"> (южное кладбище г.Уфы)</w:t>
      </w:r>
      <w:r w:rsidRPr="00D9748D">
        <w:rPr>
          <w:rFonts w:ascii="Times New Roman" w:hAnsi="Times New Roman"/>
          <w:sz w:val="28"/>
          <w:szCs w:val="28"/>
        </w:rPr>
        <w:t>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sz w:val="28"/>
          <w:szCs w:val="28"/>
        </w:rPr>
        <w:t xml:space="preserve">*15 апреля </w:t>
      </w:r>
      <w:hyperlink r:id="rId4" w:history="1">
        <w:r w:rsidRPr="004D069F">
          <w:rPr>
            <w:rStyle w:val="Hyperlink"/>
          </w:rPr>
          <w:t>https://vk.com/feed?section=search&amp;q=%23%D0%91%D0%93%D0%9F%D0%A3%D0%90%D0%BA%D0%BC%D1%83%D0%BB%D0%BB%D1%8B</w:t>
        </w:r>
      </w:hyperlink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деловая игра «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карьеру» (БГПУ).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15 апреля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студенческих отрядов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«Давайте меняться!»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посвященная здоровому образу жизни (БГПУ).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6 апреля бойцы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социально-экологическ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студенческих отрядов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"Моя Республика"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 г.Уфе)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00DC" w:rsidRPr="00D9748D" w:rsidRDefault="005800DC" w:rsidP="00D9748D">
      <w:pPr>
        <w:spacing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 21 апреля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ярмарка вакансий в рамках молодежного конгресса «От практики к трудоустройству»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(БГПУ)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00DC" w:rsidRPr="00D9748D" w:rsidRDefault="005800DC" w:rsidP="00D9748D">
      <w:pPr>
        <w:spacing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22 -25 апреля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74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974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заезд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ежегодного Республиканского </w:t>
      </w:r>
      <w:r w:rsidRPr="00D974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инструктивно-методического лагеря студенческих педагогических отрядов [https://vk.com/album-619125_231028932]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(ДОЛ «Черемушки»)</w:t>
      </w:r>
      <w:r w:rsidRPr="00D974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28 апреля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фестивал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школьной науки а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ссоциированных школ ЮНЕСКО «Школьник в современном мире»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(гимназия №3)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29 апреля – 1 мая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заедз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ИМЛ СП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(ДОЛ «Черемушки»)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 мая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 настоящее время -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социально-экологической акция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студенческих отрядов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"Зеленая сессия"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 г.Уфе)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20 мая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торжественное открытие Третьего Трудового семестра СО БашРО МООО «РСО»</w:t>
      </w:r>
      <w:r w:rsidRPr="002F5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Салавата Юлаева).</w:t>
      </w:r>
    </w:p>
    <w:p w:rsidR="005800DC" w:rsidRPr="00D9748D" w:rsidRDefault="005800DC" w:rsidP="002F5EC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26 мая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Старт летнего трудового семестра СПО РБ (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М.Акмуллы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D974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 июля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II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овещание Всероссийского методического совета СПО МООО «Российские Студенческие Отряды»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(г.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июля – 12 ноября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Всероссийский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онкурс «Лучший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студенческий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педагогический отряд»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30 сентября – 3 октября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III Всероссийский форум студенческих педагогических отрядов совместно с Российским движением школьников.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Первый очный этап финала Всероссийского конкурса СПО (ВДЦ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«Орлёнок»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 10 о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ктября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фестивал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 студенческих отрядов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«БашРО ищет таланты».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25 октября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игровое учебное занятие «Герои» в рамках развития гражданской активности школьников (СООЦ «Салихово»)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00DC" w:rsidRPr="00D9748D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24 октября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акция " Мы за грамотность", приуроченная к неделе литературы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ИФОМК БГПУ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800DC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27 октября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презентация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студенческих педагогических отрядов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иректор Департамента государственной политики в сфере воспитания дете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и молодежи Минобрнауки РФ И.А.Михееву (БГПУ).</w:t>
      </w:r>
    </w:p>
    <w:p w:rsidR="005800DC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28 октября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Слет ветеранов ССО Республики Башкортостан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Конгресс-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5800DC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17 октября -2 ноября – внутривузовский этап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Pr="00210E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Республиканского конкурса «Лучший СПО РБ» (БГПУ, Лицей №5).</w:t>
      </w:r>
    </w:p>
    <w:p w:rsidR="005800DC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9 ноября – </w:t>
      </w:r>
      <w:r w:rsidRPr="00CC3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IX Фестиваль студенческих педагогических отрядов РБ «Бумеранг»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(БГПУ).</w:t>
      </w:r>
    </w:p>
    <w:p w:rsidR="005800DC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 10-11 ноября – Всероссийский слет СО, финал Всероссийского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онкурс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«Лучший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студенческий </w:t>
      </w:r>
      <w:r w:rsidRPr="00D9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педагогический отряд»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(г.Новосибирск).</w:t>
      </w:r>
    </w:p>
    <w:p w:rsidR="005800DC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 16 ноября по настоящее время – Республиканская школа СПО РБ (БГПУ).</w:t>
      </w:r>
    </w:p>
    <w:p w:rsidR="005800DC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22 ноября - </w:t>
      </w:r>
      <w:r w:rsidRPr="00EB21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первый ежегодный конкурс «Первый рейс», среди бойцов отрядов проводников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EB21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B21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B21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Матросова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5800DC" w:rsidRDefault="005800DC" w:rsidP="00D9748D">
      <w:pPr>
        <w:spacing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25-27 ноября - </w:t>
      </w:r>
      <w:r w:rsidRPr="00250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</w:t>
      </w:r>
      <w:r w:rsidRPr="00250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инструктивн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250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 «Педсовет»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(г.Саранск)</w:t>
      </w:r>
      <w:r w:rsidRPr="00250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5800DC" w:rsidRDefault="005800DC" w:rsidP="00D9748D">
      <w:pPr>
        <w:spacing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06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30 ноября – Торжественное закрытие третьего трудового семестра СО РБ (площадь Салавата Юлаева).</w:t>
      </w:r>
    </w:p>
    <w:p w:rsidR="005800DC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* 2 декабря 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214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инструктивный сбор студенческих педагогических отрядов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БГПУ</w:t>
      </w:r>
      <w:r w:rsidRPr="00A214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214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A214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концертн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A214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800DC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3 декабря – </w:t>
      </w:r>
      <w:r w:rsidRPr="00DB1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 школа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руководителей </w:t>
      </w:r>
      <w:r w:rsidRPr="00DB1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пресс-служб студенческих отрядов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Республики </w:t>
      </w:r>
      <w:r w:rsidRPr="00DB1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(БГУ).</w:t>
      </w:r>
    </w:p>
    <w:p w:rsidR="005800DC" w:rsidRDefault="005800DC" w:rsidP="00D9748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 3 декабря – праздничные мероприятия, посвященные</w:t>
      </w:r>
      <w:r w:rsidRPr="008B44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B4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Дню пассажира и Дню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B4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Федеральной Пассажирской Компании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(ж\д вокзал г.Уфы) .</w:t>
      </w:r>
    </w:p>
    <w:p w:rsidR="005800DC" w:rsidRPr="008B4461" w:rsidRDefault="005800DC" w:rsidP="00D974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 17 декабря - совещание</w:t>
      </w:r>
      <w:r w:rsidRPr="0064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руководителей региональных отделений студенческих отрядов Приволжского Федерального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(г.Казань).</w:t>
      </w:r>
    </w:p>
    <w:sectPr w:rsidR="005800DC" w:rsidRPr="008B4461" w:rsidSect="00D9748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E1"/>
    <w:rsid w:val="00100962"/>
    <w:rsid w:val="00210E53"/>
    <w:rsid w:val="00250A64"/>
    <w:rsid w:val="002F5EC4"/>
    <w:rsid w:val="003230DC"/>
    <w:rsid w:val="00332365"/>
    <w:rsid w:val="003B097C"/>
    <w:rsid w:val="003E3E27"/>
    <w:rsid w:val="004006E5"/>
    <w:rsid w:val="004070D7"/>
    <w:rsid w:val="00412BD1"/>
    <w:rsid w:val="00441246"/>
    <w:rsid w:val="004D069F"/>
    <w:rsid w:val="005471A5"/>
    <w:rsid w:val="005800DC"/>
    <w:rsid w:val="00603C6F"/>
    <w:rsid w:val="00632CAE"/>
    <w:rsid w:val="0064168C"/>
    <w:rsid w:val="00645A30"/>
    <w:rsid w:val="00670B0C"/>
    <w:rsid w:val="006759A4"/>
    <w:rsid w:val="006A6638"/>
    <w:rsid w:val="00737D11"/>
    <w:rsid w:val="00751BA8"/>
    <w:rsid w:val="00767E48"/>
    <w:rsid w:val="007F4730"/>
    <w:rsid w:val="008B4080"/>
    <w:rsid w:val="008B4461"/>
    <w:rsid w:val="008C06E1"/>
    <w:rsid w:val="008C1234"/>
    <w:rsid w:val="008C40A5"/>
    <w:rsid w:val="009811B3"/>
    <w:rsid w:val="009D3288"/>
    <w:rsid w:val="00A126FA"/>
    <w:rsid w:val="00A214D8"/>
    <w:rsid w:val="00A65E15"/>
    <w:rsid w:val="00B96221"/>
    <w:rsid w:val="00BA7F58"/>
    <w:rsid w:val="00BC7DC7"/>
    <w:rsid w:val="00C21BF4"/>
    <w:rsid w:val="00CC32BD"/>
    <w:rsid w:val="00D463DC"/>
    <w:rsid w:val="00D704B7"/>
    <w:rsid w:val="00D9748D"/>
    <w:rsid w:val="00DB1BDD"/>
    <w:rsid w:val="00DD2542"/>
    <w:rsid w:val="00DE513A"/>
    <w:rsid w:val="00DE5250"/>
    <w:rsid w:val="00E156BB"/>
    <w:rsid w:val="00E572FE"/>
    <w:rsid w:val="00EB2189"/>
    <w:rsid w:val="00ED3578"/>
    <w:rsid w:val="00F269D5"/>
    <w:rsid w:val="00FA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E3E2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E3E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1%D0%93%D0%9F%D0%A3%D0%90%D0%BA%D0%BC%D1%83%D0%BB%D0%BB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950</Words>
  <Characters>5419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проведенных мероприятиях в 2016 году</dc:title>
  <dc:subject/>
  <dc:creator>Анастасия Антипина</dc:creator>
  <cp:keywords/>
  <dc:description/>
  <cp:lastModifiedBy>Гость</cp:lastModifiedBy>
  <cp:revision>2</cp:revision>
  <dcterms:created xsi:type="dcterms:W3CDTF">2017-01-14T15:18:00Z</dcterms:created>
  <dcterms:modified xsi:type="dcterms:W3CDTF">2017-01-14T15:18:00Z</dcterms:modified>
</cp:coreProperties>
</file>