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BC01C6" w:rsidRDefault="009110F1" w:rsidP="00BC01C6">
      <w:pPr>
        <w:jc w:val="center"/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"/>
        <w:gridCol w:w="6589"/>
      </w:tblGrid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ЦЕЛЬ</w:t>
            </w: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3"/>
          </w:tcPr>
          <w:p w:rsidR="00BC01C6" w:rsidRPr="00D852AB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Должность </w:t>
            </w:r>
          </w:p>
          <w:p w:rsidR="00BC01C6" w:rsidRPr="00D97948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b/>
                <w:lang w:val="en-GB"/>
              </w:rPr>
            </w:pPr>
          </w:p>
        </w:tc>
      </w:tr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ЛИЧНЫЕ ДАННЫЕ</w:t>
            </w:r>
          </w:p>
        </w:tc>
      </w:tr>
      <w:tr w:rsidR="001611D3" w:rsidRPr="00D97948" w:rsidTr="00BC01C6">
        <w:trPr>
          <w:trHeight w:val="20"/>
          <w:jc w:val="center"/>
        </w:trPr>
        <w:tc>
          <w:tcPr>
            <w:tcW w:w="3299" w:type="dxa"/>
          </w:tcPr>
          <w:p w:rsidR="001611D3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6610" w:type="dxa"/>
            <w:gridSpan w:val="2"/>
          </w:tcPr>
          <w:p w:rsidR="001611D3" w:rsidRPr="00D97948" w:rsidRDefault="001611D3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Владение 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иностранны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языко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6610" w:type="dxa"/>
            <w:gridSpan w:val="2"/>
          </w:tcPr>
          <w:p w:rsidR="00F92B5B" w:rsidRPr="00D97948" w:rsidRDefault="00F92B5B" w:rsidP="00250F7F">
            <w:pPr>
              <w:rPr>
                <w:rFonts w:ascii="Arial Narrow" w:hAnsi="Arial Narrow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Хобби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852AB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ОБРАЗОВАНИЕ</w:t>
            </w: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ВУЗ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Направление/Специальность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Профиль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F671CD" w:rsidRPr="00D97948" w:rsidTr="00BC01C6">
        <w:trPr>
          <w:trHeight w:val="20"/>
          <w:jc w:val="center"/>
        </w:trPr>
        <w:tc>
          <w:tcPr>
            <w:tcW w:w="3299" w:type="dxa"/>
          </w:tcPr>
          <w:p w:rsidR="00F671CD" w:rsidRDefault="00F671CD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6610" w:type="dxa"/>
            <w:gridSpan w:val="2"/>
          </w:tcPr>
          <w:p w:rsidR="00F671CD" w:rsidRPr="00D97948" w:rsidRDefault="00F671CD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обучения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9110F1" w:rsidP="00BC01C6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ОПЫТ РАБОТЫ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период работы</w:t>
            </w:r>
          </w:p>
        </w:tc>
        <w:tc>
          <w:tcPr>
            <w:tcW w:w="6589" w:type="dxa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>Функциональные обязанности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110F1" w:rsidRPr="00D852AB" w:rsidRDefault="009110F1" w:rsidP="00395474">
            <w:pPr>
              <w:jc w:val="center"/>
              <w:rPr>
                <w:rFonts w:ascii="Arial Narrow" w:hAnsi="Arial Narrow" w:cs="Microsoft Sans Serif"/>
                <w:lang w:val="en-GB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ДОПОЛНИТЕЛЬНОЕ ОБРАЗОВАНИЕ</w:t>
            </w:r>
            <w:r w:rsidRPr="00D852AB">
              <w:rPr>
                <w:rFonts w:ascii="Arial Narrow" w:hAnsi="Arial Narrow" w:cs="Microsoft Sans Serif"/>
                <w:b/>
                <w:lang w:val="ru-RU"/>
              </w:rPr>
              <w:br/>
              <w:t>(курсы, сертификаты)</w:t>
            </w: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6589" w:type="dxa"/>
          </w:tcPr>
          <w:p w:rsidR="009110F1" w:rsidRPr="00BC01C6" w:rsidRDefault="009110F1" w:rsidP="00395474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программы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Период обучения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F671CD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9110F1" w:rsidP="00BC01C6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bCs/>
                <w:lang w:val="ru-RU"/>
              </w:rPr>
              <w:t>ЛИЧНЫЕ КАЧЕСТВА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Pr="00F671CD" w:rsidRDefault="00F671CD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D852AB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>
              <w:rPr>
                <w:rFonts w:ascii="Arial Narrow" w:hAnsi="Arial Narrow" w:cs="Microsoft Sans Serif"/>
                <w:b/>
                <w:bCs/>
                <w:lang w:val="ru-RU"/>
              </w:rPr>
              <w:t>ПРОФЕССИОНАЛЬНЫЕ НАВЫКИ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P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>
              <w:rPr>
                <w:rFonts w:ascii="Arial Narrow" w:hAnsi="Arial Narrow" w:cs="Microsoft Sans Serif"/>
                <w:b/>
                <w:lang w:val="ru-RU"/>
              </w:rPr>
              <w:t>ЛИЧНЫЕ ДОСТИЖЕНИЯ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BC01C6" w:rsidP="00D97948">
            <w:pPr>
              <w:jc w:val="center"/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ДОПОЛНИТЕЛЬНАЯ ИНФОРМАЦИЯ</w:t>
            </w:r>
          </w:p>
        </w:tc>
      </w:tr>
      <w:tr w:rsidR="000F19A9" w:rsidRPr="00BC01C6" w:rsidTr="00D97948">
        <w:trPr>
          <w:trHeight w:val="20"/>
          <w:jc w:val="center"/>
        </w:trPr>
        <w:tc>
          <w:tcPr>
            <w:tcW w:w="9909" w:type="dxa"/>
            <w:gridSpan w:val="3"/>
          </w:tcPr>
          <w:p w:rsidR="000F19A9" w:rsidRDefault="000F19A9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Default="00F671CD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P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0F19A9" w:rsidRPr="002C1E6B" w:rsidRDefault="000F19A9" w:rsidP="00F671CD">
      <w:pPr>
        <w:rPr>
          <w:rFonts w:ascii="Arial Narrow" w:hAnsi="Arial Narrow"/>
          <w:lang w:val="en-GB"/>
        </w:rPr>
      </w:pPr>
    </w:p>
    <w:sectPr w:rsidR="000F19A9" w:rsidRPr="002C1E6B" w:rsidSect="00F671CD">
      <w:footerReference w:type="even" r:id="rId7"/>
      <w:footerReference w:type="default" r:id="rId8"/>
      <w:headerReference w:type="first" r:id="rId9"/>
      <w:pgSz w:w="12240" w:h="15840"/>
      <w:pgMar w:top="1008" w:right="1008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DF" w:rsidRDefault="001667DF">
      <w:r>
        <w:separator/>
      </w:r>
    </w:p>
  </w:endnote>
  <w:endnote w:type="continuationSeparator" w:id="0">
    <w:p w:rsidR="001667DF" w:rsidRDefault="0016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CB270F" w:rsidP="006028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4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573" w:rsidRDefault="00344573" w:rsidP="000F19A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344573" w:rsidP="00D256FD">
    <w:pPr>
      <w:pStyle w:val="a8"/>
      <w:ind w:right="360"/>
      <w:jc w:val="right"/>
    </w:pPr>
    <w:r>
      <w:t xml:space="preserve">Page </w:t>
    </w:r>
    <w:fldSimple w:instr=" PAGE ">
      <w:r w:rsidR="00F671CD">
        <w:rPr>
          <w:noProof/>
        </w:rPr>
        <w:t>2</w:t>
      </w:r>
    </w:fldSimple>
    <w:r>
      <w:t xml:space="preserve"> of </w:t>
    </w:r>
    <w:fldSimple w:instr=" NUMPAGES ">
      <w:r w:rsidR="00DC49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DF" w:rsidRDefault="001667DF">
      <w:r>
        <w:separator/>
      </w:r>
    </w:p>
  </w:footnote>
  <w:footnote w:type="continuationSeparator" w:id="0">
    <w:p w:rsidR="001667DF" w:rsidRDefault="0016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Pr="009110F1" w:rsidRDefault="009110F1" w:rsidP="000F19A9">
    <w:pPr>
      <w:pStyle w:val="a6"/>
      <w:rPr>
        <w:rFonts w:ascii="Times New Roman" w:hAnsi="Times New Roman"/>
        <w:b/>
        <w:sz w:val="22"/>
        <w:szCs w:val="22"/>
        <w:lang w:val="ru-RU"/>
      </w:rPr>
    </w:pP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>Ф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И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О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.: ________________________________________________________________________________</w:t>
    </w:r>
  </w:p>
  <w:p w:rsidR="00250F7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Телефон</w:t>
    </w:r>
    <w:r w:rsidR="00D852AB">
      <w:rPr>
        <w:rFonts w:ascii="Times New Roman" w:hAnsi="Times New Roman"/>
        <w:sz w:val="22"/>
        <w:szCs w:val="22"/>
        <w:lang w:val="ru-RU"/>
      </w:rPr>
      <w:t>:</w:t>
    </w:r>
    <w:r>
      <w:rPr>
        <w:rFonts w:ascii="Times New Roman" w:hAnsi="Times New Roman"/>
        <w:sz w:val="22"/>
        <w:szCs w:val="22"/>
        <w:lang w:val="ru-RU"/>
      </w:rPr>
      <w:t xml:space="preserve"> </w:t>
    </w:r>
    <w:r w:rsidR="00D852AB">
      <w:rPr>
        <w:rFonts w:ascii="Times New Roman" w:hAnsi="Times New Roman"/>
        <w:sz w:val="22"/>
        <w:szCs w:val="22"/>
        <w:lang w:val="ru-RU"/>
      </w:rPr>
      <w:t>________________________________________________________________________________</w:t>
    </w:r>
  </w:p>
  <w:p w:rsidR="006D40D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 электронной почты</w:t>
    </w:r>
    <w:r w:rsidR="00D852AB">
      <w:rPr>
        <w:rFonts w:ascii="Times New Roman" w:hAnsi="Times New Roman"/>
        <w:sz w:val="22"/>
        <w:szCs w:val="22"/>
        <w:lang w:val="ru-RU"/>
      </w:rPr>
      <w:t>: _________________________________________________________________</w:t>
    </w:r>
  </w:p>
  <w:p w:rsidR="00DE3E4D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</w:t>
    </w:r>
    <w:r w:rsidR="00D852AB">
      <w:rPr>
        <w:rFonts w:ascii="Times New Roman" w:hAnsi="Times New Roman"/>
        <w:sz w:val="22"/>
        <w:szCs w:val="22"/>
        <w:lang w:val="ru-RU"/>
      </w:rPr>
      <w:t>:___________________________________________________________________________________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61476"/>
    <w:multiLevelType w:val="hybridMultilevel"/>
    <w:tmpl w:val="3D48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26509"/>
    <w:multiLevelType w:val="hybridMultilevel"/>
    <w:tmpl w:val="BAFA9A40"/>
    <w:lvl w:ilvl="0" w:tplc="030087A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02C0E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4">
    <w:nsid w:val="0E1C77E0"/>
    <w:multiLevelType w:val="hybridMultilevel"/>
    <w:tmpl w:val="4072D5F2"/>
    <w:lvl w:ilvl="0" w:tplc="0409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5">
    <w:nsid w:val="0F0C6E76"/>
    <w:multiLevelType w:val="hybridMultilevel"/>
    <w:tmpl w:val="59E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330BFD"/>
    <w:multiLevelType w:val="hybridMultilevel"/>
    <w:tmpl w:val="48708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EC3D78"/>
    <w:multiLevelType w:val="hybridMultilevel"/>
    <w:tmpl w:val="E1B20D9E"/>
    <w:lvl w:ilvl="0" w:tplc="FE6C3AA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6C65"/>
    <w:multiLevelType w:val="hybridMultilevel"/>
    <w:tmpl w:val="375C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7A1"/>
    <w:multiLevelType w:val="hybridMultilevel"/>
    <w:tmpl w:val="7FF2F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A44DD4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1">
    <w:nsid w:val="32DF4010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>
    <w:nsid w:val="44B0636D"/>
    <w:multiLevelType w:val="hybridMultilevel"/>
    <w:tmpl w:val="529CA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4C7CBB"/>
    <w:multiLevelType w:val="hybridMultilevel"/>
    <w:tmpl w:val="EDCEBDBA"/>
    <w:lvl w:ilvl="0" w:tplc="FE6C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1A245B"/>
    <w:multiLevelType w:val="hybridMultilevel"/>
    <w:tmpl w:val="E7068C2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E175C6"/>
    <w:multiLevelType w:val="hybridMultilevel"/>
    <w:tmpl w:val="D44E31A0"/>
    <w:lvl w:ilvl="0" w:tplc="C208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7D5725"/>
    <w:multiLevelType w:val="hybridMultilevel"/>
    <w:tmpl w:val="C8F60E56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E5257B"/>
    <w:multiLevelType w:val="hybridMultilevel"/>
    <w:tmpl w:val="505AE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1"/>
      <w:numFmt w:val="decimal"/>
      <w:lvlText w:val="%2)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B61C16"/>
    <w:multiLevelType w:val="hybridMultilevel"/>
    <w:tmpl w:val="533ED720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F67178"/>
    <w:multiLevelType w:val="hybridMultilevel"/>
    <w:tmpl w:val="A9C69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522CC"/>
    <w:multiLevelType w:val="hybridMultilevel"/>
    <w:tmpl w:val="5D5ADCBE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764741"/>
    <w:multiLevelType w:val="hybridMultilevel"/>
    <w:tmpl w:val="88BE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Helvetica" w:hAnsi="Helvetica" w:hint="default"/>
          <w:sz w:val="14"/>
        </w:rPr>
      </w:lvl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515"/>
    <w:rsid w:val="00060BBA"/>
    <w:rsid w:val="000853C1"/>
    <w:rsid w:val="000B4797"/>
    <w:rsid w:val="000F16B7"/>
    <w:rsid w:val="000F19A9"/>
    <w:rsid w:val="001044AD"/>
    <w:rsid w:val="001611D3"/>
    <w:rsid w:val="001667DF"/>
    <w:rsid w:val="00183892"/>
    <w:rsid w:val="001A744E"/>
    <w:rsid w:val="001C5FB3"/>
    <w:rsid w:val="001E1EE9"/>
    <w:rsid w:val="00200421"/>
    <w:rsid w:val="00232272"/>
    <w:rsid w:val="00250F7F"/>
    <w:rsid w:val="002C1E6B"/>
    <w:rsid w:val="00301B64"/>
    <w:rsid w:val="00305B1C"/>
    <w:rsid w:val="00344573"/>
    <w:rsid w:val="00376289"/>
    <w:rsid w:val="00395474"/>
    <w:rsid w:val="003D7C60"/>
    <w:rsid w:val="004B73F6"/>
    <w:rsid w:val="004D4C7A"/>
    <w:rsid w:val="004D4EC2"/>
    <w:rsid w:val="004F1273"/>
    <w:rsid w:val="005137FC"/>
    <w:rsid w:val="0053207E"/>
    <w:rsid w:val="00546F50"/>
    <w:rsid w:val="005C3C62"/>
    <w:rsid w:val="00602897"/>
    <w:rsid w:val="00616CF6"/>
    <w:rsid w:val="006A76EC"/>
    <w:rsid w:val="006D40DF"/>
    <w:rsid w:val="007C19CC"/>
    <w:rsid w:val="007C5A67"/>
    <w:rsid w:val="007E5F0E"/>
    <w:rsid w:val="00852E8D"/>
    <w:rsid w:val="008A7EF5"/>
    <w:rsid w:val="008D5279"/>
    <w:rsid w:val="008E3936"/>
    <w:rsid w:val="009110F1"/>
    <w:rsid w:val="00976001"/>
    <w:rsid w:val="009B7739"/>
    <w:rsid w:val="009C5B2C"/>
    <w:rsid w:val="00A45BFD"/>
    <w:rsid w:val="00AD5509"/>
    <w:rsid w:val="00AD5E05"/>
    <w:rsid w:val="00AF61AF"/>
    <w:rsid w:val="00B17A9D"/>
    <w:rsid w:val="00B64515"/>
    <w:rsid w:val="00BC01C6"/>
    <w:rsid w:val="00C34231"/>
    <w:rsid w:val="00C6482D"/>
    <w:rsid w:val="00CA7087"/>
    <w:rsid w:val="00CB270F"/>
    <w:rsid w:val="00CD4829"/>
    <w:rsid w:val="00CD6044"/>
    <w:rsid w:val="00D256FD"/>
    <w:rsid w:val="00D25EDC"/>
    <w:rsid w:val="00D852AB"/>
    <w:rsid w:val="00D97948"/>
    <w:rsid w:val="00DC49D1"/>
    <w:rsid w:val="00DE3E4D"/>
    <w:rsid w:val="00E2782E"/>
    <w:rsid w:val="00EE60DB"/>
    <w:rsid w:val="00EF72DD"/>
    <w:rsid w:val="00F3362D"/>
    <w:rsid w:val="00F671CD"/>
    <w:rsid w:val="00F92B5B"/>
    <w:rsid w:val="00FD6C8E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FD6C8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0">
    <w:name w:val="Body Text"/>
    <w:basedOn w:val="a"/>
    <w:link w:val="a4"/>
    <w:uiPriority w:val="99"/>
    <w:rsid w:val="000F19A9"/>
    <w:pPr>
      <w:spacing w:after="220" w:line="220" w:lineRule="atLeast"/>
    </w:pPr>
    <w:rPr>
      <w:spacing w:val="-5"/>
    </w:rPr>
  </w:style>
  <w:style w:type="character" w:customStyle="1" w:styleId="a4">
    <w:name w:val="Основной текст Знак"/>
    <w:basedOn w:val="a1"/>
    <w:link w:val="a0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customStyle="1" w:styleId="CompanyName">
    <w:name w:val="Company Name"/>
    <w:basedOn w:val="a"/>
    <w:next w:val="a"/>
    <w:uiPriority w:val="99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a0"/>
    <w:uiPriority w:val="99"/>
    <w:rsid w:val="000F19A9"/>
    <w:pPr>
      <w:spacing w:after="60"/>
      <w:ind w:left="240" w:hanging="240"/>
    </w:pPr>
  </w:style>
  <w:style w:type="character" w:customStyle="1" w:styleId="Lead-inEmphasis">
    <w:name w:val="Lead-in Emphasis"/>
    <w:uiPriority w:val="99"/>
    <w:rsid w:val="000F19A9"/>
    <w:rPr>
      <w:rFonts w:ascii="Arial Black" w:hAnsi="Arial Black"/>
      <w:spacing w:val="-6"/>
      <w:sz w:val="18"/>
    </w:rPr>
  </w:style>
  <w:style w:type="table" w:styleId="a5">
    <w:name w:val="Table Grid"/>
    <w:basedOn w:val="a2"/>
    <w:uiPriority w:val="99"/>
    <w:rsid w:val="000F19A9"/>
    <w:pPr>
      <w:spacing w:after="0" w:line="240" w:lineRule="auto"/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uiPriority w:val="99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a6">
    <w:name w:val="header"/>
    <w:basedOn w:val="a"/>
    <w:link w:val="a7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character" w:styleId="aa">
    <w:name w:val="page number"/>
    <w:basedOn w:val="a1"/>
    <w:uiPriority w:val="99"/>
    <w:rsid w:val="000F19A9"/>
    <w:rPr>
      <w:rFonts w:cs="Times New Roman"/>
    </w:rPr>
  </w:style>
  <w:style w:type="paragraph" w:customStyle="1" w:styleId="Bullet">
    <w:name w:val="Bullet"/>
    <w:basedOn w:val="3"/>
    <w:uiPriority w:val="99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0">
    <w:name w:val="a1"/>
    <w:basedOn w:val="a1"/>
    <w:uiPriority w:val="99"/>
    <w:rsid w:val="000B479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3;&#1072;&#1074;&#1072;\Application%20Data\Microsoft\&#1064;&#1072;&#1073;&#1083;&#1086;&#1085;&#1099;\TP102020259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TP102020259_template.dotx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www.obrazets-resume.ru</dc:creator>
  <cp:lastModifiedBy>Админ</cp:lastModifiedBy>
  <cp:revision>2</cp:revision>
  <cp:lastPrinted>2019-02-25T05:24:00Z</cp:lastPrinted>
  <dcterms:created xsi:type="dcterms:W3CDTF">2019-02-25T05:29:00Z</dcterms:created>
  <dcterms:modified xsi:type="dcterms:W3CDTF">2019-02-25T05:29:00Z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TC020202609991</vt:lpwstr>
  </property>
</Properties>
</file>