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9" w:rsidRDefault="00633389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633389" w:rsidRDefault="00633389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факультета физической культуры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«Физическая культура и профиль по выбору» </w:t>
      </w:r>
    </w:p>
    <w:p w:rsidR="00633389" w:rsidRDefault="00633389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89" w:rsidRDefault="00633389" w:rsidP="00F60800">
      <w:pPr>
        <w:pStyle w:val="BodyTextIndent1"/>
        <w:spacing w:after="0"/>
        <w:ind w:left="0" w:firstLine="851"/>
        <w:jc w:val="both"/>
        <w:rPr>
          <w:sz w:val="28"/>
        </w:rPr>
      </w:pPr>
      <w:r w:rsidRPr="00F60800">
        <w:rPr>
          <w:color w:val="000000"/>
          <w:sz w:val="28"/>
          <w:szCs w:val="28"/>
        </w:rPr>
        <w:t xml:space="preserve">Студенты 2 курса направления </w:t>
      </w:r>
      <w:r w:rsidRPr="00F60800">
        <w:rPr>
          <w:sz w:val="28"/>
          <w:szCs w:val="28"/>
        </w:rPr>
        <w:t xml:space="preserve">«Педагогическое образование», профиль </w:t>
      </w:r>
      <w:r w:rsidRPr="00F6080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Физическая культура и профиль по выбору</w:t>
      </w:r>
      <w:r w:rsidRPr="00F60800">
        <w:rPr>
          <w:sz w:val="28"/>
          <w:szCs w:val="28"/>
        </w:rPr>
        <w:t xml:space="preserve">» </w:t>
      </w:r>
      <w:r w:rsidRPr="00F60800">
        <w:rPr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умений и навыков с 12.03.18 г. по 24.03.2018</w:t>
      </w:r>
      <w:r w:rsidRPr="00F60800">
        <w:rPr>
          <w:sz w:val="28"/>
          <w:szCs w:val="28"/>
        </w:rPr>
        <w:t xml:space="preserve"> г.в МБОУ «Школа№110»</w:t>
      </w:r>
      <w:r>
        <w:rPr>
          <w:sz w:val="28"/>
          <w:szCs w:val="28"/>
        </w:rPr>
        <w:t xml:space="preserve">, </w:t>
      </w:r>
      <w:r w:rsidRPr="003E38E6">
        <w:rPr>
          <w:sz w:val="28"/>
          <w:szCs w:val="28"/>
        </w:rPr>
        <w:t xml:space="preserve">МБОУ «Лицей </w:t>
      </w:r>
      <w:r>
        <w:rPr>
          <w:sz w:val="28"/>
          <w:szCs w:val="28"/>
        </w:rPr>
        <w:t>№</w:t>
      </w:r>
      <w:r w:rsidRPr="003E38E6">
        <w:rPr>
          <w:sz w:val="28"/>
          <w:szCs w:val="28"/>
        </w:rPr>
        <w:t>160»</w:t>
      </w:r>
      <w:r>
        <w:rPr>
          <w:sz w:val="28"/>
          <w:szCs w:val="28"/>
        </w:rPr>
        <w:t>,</w:t>
      </w:r>
      <w:r w:rsidRPr="009F3108">
        <w:rPr>
          <w:sz w:val="28"/>
          <w:szCs w:val="28"/>
        </w:rPr>
        <w:t>МБОУ «Лицей №161»</w:t>
      </w:r>
      <w:r>
        <w:rPr>
          <w:sz w:val="28"/>
          <w:szCs w:val="28"/>
        </w:rPr>
        <w:t>, МБОУ «Уфимская городская башкирская гимназия №20» городского округа г. Уфа.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633389" w:rsidRDefault="00633389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633389" w:rsidRDefault="00633389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633389" w:rsidRDefault="00633389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633389" w:rsidRPr="00F20ED2" w:rsidRDefault="00633389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 Особо следует отметить разностороннюю работу следующих студентов: Азнабаева А.Р., Маслова К.Д., Голуновой Е.Д., Кинзябулатовой Л.И., Янбирдина Н.М., Симиряковой Э.В., Хариповой Э.И. и др.</w:t>
      </w:r>
      <w:r w:rsidRPr="007047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показали себя грамотными, активными, компетентными и тактичными педагогами.</w:t>
      </w:r>
    </w:p>
    <w:p w:rsidR="00633389" w:rsidRDefault="00633389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633389" w:rsidRDefault="00633389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633389" w:rsidRDefault="00633389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633389" w:rsidRPr="00210A64" w:rsidRDefault="00633389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633389" w:rsidRDefault="00633389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33389" w:rsidRDefault="00633389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633389" w:rsidRDefault="00633389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633389" w:rsidRDefault="00633389" w:rsidP="00210A64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к.п.н., доц. Л.Ф.Султанова</w:t>
      </w:r>
    </w:p>
    <w:sectPr w:rsidR="00633389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1C363A"/>
    <w:rsid w:val="00210A64"/>
    <w:rsid w:val="002E5282"/>
    <w:rsid w:val="003E38E6"/>
    <w:rsid w:val="004434E0"/>
    <w:rsid w:val="004714BC"/>
    <w:rsid w:val="00556930"/>
    <w:rsid w:val="00633389"/>
    <w:rsid w:val="006A52EA"/>
    <w:rsid w:val="006F68AD"/>
    <w:rsid w:val="00704781"/>
    <w:rsid w:val="00737F03"/>
    <w:rsid w:val="007D6B77"/>
    <w:rsid w:val="007F7029"/>
    <w:rsid w:val="00903CFF"/>
    <w:rsid w:val="009B5947"/>
    <w:rsid w:val="009F3108"/>
    <w:rsid w:val="00A62AF8"/>
    <w:rsid w:val="00A666B8"/>
    <w:rsid w:val="00AC1350"/>
    <w:rsid w:val="00C0121C"/>
    <w:rsid w:val="00DC0F94"/>
    <w:rsid w:val="00E26C08"/>
    <w:rsid w:val="00F20ED2"/>
    <w:rsid w:val="00F60800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  <w:style w:type="paragraph" w:customStyle="1" w:styleId="BodyTextIndent1">
    <w:name w:val="Body Text Indent1"/>
    <w:basedOn w:val="Normal"/>
    <w:uiPriority w:val="99"/>
    <w:rsid w:val="00F608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564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Psiholog</cp:lastModifiedBy>
  <cp:revision>6</cp:revision>
  <dcterms:created xsi:type="dcterms:W3CDTF">2018-11-29T17:48:00Z</dcterms:created>
  <dcterms:modified xsi:type="dcterms:W3CDTF">2018-11-30T09:18:00Z</dcterms:modified>
</cp:coreProperties>
</file>