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31" w:rsidRPr="00E2630B" w:rsidRDefault="008B7631" w:rsidP="00744166">
      <w:pPr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Отчет</w:t>
      </w:r>
    </w:p>
    <w:p w:rsidR="008B7631" w:rsidRPr="00E2630B" w:rsidRDefault="008B7631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E2630B">
        <w:rPr>
          <w:rFonts w:ascii="Times New Roman" w:hAnsi="Times New Roman"/>
          <w:b/>
          <w:sz w:val="28"/>
          <w:szCs w:val="28"/>
        </w:rPr>
        <w:t xml:space="preserve"> производственной (вожатской) практики </w:t>
      </w:r>
    </w:p>
    <w:p w:rsidR="008B7631" w:rsidRPr="00E2630B" w:rsidRDefault="008B7631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/>
          <w:b/>
          <w:sz w:val="28"/>
          <w:szCs w:val="28"/>
        </w:rPr>
        <w:t>художественно-графического факультета</w:t>
      </w:r>
      <w:r w:rsidRPr="00E2630B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8B7631" w:rsidRPr="00E2630B" w:rsidRDefault="008B7631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к.п.н., доцента </w:t>
      </w:r>
      <w:r w:rsidRPr="00E2630B">
        <w:rPr>
          <w:rFonts w:ascii="Times New Roman" w:hAnsi="Times New Roman"/>
          <w:b/>
          <w:sz w:val="28"/>
          <w:szCs w:val="28"/>
        </w:rPr>
        <w:t>Султановой Л.Ф.</w:t>
      </w:r>
    </w:p>
    <w:p w:rsidR="008B7631" w:rsidRPr="00E2630B" w:rsidRDefault="008B7631" w:rsidP="00AB2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1.Итоги участия студентов в подготовительном и организационном периоде практики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8B7631" w:rsidRPr="00E2630B" w:rsidRDefault="008B7631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молодежном студенческом сборе участвовали студенты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ХГФ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E2630B">
        <w:rPr>
          <w:rFonts w:ascii="Times New Roman" w:hAnsi="Times New Roman"/>
          <w:sz w:val="28"/>
          <w:szCs w:val="28"/>
        </w:rPr>
        <w:t>активно участвовали во всех мероприятиях, проводимых согласно плана ИМЛ.</w:t>
      </w:r>
    </w:p>
    <w:p w:rsidR="008B7631" w:rsidRPr="00E2630B" w:rsidRDefault="008B7631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уществлялась проверка   папок-</w:t>
      </w:r>
      <w:r w:rsidRPr="00E2630B">
        <w:rPr>
          <w:rFonts w:ascii="Times New Roman" w:hAnsi="Times New Roman"/>
          <w:sz w:val="28"/>
          <w:szCs w:val="28"/>
        </w:rPr>
        <w:t>копилок вожатого, разработанных студентами. Соответствующие баллы были своевременно проставлены в Дневниках практики.</w:t>
      </w:r>
    </w:p>
    <w:p w:rsidR="008B7631" w:rsidRPr="00E2630B" w:rsidRDefault="008B7631" w:rsidP="00AB2D56">
      <w:pPr>
        <w:spacing w:after="0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2.Результаты работы студентов в период летней вожатской практики.</w:t>
      </w:r>
    </w:p>
    <w:p w:rsidR="008B7631" w:rsidRDefault="008B763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Все студенты ХГФ были допущены к вожатской практике.</w:t>
      </w:r>
    </w:p>
    <w:p w:rsidR="008B7631" w:rsidRPr="00E2630B" w:rsidRDefault="008B763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630B">
        <w:rPr>
          <w:rFonts w:ascii="Times New Roman" w:hAnsi="Times New Roman"/>
          <w:sz w:val="28"/>
          <w:szCs w:val="28"/>
        </w:rPr>
        <w:t>Организационные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, администрациями СОШ г.Уфы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 xml:space="preserve">состоялись накануне заезда </w:t>
      </w:r>
      <w:r>
        <w:rPr>
          <w:rFonts w:ascii="Times New Roman" w:hAnsi="Times New Roman"/>
          <w:sz w:val="28"/>
          <w:szCs w:val="28"/>
        </w:rPr>
        <w:t>в ИМЛ.</w:t>
      </w:r>
    </w:p>
    <w:p w:rsidR="008B7631" w:rsidRPr="00E2630B" w:rsidRDefault="008B763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8B7631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Администрация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в основном договорные обязательства выполняла (выплаты студентам заработной платы, своевременная </w:t>
      </w:r>
      <w:r>
        <w:rPr>
          <w:rFonts w:ascii="Times New Roman" w:hAnsi="Times New Roman"/>
          <w:sz w:val="28"/>
          <w:szCs w:val="28"/>
        </w:rPr>
        <w:t xml:space="preserve">работа с дневниками студентов). </w:t>
      </w:r>
    </w:p>
    <w:p w:rsidR="008B7631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30B">
        <w:rPr>
          <w:rFonts w:ascii="Times New Roman" w:hAnsi="Times New Roman"/>
          <w:sz w:val="28"/>
          <w:szCs w:val="28"/>
        </w:rPr>
        <w:t>.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E2630B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E2630B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отмечает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у больш</w:t>
      </w:r>
      <w:r>
        <w:rPr>
          <w:rFonts w:ascii="Times New Roman" w:hAnsi="Times New Roman"/>
          <w:sz w:val="28"/>
          <w:szCs w:val="28"/>
        </w:rPr>
        <w:t xml:space="preserve">инства студентов к прохождению </w:t>
      </w:r>
      <w:r w:rsidRPr="00E2630B">
        <w:rPr>
          <w:rFonts w:ascii="Times New Roman" w:hAnsi="Times New Roman"/>
          <w:sz w:val="28"/>
          <w:szCs w:val="28"/>
        </w:rPr>
        <w:t xml:space="preserve">вожатской практики, их дисциплинированность, ответственность. Данные студенты получили хорошие итоговые баллы при оценивании уровня сформированности основных профессиональных компетенций. Что касается оценки практики самими студентами, то они отмечают, что к </w:t>
      </w:r>
      <w:r>
        <w:rPr>
          <w:rFonts w:ascii="Times New Roman" w:hAnsi="Times New Roman"/>
          <w:sz w:val="28"/>
          <w:szCs w:val="28"/>
        </w:rPr>
        <w:t xml:space="preserve">концу смены </w:t>
      </w:r>
      <w:r w:rsidRPr="00E2630B">
        <w:rPr>
          <w:rFonts w:ascii="Times New Roman" w:hAnsi="Times New Roman"/>
          <w:sz w:val="28"/>
          <w:szCs w:val="28"/>
        </w:rPr>
        <w:t>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лагеря, санатория. Как преподаватель следует отметить, что студенты, которые усердно работали с детьми, проявляли активность и творчество, выполняли требуемые задания и поручения, приобрели хороший профессиональный опыт.</w:t>
      </w:r>
    </w:p>
    <w:p w:rsidR="008B7631" w:rsidRPr="00E2630B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ходе практики были проведены очные и заочные консультации студентов-практикантов, беседы с администрацией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Звездочка»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Уфимский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Юматово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СОШ</w:t>
      </w:r>
      <w:r w:rsidRPr="00E2630B">
        <w:rPr>
          <w:rFonts w:ascii="Times New Roman" w:hAnsi="Times New Roman"/>
          <w:sz w:val="28"/>
          <w:szCs w:val="28"/>
        </w:rPr>
        <w:t xml:space="preserve">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8B7631" w:rsidRPr="00E2630B" w:rsidRDefault="008B7631" w:rsidP="008F13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2630B">
        <w:rPr>
          <w:rFonts w:ascii="Times New Roman" w:hAnsi="Times New Roman"/>
          <w:sz w:val="28"/>
          <w:szCs w:val="28"/>
        </w:rPr>
        <w:t>остоялись беседы с администрацией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Звездочка»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C622C6">
        <w:rPr>
          <w:rFonts w:ascii="Times New Roman" w:hAnsi="Times New Roman"/>
          <w:sz w:val="28"/>
          <w:szCs w:val="28"/>
        </w:rPr>
        <w:t>ходе которых были обсуж</w:t>
      </w:r>
      <w:r>
        <w:rPr>
          <w:rFonts w:ascii="Times New Roman" w:hAnsi="Times New Roman"/>
          <w:sz w:val="28"/>
          <w:szCs w:val="28"/>
        </w:rPr>
        <w:t>дены проблемы работы с вожатыми.</w:t>
      </w:r>
    </w:p>
    <w:p w:rsidR="008B7631" w:rsidRDefault="008B7631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8B7631" w:rsidRPr="00E2630B" w:rsidRDefault="008B7631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E2630B">
        <w:rPr>
          <w:rFonts w:ascii="Times New Roman" w:hAnsi="Times New Roman"/>
          <w:sz w:val="28"/>
          <w:szCs w:val="28"/>
        </w:rPr>
        <w:t xml:space="preserve">) обсуждались проблемы, возникающие при работе вожатых-практикантов с детьми разного возраста; </w:t>
      </w:r>
    </w:p>
    <w:p w:rsidR="008B7631" w:rsidRPr="00E2630B" w:rsidRDefault="008B7631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30B">
        <w:rPr>
          <w:rFonts w:ascii="Times New Roman" w:hAnsi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8B7631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администрация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базы практики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Звездочка»</w:t>
      </w:r>
      <w:r w:rsidRPr="00E373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>высоко оценила по</w:t>
      </w:r>
      <w:r>
        <w:rPr>
          <w:rFonts w:ascii="Times New Roman" w:hAnsi="Times New Roman"/>
          <w:sz w:val="28"/>
          <w:szCs w:val="28"/>
        </w:rPr>
        <w:t>дготовку и работу студентов 2 смены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Отмечалось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к</w:t>
      </w:r>
      <w:r w:rsidRPr="00E373C2"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>прохождению вожатской практики у студентов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Была отмечена сформированность важных профессиональных и личностных качеств:</w:t>
      </w:r>
      <w:r w:rsidRPr="00E2630B">
        <w:rPr>
          <w:rFonts w:ascii="Times New Roman" w:hAnsi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художественно-графического факультета нет.</w:t>
      </w:r>
    </w:p>
    <w:p w:rsidR="008B7631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A91318">
        <w:rPr>
          <w:rFonts w:ascii="Times New Roman" w:hAnsi="Times New Roman"/>
          <w:sz w:val="28"/>
          <w:szCs w:val="28"/>
        </w:rPr>
        <w:t xml:space="preserve">. </w:t>
      </w:r>
      <w:r w:rsidRPr="00E2630B">
        <w:rPr>
          <w:rFonts w:ascii="Times New Roman" w:hAnsi="Times New Roman"/>
          <w:sz w:val="28"/>
          <w:szCs w:val="28"/>
        </w:rPr>
        <w:t xml:space="preserve">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оформили в соответствии с требованиями свою отчетную документацию:</w:t>
      </w:r>
      <w:r w:rsidRPr="00E2630B">
        <w:rPr>
          <w:rFonts w:ascii="Times New Roman" w:hAnsi="Times New Roman"/>
          <w:sz w:val="28"/>
          <w:szCs w:val="28"/>
        </w:rPr>
        <w:t xml:space="preserve"> дневники, </w:t>
      </w:r>
      <w:r>
        <w:rPr>
          <w:rFonts w:ascii="Times New Roman" w:hAnsi="Times New Roman"/>
          <w:sz w:val="28"/>
          <w:szCs w:val="28"/>
        </w:rPr>
        <w:t xml:space="preserve">отчеты по проведенным мероприятиям, </w:t>
      </w:r>
      <w:r w:rsidRPr="00E2630B">
        <w:rPr>
          <w:rFonts w:ascii="Times New Roman" w:hAnsi="Times New Roman"/>
          <w:sz w:val="28"/>
          <w:szCs w:val="28"/>
        </w:rPr>
        <w:t xml:space="preserve">творческие отчеты. Имелись случаи несвоевременного, некорректного, небрежного заполнения дневников и выполнения основных заданий практики. </w:t>
      </w:r>
    </w:p>
    <w:p w:rsidR="008B7631" w:rsidRPr="00E2630B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2630B">
        <w:rPr>
          <w:rFonts w:ascii="Times New Roman" w:hAnsi="Times New Roman"/>
          <w:sz w:val="28"/>
          <w:szCs w:val="28"/>
        </w:rPr>
        <w:t xml:space="preserve">. В ходе практики были проведены очные и заочные консультации студентов-практикантов, беседы с администрацией </w:t>
      </w:r>
      <w:r>
        <w:rPr>
          <w:rFonts w:ascii="Times New Roman" w:hAnsi="Times New Roman"/>
          <w:sz w:val="28"/>
          <w:szCs w:val="28"/>
        </w:rPr>
        <w:t xml:space="preserve">ДОЛ и </w:t>
      </w:r>
      <w:r w:rsidRPr="00E2630B">
        <w:rPr>
          <w:rFonts w:ascii="Times New Roman" w:hAnsi="Times New Roman"/>
          <w:sz w:val="28"/>
          <w:szCs w:val="28"/>
        </w:rPr>
        <w:t>школ, решались различные методически</w:t>
      </w:r>
      <w:r>
        <w:rPr>
          <w:rFonts w:ascii="Times New Roman" w:hAnsi="Times New Roman"/>
          <w:sz w:val="28"/>
          <w:szCs w:val="28"/>
        </w:rPr>
        <w:t>е, организационные вопросы.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8B7631" w:rsidRPr="00E2630B" w:rsidRDefault="008B763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7631" w:rsidRPr="00E2630B" w:rsidRDefault="008B7631" w:rsidP="006B5D4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К.п.н., д</w:t>
      </w:r>
      <w:r w:rsidRPr="00E2630B">
        <w:rPr>
          <w:rFonts w:ascii="Times New Roman" w:hAnsi="Times New Roman"/>
          <w:sz w:val="28"/>
          <w:szCs w:val="28"/>
        </w:rPr>
        <w:t>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и психологии Султанова Л.Ф.</w:t>
      </w:r>
    </w:p>
    <w:sectPr w:rsidR="008B7631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B1"/>
    <w:multiLevelType w:val="hybridMultilevel"/>
    <w:tmpl w:val="0A04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E3D9B"/>
    <w:multiLevelType w:val="hybridMultilevel"/>
    <w:tmpl w:val="50E02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F6203"/>
    <w:multiLevelType w:val="hybridMultilevel"/>
    <w:tmpl w:val="D2B61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766D5D"/>
    <w:multiLevelType w:val="hybridMultilevel"/>
    <w:tmpl w:val="3C0E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A30C4"/>
    <w:multiLevelType w:val="hybridMultilevel"/>
    <w:tmpl w:val="1060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1117E"/>
    <w:multiLevelType w:val="hybridMultilevel"/>
    <w:tmpl w:val="909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E6027C"/>
    <w:multiLevelType w:val="hybridMultilevel"/>
    <w:tmpl w:val="77AE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C5901"/>
    <w:multiLevelType w:val="hybridMultilevel"/>
    <w:tmpl w:val="79B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D55254"/>
    <w:multiLevelType w:val="hybridMultilevel"/>
    <w:tmpl w:val="2A7E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C1194"/>
    <w:multiLevelType w:val="hybridMultilevel"/>
    <w:tmpl w:val="24AA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7D054A"/>
    <w:multiLevelType w:val="hybridMultilevel"/>
    <w:tmpl w:val="33640C60"/>
    <w:lvl w:ilvl="0" w:tplc="A0F8D13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862BBD"/>
    <w:multiLevelType w:val="hybridMultilevel"/>
    <w:tmpl w:val="399C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52716E79"/>
    <w:multiLevelType w:val="hybridMultilevel"/>
    <w:tmpl w:val="F2BC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510E8D"/>
    <w:multiLevelType w:val="hybridMultilevel"/>
    <w:tmpl w:val="EF5C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115F3A"/>
    <w:multiLevelType w:val="hybridMultilevel"/>
    <w:tmpl w:val="CC5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06BF4"/>
    <w:multiLevelType w:val="hybridMultilevel"/>
    <w:tmpl w:val="474E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7B1C80"/>
    <w:multiLevelType w:val="hybridMultilevel"/>
    <w:tmpl w:val="D502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18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66"/>
    <w:rsid w:val="0000741C"/>
    <w:rsid w:val="00017CD0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A7F9A"/>
    <w:rsid w:val="000E5107"/>
    <w:rsid w:val="00105548"/>
    <w:rsid w:val="00105D08"/>
    <w:rsid w:val="00113925"/>
    <w:rsid w:val="00124EC0"/>
    <w:rsid w:val="00131096"/>
    <w:rsid w:val="00135E96"/>
    <w:rsid w:val="00142957"/>
    <w:rsid w:val="00197E62"/>
    <w:rsid w:val="001B05C9"/>
    <w:rsid w:val="001C3622"/>
    <w:rsid w:val="001C4BA5"/>
    <w:rsid w:val="00204C5E"/>
    <w:rsid w:val="00222DCA"/>
    <w:rsid w:val="00284B19"/>
    <w:rsid w:val="00291510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7256"/>
    <w:rsid w:val="00353FD4"/>
    <w:rsid w:val="00373C67"/>
    <w:rsid w:val="003764E4"/>
    <w:rsid w:val="00387799"/>
    <w:rsid w:val="003D2F28"/>
    <w:rsid w:val="003D480F"/>
    <w:rsid w:val="003F25CE"/>
    <w:rsid w:val="003F2F68"/>
    <w:rsid w:val="003F789D"/>
    <w:rsid w:val="00405651"/>
    <w:rsid w:val="00412247"/>
    <w:rsid w:val="004A5926"/>
    <w:rsid w:val="004B0342"/>
    <w:rsid w:val="005110AD"/>
    <w:rsid w:val="005217B8"/>
    <w:rsid w:val="00547E94"/>
    <w:rsid w:val="0055095C"/>
    <w:rsid w:val="00562C2F"/>
    <w:rsid w:val="0056544C"/>
    <w:rsid w:val="005A4AC8"/>
    <w:rsid w:val="005A6463"/>
    <w:rsid w:val="005B6095"/>
    <w:rsid w:val="005D7759"/>
    <w:rsid w:val="005D7B2C"/>
    <w:rsid w:val="005E6286"/>
    <w:rsid w:val="0060401F"/>
    <w:rsid w:val="0061097D"/>
    <w:rsid w:val="006348A5"/>
    <w:rsid w:val="006B4B84"/>
    <w:rsid w:val="006B5D4C"/>
    <w:rsid w:val="006C44B6"/>
    <w:rsid w:val="006D0585"/>
    <w:rsid w:val="006F660D"/>
    <w:rsid w:val="0071594C"/>
    <w:rsid w:val="0071757F"/>
    <w:rsid w:val="00732994"/>
    <w:rsid w:val="00744166"/>
    <w:rsid w:val="007723FB"/>
    <w:rsid w:val="00775996"/>
    <w:rsid w:val="00790F19"/>
    <w:rsid w:val="007C3A83"/>
    <w:rsid w:val="007C414B"/>
    <w:rsid w:val="007C7E33"/>
    <w:rsid w:val="007D2FEB"/>
    <w:rsid w:val="007D3F41"/>
    <w:rsid w:val="007E4369"/>
    <w:rsid w:val="007E77EA"/>
    <w:rsid w:val="007F05AF"/>
    <w:rsid w:val="007F4B74"/>
    <w:rsid w:val="00806021"/>
    <w:rsid w:val="00840394"/>
    <w:rsid w:val="008520D1"/>
    <w:rsid w:val="00881E25"/>
    <w:rsid w:val="008A5E11"/>
    <w:rsid w:val="008B3FB9"/>
    <w:rsid w:val="008B7631"/>
    <w:rsid w:val="008C3123"/>
    <w:rsid w:val="008C6EF2"/>
    <w:rsid w:val="008F131A"/>
    <w:rsid w:val="00983878"/>
    <w:rsid w:val="00984F54"/>
    <w:rsid w:val="00993788"/>
    <w:rsid w:val="009C086A"/>
    <w:rsid w:val="009D49A9"/>
    <w:rsid w:val="009E3DB8"/>
    <w:rsid w:val="00A27A9E"/>
    <w:rsid w:val="00A51455"/>
    <w:rsid w:val="00A540A6"/>
    <w:rsid w:val="00A667D2"/>
    <w:rsid w:val="00A91318"/>
    <w:rsid w:val="00AB1AEE"/>
    <w:rsid w:val="00AB2D56"/>
    <w:rsid w:val="00AC2EA7"/>
    <w:rsid w:val="00B06CF2"/>
    <w:rsid w:val="00B2649A"/>
    <w:rsid w:val="00B56024"/>
    <w:rsid w:val="00B565FC"/>
    <w:rsid w:val="00B9344E"/>
    <w:rsid w:val="00BA4CC4"/>
    <w:rsid w:val="00BA6D7D"/>
    <w:rsid w:val="00BB1596"/>
    <w:rsid w:val="00BC7BB0"/>
    <w:rsid w:val="00BF7099"/>
    <w:rsid w:val="00C077B2"/>
    <w:rsid w:val="00C51177"/>
    <w:rsid w:val="00C61491"/>
    <w:rsid w:val="00C62259"/>
    <w:rsid w:val="00C622C6"/>
    <w:rsid w:val="00C74E2A"/>
    <w:rsid w:val="00C84273"/>
    <w:rsid w:val="00CB11BE"/>
    <w:rsid w:val="00CB4CC2"/>
    <w:rsid w:val="00CB5608"/>
    <w:rsid w:val="00CC388D"/>
    <w:rsid w:val="00CC52A1"/>
    <w:rsid w:val="00CE5BA5"/>
    <w:rsid w:val="00CF3E32"/>
    <w:rsid w:val="00CF7657"/>
    <w:rsid w:val="00D034E0"/>
    <w:rsid w:val="00D52475"/>
    <w:rsid w:val="00D71F4B"/>
    <w:rsid w:val="00D74433"/>
    <w:rsid w:val="00DB4578"/>
    <w:rsid w:val="00DC2DF3"/>
    <w:rsid w:val="00DC5A05"/>
    <w:rsid w:val="00DE1427"/>
    <w:rsid w:val="00DE4336"/>
    <w:rsid w:val="00DF0777"/>
    <w:rsid w:val="00DF26E5"/>
    <w:rsid w:val="00E2630B"/>
    <w:rsid w:val="00E32AFB"/>
    <w:rsid w:val="00E373C2"/>
    <w:rsid w:val="00E62C9A"/>
    <w:rsid w:val="00E637AC"/>
    <w:rsid w:val="00E95911"/>
    <w:rsid w:val="00EA383D"/>
    <w:rsid w:val="00EB0D86"/>
    <w:rsid w:val="00EC1ECA"/>
    <w:rsid w:val="00EC5136"/>
    <w:rsid w:val="00ED6882"/>
    <w:rsid w:val="00EE2A40"/>
    <w:rsid w:val="00EE68F6"/>
    <w:rsid w:val="00EE7150"/>
    <w:rsid w:val="00EF070B"/>
    <w:rsid w:val="00F02FA7"/>
    <w:rsid w:val="00F040F4"/>
    <w:rsid w:val="00F04EF6"/>
    <w:rsid w:val="00F41161"/>
    <w:rsid w:val="00F412D8"/>
    <w:rsid w:val="00F46E8D"/>
    <w:rsid w:val="00F67F10"/>
    <w:rsid w:val="00F86254"/>
    <w:rsid w:val="00FA6DB1"/>
    <w:rsid w:val="00FE2931"/>
    <w:rsid w:val="00FE718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744166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44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44166"/>
  </w:style>
  <w:style w:type="paragraph" w:customStyle="1" w:styleId="1">
    <w:name w:val="Основной текст с отступом1"/>
    <w:basedOn w:val="Normal"/>
    <w:uiPriority w:val="99"/>
    <w:rsid w:val="00A27A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675</Words>
  <Characters>3851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Psiholog</cp:lastModifiedBy>
  <cp:revision>16</cp:revision>
  <dcterms:created xsi:type="dcterms:W3CDTF">2016-09-06T03:46:00Z</dcterms:created>
  <dcterms:modified xsi:type="dcterms:W3CDTF">2018-11-30T09:15:00Z</dcterms:modified>
</cp:coreProperties>
</file>