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E2" w:rsidRPr="00721DC2" w:rsidRDefault="00804BE2" w:rsidP="00D42819">
      <w:pPr>
        <w:jc w:val="center"/>
        <w:rPr>
          <w:rFonts w:ascii="Times New Roman" w:hAnsi="Times New Roman"/>
          <w:b/>
          <w:sz w:val="16"/>
          <w:szCs w:val="16"/>
        </w:rPr>
      </w:pPr>
      <w:r w:rsidRPr="00D42819">
        <w:rPr>
          <w:rFonts w:ascii="Times New Roman" w:hAnsi="Times New Roman"/>
          <w:b/>
          <w:sz w:val="28"/>
          <w:szCs w:val="28"/>
        </w:rPr>
        <w:t xml:space="preserve">Отзыв </w:t>
      </w:r>
      <w:r>
        <w:rPr>
          <w:rFonts w:ascii="Times New Roman" w:hAnsi="Times New Roman"/>
          <w:b/>
          <w:sz w:val="28"/>
          <w:szCs w:val="28"/>
        </w:rPr>
        <w:br/>
      </w:r>
    </w:p>
    <w:p w:rsidR="00804BE2" w:rsidRPr="00626B8D" w:rsidRDefault="00804BE2" w:rsidP="00D42819">
      <w:pPr>
        <w:rPr>
          <w:rFonts w:ascii="Times New Roman" w:hAnsi="Times New Roman"/>
          <w:sz w:val="28"/>
          <w:szCs w:val="28"/>
        </w:rPr>
      </w:pPr>
      <w:r w:rsidRPr="00626B8D">
        <w:rPr>
          <w:rFonts w:ascii="Times New Roman" w:hAnsi="Times New Roman"/>
          <w:sz w:val="28"/>
          <w:szCs w:val="28"/>
        </w:rPr>
        <w:t>Я, Азетдинова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6B8D">
        <w:rPr>
          <w:rFonts w:ascii="Times New Roman" w:hAnsi="Times New Roman"/>
          <w:sz w:val="28"/>
          <w:szCs w:val="28"/>
        </w:rPr>
        <w:t xml:space="preserve">Филия. Вместе со своей группой я проходила практику на базе Ассоциированной школы Юнеско  гимназии №39 города Уфы. Я была закреплена в 5 «А» классе. Классным руководителем этого класса является Зубарева Вероника Николаевна. Которая является учителем английского языка. </w:t>
      </w:r>
    </w:p>
    <w:p w:rsidR="00804BE2" w:rsidRPr="00626B8D" w:rsidRDefault="00804BE2" w:rsidP="00D42819">
      <w:pPr>
        <w:rPr>
          <w:rFonts w:ascii="Times New Roman" w:hAnsi="Times New Roman"/>
          <w:sz w:val="28"/>
          <w:szCs w:val="28"/>
        </w:rPr>
      </w:pPr>
      <w:r w:rsidRPr="00626B8D">
        <w:rPr>
          <w:rFonts w:ascii="Times New Roman" w:hAnsi="Times New Roman"/>
          <w:sz w:val="28"/>
          <w:szCs w:val="28"/>
        </w:rPr>
        <w:t xml:space="preserve">Первые впечатления о гимназии, конечно же, положительные. Классный руководитель Вероника Николаевна активно занимается воспитанием класса, как во время уроков, так и во внеурочное время. </w:t>
      </w:r>
    </w:p>
    <w:p w:rsidR="00804BE2" w:rsidRDefault="00804BE2" w:rsidP="00D42819">
      <w:pPr>
        <w:rPr>
          <w:rFonts w:ascii="Times New Roman" w:hAnsi="Times New Roman"/>
          <w:sz w:val="28"/>
          <w:szCs w:val="28"/>
        </w:rPr>
      </w:pPr>
      <w:r w:rsidRPr="00626B8D">
        <w:rPr>
          <w:rFonts w:ascii="Times New Roman" w:hAnsi="Times New Roman"/>
          <w:sz w:val="28"/>
          <w:szCs w:val="28"/>
        </w:rPr>
        <w:t xml:space="preserve">Для моей группы была организована и проведена экскурсия по гимназии, где мы посетили школьный музей, «Зимний сад», зал Юнеско, библиотеку, кабинет для занятий Китайским языком, музей Славы и многое интересное. Практика проходила очень интересно, насыщенно и впечатлительно. Мы совместно с группой хореографов приняли участие на школьном мероприятии для учителей в предверии 8 марта. После концерта организаторы нам выразили огромную благодарность за участие и пожелали нам удачной практики. </w:t>
      </w:r>
    </w:p>
    <w:p w:rsidR="00804BE2" w:rsidRDefault="00804BE2" w:rsidP="00D42819">
      <w:pPr>
        <w:rPr>
          <w:rFonts w:ascii="Times New Roman" w:hAnsi="Times New Roman"/>
          <w:sz w:val="28"/>
          <w:szCs w:val="28"/>
        </w:rPr>
      </w:pPr>
      <w:r w:rsidRPr="006841A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0.5pt;height:345.75pt;visibility:visible">
            <v:imagedata r:id="rId4" o:title=""/>
          </v:shape>
        </w:pict>
      </w:r>
    </w:p>
    <w:p w:rsidR="00804BE2" w:rsidRDefault="00804BE2" w:rsidP="00D42819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04BE2" w:rsidRDefault="00804BE2" w:rsidP="00D42819">
      <w:pPr>
        <w:rPr>
          <w:rFonts w:ascii="Times New Roman" w:hAnsi="Times New Roman"/>
          <w:sz w:val="28"/>
          <w:szCs w:val="28"/>
        </w:rPr>
      </w:pPr>
      <w:r w:rsidRPr="006841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228.75pt;height:210pt;visibility:visible">
            <v:imagedata r:id="rId5" o:title=""/>
          </v:shape>
        </w:pict>
      </w:r>
      <w:r w:rsidRPr="006841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161.25pt;height:173.25pt;visibility:visible">
            <v:imagedata r:id="rId6" o:title=""/>
          </v:shape>
        </w:pict>
      </w:r>
    </w:p>
    <w:p w:rsidR="00804BE2" w:rsidRDefault="00804BE2" w:rsidP="00D42819">
      <w:pPr>
        <w:rPr>
          <w:rFonts w:ascii="Times New Roman" w:hAnsi="Times New Roman"/>
          <w:sz w:val="28"/>
          <w:szCs w:val="28"/>
        </w:rPr>
      </w:pPr>
      <w:r w:rsidRPr="006841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249pt;height:174.75pt;visibility:visible">
            <v:imagedata r:id="rId7" o:title=""/>
          </v:shape>
        </w:pict>
      </w:r>
    </w:p>
    <w:p w:rsidR="00804BE2" w:rsidRDefault="00804BE2" w:rsidP="00D42819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04BE2" w:rsidRPr="00626B8D" w:rsidRDefault="00804BE2" w:rsidP="00D42819">
      <w:pPr>
        <w:rPr>
          <w:rFonts w:ascii="Times New Roman" w:hAnsi="Times New Roman"/>
          <w:sz w:val="28"/>
          <w:szCs w:val="28"/>
        </w:rPr>
      </w:pPr>
      <w:r w:rsidRPr="006841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9" type="#_x0000_t75" style="width:172.5pt;height:210.75pt;visibility:visible">
            <v:imagedata r:id="rId8" o:title=""/>
          </v:shape>
        </w:pict>
      </w:r>
      <w:bookmarkStart w:id="0" w:name="_GoBack"/>
      <w:bookmarkEnd w:id="0"/>
      <w:r w:rsidRPr="006841A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30" type="#_x0000_t75" style="width:228.75pt;height:172.5pt;visibility:visible">
            <v:imagedata r:id="rId9" o:title=""/>
          </v:shape>
        </w:pict>
      </w:r>
    </w:p>
    <w:sectPr w:rsidR="00804BE2" w:rsidRPr="00626B8D" w:rsidSect="00721DC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19"/>
    <w:rsid w:val="00085EB9"/>
    <w:rsid w:val="003A7566"/>
    <w:rsid w:val="004E3D88"/>
    <w:rsid w:val="005E6C7E"/>
    <w:rsid w:val="00626B8D"/>
    <w:rsid w:val="006841A8"/>
    <w:rsid w:val="00721DC2"/>
    <w:rsid w:val="00804BE2"/>
    <w:rsid w:val="008C3D26"/>
    <w:rsid w:val="0097490D"/>
    <w:rsid w:val="009D48E0"/>
    <w:rsid w:val="00D42819"/>
    <w:rsid w:val="00DC2D7B"/>
    <w:rsid w:val="00F8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146</Words>
  <Characters>838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</dc:title>
  <dc:subject/>
  <dc:creator>10</dc:creator>
  <cp:keywords/>
  <dc:description/>
  <cp:lastModifiedBy>Speed_XP</cp:lastModifiedBy>
  <cp:revision>2</cp:revision>
  <dcterms:created xsi:type="dcterms:W3CDTF">2018-03-19T04:31:00Z</dcterms:created>
  <dcterms:modified xsi:type="dcterms:W3CDTF">2018-03-19T04:31:00Z</dcterms:modified>
</cp:coreProperties>
</file>