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9A" w:rsidRPr="00E2630B" w:rsidRDefault="00E62C9A" w:rsidP="00744166">
      <w:pPr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Отчет</w:t>
      </w:r>
    </w:p>
    <w:p w:rsidR="00E62C9A" w:rsidRPr="00E2630B" w:rsidRDefault="00E62C9A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E2630B">
        <w:rPr>
          <w:rFonts w:ascii="Times New Roman" w:hAnsi="Times New Roman"/>
          <w:b/>
          <w:sz w:val="28"/>
          <w:szCs w:val="28"/>
        </w:rPr>
        <w:t xml:space="preserve"> производственной (вожатской) практики </w:t>
      </w:r>
    </w:p>
    <w:p w:rsidR="00E62C9A" w:rsidRPr="00E2630B" w:rsidRDefault="00E62C9A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 xml:space="preserve">студентов </w:t>
      </w:r>
      <w:r>
        <w:rPr>
          <w:rFonts w:ascii="Times New Roman" w:hAnsi="Times New Roman"/>
          <w:b/>
          <w:sz w:val="28"/>
          <w:szCs w:val="28"/>
        </w:rPr>
        <w:t>художественно-графического факультета</w:t>
      </w:r>
      <w:r w:rsidRPr="00E2630B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E62C9A" w:rsidRPr="00E2630B" w:rsidRDefault="00E62C9A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к.п.н., доцента </w:t>
      </w:r>
      <w:r w:rsidRPr="00E2630B">
        <w:rPr>
          <w:rFonts w:ascii="Times New Roman" w:hAnsi="Times New Roman"/>
          <w:b/>
          <w:sz w:val="28"/>
          <w:szCs w:val="28"/>
        </w:rPr>
        <w:t>Султановой Л.Ф.</w:t>
      </w:r>
    </w:p>
    <w:p w:rsidR="00E62C9A" w:rsidRPr="00E2630B" w:rsidRDefault="00E62C9A" w:rsidP="00AB2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1.Итоги участия студентов в подготовительном и организационном периоде практики</w:t>
      </w:r>
      <w:r w:rsidRPr="00E2630B">
        <w:rPr>
          <w:rFonts w:ascii="Times New Roman" w:hAnsi="Times New Roman"/>
          <w:sz w:val="28"/>
          <w:szCs w:val="28"/>
        </w:rPr>
        <w:t>.</w:t>
      </w:r>
    </w:p>
    <w:p w:rsidR="00E62C9A" w:rsidRPr="00E2630B" w:rsidRDefault="00E62C9A" w:rsidP="00AB2D56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молодежном студенческом сборе участвовали студенты</w:t>
      </w:r>
      <w:r>
        <w:rPr>
          <w:rFonts w:ascii="Times New Roman" w:hAnsi="Times New Roman"/>
          <w:sz w:val="28"/>
          <w:szCs w:val="28"/>
        </w:rPr>
        <w:t>ХГФ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которые </w:t>
      </w:r>
      <w:r w:rsidRPr="00E2630B">
        <w:rPr>
          <w:rFonts w:ascii="Times New Roman" w:hAnsi="Times New Roman"/>
          <w:sz w:val="28"/>
          <w:szCs w:val="28"/>
        </w:rPr>
        <w:t>активно участвовали во всех мероприятиях, проводимых согласно плана ИМЛ.</w:t>
      </w:r>
    </w:p>
    <w:p w:rsidR="00E62C9A" w:rsidRPr="00E2630B" w:rsidRDefault="00E62C9A" w:rsidP="00AB2D56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Осуществлялась проверка   папок - копилок вожатого, разработанных студентами. Соответствующие баллы были своевременно проставлены в Дневниках практики.</w:t>
      </w:r>
    </w:p>
    <w:p w:rsidR="00E62C9A" w:rsidRPr="00E2630B" w:rsidRDefault="00E62C9A" w:rsidP="00AB2D56">
      <w:pPr>
        <w:spacing w:after="0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2.Результаты работы студентов в период летней вожатской практики.</w:t>
      </w:r>
    </w:p>
    <w:p w:rsidR="00E62C9A" w:rsidRDefault="00E62C9A" w:rsidP="00AB2D5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2.1. Список студентов, проходивших вожатскую практику набюджетной основе, по базам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15"/>
        <w:gridCol w:w="2268"/>
      </w:tblGrid>
      <w:tr w:rsidR="00E62C9A" w:rsidRPr="004A5926" w:rsidTr="005110AD">
        <w:trPr>
          <w:trHeight w:val="273"/>
        </w:trPr>
        <w:tc>
          <w:tcPr>
            <w:tcW w:w="4788" w:type="dxa"/>
          </w:tcPr>
          <w:p w:rsidR="00E62C9A" w:rsidRPr="005110AD" w:rsidRDefault="00E62C9A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Арсланова (Габидуллина Айгуль Финатовна</w:t>
            </w:r>
          </w:p>
          <w:p w:rsidR="00E62C9A" w:rsidRPr="005110AD" w:rsidRDefault="00E62C9A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Пушникова Александра Андреевна</w:t>
            </w:r>
          </w:p>
          <w:p w:rsidR="00E62C9A" w:rsidRPr="005110AD" w:rsidRDefault="00E62C9A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Саватнеева Виктория Эдуардовна</w:t>
            </w:r>
          </w:p>
          <w:p w:rsidR="00E62C9A" w:rsidRPr="005110AD" w:rsidRDefault="00E62C9A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Цирков Дмитрий Васильевич</w:t>
            </w:r>
          </w:p>
          <w:p w:rsidR="00E62C9A" w:rsidRPr="005110AD" w:rsidRDefault="00E62C9A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Шайхнурова Эллина Фидусовна</w:t>
            </w:r>
            <w:r w:rsidRPr="005110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5" w:type="dxa"/>
          </w:tcPr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МУП «Санаторий-профилакторий «Венеция» (Дюртюлинский район)</w:t>
            </w:r>
          </w:p>
        </w:tc>
        <w:tc>
          <w:tcPr>
            <w:tcW w:w="2268" w:type="dxa"/>
          </w:tcPr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 xml:space="preserve"> (31.05) 01.06 - 22.06.2017г.</w:t>
            </w:r>
          </w:p>
        </w:tc>
      </w:tr>
      <w:tr w:rsidR="00E62C9A" w:rsidRPr="007D2FEB" w:rsidTr="005110AD">
        <w:trPr>
          <w:trHeight w:val="273"/>
        </w:trPr>
        <w:tc>
          <w:tcPr>
            <w:tcW w:w="4788" w:type="dxa"/>
          </w:tcPr>
          <w:p w:rsidR="00E62C9A" w:rsidRPr="005110AD" w:rsidRDefault="00E62C9A" w:rsidP="005110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Васигина Элина Айратовна</w:t>
            </w:r>
          </w:p>
          <w:p w:rsidR="00E62C9A" w:rsidRPr="005110AD" w:rsidRDefault="00E62C9A" w:rsidP="005110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Галиева Адиля Джалилевна</w:t>
            </w:r>
          </w:p>
          <w:p w:rsidR="00E62C9A" w:rsidRPr="005110AD" w:rsidRDefault="00E62C9A" w:rsidP="005110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Гумеров Роман Олегович</w:t>
            </w:r>
          </w:p>
          <w:p w:rsidR="00E62C9A" w:rsidRPr="005110AD" w:rsidRDefault="00E62C9A" w:rsidP="005110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Тимофеева Вера Валерьевна</w:t>
            </w:r>
          </w:p>
        </w:tc>
        <w:tc>
          <w:tcPr>
            <w:tcW w:w="2515" w:type="dxa"/>
          </w:tcPr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МБОУ «УГБГ № 20»</w:t>
            </w:r>
          </w:p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01.06 - 21.06.2017г.</w:t>
            </w:r>
          </w:p>
        </w:tc>
      </w:tr>
      <w:tr w:rsidR="00E62C9A" w:rsidRPr="00B2649A" w:rsidTr="005110AD">
        <w:trPr>
          <w:trHeight w:val="273"/>
        </w:trPr>
        <w:tc>
          <w:tcPr>
            <w:tcW w:w="4788" w:type="dxa"/>
          </w:tcPr>
          <w:p w:rsidR="00E62C9A" w:rsidRPr="005110AD" w:rsidRDefault="00E62C9A" w:rsidP="005110A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Стяжкина Анастасия Владимировна</w:t>
            </w:r>
          </w:p>
        </w:tc>
        <w:tc>
          <w:tcPr>
            <w:tcW w:w="2515" w:type="dxa"/>
          </w:tcPr>
          <w:p w:rsidR="00E62C9A" w:rsidRPr="005110AD" w:rsidRDefault="00E62C9A" w:rsidP="005D7B2C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СОК БГПУ им.М.Акмуллы</w:t>
            </w:r>
          </w:p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г.Уфа</w:t>
            </w:r>
          </w:p>
        </w:tc>
        <w:tc>
          <w:tcPr>
            <w:tcW w:w="2268" w:type="dxa"/>
          </w:tcPr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26.06 – 14.07.2017г.</w:t>
            </w:r>
          </w:p>
        </w:tc>
      </w:tr>
      <w:tr w:rsidR="00E62C9A" w:rsidRPr="004A5926" w:rsidTr="005110AD">
        <w:trPr>
          <w:trHeight w:val="273"/>
        </w:trPr>
        <w:tc>
          <w:tcPr>
            <w:tcW w:w="4788" w:type="dxa"/>
          </w:tcPr>
          <w:p w:rsidR="00E62C9A" w:rsidRPr="005110AD" w:rsidRDefault="00E62C9A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Гиниятуллина Аделина Ильдаровна</w:t>
            </w:r>
          </w:p>
          <w:p w:rsidR="00E62C9A" w:rsidRPr="005110AD" w:rsidRDefault="00E62C9A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Гумерова Анжелика Руслановна</w:t>
            </w:r>
          </w:p>
          <w:p w:rsidR="00E62C9A" w:rsidRPr="005110AD" w:rsidRDefault="00E62C9A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Иванова Алена Владимировна</w:t>
            </w:r>
          </w:p>
          <w:p w:rsidR="00E62C9A" w:rsidRPr="005110AD" w:rsidRDefault="00E62C9A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Исламова Юлия Эдгаровна</w:t>
            </w:r>
          </w:p>
          <w:p w:rsidR="00E62C9A" w:rsidRPr="005110AD" w:rsidRDefault="00E62C9A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Насибуллина Лия Рафилевна</w:t>
            </w:r>
          </w:p>
          <w:p w:rsidR="00E62C9A" w:rsidRPr="005110AD" w:rsidRDefault="00E62C9A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Попова Ирина Сергеевна</w:t>
            </w:r>
          </w:p>
          <w:p w:rsidR="00E62C9A" w:rsidRPr="005110AD" w:rsidRDefault="00E62C9A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Хакимова Эллина Камиловна</w:t>
            </w:r>
          </w:p>
          <w:p w:rsidR="00E62C9A" w:rsidRPr="005110AD" w:rsidRDefault="00E62C9A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Халтурина Алена Алексеевна</w:t>
            </w:r>
          </w:p>
        </w:tc>
        <w:tc>
          <w:tcPr>
            <w:tcW w:w="2515" w:type="dxa"/>
          </w:tcPr>
          <w:p w:rsidR="00E62C9A" w:rsidRPr="005110AD" w:rsidRDefault="00E62C9A" w:rsidP="005D7B2C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ООО «Санаторий им.Чехова»</w:t>
            </w:r>
          </w:p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</w:tc>
        <w:tc>
          <w:tcPr>
            <w:tcW w:w="2268" w:type="dxa"/>
          </w:tcPr>
          <w:p w:rsidR="00E62C9A" w:rsidRPr="005110AD" w:rsidRDefault="00E62C9A" w:rsidP="005D7B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09.08 – 29.08.2017г.</w:t>
            </w:r>
          </w:p>
        </w:tc>
      </w:tr>
    </w:tbl>
    <w:p w:rsidR="00E62C9A" w:rsidRDefault="00E62C9A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C9A" w:rsidRDefault="00E62C9A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коммерческой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2578"/>
        <w:gridCol w:w="2248"/>
      </w:tblGrid>
      <w:tr w:rsidR="00E62C9A" w:rsidRPr="005110AD" w:rsidTr="005110AD">
        <w:trPr>
          <w:trHeight w:val="1098"/>
        </w:trPr>
        <w:tc>
          <w:tcPr>
            <w:tcW w:w="4804" w:type="dxa"/>
          </w:tcPr>
          <w:p w:rsidR="00E62C9A" w:rsidRPr="005110AD" w:rsidRDefault="00E62C9A" w:rsidP="005110AD">
            <w:pPr>
              <w:numPr>
                <w:ilvl w:val="0"/>
                <w:numId w:val="1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 w:firstLine="0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Насибуллина Лия Рафилевна</w:t>
            </w:r>
          </w:p>
          <w:p w:rsidR="00E62C9A" w:rsidRPr="005110AD" w:rsidRDefault="00E62C9A" w:rsidP="005110AD">
            <w:pPr>
              <w:numPr>
                <w:ilvl w:val="0"/>
                <w:numId w:val="1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 w:firstLine="0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Гиниятуллина Аделина Ильдаровна</w:t>
            </w:r>
          </w:p>
          <w:p w:rsidR="00E62C9A" w:rsidRPr="005110AD" w:rsidRDefault="00E62C9A" w:rsidP="005110AD">
            <w:pPr>
              <w:numPr>
                <w:ilvl w:val="0"/>
                <w:numId w:val="1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 w:firstLine="0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Попова Ирина Сергеевна</w:t>
            </w:r>
          </w:p>
          <w:p w:rsidR="00E62C9A" w:rsidRPr="005110AD" w:rsidRDefault="00E62C9A" w:rsidP="005D7B2C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:rsidR="00E62C9A" w:rsidRPr="005110AD" w:rsidRDefault="00E62C9A" w:rsidP="005D7B2C">
            <w:pPr>
              <w:jc w:val="both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ООО «Санаторий им.Чехова»Альшеевский район</w:t>
            </w:r>
          </w:p>
        </w:tc>
        <w:tc>
          <w:tcPr>
            <w:tcW w:w="2269" w:type="dxa"/>
          </w:tcPr>
          <w:p w:rsidR="00E62C9A" w:rsidRPr="005110AD" w:rsidRDefault="00E62C9A" w:rsidP="005D7B2C">
            <w:pPr>
              <w:jc w:val="center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09.08 – 29.08.2017г.</w:t>
            </w:r>
          </w:p>
        </w:tc>
      </w:tr>
    </w:tbl>
    <w:p w:rsidR="00E62C9A" w:rsidRDefault="00E62C9A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C9A" w:rsidRDefault="00E62C9A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студенты ХГФ были допущены к вожатской практике.</w:t>
      </w:r>
    </w:p>
    <w:p w:rsidR="00E62C9A" w:rsidRPr="00E2630B" w:rsidRDefault="00E62C9A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2630B">
        <w:rPr>
          <w:rFonts w:ascii="Times New Roman" w:hAnsi="Times New Roman"/>
          <w:sz w:val="28"/>
          <w:szCs w:val="28"/>
        </w:rPr>
        <w:t>Организационные встречи с представителями баз практики</w:t>
      </w:r>
      <w:r>
        <w:rPr>
          <w:rFonts w:ascii="Times New Roman" w:hAnsi="Times New Roman"/>
          <w:sz w:val="28"/>
          <w:szCs w:val="28"/>
        </w:rPr>
        <w:t>, администрациями СОШ г.Уфы</w:t>
      </w:r>
      <w:r w:rsidRPr="00E2630B">
        <w:rPr>
          <w:rFonts w:ascii="Times New Roman" w:hAnsi="Times New Roman"/>
          <w:sz w:val="28"/>
          <w:szCs w:val="28"/>
        </w:rPr>
        <w:t xml:space="preserve">состоялись накануне заезда </w:t>
      </w:r>
      <w:r>
        <w:rPr>
          <w:rFonts w:ascii="Times New Roman" w:hAnsi="Times New Roman"/>
          <w:sz w:val="28"/>
          <w:szCs w:val="28"/>
        </w:rPr>
        <w:t>в ИМЛ.</w:t>
      </w:r>
    </w:p>
    <w:p w:rsidR="00E62C9A" w:rsidRPr="00E2630B" w:rsidRDefault="00E62C9A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2.3. У всех студентов имелись в наличии документы, необходимые для трудоустройства на момент заезда на базу практики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E62C9A" w:rsidRDefault="00E62C9A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Администрация базы</w:t>
      </w:r>
      <w:r w:rsidRPr="00E2630B">
        <w:rPr>
          <w:rFonts w:ascii="Times New Roman" w:hAnsi="Times New Roman"/>
          <w:sz w:val="28"/>
          <w:szCs w:val="28"/>
        </w:rPr>
        <w:t xml:space="preserve"> практики в основном договорные обязательства выполняла (выплаты студентам заработной платы, своевременная </w:t>
      </w:r>
      <w:r>
        <w:rPr>
          <w:rFonts w:ascii="Times New Roman" w:hAnsi="Times New Roman"/>
          <w:sz w:val="28"/>
          <w:szCs w:val="28"/>
        </w:rPr>
        <w:t xml:space="preserve">работа с дневниками студентов). Однако студентка </w:t>
      </w:r>
      <w:r w:rsidRPr="005110AD">
        <w:rPr>
          <w:rFonts w:ascii="Times New Roman" w:hAnsi="Times New Roman"/>
          <w:sz w:val="28"/>
          <w:szCs w:val="28"/>
        </w:rPr>
        <w:t>Гумерова А.</w:t>
      </w:r>
      <w:r w:rsidRPr="00E2630B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2630B">
        <w:rPr>
          <w:rFonts w:ascii="Times New Roman" w:hAnsi="Times New Roman"/>
          <w:sz w:val="28"/>
          <w:szCs w:val="28"/>
        </w:rPr>
        <w:t>отстране</w:t>
      </w:r>
      <w:r>
        <w:rPr>
          <w:rFonts w:ascii="Times New Roman" w:hAnsi="Times New Roman"/>
          <w:sz w:val="28"/>
          <w:szCs w:val="28"/>
        </w:rPr>
        <w:t>н</w:t>
      </w:r>
      <w:r w:rsidRPr="00E2630B">
        <w:rPr>
          <w:rFonts w:ascii="Times New Roman" w:hAnsi="Times New Roman"/>
          <w:sz w:val="28"/>
          <w:szCs w:val="28"/>
        </w:rPr>
        <w:t xml:space="preserve">а от прохождения практики </w:t>
      </w:r>
      <w:r>
        <w:rPr>
          <w:rFonts w:ascii="Times New Roman" w:hAnsi="Times New Roman"/>
          <w:sz w:val="28"/>
          <w:szCs w:val="28"/>
        </w:rPr>
        <w:t>из-за болезни</w:t>
      </w:r>
      <w:r w:rsidRPr="00E2630B">
        <w:rPr>
          <w:rFonts w:ascii="Times New Roman" w:hAnsi="Times New Roman"/>
          <w:sz w:val="28"/>
          <w:szCs w:val="28"/>
        </w:rPr>
        <w:t>.</w:t>
      </w:r>
    </w:p>
    <w:p w:rsidR="00E62C9A" w:rsidRDefault="00E62C9A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30B">
        <w:rPr>
          <w:rFonts w:ascii="Times New Roman" w:hAnsi="Times New Roman"/>
          <w:sz w:val="28"/>
          <w:szCs w:val="28"/>
        </w:rPr>
        <w:t>.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E2630B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E2630B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отмечает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у больш</w:t>
      </w:r>
      <w:r>
        <w:rPr>
          <w:rFonts w:ascii="Times New Roman" w:hAnsi="Times New Roman"/>
          <w:sz w:val="28"/>
          <w:szCs w:val="28"/>
        </w:rPr>
        <w:t xml:space="preserve">инства студентов к прохождению </w:t>
      </w:r>
      <w:r w:rsidRPr="00E2630B">
        <w:rPr>
          <w:rFonts w:ascii="Times New Roman" w:hAnsi="Times New Roman"/>
          <w:sz w:val="28"/>
          <w:szCs w:val="28"/>
        </w:rPr>
        <w:t xml:space="preserve">вожатской практики, их дисциплинированность, ответственность. Данные студенты получили хорошие итоговые баллы при оценивании уровня сформированности основных профессиональных компетенций. Что касается оценки практики самими студентами, то они отмечают, что к </w:t>
      </w:r>
      <w:r>
        <w:rPr>
          <w:rFonts w:ascii="Times New Roman" w:hAnsi="Times New Roman"/>
          <w:sz w:val="28"/>
          <w:szCs w:val="28"/>
        </w:rPr>
        <w:t xml:space="preserve">концу смены </w:t>
      </w:r>
      <w:r w:rsidRPr="00E2630B">
        <w:rPr>
          <w:rFonts w:ascii="Times New Roman" w:hAnsi="Times New Roman"/>
          <w:sz w:val="28"/>
          <w:szCs w:val="28"/>
        </w:rPr>
        <w:t>у них сформировались основные требуемые профессиональные компетенции, приобретен хороший опыт вожатской деятельности, общения с детьми в условиях лагеря, санатория. Как преподаватель следует отметить, что студенты, которые усердно работали с детьми, проявляли активность и творчество, выполняли требуемые задания и поручения, приобрели хороший профессиональный опыт.</w:t>
      </w:r>
    </w:p>
    <w:p w:rsidR="00E62C9A" w:rsidRPr="00E2630B" w:rsidRDefault="00E62C9A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ходе практики были проведены очные и заочные консультации студентов-практикантов, беседы с администрацией</w:t>
      </w:r>
      <w:r w:rsidRPr="00C622C6">
        <w:rPr>
          <w:rFonts w:ascii="Times New Roman" w:hAnsi="Times New Roman"/>
          <w:sz w:val="28"/>
          <w:szCs w:val="28"/>
        </w:rPr>
        <w:t>МУП «Санаторий профилакторий «Венеция»</w:t>
      </w:r>
      <w:r>
        <w:rPr>
          <w:rFonts w:ascii="Times New Roman" w:hAnsi="Times New Roman"/>
          <w:sz w:val="28"/>
          <w:szCs w:val="28"/>
        </w:rPr>
        <w:t xml:space="preserve"> (Дюртюлинский район),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263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им. А.П.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Чехова (Альшеевский район)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СОШ</w:t>
      </w:r>
      <w:r w:rsidRPr="00E2630B">
        <w:rPr>
          <w:rFonts w:ascii="Times New Roman" w:hAnsi="Times New Roman"/>
          <w:sz w:val="28"/>
          <w:szCs w:val="28"/>
        </w:rPr>
        <w:t xml:space="preserve"> решались различные методические, организационные вопросы. Базу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Дударенко А.В. (отчеты о посещении имеются).</w:t>
      </w:r>
    </w:p>
    <w:p w:rsidR="00E62C9A" w:rsidRPr="00E2630B" w:rsidRDefault="00E62C9A" w:rsidP="008F13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2630B">
        <w:rPr>
          <w:rFonts w:ascii="Times New Roman" w:hAnsi="Times New Roman"/>
          <w:sz w:val="28"/>
          <w:szCs w:val="28"/>
        </w:rPr>
        <w:t>остоялись беседы с администрацией школ и</w:t>
      </w:r>
      <w:r w:rsidRPr="00C622C6">
        <w:rPr>
          <w:rFonts w:ascii="Times New Roman" w:hAnsi="Times New Roman"/>
          <w:sz w:val="28"/>
          <w:szCs w:val="28"/>
        </w:rPr>
        <w:t>МУП «Санаторий профилакторий «Венеция»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263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им. А.П.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Чехова</w:t>
      </w:r>
      <w:r w:rsidRPr="00C622C6">
        <w:rPr>
          <w:rFonts w:ascii="Times New Roman" w:hAnsi="Times New Roman"/>
          <w:sz w:val="28"/>
          <w:szCs w:val="28"/>
        </w:rPr>
        <w:t>в ходе которых были обсуж</w:t>
      </w:r>
      <w:r>
        <w:rPr>
          <w:rFonts w:ascii="Times New Roman" w:hAnsi="Times New Roman"/>
          <w:sz w:val="28"/>
          <w:szCs w:val="28"/>
        </w:rPr>
        <w:t>дены проблемы работы с вожатыми.</w:t>
      </w:r>
    </w:p>
    <w:p w:rsidR="00E62C9A" w:rsidRPr="00E2630B" w:rsidRDefault="00E62C9A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2) осуществлялась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30B">
        <w:rPr>
          <w:rFonts w:ascii="Times New Roman" w:hAnsi="Times New Roman"/>
          <w:sz w:val="28"/>
          <w:szCs w:val="28"/>
        </w:rPr>
        <w:t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и трудовой дисциплине</w:t>
      </w:r>
      <w:r>
        <w:rPr>
          <w:rFonts w:ascii="Times New Roman" w:hAnsi="Times New Roman"/>
          <w:sz w:val="28"/>
          <w:szCs w:val="28"/>
        </w:rPr>
        <w:t>;3</w:t>
      </w:r>
      <w:r w:rsidRPr="00E2630B">
        <w:rPr>
          <w:rFonts w:ascii="Times New Roman" w:hAnsi="Times New Roman"/>
          <w:sz w:val="28"/>
          <w:szCs w:val="28"/>
        </w:rPr>
        <w:t xml:space="preserve">) обсуждались проблемы, возникающие при работе вожатых-практикантов с детьми разного возраста; </w:t>
      </w:r>
    </w:p>
    <w:p w:rsidR="00E62C9A" w:rsidRPr="00E2630B" w:rsidRDefault="00E62C9A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630B">
        <w:rPr>
          <w:rFonts w:ascii="Times New Roman" w:hAnsi="Times New Roman"/>
          <w:sz w:val="28"/>
          <w:szCs w:val="28"/>
        </w:rPr>
        <w:t>) проводились консультации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E62C9A" w:rsidRDefault="00E62C9A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администрациябазы практики </w:t>
      </w:r>
      <w:r w:rsidRPr="00C622C6">
        <w:rPr>
          <w:rFonts w:ascii="Times New Roman" w:hAnsi="Times New Roman"/>
          <w:sz w:val="28"/>
          <w:szCs w:val="28"/>
        </w:rPr>
        <w:t>МУП «Санаторий профилакторий «Венеция»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263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им. А.П.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Чехова</w:t>
      </w:r>
      <w:r w:rsidRPr="00E2630B">
        <w:rPr>
          <w:rFonts w:ascii="Times New Roman" w:hAnsi="Times New Roman"/>
          <w:sz w:val="28"/>
          <w:szCs w:val="28"/>
        </w:rPr>
        <w:t xml:space="preserve"> высоко оценила по</w:t>
      </w:r>
      <w:r>
        <w:rPr>
          <w:rFonts w:ascii="Times New Roman" w:hAnsi="Times New Roman"/>
          <w:sz w:val="28"/>
          <w:szCs w:val="28"/>
        </w:rPr>
        <w:t>дготовку и работу студентов 1и 4 смен</w:t>
      </w:r>
      <w:r w:rsidRPr="00E26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Отмечалось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кпрохождению вожатской практики у студентов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Была отмечена сформированность важных профессиональных и личностных качеств:</w:t>
      </w:r>
      <w:r w:rsidRPr="00E2630B">
        <w:rPr>
          <w:rFonts w:ascii="Times New Roman" w:hAnsi="Times New Roman"/>
          <w:sz w:val="28"/>
          <w:szCs w:val="28"/>
        </w:rPr>
        <w:t xml:space="preserve"> дисциплинированность, ответственность, </w:t>
      </w: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E2630B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>; организаторские, коммуникативные умения; умение осуществлять индивидуальный подход в работе с детьми. Существенных замечаний и претензий к работе студентов художественно-графического факультета нет.</w:t>
      </w:r>
    </w:p>
    <w:p w:rsidR="00E62C9A" w:rsidRDefault="00E62C9A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26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2630B">
        <w:rPr>
          <w:rFonts w:ascii="Times New Roman" w:hAnsi="Times New Roman"/>
          <w:sz w:val="28"/>
          <w:szCs w:val="28"/>
        </w:rPr>
        <w:t xml:space="preserve">едение отчетной документации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 xml:space="preserve">тудентами </w:t>
      </w:r>
      <w:r>
        <w:rPr>
          <w:rFonts w:ascii="Times New Roman" w:hAnsi="Times New Roman"/>
          <w:sz w:val="28"/>
          <w:szCs w:val="28"/>
        </w:rPr>
        <w:t>в основном проводилось в соответствии с требованиями. Однако вызвало затруднения выполнение следующих пунктов отчета: аналитический отчет по практике, творческий отчет по практике</w:t>
      </w:r>
      <w:r w:rsidRPr="00A91318">
        <w:rPr>
          <w:rFonts w:ascii="Times New Roman" w:hAnsi="Times New Roman"/>
          <w:sz w:val="28"/>
          <w:szCs w:val="28"/>
        </w:rPr>
        <w:t>. Оценку «отлично» получили 7 студентов, «хорошо» -  10 человек.</w:t>
      </w:r>
      <w:r w:rsidRPr="00E2630B">
        <w:rPr>
          <w:rFonts w:ascii="Times New Roman" w:hAnsi="Times New Roman"/>
          <w:sz w:val="28"/>
          <w:szCs w:val="28"/>
        </w:rPr>
        <w:t xml:space="preserve"> 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>оформили в соответствии с требованиями свою отчетную документацию:</w:t>
      </w:r>
      <w:r w:rsidRPr="00E2630B">
        <w:rPr>
          <w:rFonts w:ascii="Times New Roman" w:hAnsi="Times New Roman"/>
          <w:sz w:val="28"/>
          <w:szCs w:val="28"/>
        </w:rPr>
        <w:t xml:space="preserve"> дневники, </w:t>
      </w:r>
      <w:r>
        <w:rPr>
          <w:rFonts w:ascii="Times New Roman" w:hAnsi="Times New Roman"/>
          <w:sz w:val="28"/>
          <w:szCs w:val="28"/>
        </w:rPr>
        <w:t xml:space="preserve">отчеты по проведенным мероприятиям, </w:t>
      </w:r>
      <w:r w:rsidRPr="00E2630B">
        <w:rPr>
          <w:rFonts w:ascii="Times New Roman" w:hAnsi="Times New Roman"/>
          <w:sz w:val="28"/>
          <w:szCs w:val="28"/>
        </w:rPr>
        <w:t>творческие отчеты, посвященные году «</w:t>
      </w:r>
      <w:r>
        <w:rPr>
          <w:rFonts w:ascii="Times New Roman" w:hAnsi="Times New Roman"/>
          <w:sz w:val="28"/>
          <w:szCs w:val="28"/>
        </w:rPr>
        <w:t>Экологии</w:t>
      </w:r>
      <w:r w:rsidRPr="00E2630B">
        <w:rPr>
          <w:rFonts w:ascii="Times New Roman" w:hAnsi="Times New Roman"/>
          <w:sz w:val="28"/>
          <w:szCs w:val="28"/>
        </w:rPr>
        <w:t xml:space="preserve">». Имелись случаи несвоевременного, некорректного, небрежного заполнения дневников и выполнения основных заданий практики. </w:t>
      </w:r>
    </w:p>
    <w:p w:rsidR="00E62C9A" w:rsidRPr="00E2630B" w:rsidRDefault="00E62C9A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2630B">
        <w:rPr>
          <w:rFonts w:ascii="Times New Roman" w:hAnsi="Times New Roman"/>
          <w:sz w:val="28"/>
          <w:szCs w:val="28"/>
        </w:rPr>
        <w:t xml:space="preserve">. В ходе практики были проведены очные и заочные консультации студентов-практикантов, беседы с администрацией санатория, </w:t>
      </w:r>
      <w:r>
        <w:rPr>
          <w:rFonts w:ascii="Times New Roman" w:hAnsi="Times New Roman"/>
          <w:sz w:val="28"/>
          <w:szCs w:val="28"/>
        </w:rPr>
        <w:t xml:space="preserve">ДОЛ, </w:t>
      </w:r>
      <w:r w:rsidRPr="00E2630B">
        <w:rPr>
          <w:rFonts w:ascii="Times New Roman" w:hAnsi="Times New Roman"/>
          <w:sz w:val="28"/>
          <w:szCs w:val="28"/>
        </w:rPr>
        <w:t>школ, решались различные методически</w:t>
      </w:r>
      <w:r>
        <w:rPr>
          <w:rFonts w:ascii="Times New Roman" w:hAnsi="Times New Roman"/>
          <w:sz w:val="28"/>
          <w:szCs w:val="28"/>
        </w:rPr>
        <w:t>е, организационные вопросы. Базы</w:t>
      </w:r>
      <w:r w:rsidRPr="00E2630B">
        <w:rPr>
          <w:rFonts w:ascii="Times New Roman" w:hAnsi="Times New Roman"/>
          <w:sz w:val="28"/>
          <w:szCs w:val="28"/>
        </w:rPr>
        <w:t xml:space="preserve">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Дударенко А.В. (отчеты о посещении имеются).</w:t>
      </w:r>
    </w:p>
    <w:p w:rsidR="00E62C9A" w:rsidRDefault="00E62C9A" w:rsidP="00DC5A0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Как предложение (и со стороны администрации базы практики), следует сказать, что желательно распределение студентов осуществлять не с одного факультета, а с разных факультетов; развивать у студентов креативные способности; усилить психологическую, физическую подготовку студентов к работе с детьми ДОЛ.</w:t>
      </w:r>
    </w:p>
    <w:p w:rsidR="00E62C9A" w:rsidRPr="00E2630B" w:rsidRDefault="00E62C9A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2C9A" w:rsidRPr="00E2630B" w:rsidRDefault="00E62C9A" w:rsidP="006B5D4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Доцент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Султанова Л.Ф.</w:t>
      </w:r>
    </w:p>
    <w:sectPr w:rsidR="00E62C9A" w:rsidRPr="00E2630B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FB1"/>
    <w:multiLevelType w:val="hybridMultilevel"/>
    <w:tmpl w:val="0A049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E3D9B"/>
    <w:multiLevelType w:val="hybridMultilevel"/>
    <w:tmpl w:val="50E02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F6203"/>
    <w:multiLevelType w:val="hybridMultilevel"/>
    <w:tmpl w:val="D2B61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766D5D"/>
    <w:multiLevelType w:val="hybridMultilevel"/>
    <w:tmpl w:val="3C0E6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A30C4"/>
    <w:multiLevelType w:val="hybridMultilevel"/>
    <w:tmpl w:val="1060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91117E"/>
    <w:multiLevelType w:val="hybridMultilevel"/>
    <w:tmpl w:val="909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E6027C"/>
    <w:multiLevelType w:val="hybridMultilevel"/>
    <w:tmpl w:val="77AE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C5901"/>
    <w:multiLevelType w:val="hybridMultilevel"/>
    <w:tmpl w:val="79B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D55254"/>
    <w:multiLevelType w:val="hybridMultilevel"/>
    <w:tmpl w:val="2A7E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C1194"/>
    <w:multiLevelType w:val="hybridMultilevel"/>
    <w:tmpl w:val="24AA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7D054A"/>
    <w:multiLevelType w:val="hybridMultilevel"/>
    <w:tmpl w:val="33640C60"/>
    <w:lvl w:ilvl="0" w:tplc="A0F8D134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862BBD"/>
    <w:multiLevelType w:val="hybridMultilevel"/>
    <w:tmpl w:val="399C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52716E79"/>
    <w:multiLevelType w:val="hybridMultilevel"/>
    <w:tmpl w:val="F2BC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510E8D"/>
    <w:multiLevelType w:val="hybridMultilevel"/>
    <w:tmpl w:val="EF5C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115F3A"/>
    <w:multiLevelType w:val="hybridMultilevel"/>
    <w:tmpl w:val="CC5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06BF4"/>
    <w:multiLevelType w:val="hybridMultilevel"/>
    <w:tmpl w:val="474E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7B1C80"/>
    <w:multiLevelType w:val="hybridMultilevel"/>
    <w:tmpl w:val="D502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0"/>
  </w:num>
  <w:num w:numId="10">
    <w:abstractNumId w:val="18"/>
  </w:num>
  <w:num w:numId="11">
    <w:abstractNumId w:val="3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6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66"/>
    <w:rsid w:val="0000741C"/>
    <w:rsid w:val="00017CD0"/>
    <w:rsid w:val="00031283"/>
    <w:rsid w:val="000343F2"/>
    <w:rsid w:val="00047BE0"/>
    <w:rsid w:val="000512B6"/>
    <w:rsid w:val="0005345E"/>
    <w:rsid w:val="0005780C"/>
    <w:rsid w:val="0005794D"/>
    <w:rsid w:val="00072F1D"/>
    <w:rsid w:val="00076DAF"/>
    <w:rsid w:val="00083A1C"/>
    <w:rsid w:val="000A7F9A"/>
    <w:rsid w:val="000E5107"/>
    <w:rsid w:val="00105548"/>
    <w:rsid w:val="00105D08"/>
    <w:rsid w:val="00113925"/>
    <w:rsid w:val="00124EC0"/>
    <w:rsid w:val="00131096"/>
    <w:rsid w:val="00135E96"/>
    <w:rsid w:val="00142957"/>
    <w:rsid w:val="00197E62"/>
    <w:rsid w:val="001B05C9"/>
    <w:rsid w:val="001C3622"/>
    <w:rsid w:val="001C4BA5"/>
    <w:rsid w:val="00204C5E"/>
    <w:rsid w:val="00222DCA"/>
    <w:rsid w:val="00284B19"/>
    <w:rsid w:val="00291510"/>
    <w:rsid w:val="002A73CC"/>
    <w:rsid w:val="002B3258"/>
    <w:rsid w:val="002C0332"/>
    <w:rsid w:val="002D4D23"/>
    <w:rsid w:val="002E1BB1"/>
    <w:rsid w:val="002F4B10"/>
    <w:rsid w:val="002F76BF"/>
    <w:rsid w:val="00306763"/>
    <w:rsid w:val="00314865"/>
    <w:rsid w:val="00347256"/>
    <w:rsid w:val="00353FD4"/>
    <w:rsid w:val="00373C67"/>
    <w:rsid w:val="003764E4"/>
    <w:rsid w:val="00387799"/>
    <w:rsid w:val="003D2F28"/>
    <w:rsid w:val="003F25CE"/>
    <w:rsid w:val="003F2F68"/>
    <w:rsid w:val="003F789D"/>
    <w:rsid w:val="00405651"/>
    <w:rsid w:val="00412247"/>
    <w:rsid w:val="004A5926"/>
    <w:rsid w:val="004B0342"/>
    <w:rsid w:val="005110AD"/>
    <w:rsid w:val="005217B8"/>
    <w:rsid w:val="00547E94"/>
    <w:rsid w:val="0055095C"/>
    <w:rsid w:val="00562C2F"/>
    <w:rsid w:val="0056544C"/>
    <w:rsid w:val="005A4AC8"/>
    <w:rsid w:val="005A6463"/>
    <w:rsid w:val="005B6095"/>
    <w:rsid w:val="005D7759"/>
    <w:rsid w:val="005D7B2C"/>
    <w:rsid w:val="005E6286"/>
    <w:rsid w:val="0060401F"/>
    <w:rsid w:val="0061097D"/>
    <w:rsid w:val="006348A5"/>
    <w:rsid w:val="006B4B84"/>
    <w:rsid w:val="006B5D4C"/>
    <w:rsid w:val="006C44B6"/>
    <w:rsid w:val="006D0585"/>
    <w:rsid w:val="006F660D"/>
    <w:rsid w:val="0071594C"/>
    <w:rsid w:val="0071757F"/>
    <w:rsid w:val="00732994"/>
    <w:rsid w:val="00744166"/>
    <w:rsid w:val="007723FB"/>
    <w:rsid w:val="00775996"/>
    <w:rsid w:val="00790F19"/>
    <w:rsid w:val="007C3A83"/>
    <w:rsid w:val="007C414B"/>
    <w:rsid w:val="007C7E33"/>
    <w:rsid w:val="007D2FEB"/>
    <w:rsid w:val="007D3F41"/>
    <w:rsid w:val="007E4369"/>
    <w:rsid w:val="007E77EA"/>
    <w:rsid w:val="007F05AF"/>
    <w:rsid w:val="007F4B74"/>
    <w:rsid w:val="00806021"/>
    <w:rsid w:val="00840394"/>
    <w:rsid w:val="008520D1"/>
    <w:rsid w:val="00881E25"/>
    <w:rsid w:val="008A5E11"/>
    <w:rsid w:val="008B3FB9"/>
    <w:rsid w:val="008C3123"/>
    <w:rsid w:val="008C6EF2"/>
    <w:rsid w:val="008F131A"/>
    <w:rsid w:val="00983878"/>
    <w:rsid w:val="00984F54"/>
    <w:rsid w:val="00993788"/>
    <w:rsid w:val="009C086A"/>
    <w:rsid w:val="009D49A9"/>
    <w:rsid w:val="009E3DB8"/>
    <w:rsid w:val="00A27A9E"/>
    <w:rsid w:val="00A51455"/>
    <w:rsid w:val="00A540A6"/>
    <w:rsid w:val="00A667D2"/>
    <w:rsid w:val="00A91318"/>
    <w:rsid w:val="00AB1AEE"/>
    <w:rsid w:val="00AB2D56"/>
    <w:rsid w:val="00AC2EA7"/>
    <w:rsid w:val="00B06CF2"/>
    <w:rsid w:val="00B2649A"/>
    <w:rsid w:val="00B56024"/>
    <w:rsid w:val="00B565FC"/>
    <w:rsid w:val="00B9344E"/>
    <w:rsid w:val="00BA4CC4"/>
    <w:rsid w:val="00BA6D7D"/>
    <w:rsid w:val="00BB1596"/>
    <w:rsid w:val="00BC7BB0"/>
    <w:rsid w:val="00BF7099"/>
    <w:rsid w:val="00C077B2"/>
    <w:rsid w:val="00C51177"/>
    <w:rsid w:val="00C61491"/>
    <w:rsid w:val="00C62259"/>
    <w:rsid w:val="00C622C6"/>
    <w:rsid w:val="00C74E2A"/>
    <w:rsid w:val="00C84273"/>
    <w:rsid w:val="00CB11BE"/>
    <w:rsid w:val="00CB4CC2"/>
    <w:rsid w:val="00CB5608"/>
    <w:rsid w:val="00CC388D"/>
    <w:rsid w:val="00CC52A1"/>
    <w:rsid w:val="00CE5BA5"/>
    <w:rsid w:val="00CF3E32"/>
    <w:rsid w:val="00CF7657"/>
    <w:rsid w:val="00D034E0"/>
    <w:rsid w:val="00D52475"/>
    <w:rsid w:val="00D71F4B"/>
    <w:rsid w:val="00D74433"/>
    <w:rsid w:val="00DB4578"/>
    <w:rsid w:val="00DC2DF3"/>
    <w:rsid w:val="00DC5A05"/>
    <w:rsid w:val="00DE1427"/>
    <w:rsid w:val="00DE4336"/>
    <w:rsid w:val="00DF0777"/>
    <w:rsid w:val="00DF26E5"/>
    <w:rsid w:val="00E2630B"/>
    <w:rsid w:val="00E32AFB"/>
    <w:rsid w:val="00E62C9A"/>
    <w:rsid w:val="00E637AC"/>
    <w:rsid w:val="00E95911"/>
    <w:rsid w:val="00EA383D"/>
    <w:rsid w:val="00EB0D86"/>
    <w:rsid w:val="00EC1ECA"/>
    <w:rsid w:val="00EC5136"/>
    <w:rsid w:val="00ED6882"/>
    <w:rsid w:val="00EE2A40"/>
    <w:rsid w:val="00EE68F6"/>
    <w:rsid w:val="00EE7150"/>
    <w:rsid w:val="00EF070B"/>
    <w:rsid w:val="00F040F4"/>
    <w:rsid w:val="00F04EF6"/>
    <w:rsid w:val="00F41161"/>
    <w:rsid w:val="00F412D8"/>
    <w:rsid w:val="00F46E8D"/>
    <w:rsid w:val="00F67F10"/>
    <w:rsid w:val="00FA6DB1"/>
    <w:rsid w:val="00FE293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166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744166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744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44166"/>
  </w:style>
  <w:style w:type="paragraph" w:customStyle="1" w:styleId="1">
    <w:name w:val="Основной текст с отступом1"/>
    <w:basedOn w:val="Normal"/>
    <w:uiPriority w:val="99"/>
    <w:rsid w:val="00A27A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3</Pages>
  <Words>918</Words>
  <Characters>5237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Speed_XP</cp:lastModifiedBy>
  <cp:revision>14</cp:revision>
  <dcterms:created xsi:type="dcterms:W3CDTF">2016-09-06T03:46:00Z</dcterms:created>
  <dcterms:modified xsi:type="dcterms:W3CDTF">2017-11-17T05:55:00Z</dcterms:modified>
</cp:coreProperties>
</file>