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0B" w:rsidRDefault="0045640B" w:rsidP="0045640B">
      <w:pPr>
        <w:jc w:val="center"/>
        <w:rPr>
          <w:rFonts w:ascii="Times New Roman" w:hAnsi="Times New Roman" w:cs="Times New Roman"/>
          <w:sz w:val="36"/>
          <w:szCs w:val="36"/>
        </w:rPr>
      </w:pPr>
      <w:r w:rsidRPr="00E24580">
        <w:rPr>
          <w:rFonts w:ascii="Times New Roman" w:hAnsi="Times New Roman" w:cs="Times New Roman"/>
          <w:sz w:val="24"/>
          <w:szCs w:val="24"/>
        </w:rPr>
        <w:t xml:space="preserve">Вакансии для </w:t>
      </w:r>
      <w:r w:rsidR="00E24580" w:rsidRPr="00E24580">
        <w:rPr>
          <w:rFonts w:ascii="Times New Roman" w:hAnsi="Times New Roman" w:cs="Times New Roman"/>
          <w:sz w:val="24"/>
          <w:szCs w:val="24"/>
        </w:rPr>
        <w:t>выпускников психолого-</w:t>
      </w:r>
      <w:r w:rsidRPr="00E24580">
        <w:rPr>
          <w:rFonts w:ascii="Times New Roman" w:hAnsi="Times New Roman" w:cs="Times New Roman"/>
          <w:sz w:val="24"/>
          <w:szCs w:val="24"/>
        </w:rPr>
        <w:t>педагогическ</w:t>
      </w:r>
      <w:r w:rsidR="00E24580" w:rsidRPr="00E24580">
        <w:rPr>
          <w:rFonts w:ascii="Times New Roman" w:hAnsi="Times New Roman" w:cs="Times New Roman"/>
          <w:sz w:val="24"/>
          <w:szCs w:val="24"/>
        </w:rPr>
        <w:t>их направлений</w:t>
      </w:r>
      <w:r w:rsidR="00E2458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pPr w:leftFromText="180" w:rightFromText="180" w:horzAnchor="margin" w:tblpY="852"/>
        <w:tblW w:w="9747" w:type="dxa"/>
        <w:tblLayout w:type="fixed"/>
        <w:tblLook w:val="04A0"/>
      </w:tblPr>
      <w:tblGrid>
        <w:gridCol w:w="780"/>
        <w:gridCol w:w="3014"/>
        <w:gridCol w:w="2835"/>
        <w:gridCol w:w="3118"/>
      </w:tblGrid>
      <w:tr w:rsidR="00E24580" w:rsidRPr="00D31124" w:rsidTr="008F3BF5">
        <w:tc>
          <w:tcPr>
            <w:tcW w:w="780" w:type="dxa"/>
          </w:tcPr>
          <w:p w:rsidR="00E24580" w:rsidRPr="00E24580" w:rsidRDefault="00E24580" w:rsidP="008F3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4" w:type="dxa"/>
          </w:tcPr>
          <w:p w:rsidR="00E24580" w:rsidRPr="00E24580" w:rsidRDefault="00E24580" w:rsidP="008F3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80">
              <w:rPr>
                <w:rFonts w:ascii="Times New Roman" w:hAnsi="Times New Roman" w:cs="Times New Roman"/>
                <w:b/>
              </w:rPr>
              <w:t>Наименование учреждения/организации</w:t>
            </w:r>
          </w:p>
        </w:tc>
        <w:tc>
          <w:tcPr>
            <w:tcW w:w="2835" w:type="dxa"/>
          </w:tcPr>
          <w:p w:rsidR="00E24580" w:rsidRPr="00E24580" w:rsidRDefault="00E24580" w:rsidP="008F3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8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8" w:type="dxa"/>
          </w:tcPr>
          <w:p w:rsidR="00E24580" w:rsidRPr="00E24580" w:rsidRDefault="00E24580" w:rsidP="008F3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580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 xml:space="preserve">МАОУ Лицей № 155 </w:t>
            </w:r>
            <w:r w:rsidRPr="00D31124">
              <w:rPr>
                <w:rFonts w:ascii="Times New Roman" w:hAnsi="Times New Roman" w:cs="Times New Roman"/>
              </w:rPr>
              <w:br/>
            </w:r>
          </w:p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учитель русского языка и литературы;</w:t>
            </w:r>
            <w:r w:rsidRPr="00D31124">
              <w:rPr>
                <w:rFonts w:ascii="Times New Roman" w:hAnsi="Times New Roman" w:cs="Times New Roman"/>
              </w:rPr>
              <w:br/>
              <w:t>учитель английского и французского языка.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Адрес: ул. Натальи Ковшовой, 10/1</w:t>
            </w:r>
            <w:r w:rsidRPr="00D31124">
              <w:rPr>
                <w:rFonts w:ascii="Times New Roman" w:hAnsi="Times New Roman" w:cs="Times New Roman"/>
              </w:rPr>
              <w:br/>
              <w:t>Телефон: +7 347 236</w:t>
            </w:r>
            <w:r w:rsidRPr="00D31124">
              <w:rPr>
                <w:rFonts w:ascii="Times New Roman" w:hAnsi="Times New Roman" w:cs="Times New Roman"/>
              </w:rPr>
              <w:noBreakHyphen/>
              <w:t>72-51, +7 347 287</w:t>
            </w:r>
            <w:r w:rsidRPr="00D31124">
              <w:rPr>
                <w:rFonts w:ascii="Times New Roman" w:hAnsi="Times New Roman" w:cs="Times New Roman"/>
              </w:rPr>
              <w:noBreakHyphen/>
              <w:t>15-52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 xml:space="preserve">АНО "Уфимский политехнический техникум" </w:t>
            </w:r>
          </w:p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4580" w:rsidRPr="0045640B" w:rsidRDefault="00E24580" w:rsidP="008F3BF5">
            <w:pPr>
              <w:rPr>
                <w:rFonts w:ascii="Times New Roman" w:hAnsi="Times New Roman" w:cs="Times New Roman"/>
              </w:rPr>
            </w:pPr>
            <w:r w:rsidRPr="0045640B">
              <w:rPr>
                <w:rFonts w:ascii="Times New Roman" w:hAnsi="Times New Roman" w:cs="Times New Roman"/>
              </w:rPr>
              <w:t>преподаватель башкирского языка</w:t>
            </w:r>
          </w:p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45640B">
              <w:rPr>
                <w:rFonts w:ascii="Times New Roman" w:hAnsi="Times New Roman" w:cs="Times New Roman"/>
              </w:rPr>
              <w:t>преподаватель русского языка</w:t>
            </w:r>
          </w:p>
        </w:tc>
        <w:tc>
          <w:tcPr>
            <w:tcW w:w="3118" w:type="dxa"/>
          </w:tcPr>
          <w:p w:rsidR="00E24580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 xml:space="preserve">Адрес: УФА-68,Орджоникидзе,20,3 этаж,305 </w:t>
            </w:r>
            <w:proofErr w:type="spellStart"/>
            <w:r w:rsidRPr="00D31124">
              <w:rPr>
                <w:rFonts w:ascii="Times New Roman" w:hAnsi="Times New Roman" w:cs="Times New Roman"/>
              </w:rPr>
              <w:t>каб</w:t>
            </w:r>
            <w:proofErr w:type="spellEnd"/>
            <w:r w:rsidRPr="00D31124">
              <w:rPr>
                <w:rFonts w:ascii="Times New Roman" w:hAnsi="Times New Roman" w:cs="Times New Roman"/>
              </w:rPr>
              <w:t>.</w:t>
            </w:r>
          </w:p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 xml:space="preserve"> Телефон: 8(347)2633226(84)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г. Уфа</w:t>
            </w:r>
            <w:r>
              <w:rPr>
                <w:rFonts w:ascii="Times New Roman" w:hAnsi="Times New Roman" w:cs="Times New Roman"/>
              </w:rPr>
              <w:t>,</w:t>
            </w:r>
            <w:r w:rsidRPr="00D31124">
              <w:rPr>
                <w:rFonts w:ascii="Times New Roman" w:hAnsi="Times New Roman" w:cs="Times New Roman"/>
              </w:rPr>
              <w:t xml:space="preserve"> Кировский район.</w:t>
            </w: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https://vk.com/id17404352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E24580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телекоммуникации и безопасности </w:t>
            </w:r>
          </w:p>
        </w:tc>
        <w:tc>
          <w:tcPr>
            <w:tcW w:w="2835" w:type="dxa"/>
          </w:tcPr>
          <w:p w:rsidR="00E24580" w:rsidRPr="00D31124" w:rsidRDefault="00E24580" w:rsidP="00E24580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преподаватель  математики;</w:t>
            </w:r>
            <w:r w:rsidRPr="00D31124">
              <w:rPr>
                <w:rFonts w:ascii="Times New Roman" w:hAnsi="Times New Roman" w:cs="Times New Roman"/>
              </w:rPr>
              <w:br/>
              <w:t>преподаватель истории;</w:t>
            </w:r>
            <w:r w:rsidRPr="00D31124">
              <w:rPr>
                <w:rFonts w:ascii="Times New Roman" w:hAnsi="Times New Roman" w:cs="Times New Roman"/>
              </w:rPr>
              <w:br/>
              <w:t>преподаватель обществознания.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Адрес: УФА-22,ГОРБАТОВА,11</w:t>
            </w:r>
            <w:r w:rsidRPr="00D31124">
              <w:rPr>
                <w:rFonts w:ascii="Times New Roman" w:hAnsi="Times New Roman" w:cs="Times New Roman"/>
              </w:rPr>
              <w:br/>
              <w:t>Телефон: 8(347)2269194</w:t>
            </w:r>
            <w:r w:rsidRPr="00D31124">
              <w:rPr>
                <w:rFonts w:ascii="Times New Roman" w:hAnsi="Times New Roman" w:cs="Times New Roman"/>
              </w:rPr>
              <w:br/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 xml:space="preserve">СОШ №88 </w:t>
            </w:r>
          </w:p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D31124">
              <w:rPr>
                <w:rFonts w:ascii="Times New Roman" w:hAnsi="Times New Roman" w:cs="Times New Roman"/>
              </w:rPr>
              <w:t>Российская</w:t>
            </w:r>
            <w:proofErr w:type="gramEnd"/>
            <w:r w:rsidRPr="00D31124">
              <w:rPr>
                <w:rFonts w:ascii="Times New Roman" w:hAnsi="Times New Roman" w:cs="Times New Roman"/>
              </w:rPr>
              <w:t xml:space="preserve"> 171/1</w:t>
            </w:r>
            <w:r w:rsidRPr="00D31124">
              <w:rPr>
                <w:rFonts w:ascii="Times New Roman" w:hAnsi="Times New Roman" w:cs="Times New Roman"/>
              </w:rPr>
              <w:br/>
              <w:t>Телефон: 233-65-50, 233-65-54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 xml:space="preserve">Уфимский торгово-экономический колледж </w:t>
            </w: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преподаватель математики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Адрес: улица Кирова, 54</w:t>
            </w:r>
            <w:r w:rsidRPr="00D31124">
              <w:rPr>
                <w:rFonts w:ascii="Times New Roman" w:hAnsi="Times New Roman" w:cs="Times New Roman"/>
              </w:rPr>
              <w:br/>
              <w:t>Телефон: +7 (347) 228</w:t>
            </w:r>
            <w:r w:rsidRPr="00D31124">
              <w:rPr>
                <w:rFonts w:ascii="Times New Roman" w:hAnsi="Times New Roman" w:cs="Times New Roman"/>
              </w:rPr>
              <w:noBreakHyphen/>
              <w:t>83-16, 228-83-18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Уфимский финансово-экономический колледж, филиал Финансового университета при Правительстве РФ</w:t>
            </w: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Тел.: 8-917-452-62-73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МБОУ СОШ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124">
              <w:rPr>
                <w:rFonts w:ascii="Times New Roman" w:hAnsi="Times New Roman" w:cs="Times New Roman"/>
              </w:rPr>
              <w:t xml:space="preserve">Подымалово </w:t>
            </w:r>
          </w:p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 xml:space="preserve"> учитель английского языка + немецкий (или любой другой ин</w:t>
            </w:r>
            <w:proofErr w:type="gramStart"/>
            <w:r w:rsidRPr="00D31124">
              <w:rPr>
                <w:rFonts w:ascii="Times New Roman" w:hAnsi="Times New Roman" w:cs="Times New Roman"/>
              </w:rPr>
              <w:t>.</w:t>
            </w:r>
            <w:proofErr w:type="gramEnd"/>
            <w:r w:rsidRPr="00D311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124">
              <w:rPr>
                <w:rFonts w:ascii="Times New Roman" w:hAnsi="Times New Roman" w:cs="Times New Roman"/>
              </w:rPr>
              <w:t>я</w:t>
            </w:r>
            <w:proofErr w:type="gramEnd"/>
            <w:r w:rsidRPr="00D31124">
              <w:rPr>
                <w:rFonts w:ascii="Times New Roman" w:hAnsi="Times New Roman" w:cs="Times New Roman"/>
              </w:rPr>
              <w:t>зык)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Адрес: Уфимский район, д. Подымалово</w:t>
            </w:r>
            <w:r w:rsidRPr="00D31124">
              <w:rPr>
                <w:rFonts w:ascii="Times New Roman" w:hAnsi="Times New Roman" w:cs="Times New Roman"/>
              </w:rPr>
              <w:br/>
              <w:t>Тел.: 89373344566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МБОУ Школа № 29 Уфа</w:t>
            </w: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Тел.:+7 (347) 287-29-00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Школа № 45 с углубленным изучением отдельных предметов</w:t>
            </w: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учитель русского языка и литературы (2 смена!)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D31124">
              <w:rPr>
                <w:rFonts w:ascii="Times New Roman" w:hAnsi="Times New Roman" w:cs="Times New Roman"/>
              </w:rPr>
              <w:t>г</w:t>
            </w:r>
            <w:proofErr w:type="gramEnd"/>
            <w:r w:rsidRPr="00D31124">
              <w:rPr>
                <w:rFonts w:ascii="Times New Roman" w:hAnsi="Times New Roman" w:cs="Times New Roman"/>
              </w:rPr>
              <w:t>. Уфа, ул. Пушкина, 67</w:t>
            </w:r>
            <w:r w:rsidRPr="00D31124">
              <w:rPr>
                <w:rFonts w:ascii="Times New Roman" w:hAnsi="Times New Roman" w:cs="Times New Roman"/>
              </w:rPr>
              <w:br/>
              <w:t>Тел.: (347)272-11-80; тел. (347) 272-54-42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МБОУ СОШ №128</w:t>
            </w: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Адрес: улица Летчиков 8/2,</w:t>
            </w:r>
            <w:r w:rsidRPr="00D31124">
              <w:rPr>
                <w:rFonts w:ascii="Times New Roman" w:hAnsi="Times New Roman" w:cs="Times New Roman"/>
              </w:rPr>
              <w:br/>
              <w:t>Тел.: 89174444041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ЧОУ Средняя общеобразовательная школа "АЛЬФА"</w:t>
            </w: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8" w:type="dxa"/>
          </w:tcPr>
          <w:p w:rsidR="00E24580" w:rsidRPr="00D31124" w:rsidRDefault="00E24580" w:rsidP="00E24580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Адрес: Уфа, Х.Давлетшиной,28</w:t>
            </w:r>
            <w:r w:rsidRPr="00D31124">
              <w:rPr>
                <w:rFonts w:ascii="Times New Roman" w:hAnsi="Times New Roman" w:cs="Times New Roman"/>
              </w:rPr>
              <w:br/>
              <w:t>Тел.:8(347)2528928</w:t>
            </w:r>
          </w:p>
        </w:tc>
      </w:tr>
      <w:tr w:rsidR="00E24580" w:rsidRPr="00D31124" w:rsidTr="008F3BF5">
        <w:tc>
          <w:tcPr>
            <w:tcW w:w="780" w:type="dxa"/>
          </w:tcPr>
          <w:p w:rsidR="00E24580" w:rsidRPr="00D31124" w:rsidRDefault="00E24580" w:rsidP="008F3B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Башкирская республиканская гимназия-интернат № 1 имени Рами Гарипова</w:t>
            </w:r>
          </w:p>
        </w:tc>
        <w:tc>
          <w:tcPr>
            <w:tcW w:w="2835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118" w:type="dxa"/>
          </w:tcPr>
          <w:p w:rsidR="00E24580" w:rsidRPr="00D31124" w:rsidRDefault="00E24580" w:rsidP="008F3BF5">
            <w:pPr>
              <w:rPr>
                <w:rFonts w:ascii="Times New Roman" w:hAnsi="Times New Roman" w:cs="Times New Roman"/>
              </w:rPr>
            </w:pPr>
            <w:r w:rsidRPr="00D31124">
              <w:rPr>
                <w:rFonts w:ascii="Times New Roman" w:hAnsi="Times New Roman" w:cs="Times New Roman"/>
              </w:rPr>
              <w:t>Тел.</w:t>
            </w:r>
            <w:proofErr w:type="gramStart"/>
            <w:r w:rsidRPr="00D3112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31124">
              <w:rPr>
                <w:rFonts w:ascii="Times New Roman" w:hAnsi="Times New Roman" w:cs="Times New Roman"/>
              </w:rPr>
              <w:t xml:space="preserve"> 2-84-06-44</w:t>
            </w:r>
          </w:p>
        </w:tc>
      </w:tr>
    </w:tbl>
    <w:p w:rsidR="00E24580" w:rsidRPr="0045640B" w:rsidRDefault="00E24580" w:rsidP="004564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640B" w:rsidRPr="00D31124" w:rsidRDefault="0045640B" w:rsidP="0045640B">
      <w:pPr>
        <w:rPr>
          <w:rFonts w:ascii="Times New Roman" w:hAnsi="Times New Roman" w:cs="Times New Roman"/>
        </w:rPr>
      </w:pPr>
    </w:p>
    <w:p w:rsidR="007668E0" w:rsidRDefault="007668E0" w:rsidP="0045640B"/>
    <w:sectPr w:rsidR="007668E0" w:rsidSect="00E245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C81"/>
    <w:multiLevelType w:val="hybridMultilevel"/>
    <w:tmpl w:val="A74C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640B"/>
    <w:rsid w:val="0000109F"/>
    <w:rsid w:val="0000351D"/>
    <w:rsid w:val="00004A1B"/>
    <w:rsid w:val="0000519C"/>
    <w:rsid w:val="0001084B"/>
    <w:rsid w:val="000111D2"/>
    <w:rsid w:val="00011733"/>
    <w:rsid w:val="00011954"/>
    <w:rsid w:val="00012443"/>
    <w:rsid w:val="00012517"/>
    <w:rsid w:val="00012C2F"/>
    <w:rsid w:val="00012E41"/>
    <w:rsid w:val="00016267"/>
    <w:rsid w:val="000206BA"/>
    <w:rsid w:val="00021088"/>
    <w:rsid w:val="000210B1"/>
    <w:rsid w:val="00022AE0"/>
    <w:rsid w:val="00024DFA"/>
    <w:rsid w:val="0002502F"/>
    <w:rsid w:val="00025B54"/>
    <w:rsid w:val="000262B2"/>
    <w:rsid w:val="0002763D"/>
    <w:rsid w:val="00031503"/>
    <w:rsid w:val="00032831"/>
    <w:rsid w:val="00032CBA"/>
    <w:rsid w:val="00033F2B"/>
    <w:rsid w:val="000349A7"/>
    <w:rsid w:val="00034A60"/>
    <w:rsid w:val="00035210"/>
    <w:rsid w:val="000353C3"/>
    <w:rsid w:val="0003618E"/>
    <w:rsid w:val="00036476"/>
    <w:rsid w:val="00036F01"/>
    <w:rsid w:val="00042AA5"/>
    <w:rsid w:val="00044704"/>
    <w:rsid w:val="00044C36"/>
    <w:rsid w:val="00044E36"/>
    <w:rsid w:val="00044FD4"/>
    <w:rsid w:val="000457D3"/>
    <w:rsid w:val="00046AF8"/>
    <w:rsid w:val="00046EB2"/>
    <w:rsid w:val="00047CAE"/>
    <w:rsid w:val="000500ED"/>
    <w:rsid w:val="00050330"/>
    <w:rsid w:val="00050D5E"/>
    <w:rsid w:val="00050EA5"/>
    <w:rsid w:val="0005215D"/>
    <w:rsid w:val="00052232"/>
    <w:rsid w:val="000526F8"/>
    <w:rsid w:val="00052A16"/>
    <w:rsid w:val="00054761"/>
    <w:rsid w:val="00054820"/>
    <w:rsid w:val="000551F6"/>
    <w:rsid w:val="000554F5"/>
    <w:rsid w:val="00055C00"/>
    <w:rsid w:val="000574BC"/>
    <w:rsid w:val="00061E45"/>
    <w:rsid w:val="0006224E"/>
    <w:rsid w:val="00063582"/>
    <w:rsid w:val="000647D1"/>
    <w:rsid w:val="00064CC3"/>
    <w:rsid w:val="0006656A"/>
    <w:rsid w:val="00067864"/>
    <w:rsid w:val="000707C3"/>
    <w:rsid w:val="000719B7"/>
    <w:rsid w:val="0007270E"/>
    <w:rsid w:val="000737D1"/>
    <w:rsid w:val="00074C50"/>
    <w:rsid w:val="000754C5"/>
    <w:rsid w:val="00076CA1"/>
    <w:rsid w:val="000773AD"/>
    <w:rsid w:val="00080A90"/>
    <w:rsid w:val="00082FD7"/>
    <w:rsid w:val="00083F28"/>
    <w:rsid w:val="00084090"/>
    <w:rsid w:val="00084785"/>
    <w:rsid w:val="00084CC2"/>
    <w:rsid w:val="00085F98"/>
    <w:rsid w:val="000864C7"/>
    <w:rsid w:val="00086970"/>
    <w:rsid w:val="00087400"/>
    <w:rsid w:val="00087A5B"/>
    <w:rsid w:val="00087EFD"/>
    <w:rsid w:val="00091D32"/>
    <w:rsid w:val="00092C2D"/>
    <w:rsid w:val="00092FA4"/>
    <w:rsid w:val="000933BD"/>
    <w:rsid w:val="000933CA"/>
    <w:rsid w:val="00093E88"/>
    <w:rsid w:val="000978A8"/>
    <w:rsid w:val="00097E01"/>
    <w:rsid w:val="000A060A"/>
    <w:rsid w:val="000A1AB1"/>
    <w:rsid w:val="000A271B"/>
    <w:rsid w:val="000A2B44"/>
    <w:rsid w:val="000A2F20"/>
    <w:rsid w:val="000A41C9"/>
    <w:rsid w:val="000A5BC6"/>
    <w:rsid w:val="000A6BE8"/>
    <w:rsid w:val="000A6CAD"/>
    <w:rsid w:val="000B19A9"/>
    <w:rsid w:val="000B2255"/>
    <w:rsid w:val="000B244F"/>
    <w:rsid w:val="000B2DE9"/>
    <w:rsid w:val="000B3BF8"/>
    <w:rsid w:val="000B6D20"/>
    <w:rsid w:val="000B6E55"/>
    <w:rsid w:val="000B7091"/>
    <w:rsid w:val="000B75D4"/>
    <w:rsid w:val="000C061F"/>
    <w:rsid w:val="000C0C61"/>
    <w:rsid w:val="000C1072"/>
    <w:rsid w:val="000C1FB5"/>
    <w:rsid w:val="000C24AF"/>
    <w:rsid w:val="000C2F03"/>
    <w:rsid w:val="000C352F"/>
    <w:rsid w:val="000C41E8"/>
    <w:rsid w:val="000C4AA6"/>
    <w:rsid w:val="000C5137"/>
    <w:rsid w:val="000C59A4"/>
    <w:rsid w:val="000C756B"/>
    <w:rsid w:val="000C7E5B"/>
    <w:rsid w:val="000D1424"/>
    <w:rsid w:val="000D1F44"/>
    <w:rsid w:val="000D20F4"/>
    <w:rsid w:val="000D2532"/>
    <w:rsid w:val="000D4DE7"/>
    <w:rsid w:val="000D5445"/>
    <w:rsid w:val="000D6758"/>
    <w:rsid w:val="000D6D83"/>
    <w:rsid w:val="000D701E"/>
    <w:rsid w:val="000D70E0"/>
    <w:rsid w:val="000D7D80"/>
    <w:rsid w:val="000D7DA7"/>
    <w:rsid w:val="000E0513"/>
    <w:rsid w:val="000E1CA7"/>
    <w:rsid w:val="000E332F"/>
    <w:rsid w:val="000E3BD9"/>
    <w:rsid w:val="000E5244"/>
    <w:rsid w:val="000E7028"/>
    <w:rsid w:val="000F0EB4"/>
    <w:rsid w:val="000F2E72"/>
    <w:rsid w:val="000F6F1F"/>
    <w:rsid w:val="000F706A"/>
    <w:rsid w:val="00101639"/>
    <w:rsid w:val="00102966"/>
    <w:rsid w:val="00103234"/>
    <w:rsid w:val="00103B23"/>
    <w:rsid w:val="00104825"/>
    <w:rsid w:val="00104F42"/>
    <w:rsid w:val="001053F8"/>
    <w:rsid w:val="00105739"/>
    <w:rsid w:val="0010583F"/>
    <w:rsid w:val="00105EE6"/>
    <w:rsid w:val="00106910"/>
    <w:rsid w:val="00106E3A"/>
    <w:rsid w:val="00111CDA"/>
    <w:rsid w:val="00113F8E"/>
    <w:rsid w:val="00115F6F"/>
    <w:rsid w:val="00115FFC"/>
    <w:rsid w:val="0011676E"/>
    <w:rsid w:val="00117DF9"/>
    <w:rsid w:val="0012139B"/>
    <w:rsid w:val="001213DE"/>
    <w:rsid w:val="00121D9A"/>
    <w:rsid w:val="00122A30"/>
    <w:rsid w:val="00124A0B"/>
    <w:rsid w:val="00124C88"/>
    <w:rsid w:val="00126F9F"/>
    <w:rsid w:val="001277A7"/>
    <w:rsid w:val="0013025D"/>
    <w:rsid w:val="00131BAC"/>
    <w:rsid w:val="00131FE8"/>
    <w:rsid w:val="001323E5"/>
    <w:rsid w:val="00132A87"/>
    <w:rsid w:val="00134BBF"/>
    <w:rsid w:val="00135769"/>
    <w:rsid w:val="00136A7B"/>
    <w:rsid w:val="001378DB"/>
    <w:rsid w:val="00137DC5"/>
    <w:rsid w:val="0014115F"/>
    <w:rsid w:val="001419BF"/>
    <w:rsid w:val="00142FE0"/>
    <w:rsid w:val="00143C5F"/>
    <w:rsid w:val="00144725"/>
    <w:rsid w:val="00144CE3"/>
    <w:rsid w:val="00145681"/>
    <w:rsid w:val="00146709"/>
    <w:rsid w:val="00146C9C"/>
    <w:rsid w:val="00147A9A"/>
    <w:rsid w:val="0015097E"/>
    <w:rsid w:val="00156139"/>
    <w:rsid w:val="00160E81"/>
    <w:rsid w:val="00164960"/>
    <w:rsid w:val="0016596F"/>
    <w:rsid w:val="001661ED"/>
    <w:rsid w:val="00167A25"/>
    <w:rsid w:val="00167BA8"/>
    <w:rsid w:val="00171C12"/>
    <w:rsid w:val="0017220E"/>
    <w:rsid w:val="001742AE"/>
    <w:rsid w:val="00175711"/>
    <w:rsid w:val="001769DA"/>
    <w:rsid w:val="0018301D"/>
    <w:rsid w:val="00183437"/>
    <w:rsid w:val="001843D4"/>
    <w:rsid w:val="00186EB4"/>
    <w:rsid w:val="001905FF"/>
    <w:rsid w:val="00190DA8"/>
    <w:rsid w:val="001916B2"/>
    <w:rsid w:val="00191B22"/>
    <w:rsid w:val="001921DD"/>
    <w:rsid w:val="00192F43"/>
    <w:rsid w:val="001958A4"/>
    <w:rsid w:val="0019797E"/>
    <w:rsid w:val="001A16B7"/>
    <w:rsid w:val="001A24AF"/>
    <w:rsid w:val="001A25A0"/>
    <w:rsid w:val="001A4111"/>
    <w:rsid w:val="001A51CA"/>
    <w:rsid w:val="001A77E5"/>
    <w:rsid w:val="001A7C24"/>
    <w:rsid w:val="001B182C"/>
    <w:rsid w:val="001B3384"/>
    <w:rsid w:val="001B3537"/>
    <w:rsid w:val="001B5D29"/>
    <w:rsid w:val="001B6673"/>
    <w:rsid w:val="001B6A08"/>
    <w:rsid w:val="001C0E2E"/>
    <w:rsid w:val="001C1351"/>
    <w:rsid w:val="001C1809"/>
    <w:rsid w:val="001C2559"/>
    <w:rsid w:val="001C2597"/>
    <w:rsid w:val="001C2DD3"/>
    <w:rsid w:val="001C33BD"/>
    <w:rsid w:val="001C4BA7"/>
    <w:rsid w:val="001C5222"/>
    <w:rsid w:val="001C6579"/>
    <w:rsid w:val="001C7545"/>
    <w:rsid w:val="001C7C3C"/>
    <w:rsid w:val="001D02AC"/>
    <w:rsid w:val="001D04CF"/>
    <w:rsid w:val="001D1074"/>
    <w:rsid w:val="001D1E13"/>
    <w:rsid w:val="001D23B3"/>
    <w:rsid w:val="001D2FC9"/>
    <w:rsid w:val="001D3372"/>
    <w:rsid w:val="001D3FF6"/>
    <w:rsid w:val="001D41D3"/>
    <w:rsid w:val="001D428E"/>
    <w:rsid w:val="001D4AE2"/>
    <w:rsid w:val="001D4DF8"/>
    <w:rsid w:val="001D5F06"/>
    <w:rsid w:val="001D6528"/>
    <w:rsid w:val="001D684F"/>
    <w:rsid w:val="001D6CB0"/>
    <w:rsid w:val="001D6D80"/>
    <w:rsid w:val="001D6DA2"/>
    <w:rsid w:val="001D7702"/>
    <w:rsid w:val="001D79BE"/>
    <w:rsid w:val="001D7B8B"/>
    <w:rsid w:val="001E25F2"/>
    <w:rsid w:val="001E2FB3"/>
    <w:rsid w:val="001E5B80"/>
    <w:rsid w:val="001E6583"/>
    <w:rsid w:val="001E7140"/>
    <w:rsid w:val="001E7B71"/>
    <w:rsid w:val="001F192C"/>
    <w:rsid w:val="001F1F59"/>
    <w:rsid w:val="001F42BD"/>
    <w:rsid w:val="001F79AB"/>
    <w:rsid w:val="001F7CDD"/>
    <w:rsid w:val="001F7D86"/>
    <w:rsid w:val="0020196A"/>
    <w:rsid w:val="00202C76"/>
    <w:rsid w:val="002031E9"/>
    <w:rsid w:val="0020388A"/>
    <w:rsid w:val="00204079"/>
    <w:rsid w:val="0020584B"/>
    <w:rsid w:val="00205E9F"/>
    <w:rsid w:val="00206498"/>
    <w:rsid w:val="00206C91"/>
    <w:rsid w:val="002110A0"/>
    <w:rsid w:val="002130A4"/>
    <w:rsid w:val="002131E4"/>
    <w:rsid w:val="00213C3C"/>
    <w:rsid w:val="002151E5"/>
    <w:rsid w:val="002156F9"/>
    <w:rsid w:val="00217D1D"/>
    <w:rsid w:val="00220C60"/>
    <w:rsid w:val="00222FF2"/>
    <w:rsid w:val="00223033"/>
    <w:rsid w:val="002233B3"/>
    <w:rsid w:val="002233C2"/>
    <w:rsid w:val="00224FAF"/>
    <w:rsid w:val="00225186"/>
    <w:rsid w:val="00225640"/>
    <w:rsid w:val="00226B1A"/>
    <w:rsid w:val="0022724B"/>
    <w:rsid w:val="00227271"/>
    <w:rsid w:val="002301D9"/>
    <w:rsid w:val="002321D9"/>
    <w:rsid w:val="00232D8A"/>
    <w:rsid w:val="00232FA8"/>
    <w:rsid w:val="002351B8"/>
    <w:rsid w:val="00235AB6"/>
    <w:rsid w:val="00235FF8"/>
    <w:rsid w:val="00236BB7"/>
    <w:rsid w:val="00237183"/>
    <w:rsid w:val="002400AC"/>
    <w:rsid w:val="00241196"/>
    <w:rsid w:val="002417FF"/>
    <w:rsid w:val="0024185C"/>
    <w:rsid w:val="0024205C"/>
    <w:rsid w:val="00243176"/>
    <w:rsid w:val="002436CB"/>
    <w:rsid w:val="00243C30"/>
    <w:rsid w:val="00244892"/>
    <w:rsid w:val="00244959"/>
    <w:rsid w:val="002452B1"/>
    <w:rsid w:val="00246041"/>
    <w:rsid w:val="00246DC0"/>
    <w:rsid w:val="00246F4C"/>
    <w:rsid w:val="00247A09"/>
    <w:rsid w:val="002505EF"/>
    <w:rsid w:val="00250897"/>
    <w:rsid w:val="00250ED2"/>
    <w:rsid w:val="00252896"/>
    <w:rsid w:val="0025307B"/>
    <w:rsid w:val="002555F3"/>
    <w:rsid w:val="00255BCC"/>
    <w:rsid w:val="002573D9"/>
    <w:rsid w:val="00257766"/>
    <w:rsid w:val="0026148D"/>
    <w:rsid w:val="00262406"/>
    <w:rsid w:val="00262CFE"/>
    <w:rsid w:val="002716F9"/>
    <w:rsid w:val="002721A3"/>
    <w:rsid w:val="00272D1A"/>
    <w:rsid w:val="00273466"/>
    <w:rsid w:val="002742D6"/>
    <w:rsid w:val="00274857"/>
    <w:rsid w:val="002763B6"/>
    <w:rsid w:val="002771FA"/>
    <w:rsid w:val="00277217"/>
    <w:rsid w:val="002773BC"/>
    <w:rsid w:val="00281C4D"/>
    <w:rsid w:val="00284514"/>
    <w:rsid w:val="0028772F"/>
    <w:rsid w:val="002908BC"/>
    <w:rsid w:val="00292019"/>
    <w:rsid w:val="00293A1C"/>
    <w:rsid w:val="002945A9"/>
    <w:rsid w:val="00296D9D"/>
    <w:rsid w:val="00297915"/>
    <w:rsid w:val="002A024A"/>
    <w:rsid w:val="002A0306"/>
    <w:rsid w:val="002A0644"/>
    <w:rsid w:val="002A11B0"/>
    <w:rsid w:val="002A1791"/>
    <w:rsid w:val="002A1A03"/>
    <w:rsid w:val="002A1CA1"/>
    <w:rsid w:val="002A1E1F"/>
    <w:rsid w:val="002A47CD"/>
    <w:rsid w:val="002A4ACB"/>
    <w:rsid w:val="002A54D1"/>
    <w:rsid w:val="002A5A2B"/>
    <w:rsid w:val="002A5AB5"/>
    <w:rsid w:val="002A5F67"/>
    <w:rsid w:val="002A656C"/>
    <w:rsid w:val="002A7024"/>
    <w:rsid w:val="002A770F"/>
    <w:rsid w:val="002B13AD"/>
    <w:rsid w:val="002B1D52"/>
    <w:rsid w:val="002B1EC1"/>
    <w:rsid w:val="002B280F"/>
    <w:rsid w:val="002B28DC"/>
    <w:rsid w:val="002B3C72"/>
    <w:rsid w:val="002B3EC3"/>
    <w:rsid w:val="002B5B14"/>
    <w:rsid w:val="002B607F"/>
    <w:rsid w:val="002B6B0A"/>
    <w:rsid w:val="002B7F91"/>
    <w:rsid w:val="002C09D1"/>
    <w:rsid w:val="002C0D9D"/>
    <w:rsid w:val="002C140E"/>
    <w:rsid w:val="002C14CD"/>
    <w:rsid w:val="002C222E"/>
    <w:rsid w:val="002C4FBC"/>
    <w:rsid w:val="002C6C95"/>
    <w:rsid w:val="002C6F4A"/>
    <w:rsid w:val="002C72D0"/>
    <w:rsid w:val="002D14C2"/>
    <w:rsid w:val="002D2BCD"/>
    <w:rsid w:val="002D4267"/>
    <w:rsid w:val="002D45AD"/>
    <w:rsid w:val="002D5307"/>
    <w:rsid w:val="002D56E5"/>
    <w:rsid w:val="002D58E1"/>
    <w:rsid w:val="002D78E1"/>
    <w:rsid w:val="002E32B8"/>
    <w:rsid w:val="002E4942"/>
    <w:rsid w:val="002E556F"/>
    <w:rsid w:val="002E594B"/>
    <w:rsid w:val="002E6368"/>
    <w:rsid w:val="002E7658"/>
    <w:rsid w:val="002F1521"/>
    <w:rsid w:val="002F1646"/>
    <w:rsid w:val="002F2059"/>
    <w:rsid w:val="002F29CB"/>
    <w:rsid w:val="002F3312"/>
    <w:rsid w:val="002F3314"/>
    <w:rsid w:val="002F4A66"/>
    <w:rsid w:val="002F51FC"/>
    <w:rsid w:val="003009DC"/>
    <w:rsid w:val="00300E68"/>
    <w:rsid w:val="00302879"/>
    <w:rsid w:val="00302FB3"/>
    <w:rsid w:val="00303085"/>
    <w:rsid w:val="0030677A"/>
    <w:rsid w:val="003108F5"/>
    <w:rsid w:val="00312BFB"/>
    <w:rsid w:val="0031433D"/>
    <w:rsid w:val="00314872"/>
    <w:rsid w:val="00314FC3"/>
    <w:rsid w:val="003171F5"/>
    <w:rsid w:val="00320565"/>
    <w:rsid w:val="00321F73"/>
    <w:rsid w:val="00322E43"/>
    <w:rsid w:val="00324986"/>
    <w:rsid w:val="003257AE"/>
    <w:rsid w:val="00326ACF"/>
    <w:rsid w:val="00326EB0"/>
    <w:rsid w:val="00327B93"/>
    <w:rsid w:val="00327EA5"/>
    <w:rsid w:val="003312AD"/>
    <w:rsid w:val="00331DDC"/>
    <w:rsid w:val="0033219C"/>
    <w:rsid w:val="00333327"/>
    <w:rsid w:val="00334C62"/>
    <w:rsid w:val="00334F9B"/>
    <w:rsid w:val="00336EEC"/>
    <w:rsid w:val="0033718A"/>
    <w:rsid w:val="00337696"/>
    <w:rsid w:val="00337F22"/>
    <w:rsid w:val="00340645"/>
    <w:rsid w:val="00340AD7"/>
    <w:rsid w:val="003419D9"/>
    <w:rsid w:val="00342355"/>
    <w:rsid w:val="0034279B"/>
    <w:rsid w:val="0034352E"/>
    <w:rsid w:val="003437CD"/>
    <w:rsid w:val="00344A2D"/>
    <w:rsid w:val="003455AF"/>
    <w:rsid w:val="00347884"/>
    <w:rsid w:val="00352047"/>
    <w:rsid w:val="003523D6"/>
    <w:rsid w:val="00352589"/>
    <w:rsid w:val="00352DAF"/>
    <w:rsid w:val="00353DFD"/>
    <w:rsid w:val="003544C4"/>
    <w:rsid w:val="003567E4"/>
    <w:rsid w:val="00357356"/>
    <w:rsid w:val="00357A08"/>
    <w:rsid w:val="0036020A"/>
    <w:rsid w:val="00360969"/>
    <w:rsid w:val="00361D66"/>
    <w:rsid w:val="00362387"/>
    <w:rsid w:val="0036297D"/>
    <w:rsid w:val="003653D5"/>
    <w:rsid w:val="00365D11"/>
    <w:rsid w:val="00365E6B"/>
    <w:rsid w:val="003665A3"/>
    <w:rsid w:val="0036761C"/>
    <w:rsid w:val="00367761"/>
    <w:rsid w:val="00367FCE"/>
    <w:rsid w:val="0037067E"/>
    <w:rsid w:val="0037069B"/>
    <w:rsid w:val="003715C2"/>
    <w:rsid w:val="00371C3E"/>
    <w:rsid w:val="00372A3C"/>
    <w:rsid w:val="00374775"/>
    <w:rsid w:val="00374DB0"/>
    <w:rsid w:val="00374E3B"/>
    <w:rsid w:val="003751EB"/>
    <w:rsid w:val="003754AB"/>
    <w:rsid w:val="00375742"/>
    <w:rsid w:val="00377FA1"/>
    <w:rsid w:val="0038077C"/>
    <w:rsid w:val="00381FF9"/>
    <w:rsid w:val="003822E0"/>
    <w:rsid w:val="00383346"/>
    <w:rsid w:val="00384291"/>
    <w:rsid w:val="003848BD"/>
    <w:rsid w:val="00385513"/>
    <w:rsid w:val="003866D2"/>
    <w:rsid w:val="003873A0"/>
    <w:rsid w:val="00390183"/>
    <w:rsid w:val="003934A7"/>
    <w:rsid w:val="003941CA"/>
    <w:rsid w:val="00394CCD"/>
    <w:rsid w:val="00395977"/>
    <w:rsid w:val="00397C59"/>
    <w:rsid w:val="00397F4F"/>
    <w:rsid w:val="003A05F4"/>
    <w:rsid w:val="003A0E9F"/>
    <w:rsid w:val="003A1A5A"/>
    <w:rsid w:val="003A25F2"/>
    <w:rsid w:val="003A290B"/>
    <w:rsid w:val="003A4DDB"/>
    <w:rsid w:val="003A75DD"/>
    <w:rsid w:val="003A7B49"/>
    <w:rsid w:val="003B053B"/>
    <w:rsid w:val="003B0862"/>
    <w:rsid w:val="003B3447"/>
    <w:rsid w:val="003B393E"/>
    <w:rsid w:val="003B5B5C"/>
    <w:rsid w:val="003B6935"/>
    <w:rsid w:val="003B743F"/>
    <w:rsid w:val="003B7635"/>
    <w:rsid w:val="003B7775"/>
    <w:rsid w:val="003C0423"/>
    <w:rsid w:val="003C09CB"/>
    <w:rsid w:val="003C146A"/>
    <w:rsid w:val="003C14CF"/>
    <w:rsid w:val="003C35D9"/>
    <w:rsid w:val="003C3BAB"/>
    <w:rsid w:val="003C3C38"/>
    <w:rsid w:val="003C40D4"/>
    <w:rsid w:val="003C4882"/>
    <w:rsid w:val="003C4D13"/>
    <w:rsid w:val="003C6AFE"/>
    <w:rsid w:val="003D0500"/>
    <w:rsid w:val="003D06D1"/>
    <w:rsid w:val="003D17FD"/>
    <w:rsid w:val="003D205F"/>
    <w:rsid w:val="003D3274"/>
    <w:rsid w:val="003D3711"/>
    <w:rsid w:val="003D3DD4"/>
    <w:rsid w:val="003D45D5"/>
    <w:rsid w:val="003D5EFA"/>
    <w:rsid w:val="003D6048"/>
    <w:rsid w:val="003D612F"/>
    <w:rsid w:val="003D6F48"/>
    <w:rsid w:val="003D712C"/>
    <w:rsid w:val="003E062D"/>
    <w:rsid w:val="003E07FF"/>
    <w:rsid w:val="003E1523"/>
    <w:rsid w:val="003E320F"/>
    <w:rsid w:val="003E422B"/>
    <w:rsid w:val="003E5242"/>
    <w:rsid w:val="003E764B"/>
    <w:rsid w:val="003E7A45"/>
    <w:rsid w:val="003F001B"/>
    <w:rsid w:val="003F1100"/>
    <w:rsid w:val="003F3BE0"/>
    <w:rsid w:val="003F3CDA"/>
    <w:rsid w:val="003F46DD"/>
    <w:rsid w:val="003F551D"/>
    <w:rsid w:val="003F5BBF"/>
    <w:rsid w:val="003F600A"/>
    <w:rsid w:val="003F6C50"/>
    <w:rsid w:val="003F7F00"/>
    <w:rsid w:val="00400BA0"/>
    <w:rsid w:val="00401E38"/>
    <w:rsid w:val="004020A5"/>
    <w:rsid w:val="004024A2"/>
    <w:rsid w:val="0040279C"/>
    <w:rsid w:val="00402F7E"/>
    <w:rsid w:val="0040458C"/>
    <w:rsid w:val="00404931"/>
    <w:rsid w:val="00405985"/>
    <w:rsid w:val="00406929"/>
    <w:rsid w:val="0041037D"/>
    <w:rsid w:val="00412289"/>
    <w:rsid w:val="0041497B"/>
    <w:rsid w:val="00416703"/>
    <w:rsid w:val="00416A89"/>
    <w:rsid w:val="00416BB2"/>
    <w:rsid w:val="00417877"/>
    <w:rsid w:val="00420287"/>
    <w:rsid w:val="00421916"/>
    <w:rsid w:val="00421B2E"/>
    <w:rsid w:val="004227D9"/>
    <w:rsid w:val="00422E92"/>
    <w:rsid w:val="00423177"/>
    <w:rsid w:val="0042352E"/>
    <w:rsid w:val="00424B9E"/>
    <w:rsid w:val="00425BCE"/>
    <w:rsid w:val="00425F41"/>
    <w:rsid w:val="004267B7"/>
    <w:rsid w:val="0042693D"/>
    <w:rsid w:val="004304D0"/>
    <w:rsid w:val="004305AE"/>
    <w:rsid w:val="00430DB4"/>
    <w:rsid w:val="0043131D"/>
    <w:rsid w:val="004313A9"/>
    <w:rsid w:val="0043141B"/>
    <w:rsid w:val="00431738"/>
    <w:rsid w:val="00432399"/>
    <w:rsid w:val="0043272A"/>
    <w:rsid w:val="0043507B"/>
    <w:rsid w:val="004354A0"/>
    <w:rsid w:val="00435549"/>
    <w:rsid w:val="00436246"/>
    <w:rsid w:val="00437044"/>
    <w:rsid w:val="004372E1"/>
    <w:rsid w:val="00437ABF"/>
    <w:rsid w:val="00440941"/>
    <w:rsid w:val="00440E74"/>
    <w:rsid w:val="004415F3"/>
    <w:rsid w:val="00442325"/>
    <w:rsid w:val="004434E6"/>
    <w:rsid w:val="00443D3D"/>
    <w:rsid w:val="004452F1"/>
    <w:rsid w:val="004456F4"/>
    <w:rsid w:val="00445DEB"/>
    <w:rsid w:val="004464F3"/>
    <w:rsid w:val="00446C0A"/>
    <w:rsid w:val="00447C83"/>
    <w:rsid w:val="004504D6"/>
    <w:rsid w:val="00453E45"/>
    <w:rsid w:val="0045640B"/>
    <w:rsid w:val="00456BA7"/>
    <w:rsid w:val="00463297"/>
    <w:rsid w:val="00465203"/>
    <w:rsid w:val="00465326"/>
    <w:rsid w:val="004658C2"/>
    <w:rsid w:val="00466821"/>
    <w:rsid w:val="004706D1"/>
    <w:rsid w:val="00470824"/>
    <w:rsid w:val="004716C2"/>
    <w:rsid w:val="004727B5"/>
    <w:rsid w:val="00472810"/>
    <w:rsid w:val="00472F04"/>
    <w:rsid w:val="00473201"/>
    <w:rsid w:val="00474CD2"/>
    <w:rsid w:val="00475DFC"/>
    <w:rsid w:val="0047767B"/>
    <w:rsid w:val="004779EB"/>
    <w:rsid w:val="004779EF"/>
    <w:rsid w:val="004809D4"/>
    <w:rsid w:val="00482F33"/>
    <w:rsid w:val="00483090"/>
    <w:rsid w:val="0048354E"/>
    <w:rsid w:val="00484226"/>
    <w:rsid w:val="004844A8"/>
    <w:rsid w:val="00485717"/>
    <w:rsid w:val="00485A8C"/>
    <w:rsid w:val="00486D4B"/>
    <w:rsid w:val="00487375"/>
    <w:rsid w:val="00487805"/>
    <w:rsid w:val="0049005B"/>
    <w:rsid w:val="004908FB"/>
    <w:rsid w:val="004922B1"/>
    <w:rsid w:val="00492DFE"/>
    <w:rsid w:val="00493A2F"/>
    <w:rsid w:val="00494FC3"/>
    <w:rsid w:val="00495A8C"/>
    <w:rsid w:val="00495B5A"/>
    <w:rsid w:val="00495E6B"/>
    <w:rsid w:val="00497192"/>
    <w:rsid w:val="004A1A6E"/>
    <w:rsid w:val="004A2224"/>
    <w:rsid w:val="004A558E"/>
    <w:rsid w:val="004A613C"/>
    <w:rsid w:val="004A6752"/>
    <w:rsid w:val="004A7BF2"/>
    <w:rsid w:val="004B0924"/>
    <w:rsid w:val="004B0A88"/>
    <w:rsid w:val="004B1C46"/>
    <w:rsid w:val="004B27F4"/>
    <w:rsid w:val="004B31C6"/>
    <w:rsid w:val="004B447B"/>
    <w:rsid w:val="004B5700"/>
    <w:rsid w:val="004B5993"/>
    <w:rsid w:val="004B5D2E"/>
    <w:rsid w:val="004B6144"/>
    <w:rsid w:val="004B630C"/>
    <w:rsid w:val="004B68D7"/>
    <w:rsid w:val="004B6C98"/>
    <w:rsid w:val="004C004B"/>
    <w:rsid w:val="004C288F"/>
    <w:rsid w:val="004C28D0"/>
    <w:rsid w:val="004C3163"/>
    <w:rsid w:val="004C5A4E"/>
    <w:rsid w:val="004C682B"/>
    <w:rsid w:val="004D12AE"/>
    <w:rsid w:val="004D1557"/>
    <w:rsid w:val="004D33B3"/>
    <w:rsid w:val="004D40C2"/>
    <w:rsid w:val="004D4A95"/>
    <w:rsid w:val="004D6759"/>
    <w:rsid w:val="004D75A2"/>
    <w:rsid w:val="004E56A9"/>
    <w:rsid w:val="004E6D22"/>
    <w:rsid w:val="004F0C26"/>
    <w:rsid w:val="004F1263"/>
    <w:rsid w:val="004F190C"/>
    <w:rsid w:val="004F2206"/>
    <w:rsid w:val="004F227E"/>
    <w:rsid w:val="004F2599"/>
    <w:rsid w:val="004F2B42"/>
    <w:rsid w:val="004F2C4D"/>
    <w:rsid w:val="004F2DF6"/>
    <w:rsid w:val="004F451D"/>
    <w:rsid w:val="004F5AB0"/>
    <w:rsid w:val="004F7122"/>
    <w:rsid w:val="004F7B40"/>
    <w:rsid w:val="00500380"/>
    <w:rsid w:val="00500693"/>
    <w:rsid w:val="00502422"/>
    <w:rsid w:val="005029F7"/>
    <w:rsid w:val="00502FB7"/>
    <w:rsid w:val="00503EF4"/>
    <w:rsid w:val="00505E31"/>
    <w:rsid w:val="00506A36"/>
    <w:rsid w:val="00507BCB"/>
    <w:rsid w:val="00507D46"/>
    <w:rsid w:val="00512A4D"/>
    <w:rsid w:val="00512C29"/>
    <w:rsid w:val="00513C5B"/>
    <w:rsid w:val="00513D89"/>
    <w:rsid w:val="00521AE3"/>
    <w:rsid w:val="005225A8"/>
    <w:rsid w:val="005230FF"/>
    <w:rsid w:val="00527635"/>
    <w:rsid w:val="00527737"/>
    <w:rsid w:val="005312B9"/>
    <w:rsid w:val="00533806"/>
    <w:rsid w:val="005338F1"/>
    <w:rsid w:val="00534C9E"/>
    <w:rsid w:val="00534DE5"/>
    <w:rsid w:val="00534EA1"/>
    <w:rsid w:val="005362D9"/>
    <w:rsid w:val="00536EA2"/>
    <w:rsid w:val="005408BB"/>
    <w:rsid w:val="00542DA1"/>
    <w:rsid w:val="0054458B"/>
    <w:rsid w:val="00546546"/>
    <w:rsid w:val="00547093"/>
    <w:rsid w:val="00547AF9"/>
    <w:rsid w:val="005502B1"/>
    <w:rsid w:val="005531A4"/>
    <w:rsid w:val="005538D8"/>
    <w:rsid w:val="0055460F"/>
    <w:rsid w:val="005548B6"/>
    <w:rsid w:val="00554F3A"/>
    <w:rsid w:val="00556B8C"/>
    <w:rsid w:val="005603F5"/>
    <w:rsid w:val="00560AE0"/>
    <w:rsid w:val="00562DF4"/>
    <w:rsid w:val="005634D5"/>
    <w:rsid w:val="00563A7D"/>
    <w:rsid w:val="005646F1"/>
    <w:rsid w:val="00565070"/>
    <w:rsid w:val="005652F5"/>
    <w:rsid w:val="005658F4"/>
    <w:rsid w:val="005668B6"/>
    <w:rsid w:val="00567815"/>
    <w:rsid w:val="00571718"/>
    <w:rsid w:val="005717E0"/>
    <w:rsid w:val="0057270D"/>
    <w:rsid w:val="00573B42"/>
    <w:rsid w:val="00576226"/>
    <w:rsid w:val="0057622E"/>
    <w:rsid w:val="005774EF"/>
    <w:rsid w:val="00577867"/>
    <w:rsid w:val="00581078"/>
    <w:rsid w:val="00582336"/>
    <w:rsid w:val="00582CFB"/>
    <w:rsid w:val="00584828"/>
    <w:rsid w:val="005872A0"/>
    <w:rsid w:val="00587F0A"/>
    <w:rsid w:val="00590F86"/>
    <w:rsid w:val="005918B4"/>
    <w:rsid w:val="0059222C"/>
    <w:rsid w:val="00592C3B"/>
    <w:rsid w:val="00595226"/>
    <w:rsid w:val="00595330"/>
    <w:rsid w:val="00595F94"/>
    <w:rsid w:val="0059701B"/>
    <w:rsid w:val="005977BF"/>
    <w:rsid w:val="005A029F"/>
    <w:rsid w:val="005A1A5D"/>
    <w:rsid w:val="005A2802"/>
    <w:rsid w:val="005A290E"/>
    <w:rsid w:val="005A3659"/>
    <w:rsid w:val="005A36F0"/>
    <w:rsid w:val="005A4496"/>
    <w:rsid w:val="005A494D"/>
    <w:rsid w:val="005A4E75"/>
    <w:rsid w:val="005A6937"/>
    <w:rsid w:val="005A6FA9"/>
    <w:rsid w:val="005A7EEF"/>
    <w:rsid w:val="005A7FFC"/>
    <w:rsid w:val="005B09BD"/>
    <w:rsid w:val="005B248F"/>
    <w:rsid w:val="005B34CE"/>
    <w:rsid w:val="005B35FA"/>
    <w:rsid w:val="005B3642"/>
    <w:rsid w:val="005B46D2"/>
    <w:rsid w:val="005B5C1D"/>
    <w:rsid w:val="005B7174"/>
    <w:rsid w:val="005C0831"/>
    <w:rsid w:val="005C0B62"/>
    <w:rsid w:val="005C0E9D"/>
    <w:rsid w:val="005C1FF5"/>
    <w:rsid w:val="005C40ED"/>
    <w:rsid w:val="005C4C5A"/>
    <w:rsid w:val="005C750D"/>
    <w:rsid w:val="005C7887"/>
    <w:rsid w:val="005D06C5"/>
    <w:rsid w:val="005D20C1"/>
    <w:rsid w:val="005D37DD"/>
    <w:rsid w:val="005D429B"/>
    <w:rsid w:val="005D44F7"/>
    <w:rsid w:val="005D54A9"/>
    <w:rsid w:val="005D5502"/>
    <w:rsid w:val="005D6F76"/>
    <w:rsid w:val="005E0DAF"/>
    <w:rsid w:val="005E13C2"/>
    <w:rsid w:val="005E1E16"/>
    <w:rsid w:val="005E38EC"/>
    <w:rsid w:val="005E4083"/>
    <w:rsid w:val="005E4390"/>
    <w:rsid w:val="005E4C45"/>
    <w:rsid w:val="005E613D"/>
    <w:rsid w:val="005E6166"/>
    <w:rsid w:val="005E67D7"/>
    <w:rsid w:val="005E6B24"/>
    <w:rsid w:val="005F0296"/>
    <w:rsid w:val="005F0D26"/>
    <w:rsid w:val="005F1D00"/>
    <w:rsid w:val="005F3829"/>
    <w:rsid w:val="005F5746"/>
    <w:rsid w:val="005F6FD7"/>
    <w:rsid w:val="006006A8"/>
    <w:rsid w:val="006029E1"/>
    <w:rsid w:val="00602B79"/>
    <w:rsid w:val="00603A9D"/>
    <w:rsid w:val="00604CB5"/>
    <w:rsid w:val="0060577B"/>
    <w:rsid w:val="00605A15"/>
    <w:rsid w:val="00605AC8"/>
    <w:rsid w:val="00606A96"/>
    <w:rsid w:val="0060791E"/>
    <w:rsid w:val="006079E6"/>
    <w:rsid w:val="00612289"/>
    <w:rsid w:val="00612814"/>
    <w:rsid w:val="00613102"/>
    <w:rsid w:val="00613A38"/>
    <w:rsid w:val="0061439F"/>
    <w:rsid w:val="00615FC6"/>
    <w:rsid w:val="006163CB"/>
    <w:rsid w:val="00616E60"/>
    <w:rsid w:val="006200A6"/>
    <w:rsid w:val="00620F6D"/>
    <w:rsid w:val="0062138A"/>
    <w:rsid w:val="00621B02"/>
    <w:rsid w:val="0062300A"/>
    <w:rsid w:val="006235B3"/>
    <w:rsid w:val="00623E7F"/>
    <w:rsid w:val="00625661"/>
    <w:rsid w:val="006257E6"/>
    <w:rsid w:val="006260D0"/>
    <w:rsid w:val="00626ED6"/>
    <w:rsid w:val="00626F37"/>
    <w:rsid w:val="0062745B"/>
    <w:rsid w:val="00630EC5"/>
    <w:rsid w:val="0063137B"/>
    <w:rsid w:val="00631FF5"/>
    <w:rsid w:val="006334F2"/>
    <w:rsid w:val="006343F8"/>
    <w:rsid w:val="00636E59"/>
    <w:rsid w:val="00640F47"/>
    <w:rsid w:val="00641625"/>
    <w:rsid w:val="006417CA"/>
    <w:rsid w:val="00642164"/>
    <w:rsid w:val="00642556"/>
    <w:rsid w:val="00642D16"/>
    <w:rsid w:val="00643308"/>
    <w:rsid w:val="00643A79"/>
    <w:rsid w:val="00644DDF"/>
    <w:rsid w:val="006459BB"/>
    <w:rsid w:val="006470A8"/>
    <w:rsid w:val="006475DC"/>
    <w:rsid w:val="006500EC"/>
    <w:rsid w:val="0065084E"/>
    <w:rsid w:val="0065097F"/>
    <w:rsid w:val="00650CC6"/>
    <w:rsid w:val="00652322"/>
    <w:rsid w:val="006559B8"/>
    <w:rsid w:val="00657025"/>
    <w:rsid w:val="006573E6"/>
    <w:rsid w:val="00657ABA"/>
    <w:rsid w:val="0066069D"/>
    <w:rsid w:val="0066124F"/>
    <w:rsid w:val="00662A92"/>
    <w:rsid w:val="0066342E"/>
    <w:rsid w:val="00663438"/>
    <w:rsid w:val="00663687"/>
    <w:rsid w:val="00664102"/>
    <w:rsid w:val="00664F65"/>
    <w:rsid w:val="00665A56"/>
    <w:rsid w:val="00665DEA"/>
    <w:rsid w:val="00665F92"/>
    <w:rsid w:val="00666B1A"/>
    <w:rsid w:val="0067090A"/>
    <w:rsid w:val="0067150C"/>
    <w:rsid w:val="00671F85"/>
    <w:rsid w:val="006720D8"/>
    <w:rsid w:val="0067262B"/>
    <w:rsid w:val="00673320"/>
    <w:rsid w:val="00674B06"/>
    <w:rsid w:val="00674E7B"/>
    <w:rsid w:val="006752C6"/>
    <w:rsid w:val="00675E28"/>
    <w:rsid w:val="00675FD6"/>
    <w:rsid w:val="00681030"/>
    <w:rsid w:val="006829D8"/>
    <w:rsid w:val="00682B6C"/>
    <w:rsid w:val="006851A5"/>
    <w:rsid w:val="00685EFF"/>
    <w:rsid w:val="0068620F"/>
    <w:rsid w:val="006870BF"/>
    <w:rsid w:val="006876D8"/>
    <w:rsid w:val="00687B4E"/>
    <w:rsid w:val="006915EC"/>
    <w:rsid w:val="00692C90"/>
    <w:rsid w:val="006930C3"/>
    <w:rsid w:val="00695882"/>
    <w:rsid w:val="00695DAA"/>
    <w:rsid w:val="0069649A"/>
    <w:rsid w:val="006974E3"/>
    <w:rsid w:val="00697580"/>
    <w:rsid w:val="006A05BC"/>
    <w:rsid w:val="006A097D"/>
    <w:rsid w:val="006A17C3"/>
    <w:rsid w:val="006A1E5A"/>
    <w:rsid w:val="006A4819"/>
    <w:rsid w:val="006A6930"/>
    <w:rsid w:val="006B0B74"/>
    <w:rsid w:val="006B0BF8"/>
    <w:rsid w:val="006B1E0E"/>
    <w:rsid w:val="006B4112"/>
    <w:rsid w:val="006C02BB"/>
    <w:rsid w:val="006C1014"/>
    <w:rsid w:val="006C1545"/>
    <w:rsid w:val="006C17F1"/>
    <w:rsid w:val="006C2813"/>
    <w:rsid w:val="006C2991"/>
    <w:rsid w:val="006C36C9"/>
    <w:rsid w:val="006C39FF"/>
    <w:rsid w:val="006C409E"/>
    <w:rsid w:val="006C4A69"/>
    <w:rsid w:val="006C60ED"/>
    <w:rsid w:val="006C6D27"/>
    <w:rsid w:val="006C7163"/>
    <w:rsid w:val="006C7FFA"/>
    <w:rsid w:val="006D12CD"/>
    <w:rsid w:val="006D2E1D"/>
    <w:rsid w:val="006D2E8E"/>
    <w:rsid w:val="006D36F5"/>
    <w:rsid w:val="006D5238"/>
    <w:rsid w:val="006D5DC0"/>
    <w:rsid w:val="006D616F"/>
    <w:rsid w:val="006D7584"/>
    <w:rsid w:val="006E195C"/>
    <w:rsid w:val="006E1B71"/>
    <w:rsid w:val="006E1BDB"/>
    <w:rsid w:val="006E287D"/>
    <w:rsid w:val="006E3C08"/>
    <w:rsid w:val="006E444B"/>
    <w:rsid w:val="006E4F38"/>
    <w:rsid w:val="006E6890"/>
    <w:rsid w:val="006F087E"/>
    <w:rsid w:val="006F298F"/>
    <w:rsid w:val="006F3755"/>
    <w:rsid w:val="006F3DE4"/>
    <w:rsid w:val="006F3ECB"/>
    <w:rsid w:val="006F3F60"/>
    <w:rsid w:val="006F3FC5"/>
    <w:rsid w:val="006F41A9"/>
    <w:rsid w:val="006F52C6"/>
    <w:rsid w:val="006F57D7"/>
    <w:rsid w:val="006F6075"/>
    <w:rsid w:val="00703408"/>
    <w:rsid w:val="00704933"/>
    <w:rsid w:val="00707177"/>
    <w:rsid w:val="00711BDC"/>
    <w:rsid w:val="00711D00"/>
    <w:rsid w:val="00711DBF"/>
    <w:rsid w:val="007131C7"/>
    <w:rsid w:val="0071423B"/>
    <w:rsid w:val="00714F7E"/>
    <w:rsid w:val="00715BFD"/>
    <w:rsid w:val="0071728A"/>
    <w:rsid w:val="007172DC"/>
    <w:rsid w:val="00717305"/>
    <w:rsid w:val="00720AE6"/>
    <w:rsid w:val="00722171"/>
    <w:rsid w:val="00722336"/>
    <w:rsid w:val="007228EF"/>
    <w:rsid w:val="00723DE2"/>
    <w:rsid w:val="00724501"/>
    <w:rsid w:val="00724772"/>
    <w:rsid w:val="00725285"/>
    <w:rsid w:val="007256FF"/>
    <w:rsid w:val="007259D5"/>
    <w:rsid w:val="00726673"/>
    <w:rsid w:val="007272E6"/>
    <w:rsid w:val="007278BC"/>
    <w:rsid w:val="0073225D"/>
    <w:rsid w:val="007324D3"/>
    <w:rsid w:val="00734FC8"/>
    <w:rsid w:val="00735E70"/>
    <w:rsid w:val="00736AF4"/>
    <w:rsid w:val="00740D3E"/>
    <w:rsid w:val="00741A33"/>
    <w:rsid w:val="00742FAC"/>
    <w:rsid w:val="0074331C"/>
    <w:rsid w:val="007438A1"/>
    <w:rsid w:val="00743AAA"/>
    <w:rsid w:val="00745CA0"/>
    <w:rsid w:val="0074632F"/>
    <w:rsid w:val="007468A9"/>
    <w:rsid w:val="007471BB"/>
    <w:rsid w:val="0075037F"/>
    <w:rsid w:val="00750B05"/>
    <w:rsid w:val="00752499"/>
    <w:rsid w:val="0075260F"/>
    <w:rsid w:val="00752A29"/>
    <w:rsid w:val="00753643"/>
    <w:rsid w:val="007536B9"/>
    <w:rsid w:val="00753B06"/>
    <w:rsid w:val="00754224"/>
    <w:rsid w:val="00754663"/>
    <w:rsid w:val="00754AAC"/>
    <w:rsid w:val="00754AF3"/>
    <w:rsid w:val="007551D8"/>
    <w:rsid w:val="00755F9F"/>
    <w:rsid w:val="00757CF1"/>
    <w:rsid w:val="0076035D"/>
    <w:rsid w:val="00760FA6"/>
    <w:rsid w:val="00761748"/>
    <w:rsid w:val="00764EE1"/>
    <w:rsid w:val="007668E0"/>
    <w:rsid w:val="00766B47"/>
    <w:rsid w:val="007725E2"/>
    <w:rsid w:val="00773248"/>
    <w:rsid w:val="00773ACB"/>
    <w:rsid w:val="00774B43"/>
    <w:rsid w:val="007765B1"/>
    <w:rsid w:val="00776BAD"/>
    <w:rsid w:val="00777558"/>
    <w:rsid w:val="00777940"/>
    <w:rsid w:val="00780C7B"/>
    <w:rsid w:val="00780E7A"/>
    <w:rsid w:val="00780F44"/>
    <w:rsid w:val="00781815"/>
    <w:rsid w:val="00782428"/>
    <w:rsid w:val="00783079"/>
    <w:rsid w:val="007839D5"/>
    <w:rsid w:val="0078581A"/>
    <w:rsid w:val="007877AC"/>
    <w:rsid w:val="00787DEB"/>
    <w:rsid w:val="007901A0"/>
    <w:rsid w:val="007955BA"/>
    <w:rsid w:val="0079591C"/>
    <w:rsid w:val="007966C1"/>
    <w:rsid w:val="00796D47"/>
    <w:rsid w:val="0079745F"/>
    <w:rsid w:val="00797F82"/>
    <w:rsid w:val="007A0A20"/>
    <w:rsid w:val="007A1B6B"/>
    <w:rsid w:val="007A2A1B"/>
    <w:rsid w:val="007A2A25"/>
    <w:rsid w:val="007A4626"/>
    <w:rsid w:val="007A4C3E"/>
    <w:rsid w:val="007A56B1"/>
    <w:rsid w:val="007A7DAD"/>
    <w:rsid w:val="007B14FC"/>
    <w:rsid w:val="007B1F0A"/>
    <w:rsid w:val="007B39F6"/>
    <w:rsid w:val="007B3EBB"/>
    <w:rsid w:val="007B46E2"/>
    <w:rsid w:val="007B5F52"/>
    <w:rsid w:val="007B6489"/>
    <w:rsid w:val="007B6BB0"/>
    <w:rsid w:val="007B72DD"/>
    <w:rsid w:val="007B72EF"/>
    <w:rsid w:val="007C16F1"/>
    <w:rsid w:val="007C1F6A"/>
    <w:rsid w:val="007C25BE"/>
    <w:rsid w:val="007C32B6"/>
    <w:rsid w:val="007C39CB"/>
    <w:rsid w:val="007C3E24"/>
    <w:rsid w:val="007C3FA4"/>
    <w:rsid w:val="007C4159"/>
    <w:rsid w:val="007C5427"/>
    <w:rsid w:val="007C5AD1"/>
    <w:rsid w:val="007C6876"/>
    <w:rsid w:val="007C69A2"/>
    <w:rsid w:val="007C789E"/>
    <w:rsid w:val="007C7A85"/>
    <w:rsid w:val="007D128B"/>
    <w:rsid w:val="007D1315"/>
    <w:rsid w:val="007D249F"/>
    <w:rsid w:val="007D24A4"/>
    <w:rsid w:val="007D360E"/>
    <w:rsid w:val="007D3DC9"/>
    <w:rsid w:val="007D4DF5"/>
    <w:rsid w:val="007D5BEA"/>
    <w:rsid w:val="007D5F0E"/>
    <w:rsid w:val="007D6029"/>
    <w:rsid w:val="007D6083"/>
    <w:rsid w:val="007D664C"/>
    <w:rsid w:val="007D695F"/>
    <w:rsid w:val="007D6BEE"/>
    <w:rsid w:val="007D78E6"/>
    <w:rsid w:val="007D7D80"/>
    <w:rsid w:val="007E10D6"/>
    <w:rsid w:val="007E1598"/>
    <w:rsid w:val="007E16AE"/>
    <w:rsid w:val="007E1B27"/>
    <w:rsid w:val="007E1CCE"/>
    <w:rsid w:val="007E2523"/>
    <w:rsid w:val="007E3F70"/>
    <w:rsid w:val="007E4087"/>
    <w:rsid w:val="007E48F2"/>
    <w:rsid w:val="007F0532"/>
    <w:rsid w:val="007F23B8"/>
    <w:rsid w:val="007F279E"/>
    <w:rsid w:val="007F2B0A"/>
    <w:rsid w:val="007F3A2B"/>
    <w:rsid w:val="007F4364"/>
    <w:rsid w:val="007F4427"/>
    <w:rsid w:val="007F5649"/>
    <w:rsid w:val="007F6340"/>
    <w:rsid w:val="007F6657"/>
    <w:rsid w:val="007F7547"/>
    <w:rsid w:val="007F765F"/>
    <w:rsid w:val="007F799E"/>
    <w:rsid w:val="00800B6C"/>
    <w:rsid w:val="00801226"/>
    <w:rsid w:val="00802081"/>
    <w:rsid w:val="00802882"/>
    <w:rsid w:val="00802FCD"/>
    <w:rsid w:val="0080314D"/>
    <w:rsid w:val="00804934"/>
    <w:rsid w:val="008068E6"/>
    <w:rsid w:val="008111FA"/>
    <w:rsid w:val="00811484"/>
    <w:rsid w:val="0081456D"/>
    <w:rsid w:val="00816AF5"/>
    <w:rsid w:val="00817686"/>
    <w:rsid w:val="00820B8A"/>
    <w:rsid w:val="00821A0D"/>
    <w:rsid w:val="00822C57"/>
    <w:rsid w:val="00824535"/>
    <w:rsid w:val="00826095"/>
    <w:rsid w:val="008260EE"/>
    <w:rsid w:val="00830470"/>
    <w:rsid w:val="00830738"/>
    <w:rsid w:val="00830E28"/>
    <w:rsid w:val="00832E43"/>
    <w:rsid w:val="00833F00"/>
    <w:rsid w:val="0083487A"/>
    <w:rsid w:val="008354A8"/>
    <w:rsid w:val="0084058C"/>
    <w:rsid w:val="00840B09"/>
    <w:rsid w:val="00840B2F"/>
    <w:rsid w:val="00840CAA"/>
    <w:rsid w:val="008413B3"/>
    <w:rsid w:val="008421A3"/>
    <w:rsid w:val="008441B3"/>
    <w:rsid w:val="00851B28"/>
    <w:rsid w:val="008526B0"/>
    <w:rsid w:val="00853CF4"/>
    <w:rsid w:val="00854583"/>
    <w:rsid w:val="00856794"/>
    <w:rsid w:val="008605CB"/>
    <w:rsid w:val="008608F5"/>
    <w:rsid w:val="00861096"/>
    <w:rsid w:val="008634C6"/>
    <w:rsid w:val="008641C0"/>
    <w:rsid w:val="00865D0E"/>
    <w:rsid w:val="008670C6"/>
    <w:rsid w:val="008672C6"/>
    <w:rsid w:val="00867CE1"/>
    <w:rsid w:val="008703FD"/>
    <w:rsid w:val="008731C0"/>
    <w:rsid w:val="008773A6"/>
    <w:rsid w:val="00877890"/>
    <w:rsid w:val="008808E8"/>
    <w:rsid w:val="00880AAD"/>
    <w:rsid w:val="008817CF"/>
    <w:rsid w:val="008821BC"/>
    <w:rsid w:val="00883896"/>
    <w:rsid w:val="00883F81"/>
    <w:rsid w:val="0088618B"/>
    <w:rsid w:val="00887029"/>
    <w:rsid w:val="008875FA"/>
    <w:rsid w:val="00887CA5"/>
    <w:rsid w:val="00890F38"/>
    <w:rsid w:val="008910F1"/>
    <w:rsid w:val="0089195D"/>
    <w:rsid w:val="00894DCC"/>
    <w:rsid w:val="00895106"/>
    <w:rsid w:val="008952E9"/>
    <w:rsid w:val="00895E7F"/>
    <w:rsid w:val="008961F8"/>
    <w:rsid w:val="00897792"/>
    <w:rsid w:val="008977E3"/>
    <w:rsid w:val="008A2CAB"/>
    <w:rsid w:val="008A2E93"/>
    <w:rsid w:val="008A4D11"/>
    <w:rsid w:val="008A582F"/>
    <w:rsid w:val="008A5AF9"/>
    <w:rsid w:val="008A6BBC"/>
    <w:rsid w:val="008A6C00"/>
    <w:rsid w:val="008A7B96"/>
    <w:rsid w:val="008B0F89"/>
    <w:rsid w:val="008B17F5"/>
    <w:rsid w:val="008B1F1F"/>
    <w:rsid w:val="008B27AE"/>
    <w:rsid w:val="008B3227"/>
    <w:rsid w:val="008B5B57"/>
    <w:rsid w:val="008B68E0"/>
    <w:rsid w:val="008C0CE3"/>
    <w:rsid w:val="008C1CC1"/>
    <w:rsid w:val="008C26D2"/>
    <w:rsid w:val="008C4195"/>
    <w:rsid w:val="008C465E"/>
    <w:rsid w:val="008C4840"/>
    <w:rsid w:val="008C733C"/>
    <w:rsid w:val="008C78DF"/>
    <w:rsid w:val="008D0358"/>
    <w:rsid w:val="008D0A0D"/>
    <w:rsid w:val="008D1A12"/>
    <w:rsid w:val="008D309D"/>
    <w:rsid w:val="008D5063"/>
    <w:rsid w:val="008E0397"/>
    <w:rsid w:val="008E1D0C"/>
    <w:rsid w:val="008E2EA4"/>
    <w:rsid w:val="008E3084"/>
    <w:rsid w:val="008E42C6"/>
    <w:rsid w:val="008E4A1F"/>
    <w:rsid w:val="008E66C8"/>
    <w:rsid w:val="008E7DB8"/>
    <w:rsid w:val="008F01F5"/>
    <w:rsid w:val="008F0207"/>
    <w:rsid w:val="008F025A"/>
    <w:rsid w:val="008F293E"/>
    <w:rsid w:val="008F4A04"/>
    <w:rsid w:val="008F544B"/>
    <w:rsid w:val="008F5D2E"/>
    <w:rsid w:val="008F6674"/>
    <w:rsid w:val="008F6EED"/>
    <w:rsid w:val="00900BAB"/>
    <w:rsid w:val="009011B3"/>
    <w:rsid w:val="009020E9"/>
    <w:rsid w:val="00902D14"/>
    <w:rsid w:val="009044A3"/>
    <w:rsid w:val="00904DAF"/>
    <w:rsid w:val="00905CC0"/>
    <w:rsid w:val="00907B86"/>
    <w:rsid w:val="00910A12"/>
    <w:rsid w:val="009110C2"/>
    <w:rsid w:val="00911556"/>
    <w:rsid w:val="00912091"/>
    <w:rsid w:val="00912A2E"/>
    <w:rsid w:val="00912E18"/>
    <w:rsid w:val="009132D5"/>
    <w:rsid w:val="00914549"/>
    <w:rsid w:val="00914F37"/>
    <w:rsid w:val="00915A6E"/>
    <w:rsid w:val="00920324"/>
    <w:rsid w:val="00921E58"/>
    <w:rsid w:val="00922920"/>
    <w:rsid w:val="00922AE6"/>
    <w:rsid w:val="00923B85"/>
    <w:rsid w:val="00925C00"/>
    <w:rsid w:val="00926272"/>
    <w:rsid w:val="009303D2"/>
    <w:rsid w:val="00930B11"/>
    <w:rsid w:val="00930F92"/>
    <w:rsid w:val="009332E3"/>
    <w:rsid w:val="009333BD"/>
    <w:rsid w:val="00934C02"/>
    <w:rsid w:val="00936A69"/>
    <w:rsid w:val="0093707F"/>
    <w:rsid w:val="00937990"/>
    <w:rsid w:val="00940817"/>
    <w:rsid w:val="00941DE6"/>
    <w:rsid w:val="00942A15"/>
    <w:rsid w:val="00945437"/>
    <w:rsid w:val="00945646"/>
    <w:rsid w:val="00946030"/>
    <w:rsid w:val="00946369"/>
    <w:rsid w:val="00951456"/>
    <w:rsid w:val="00953520"/>
    <w:rsid w:val="00954585"/>
    <w:rsid w:val="00955ABB"/>
    <w:rsid w:val="009565CE"/>
    <w:rsid w:val="00957D0F"/>
    <w:rsid w:val="00960051"/>
    <w:rsid w:val="0096181D"/>
    <w:rsid w:val="00961CD7"/>
    <w:rsid w:val="00962CE5"/>
    <w:rsid w:val="009635FB"/>
    <w:rsid w:val="009674A4"/>
    <w:rsid w:val="00971143"/>
    <w:rsid w:val="00971E6B"/>
    <w:rsid w:val="009736D4"/>
    <w:rsid w:val="0097574A"/>
    <w:rsid w:val="00976789"/>
    <w:rsid w:val="00976BCF"/>
    <w:rsid w:val="009770D9"/>
    <w:rsid w:val="009774F6"/>
    <w:rsid w:val="009776EE"/>
    <w:rsid w:val="00977D11"/>
    <w:rsid w:val="0098090C"/>
    <w:rsid w:val="00982E50"/>
    <w:rsid w:val="00983BAB"/>
    <w:rsid w:val="00983C23"/>
    <w:rsid w:val="00984AD1"/>
    <w:rsid w:val="0098523C"/>
    <w:rsid w:val="00985D4A"/>
    <w:rsid w:val="00985EDF"/>
    <w:rsid w:val="009865A1"/>
    <w:rsid w:val="009866CA"/>
    <w:rsid w:val="00987C88"/>
    <w:rsid w:val="00987CBD"/>
    <w:rsid w:val="009915E1"/>
    <w:rsid w:val="009916BA"/>
    <w:rsid w:val="00992876"/>
    <w:rsid w:val="009930D6"/>
    <w:rsid w:val="00994151"/>
    <w:rsid w:val="00995069"/>
    <w:rsid w:val="00996CC8"/>
    <w:rsid w:val="00996DC8"/>
    <w:rsid w:val="00996FE0"/>
    <w:rsid w:val="00997CE2"/>
    <w:rsid w:val="009A01F6"/>
    <w:rsid w:val="009A0287"/>
    <w:rsid w:val="009A2C92"/>
    <w:rsid w:val="009A2E3B"/>
    <w:rsid w:val="009A37B7"/>
    <w:rsid w:val="009A3A17"/>
    <w:rsid w:val="009A615D"/>
    <w:rsid w:val="009B0051"/>
    <w:rsid w:val="009B01F2"/>
    <w:rsid w:val="009B0FD1"/>
    <w:rsid w:val="009B2E8A"/>
    <w:rsid w:val="009B3F88"/>
    <w:rsid w:val="009B59CA"/>
    <w:rsid w:val="009B59D2"/>
    <w:rsid w:val="009B6900"/>
    <w:rsid w:val="009C0315"/>
    <w:rsid w:val="009C1A72"/>
    <w:rsid w:val="009C1D13"/>
    <w:rsid w:val="009C2FDE"/>
    <w:rsid w:val="009C4CB1"/>
    <w:rsid w:val="009C4E93"/>
    <w:rsid w:val="009C6DD0"/>
    <w:rsid w:val="009C708F"/>
    <w:rsid w:val="009C7E00"/>
    <w:rsid w:val="009D0345"/>
    <w:rsid w:val="009D0C43"/>
    <w:rsid w:val="009D396A"/>
    <w:rsid w:val="009D41EF"/>
    <w:rsid w:val="009D45B7"/>
    <w:rsid w:val="009D4674"/>
    <w:rsid w:val="009D4B91"/>
    <w:rsid w:val="009D546B"/>
    <w:rsid w:val="009D64D9"/>
    <w:rsid w:val="009D7820"/>
    <w:rsid w:val="009E07A3"/>
    <w:rsid w:val="009E0832"/>
    <w:rsid w:val="009E10A8"/>
    <w:rsid w:val="009E1FAE"/>
    <w:rsid w:val="009E2B7C"/>
    <w:rsid w:val="009E6CF4"/>
    <w:rsid w:val="009F00DA"/>
    <w:rsid w:val="009F1906"/>
    <w:rsid w:val="009F2068"/>
    <w:rsid w:val="009F22F6"/>
    <w:rsid w:val="009F2DE5"/>
    <w:rsid w:val="009F515D"/>
    <w:rsid w:val="009F5C2F"/>
    <w:rsid w:val="009F6371"/>
    <w:rsid w:val="009F78D8"/>
    <w:rsid w:val="00A00EEA"/>
    <w:rsid w:val="00A01878"/>
    <w:rsid w:val="00A02373"/>
    <w:rsid w:val="00A03864"/>
    <w:rsid w:val="00A03D18"/>
    <w:rsid w:val="00A04CFA"/>
    <w:rsid w:val="00A07880"/>
    <w:rsid w:val="00A07C53"/>
    <w:rsid w:val="00A07DBE"/>
    <w:rsid w:val="00A101B3"/>
    <w:rsid w:val="00A114A1"/>
    <w:rsid w:val="00A114FE"/>
    <w:rsid w:val="00A115A7"/>
    <w:rsid w:val="00A11CFA"/>
    <w:rsid w:val="00A13A50"/>
    <w:rsid w:val="00A13ABF"/>
    <w:rsid w:val="00A14DB9"/>
    <w:rsid w:val="00A158A9"/>
    <w:rsid w:val="00A15E39"/>
    <w:rsid w:val="00A16791"/>
    <w:rsid w:val="00A1754B"/>
    <w:rsid w:val="00A17ACA"/>
    <w:rsid w:val="00A21EFF"/>
    <w:rsid w:val="00A22480"/>
    <w:rsid w:val="00A22547"/>
    <w:rsid w:val="00A22A1A"/>
    <w:rsid w:val="00A22CC6"/>
    <w:rsid w:val="00A23875"/>
    <w:rsid w:val="00A25097"/>
    <w:rsid w:val="00A251E4"/>
    <w:rsid w:val="00A2676C"/>
    <w:rsid w:val="00A2696F"/>
    <w:rsid w:val="00A2780A"/>
    <w:rsid w:val="00A32420"/>
    <w:rsid w:val="00A32DB8"/>
    <w:rsid w:val="00A3317D"/>
    <w:rsid w:val="00A36906"/>
    <w:rsid w:val="00A37B79"/>
    <w:rsid w:val="00A40490"/>
    <w:rsid w:val="00A420A6"/>
    <w:rsid w:val="00A42127"/>
    <w:rsid w:val="00A42D1B"/>
    <w:rsid w:val="00A4324B"/>
    <w:rsid w:val="00A43875"/>
    <w:rsid w:val="00A44369"/>
    <w:rsid w:val="00A452A1"/>
    <w:rsid w:val="00A45368"/>
    <w:rsid w:val="00A46C3B"/>
    <w:rsid w:val="00A5005B"/>
    <w:rsid w:val="00A501A2"/>
    <w:rsid w:val="00A50C64"/>
    <w:rsid w:val="00A51711"/>
    <w:rsid w:val="00A52A6D"/>
    <w:rsid w:val="00A530F6"/>
    <w:rsid w:val="00A543C2"/>
    <w:rsid w:val="00A5504D"/>
    <w:rsid w:val="00A55789"/>
    <w:rsid w:val="00A55859"/>
    <w:rsid w:val="00A561A0"/>
    <w:rsid w:val="00A56E62"/>
    <w:rsid w:val="00A614FC"/>
    <w:rsid w:val="00A6277C"/>
    <w:rsid w:val="00A6479A"/>
    <w:rsid w:val="00A66C90"/>
    <w:rsid w:val="00A7071F"/>
    <w:rsid w:val="00A70DFE"/>
    <w:rsid w:val="00A71A10"/>
    <w:rsid w:val="00A74632"/>
    <w:rsid w:val="00A74722"/>
    <w:rsid w:val="00A7542D"/>
    <w:rsid w:val="00A75C6E"/>
    <w:rsid w:val="00A76528"/>
    <w:rsid w:val="00A804A9"/>
    <w:rsid w:val="00A80D1F"/>
    <w:rsid w:val="00A81A4D"/>
    <w:rsid w:val="00A82979"/>
    <w:rsid w:val="00A8488E"/>
    <w:rsid w:val="00A84BD1"/>
    <w:rsid w:val="00A86680"/>
    <w:rsid w:val="00A879E0"/>
    <w:rsid w:val="00A918BE"/>
    <w:rsid w:val="00A91B58"/>
    <w:rsid w:val="00A925DF"/>
    <w:rsid w:val="00A9342B"/>
    <w:rsid w:val="00A943EF"/>
    <w:rsid w:val="00A947D5"/>
    <w:rsid w:val="00A9511A"/>
    <w:rsid w:val="00A9539C"/>
    <w:rsid w:val="00A95445"/>
    <w:rsid w:val="00A96654"/>
    <w:rsid w:val="00A97A50"/>
    <w:rsid w:val="00AA0EF7"/>
    <w:rsid w:val="00AA1575"/>
    <w:rsid w:val="00AA1922"/>
    <w:rsid w:val="00AA4C4F"/>
    <w:rsid w:val="00AB08EF"/>
    <w:rsid w:val="00AB0EE3"/>
    <w:rsid w:val="00AB3314"/>
    <w:rsid w:val="00AB5830"/>
    <w:rsid w:val="00AB5F88"/>
    <w:rsid w:val="00AC20FE"/>
    <w:rsid w:val="00AC2875"/>
    <w:rsid w:val="00AC632E"/>
    <w:rsid w:val="00AC680D"/>
    <w:rsid w:val="00AC68EC"/>
    <w:rsid w:val="00AC6BBC"/>
    <w:rsid w:val="00AC735A"/>
    <w:rsid w:val="00AC7570"/>
    <w:rsid w:val="00AC78DE"/>
    <w:rsid w:val="00AC7A34"/>
    <w:rsid w:val="00AC7D30"/>
    <w:rsid w:val="00AC7E5B"/>
    <w:rsid w:val="00AC7EE8"/>
    <w:rsid w:val="00AD0760"/>
    <w:rsid w:val="00AD1BBC"/>
    <w:rsid w:val="00AD2F97"/>
    <w:rsid w:val="00AD3578"/>
    <w:rsid w:val="00AD3BDF"/>
    <w:rsid w:val="00AD59E9"/>
    <w:rsid w:val="00AD5A96"/>
    <w:rsid w:val="00AD5B73"/>
    <w:rsid w:val="00AD69D9"/>
    <w:rsid w:val="00AD76F2"/>
    <w:rsid w:val="00AE0353"/>
    <w:rsid w:val="00AE0FF3"/>
    <w:rsid w:val="00AE11AB"/>
    <w:rsid w:val="00AE1221"/>
    <w:rsid w:val="00AE1274"/>
    <w:rsid w:val="00AE185A"/>
    <w:rsid w:val="00AE1DF9"/>
    <w:rsid w:val="00AE2567"/>
    <w:rsid w:val="00AE2817"/>
    <w:rsid w:val="00AE28E9"/>
    <w:rsid w:val="00AE2B60"/>
    <w:rsid w:val="00AE499A"/>
    <w:rsid w:val="00AE5344"/>
    <w:rsid w:val="00AE5D84"/>
    <w:rsid w:val="00AE600B"/>
    <w:rsid w:val="00AF0F2D"/>
    <w:rsid w:val="00AF1492"/>
    <w:rsid w:val="00AF3266"/>
    <w:rsid w:val="00AF3456"/>
    <w:rsid w:val="00AF3944"/>
    <w:rsid w:val="00AF3A6C"/>
    <w:rsid w:val="00AF5898"/>
    <w:rsid w:val="00AF620C"/>
    <w:rsid w:val="00AF6D72"/>
    <w:rsid w:val="00AF7816"/>
    <w:rsid w:val="00AF7E1F"/>
    <w:rsid w:val="00B00987"/>
    <w:rsid w:val="00B01A12"/>
    <w:rsid w:val="00B028F9"/>
    <w:rsid w:val="00B04022"/>
    <w:rsid w:val="00B043F1"/>
    <w:rsid w:val="00B050EA"/>
    <w:rsid w:val="00B06496"/>
    <w:rsid w:val="00B06A17"/>
    <w:rsid w:val="00B077E2"/>
    <w:rsid w:val="00B111D2"/>
    <w:rsid w:val="00B112BA"/>
    <w:rsid w:val="00B13678"/>
    <w:rsid w:val="00B14646"/>
    <w:rsid w:val="00B14842"/>
    <w:rsid w:val="00B14E14"/>
    <w:rsid w:val="00B1701D"/>
    <w:rsid w:val="00B174CF"/>
    <w:rsid w:val="00B205B6"/>
    <w:rsid w:val="00B212E6"/>
    <w:rsid w:val="00B226EC"/>
    <w:rsid w:val="00B22E6E"/>
    <w:rsid w:val="00B23083"/>
    <w:rsid w:val="00B2473F"/>
    <w:rsid w:val="00B25DC7"/>
    <w:rsid w:val="00B26A78"/>
    <w:rsid w:val="00B2727F"/>
    <w:rsid w:val="00B27362"/>
    <w:rsid w:val="00B30B45"/>
    <w:rsid w:val="00B31DF0"/>
    <w:rsid w:val="00B32349"/>
    <w:rsid w:val="00B32676"/>
    <w:rsid w:val="00B32B5E"/>
    <w:rsid w:val="00B33F37"/>
    <w:rsid w:val="00B341FF"/>
    <w:rsid w:val="00B36664"/>
    <w:rsid w:val="00B373C1"/>
    <w:rsid w:val="00B37C5F"/>
    <w:rsid w:val="00B37C89"/>
    <w:rsid w:val="00B37DAC"/>
    <w:rsid w:val="00B40DF3"/>
    <w:rsid w:val="00B41786"/>
    <w:rsid w:val="00B43ABF"/>
    <w:rsid w:val="00B43E69"/>
    <w:rsid w:val="00B44F54"/>
    <w:rsid w:val="00B47670"/>
    <w:rsid w:val="00B47871"/>
    <w:rsid w:val="00B50E47"/>
    <w:rsid w:val="00B52A12"/>
    <w:rsid w:val="00B539E8"/>
    <w:rsid w:val="00B53EAC"/>
    <w:rsid w:val="00B5427D"/>
    <w:rsid w:val="00B55033"/>
    <w:rsid w:val="00B5556A"/>
    <w:rsid w:val="00B5674F"/>
    <w:rsid w:val="00B56826"/>
    <w:rsid w:val="00B60288"/>
    <w:rsid w:val="00B60618"/>
    <w:rsid w:val="00B60BEE"/>
    <w:rsid w:val="00B60CA4"/>
    <w:rsid w:val="00B61E0F"/>
    <w:rsid w:val="00B64DF9"/>
    <w:rsid w:val="00B65DE9"/>
    <w:rsid w:val="00B66DD4"/>
    <w:rsid w:val="00B66E74"/>
    <w:rsid w:val="00B7232B"/>
    <w:rsid w:val="00B73BD5"/>
    <w:rsid w:val="00B77949"/>
    <w:rsid w:val="00B77E5B"/>
    <w:rsid w:val="00B80979"/>
    <w:rsid w:val="00B80D52"/>
    <w:rsid w:val="00B824BD"/>
    <w:rsid w:val="00B825FB"/>
    <w:rsid w:val="00B82635"/>
    <w:rsid w:val="00B84249"/>
    <w:rsid w:val="00B847B9"/>
    <w:rsid w:val="00B8560B"/>
    <w:rsid w:val="00B862E1"/>
    <w:rsid w:val="00B8752D"/>
    <w:rsid w:val="00B876C1"/>
    <w:rsid w:val="00B905E1"/>
    <w:rsid w:val="00B90631"/>
    <w:rsid w:val="00B9172E"/>
    <w:rsid w:val="00B91EE6"/>
    <w:rsid w:val="00B92234"/>
    <w:rsid w:val="00B92C24"/>
    <w:rsid w:val="00B94E03"/>
    <w:rsid w:val="00B96898"/>
    <w:rsid w:val="00B977A8"/>
    <w:rsid w:val="00BA0428"/>
    <w:rsid w:val="00BA090F"/>
    <w:rsid w:val="00BA0D53"/>
    <w:rsid w:val="00BA13C3"/>
    <w:rsid w:val="00BA2021"/>
    <w:rsid w:val="00BA34CB"/>
    <w:rsid w:val="00BA4424"/>
    <w:rsid w:val="00BA535D"/>
    <w:rsid w:val="00BA5F52"/>
    <w:rsid w:val="00BA6E94"/>
    <w:rsid w:val="00BA7B90"/>
    <w:rsid w:val="00BB01FE"/>
    <w:rsid w:val="00BB0390"/>
    <w:rsid w:val="00BB13D5"/>
    <w:rsid w:val="00BB161D"/>
    <w:rsid w:val="00BB18BA"/>
    <w:rsid w:val="00BB3C1B"/>
    <w:rsid w:val="00BB4DC6"/>
    <w:rsid w:val="00BB5D3C"/>
    <w:rsid w:val="00BB7D07"/>
    <w:rsid w:val="00BC1B3B"/>
    <w:rsid w:val="00BC1DE9"/>
    <w:rsid w:val="00BC1E3D"/>
    <w:rsid w:val="00BC4497"/>
    <w:rsid w:val="00BC4A79"/>
    <w:rsid w:val="00BC4F18"/>
    <w:rsid w:val="00BC6164"/>
    <w:rsid w:val="00BC645B"/>
    <w:rsid w:val="00BC726D"/>
    <w:rsid w:val="00BC7E9A"/>
    <w:rsid w:val="00BD094E"/>
    <w:rsid w:val="00BD0F7D"/>
    <w:rsid w:val="00BD1942"/>
    <w:rsid w:val="00BD1A22"/>
    <w:rsid w:val="00BD2D6F"/>
    <w:rsid w:val="00BD30EE"/>
    <w:rsid w:val="00BD4328"/>
    <w:rsid w:val="00BD4938"/>
    <w:rsid w:val="00BD4BA5"/>
    <w:rsid w:val="00BD5242"/>
    <w:rsid w:val="00BD6877"/>
    <w:rsid w:val="00BD7712"/>
    <w:rsid w:val="00BE01AB"/>
    <w:rsid w:val="00BE02C5"/>
    <w:rsid w:val="00BE1663"/>
    <w:rsid w:val="00BE1BD9"/>
    <w:rsid w:val="00BE423F"/>
    <w:rsid w:val="00BE4A03"/>
    <w:rsid w:val="00BE506C"/>
    <w:rsid w:val="00BE5923"/>
    <w:rsid w:val="00BE5C63"/>
    <w:rsid w:val="00BE61E2"/>
    <w:rsid w:val="00BF1DCF"/>
    <w:rsid w:val="00BF357C"/>
    <w:rsid w:val="00BF39C5"/>
    <w:rsid w:val="00BF5597"/>
    <w:rsid w:val="00BF69C3"/>
    <w:rsid w:val="00BF6D69"/>
    <w:rsid w:val="00C016D6"/>
    <w:rsid w:val="00C01ECA"/>
    <w:rsid w:val="00C021CC"/>
    <w:rsid w:val="00C02691"/>
    <w:rsid w:val="00C04256"/>
    <w:rsid w:val="00C04544"/>
    <w:rsid w:val="00C058B5"/>
    <w:rsid w:val="00C05FB7"/>
    <w:rsid w:val="00C10417"/>
    <w:rsid w:val="00C1424B"/>
    <w:rsid w:val="00C15011"/>
    <w:rsid w:val="00C15C59"/>
    <w:rsid w:val="00C20DD1"/>
    <w:rsid w:val="00C23EE4"/>
    <w:rsid w:val="00C24FDE"/>
    <w:rsid w:val="00C25869"/>
    <w:rsid w:val="00C2762C"/>
    <w:rsid w:val="00C27E38"/>
    <w:rsid w:val="00C30C69"/>
    <w:rsid w:val="00C315B4"/>
    <w:rsid w:val="00C3249C"/>
    <w:rsid w:val="00C32B67"/>
    <w:rsid w:val="00C336BD"/>
    <w:rsid w:val="00C33E59"/>
    <w:rsid w:val="00C3423D"/>
    <w:rsid w:val="00C347E0"/>
    <w:rsid w:val="00C3790F"/>
    <w:rsid w:val="00C4026A"/>
    <w:rsid w:val="00C4404F"/>
    <w:rsid w:val="00C44797"/>
    <w:rsid w:val="00C44DC1"/>
    <w:rsid w:val="00C456ED"/>
    <w:rsid w:val="00C47120"/>
    <w:rsid w:val="00C471D8"/>
    <w:rsid w:val="00C51769"/>
    <w:rsid w:val="00C51859"/>
    <w:rsid w:val="00C51D8D"/>
    <w:rsid w:val="00C5201F"/>
    <w:rsid w:val="00C53E01"/>
    <w:rsid w:val="00C54E6C"/>
    <w:rsid w:val="00C56AFF"/>
    <w:rsid w:val="00C5735E"/>
    <w:rsid w:val="00C57750"/>
    <w:rsid w:val="00C622CE"/>
    <w:rsid w:val="00C624E7"/>
    <w:rsid w:val="00C62C88"/>
    <w:rsid w:val="00C64087"/>
    <w:rsid w:val="00C64DA4"/>
    <w:rsid w:val="00C65970"/>
    <w:rsid w:val="00C65DFF"/>
    <w:rsid w:val="00C65E43"/>
    <w:rsid w:val="00C66CEE"/>
    <w:rsid w:val="00C67459"/>
    <w:rsid w:val="00C6776B"/>
    <w:rsid w:val="00C703D2"/>
    <w:rsid w:val="00C7072E"/>
    <w:rsid w:val="00C70BB1"/>
    <w:rsid w:val="00C70BB4"/>
    <w:rsid w:val="00C70DD8"/>
    <w:rsid w:val="00C710F8"/>
    <w:rsid w:val="00C71F59"/>
    <w:rsid w:val="00C72CE0"/>
    <w:rsid w:val="00C7323D"/>
    <w:rsid w:val="00C73327"/>
    <w:rsid w:val="00C74CE0"/>
    <w:rsid w:val="00C76033"/>
    <w:rsid w:val="00C7657D"/>
    <w:rsid w:val="00C77200"/>
    <w:rsid w:val="00C7779F"/>
    <w:rsid w:val="00C77B1D"/>
    <w:rsid w:val="00C77C6F"/>
    <w:rsid w:val="00C8041E"/>
    <w:rsid w:val="00C81285"/>
    <w:rsid w:val="00C81430"/>
    <w:rsid w:val="00C819F2"/>
    <w:rsid w:val="00C81B39"/>
    <w:rsid w:val="00C82059"/>
    <w:rsid w:val="00C829F9"/>
    <w:rsid w:val="00C83192"/>
    <w:rsid w:val="00C8333E"/>
    <w:rsid w:val="00C839C1"/>
    <w:rsid w:val="00C83B0F"/>
    <w:rsid w:val="00C85816"/>
    <w:rsid w:val="00C860C0"/>
    <w:rsid w:val="00C864F9"/>
    <w:rsid w:val="00C865B9"/>
    <w:rsid w:val="00C869B4"/>
    <w:rsid w:val="00C91002"/>
    <w:rsid w:val="00C91481"/>
    <w:rsid w:val="00C92180"/>
    <w:rsid w:val="00C92C4D"/>
    <w:rsid w:val="00C932E4"/>
    <w:rsid w:val="00C93D08"/>
    <w:rsid w:val="00C94632"/>
    <w:rsid w:val="00C94B4D"/>
    <w:rsid w:val="00C94C54"/>
    <w:rsid w:val="00C94F95"/>
    <w:rsid w:val="00C965EF"/>
    <w:rsid w:val="00C971C6"/>
    <w:rsid w:val="00C97D8A"/>
    <w:rsid w:val="00CA132F"/>
    <w:rsid w:val="00CA199F"/>
    <w:rsid w:val="00CA2AB2"/>
    <w:rsid w:val="00CA2C19"/>
    <w:rsid w:val="00CA51F0"/>
    <w:rsid w:val="00CA5646"/>
    <w:rsid w:val="00CA5A90"/>
    <w:rsid w:val="00CA745F"/>
    <w:rsid w:val="00CB114F"/>
    <w:rsid w:val="00CB19B2"/>
    <w:rsid w:val="00CB2F01"/>
    <w:rsid w:val="00CB3034"/>
    <w:rsid w:val="00CB575D"/>
    <w:rsid w:val="00CB5918"/>
    <w:rsid w:val="00CB66C3"/>
    <w:rsid w:val="00CB6E66"/>
    <w:rsid w:val="00CB72D5"/>
    <w:rsid w:val="00CB732B"/>
    <w:rsid w:val="00CB76DA"/>
    <w:rsid w:val="00CB7A40"/>
    <w:rsid w:val="00CC2E49"/>
    <w:rsid w:val="00CC3DBD"/>
    <w:rsid w:val="00CC502D"/>
    <w:rsid w:val="00CC555D"/>
    <w:rsid w:val="00CC5EA7"/>
    <w:rsid w:val="00CD0910"/>
    <w:rsid w:val="00CD0BD6"/>
    <w:rsid w:val="00CD1942"/>
    <w:rsid w:val="00CD2729"/>
    <w:rsid w:val="00CD35D1"/>
    <w:rsid w:val="00CD3B86"/>
    <w:rsid w:val="00CD456C"/>
    <w:rsid w:val="00CD4AB2"/>
    <w:rsid w:val="00CD519A"/>
    <w:rsid w:val="00CD55DD"/>
    <w:rsid w:val="00CD6135"/>
    <w:rsid w:val="00CD69EA"/>
    <w:rsid w:val="00CD6CCB"/>
    <w:rsid w:val="00CD7248"/>
    <w:rsid w:val="00CD7290"/>
    <w:rsid w:val="00CE0189"/>
    <w:rsid w:val="00CE101D"/>
    <w:rsid w:val="00CE101F"/>
    <w:rsid w:val="00CE1FD7"/>
    <w:rsid w:val="00CE2B70"/>
    <w:rsid w:val="00CE35A0"/>
    <w:rsid w:val="00CE3634"/>
    <w:rsid w:val="00CE4E89"/>
    <w:rsid w:val="00CE51C5"/>
    <w:rsid w:val="00CE5CA1"/>
    <w:rsid w:val="00CE6308"/>
    <w:rsid w:val="00CE67E5"/>
    <w:rsid w:val="00CE7CCA"/>
    <w:rsid w:val="00CF0C29"/>
    <w:rsid w:val="00CF11B6"/>
    <w:rsid w:val="00CF2171"/>
    <w:rsid w:val="00CF3358"/>
    <w:rsid w:val="00CF4076"/>
    <w:rsid w:val="00CF60D0"/>
    <w:rsid w:val="00CF6876"/>
    <w:rsid w:val="00CF710B"/>
    <w:rsid w:val="00CF74DB"/>
    <w:rsid w:val="00CF76C4"/>
    <w:rsid w:val="00D00270"/>
    <w:rsid w:val="00D01B8D"/>
    <w:rsid w:val="00D04573"/>
    <w:rsid w:val="00D060D1"/>
    <w:rsid w:val="00D06608"/>
    <w:rsid w:val="00D07F2B"/>
    <w:rsid w:val="00D10108"/>
    <w:rsid w:val="00D11952"/>
    <w:rsid w:val="00D12890"/>
    <w:rsid w:val="00D13183"/>
    <w:rsid w:val="00D13B11"/>
    <w:rsid w:val="00D150CC"/>
    <w:rsid w:val="00D17806"/>
    <w:rsid w:val="00D2081E"/>
    <w:rsid w:val="00D20D27"/>
    <w:rsid w:val="00D20F8D"/>
    <w:rsid w:val="00D226D9"/>
    <w:rsid w:val="00D23CBF"/>
    <w:rsid w:val="00D241E7"/>
    <w:rsid w:val="00D245FC"/>
    <w:rsid w:val="00D24FF2"/>
    <w:rsid w:val="00D25AF9"/>
    <w:rsid w:val="00D2713A"/>
    <w:rsid w:val="00D27305"/>
    <w:rsid w:val="00D3070E"/>
    <w:rsid w:val="00D31B02"/>
    <w:rsid w:val="00D33037"/>
    <w:rsid w:val="00D336BA"/>
    <w:rsid w:val="00D34757"/>
    <w:rsid w:val="00D3516F"/>
    <w:rsid w:val="00D35E00"/>
    <w:rsid w:val="00D37B2F"/>
    <w:rsid w:val="00D40E1D"/>
    <w:rsid w:val="00D41493"/>
    <w:rsid w:val="00D4364F"/>
    <w:rsid w:val="00D461B6"/>
    <w:rsid w:val="00D46402"/>
    <w:rsid w:val="00D468FB"/>
    <w:rsid w:val="00D477E0"/>
    <w:rsid w:val="00D47BEE"/>
    <w:rsid w:val="00D47D8A"/>
    <w:rsid w:val="00D5035C"/>
    <w:rsid w:val="00D50E25"/>
    <w:rsid w:val="00D513EE"/>
    <w:rsid w:val="00D54C0B"/>
    <w:rsid w:val="00D55C49"/>
    <w:rsid w:val="00D55C83"/>
    <w:rsid w:val="00D56B85"/>
    <w:rsid w:val="00D578D3"/>
    <w:rsid w:val="00D61C39"/>
    <w:rsid w:val="00D6353E"/>
    <w:rsid w:val="00D6375F"/>
    <w:rsid w:val="00D70C5D"/>
    <w:rsid w:val="00D7179A"/>
    <w:rsid w:val="00D71B00"/>
    <w:rsid w:val="00D72996"/>
    <w:rsid w:val="00D74165"/>
    <w:rsid w:val="00D745BE"/>
    <w:rsid w:val="00D745CC"/>
    <w:rsid w:val="00D74657"/>
    <w:rsid w:val="00D763B0"/>
    <w:rsid w:val="00D76F27"/>
    <w:rsid w:val="00D80156"/>
    <w:rsid w:val="00D80D2F"/>
    <w:rsid w:val="00D81BBC"/>
    <w:rsid w:val="00D82585"/>
    <w:rsid w:val="00D84084"/>
    <w:rsid w:val="00D85437"/>
    <w:rsid w:val="00D870A0"/>
    <w:rsid w:val="00D92334"/>
    <w:rsid w:val="00D92B1E"/>
    <w:rsid w:val="00D9335B"/>
    <w:rsid w:val="00D9353F"/>
    <w:rsid w:val="00D94911"/>
    <w:rsid w:val="00D9508A"/>
    <w:rsid w:val="00D96387"/>
    <w:rsid w:val="00D963A4"/>
    <w:rsid w:val="00D96600"/>
    <w:rsid w:val="00D96F53"/>
    <w:rsid w:val="00DA05E0"/>
    <w:rsid w:val="00DA0E14"/>
    <w:rsid w:val="00DA2E18"/>
    <w:rsid w:val="00DA32C7"/>
    <w:rsid w:val="00DA335F"/>
    <w:rsid w:val="00DA35A5"/>
    <w:rsid w:val="00DA36EF"/>
    <w:rsid w:val="00DA4324"/>
    <w:rsid w:val="00DA5795"/>
    <w:rsid w:val="00DA72FE"/>
    <w:rsid w:val="00DA7DEA"/>
    <w:rsid w:val="00DB41D5"/>
    <w:rsid w:val="00DB49D8"/>
    <w:rsid w:val="00DB6EDD"/>
    <w:rsid w:val="00DC0A02"/>
    <w:rsid w:val="00DC1107"/>
    <w:rsid w:val="00DC2B52"/>
    <w:rsid w:val="00DC2C4D"/>
    <w:rsid w:val="00DC4A62"/>
    <w:rsid w:val="00DC56FB"/>
    <w:rsid w:val="00DC7C51"/>
    <w:rsid w:val="00DD1A96"/>
    <w:rsid w:val="00DD1E20"/>
    <w:rsid w:val="00DD2150"/>
    <w:rsid w:val="00DD27B5"/>
    <w:rsid w:val="00DD44CE"/>
    <w:rsid w:val="00DD4A11"/>
    <w:rsid w:val="00DD670A"/>
    <w:rsid w:val="00DD6EFE"/>
    <w:rsid w:val="00DE0019"/>
    <w:rsid w:val="00DE059B"/>
    <w:rsid w:val="00DE1E6C"/>
    <w:rsid w:val="00DE3DF0"/>
    <w:rsid w:val="00DE41A6"/>
    <w:rsid w:val="00DE4999"/>
    <w:rsid w:val="00DE5AF0"/>
    <w:rsid w:val="00DE7789"/>
    <w:rsid w:val="00DF0EBA"/>
    <w:rsid w:val="00DF10A4"/>
    <w:rsid w:val="00DF2291"/>
    <w:rsid w:val="00DF2588"/>
    <w:rsid w:val="00DF2D5D"/>
    <w:rsid w:val="00DF3B5E"/>
    <w:rsid w:val="00DF5F95"/>
    <w:rsid w:val="00DF669D"/>
    <w:rsid w:val="00DF6F2E"/>
    <w:rsid w:val="00E0018D"/>
    <w:rsid w:val="00E003A1"/>
    <w:rsid w:val="00E02CD4"/>
    <w:rsid w:val="00E03076"/>
    <w:rsid w:val="00E03FB8"/>
    <w:rsid w:val="00E046F4"/>
    <w:rsid w:val="00E05DE0"/>
    <w:rsid w:val="00E061CF"/>
    <w:rsid w:val="00E06249"/>
    <w:rsid w:val="00E071CF"/>
    <w:rsid w:val="00E07B1F"/>
    <w:rsid w:val="00E108AC"/>
    <w:rsid w:val="00E1264F"/>
    <w:rsid w:val="00E14078"/>
    <w:rsid w:val="00E15333"/>
    <w:rsid w:val="00E15D03"/>
    <w:rsid w:val="00E15D94"/>
    <w:rsid w:val="00E165F5"/>
    <w:rsid w:val="00E166EB"/>
    <w:rsid w:val="00E20292"/>
    <w:rsid w:val="00E213F9"/>
    <w:rsid w:val="00E21790"/>
    <w:rsid w:val="00E21C48"/>
    <w:rsid w:val="00E24580"/>
    <w:rsid w:val="00E24A69"/>
    <w:rsid w:val="00E25AA4"/>
    <w:rsid w:val="00E263AC"/>
    <w:rsid w:val="00E263EB"/>
    <w:rsid w:val="00E2680A"/>
    <w:rsid w:val="00E26A5C"/>
    <w:rsid w:val="00E27D87"/>
    <w:rsid w:val="00E3230C"/>
    <w:rsid w:val="00E33F51"/>
    <w:rsid w:val="00E34D32"/>
    <w:rsid w:val="00E357B9"/>
    <w:rsid w:val="00E36096"/>
    <w:rsid w:val="00E3645F"/>
    <w:rsid w:val="00E37767"/>
    <w:rsid w:val="00E40C76"/>
    <w:rsid w:val="00E42858"/>
    <w:rsid w:val="00E428C6"/>
    <w:rsid w:val="00E42F8B"/>
    <w:rsid w:val="00E4479F"/>
    <w:rsid w:val="00E46191"/>
    <w:rsid w:val="00E46E8F"/>
    <w:rsid w:val="00E4772C"/>
    <w:rsid w:val="00E50E7A"/>
    <w:rsid w:val="00E51EEF"/>
    <w:rsid w:val="00E52438"/>
    <w:rsid w:val="00E53804"/>
    <w:rsid w:val="00E558FF"/>
    <w:rsid w:val="00E56C09"/>
    <w:rsid w:val="00E56C97"/>
    <w:rsid w:val="00E56D55"/>
    <w:rsid w:val="00E57783"/>
    <w:rsid w:val="00E57A7A"/>
    <w:rsid w:val="00E60A85"/>
    <w:rsid w:val="00E61678"/>
    <w:rsid w:val="00E62386"/>
    <w:rsid w:val="00E62878"/>
    <w:rsid w:val="00E62BF2"/>
    <w:rsid w:val="00E631DD"/>
    <w:rsid w:val="00E64A78"/>
    <w:rsid w:val="00E64A91"/>
    <w:rsid w:val="00E64B7A"/>
    <w:rsid w:val="00E64C5E"/>
    <w:rsid w:val="00E64D69"/>
    <w:rsid w:val="00E652CD"/>
    <w:rsid w:val="00E6595F"/>
    <w:rsid w:val="00E66ECC"/>
    <w:rsid w:val="00E6787B"/>
    <w:rsid w:val="00E67A9B"/>
    <w:rsid w:val="00E70243"/>
    <w:rsid w:val="00E702CB"/>
    <w:rsid w:val="00E7098C"/>
    <w:rsid w:val="00E70D21"/>
    <w:rsid w:val="00E72068"/>
    <w:rsid w:val="00E72668"/>
    <w:rsid w:val="00E72DE9"/>
    <w:rsid w:val="00E72EF4"/>
    <w:rsid w:val="00E751A8"/>
    <w:rsid w:val="00E7619B"/>
    <w:rsid w:val="00E76546"/>
    <w:rsid w:val="00E77040"/>
    <w:rsid w:val="00E80A3F"/>
    <w:rsid w:val="00E82665"/>
    <w:rsid w:val="00E84295"/>
    <w:rsid w:val="00E84385"/>
    <w:rsid w:val="00E845B3"/>
    <w:rsid w:val="00E84C3D"/>
    <w:rsid w:val="00E855CA"/>
    <w:rsid w:val="00E878E7"/>
    <w:rsid w:val="00E905A9"/>
    <w:rsid w:val="00E90FED"/>
    <w:rsid w:val="00E91256"/>
    <w:rsid w:val="00E92789"/>
    <w:rsid w:val="00E93BF2"/>
    <w:rsid w:val="00E93C0D"/>
    <w:rsid w:val="00E95977"/>
    <w:rsid w:val="00E95D18"/>
    <w:rsid w:val="00E95E2C"/>
    <w:rsid w:val="00E96C54"/>
    <w:rsid w:val="00E97B75"/>
    <w:rsid w:val="00E97DC1"/>
    <w:rsid w:val="00EA090A"/>
    <w:rsid w:val="00EA1060"/>
    <w:rsid w:val="00EA11DC"/>
    <w:rsid w:val="00EA169B"/>
    <w:rsid w:val="00EA2434"/>
    <w:rsid w:val="00EA26D4"/>
    <w:rsid w:val="00EA2988"/>
    <w:rsid w:val="00EA2E23"/>
    <w:rsid w:val="00EA322F"/>
    <w:rsid w:val="00EA3FFB"/>
    <w:rsid w:val="00EA5429"/>
    <w:rsid w:val="00EA5BAB"/>
    <w:rsid w:val="00EA69C4"/>
    <w:rsid w:val="00EB024D"/>
    <w:rsid w:val="00EB102F"/>
    <w:rsid w:val="00EB1639"/>
    <w:rsid w:val="00EB1B23"/>
    <w:rsid w:val="00EB1D58"/>
    <w:rsid w:val="00EB1EA5"/>
    <w:rsid w:val="00EB308F"/>
    <w:rsid w:val="00EB3DC4"/>
    <w:rsid w:val="00EB564F"/>
    <w:rsid w:val="00EC0206"/>
    <w:rsid w:val="00EC0633"/>
    <w:rsid w:val="00EC06F0"/>
    <w:rsid w:val="00EC12A3"/>
    <w:rsid w:val="00EC2D87"/>
    <w:rsid w:val="00EC3371"/>
    <w:rsid w:val="00ED011F"/>
    <w:rsid w:val="00ED044D"/>
    <w:rsid w:val="00ED14D1"/>
    <w:rsid w:val="00ED1966"/>
    <w:rsid w:val="00ED4790"/>
    <w:rsid w:val="00ED6B9B"/>
    <w:rsid w:val="00ED756A"/>
    <w:rsid w:val="00ED7E9D"/>
    <w:rsid w:val="00EE0332"/>
    <w:rsid w:val="00EE089E"/>
    <w:rsid w:val="00EE1B44"/>
    <w:rsid w:val="00EE27AD"/>
    <w:rsid w:val="00EE3577"/>
    <w:rsid w:val="00EE3919"/>
    <w:rsid w:val="00EE7CB8"/>
    <w:rsid w:val="00EF0166"/>
    <w:rsid w:val="00EF0B46"/>
    <w:rsid w:val="00EF1461"/>
    <w:rsid w:val="00EF2BC0"/>
    <w:rsid w:val="00EF351C"/>
    <w:rsid w:val="00EF3616"/>
    <w:rsid w:val="00EF48F9"/>
    <w:rsid w:val="00EF4E21"/>
    <w:rsid w:val="00F00B06"/>
    <w:rsid w:val="00F00E54"/>
    <w:rsid w:val="00F012BE"/>
    <w:rsid w:val="00F01342"/>
    <w:rsid w:val="00F02298"/>
    <w:rsid w:val="00F02A15"/>
    <w:rsid w:val="00F03B9A"/>
    <w:rsid w:val="00F048E7"/>
    <w:rsid w:val="00F04ED3"/>
    <w:rsid w:val="00F04FC2"/>
    <w:rsid w:val="00F0509F"/>
    <w:rsid w:val="00F05751"/>
    <w:rsid w:val="00F1023E"/>
    <w:rsid w:val="00F10D05"/>
    <w:rsid w:val="00F11BC8"/>
    <w:rsid w:val="00F11F2E"/>
    <w:rsid w:val="00F123F9"/>
    <w:rsid w:val="00F12584"/>
    <w:rsid w:val="00F13072"/>
    <w:rsid w:val="00F13A4C"/>
    <w:rsid w:val="00F14747"/>
    <w:rsid w:val="00F14EB6"/>
    <w:rsid w:val="00F1536E"/>
    <w:rsid w:val="00F159ED"/>
    <w:rsid w:val="00F1622E"/>
    <w:rsid w:val="00F16D4D"/>
    <w:rsid w:val="00F1709E"/>
    <w:rsid w:val="00F17258"/>
    <w:rsid w:val="00F20E9B"/>
    <w:rsid w:val="00F2232D"/>
    <w:rsid w:val="00F22769"/>
    <w:rsid w:val="00F23AE3"/>
    <w:rsid w:val="00F23EE5"/>
    <w:rsid w:val="00F23EEB"/>
    <w:rsid w:val="00F30BD2"/>
    <w:rsid w:val="00F3192A"/>
    <w:rsid w:val="00F3281D"/>
    <w:rsid w:val="00F32B47"/>
    <w:rsid w:val="00F3309D"/>
    <w:rsid w:val="00F336AC"/>
    <w:rsid w:val="00F36BB7"/>
    <w:rsid w:val="00F36DA3"/>
    <w:rsid w:val="00F37D3F"/>
    <w:rsid w:val="00F40C55"/>
    <w:rsid w:val="00F41207"/>
    <w:rsid w:val="00F41ABB"/>
    <w:rsid w:val="00F41B9C"/>
    <w:rsid w:val="00F424B1"/>
    <w:rsid w:val="00F424E0"/>
    <w:rsid w:val="00F434AE"/>
    <w:rsid w:val="00F44311"/>
    <w:rsid w:val="00F44D5D"/>
    <w:rsid w:val="00F45B08"/>
    <w:rsid w:val="00F47149"/>
    <w:rsid w:val="00F50531"/>
    <w:rsid w:val="00F5054D"/>
    <w:rsid w:val="00F50B5E"/>
    <w:rsid w:val="00F50EB9"/>
    <w:rsid w:val="00F532FC"/>
    <w:rsid w:val="00F542A1"/>
    <w:rsid w:val="00F55829"/>
    <w:rsid w:val="00F55A95"/>
    <w:rsid w:val="00F57B73"/>
    <w:rsid w:val="00F61D31"/>
    <w:rsid w:val="00F62924"/>
    <w:rsid w:val="00F63E1F"/>
    <w:rsid w:val="00F64A81"/>
    <w:rsid w:val="00F65359"/>
    <w:rsid w:val="00F67699"/>
    <w:rsid w:val="00F67F51"/>
    <w:rsid w:val="00F70067"/>
    <w:rsid w:val="00F70410"/>
    <w:rsid w:val="00F70760"/>
    <w:rsid w:val="00F70A93"/>
    <w:rsid w:val="00F70CC8"/>
    <w:rsid w:val="00F72397"/>
    <w:rsid w:val="00F736A0"/>
    <w:rsid w:val="00F73862"/>
    <w:rsid w:val="00F74CFC"/>
    <w:rsid w:val="00F756BE"/>
    <w:rsid w:val="00F76CC9"/>
    <w:rsid w:val="00F81666"/>
    <w:rsid w:val="00F82613"/>
    <w:rsid w:val="00F83DB0"/>
    <w:rsid w:val="00F84C38"/>
    <w:rsid w:val="00F85C90"/>
    <w:rsid w:val="00F86E10"/>
    <w:rsid w:val="00F879ED"/>
    <w:rsid w:val="00F95D76"/>
    <w:rsid w:val="00F96402"/>
    <w:rsid w:val="00F9740D"/>
    <w:rsid w:val="00F978E8"/>
    <w:rsid w:val="00FA0134"/>
    <w:rsid w:val="00FA0272"/>
    <w:rsid w:val="00FA2A13"/>
    <w:rsid w:val="00FA2A9C"/>
    <w:rsid w:val="00FA3B35"/>
    <w:rsid w:val="00FA4778"/>
    <w:rsid w:val="00FA4B43"/>
    <w:rsid w:val="00FA4C85"/>
    <w:rsid w:val="00FA6817"/>
    <w:rsid w:val="00FA76B0"/>
    <w:rsid w:val="00FA7D57"/>
    <w:rsid w:val="00FB229F"/>
    <w:rsid w:val="00FB2FEB"/>
    <w:rsid w:val="00FB3A6D"/>
    <w:rsid w:val="00FB5137"/>
    <w:rsid w:val="00FB54B5"/>
    <w:rsid w:val="00FB563F"/>
    <w:rsid w:val="00FC064C"/>
    <w:rsid w:val="00FC1FCF"/>
    <w:rsid w:val="00FC204D"/>
    <w:rsid w:val="00FC2071"/>
    <w:rsid w:val="00FC2AFA"/>
    <w:rsid w:val="00FC3F5D"/>
    <w:rsid w:val="00FC4033"/>
    <w:rsid w:val="00FC594A"/>
    <w:rsid w:val="00FC770B"/>
    <w:rsid w:val="00FD025A"/>
    <w:rsid w:val="00FD0F6A"/>
    <w:rsid w:val="00FD1128"/>
    <w:rsid w:val="00FD1744"/>
    <w:rsid w:val="00FD1F56"/>
    <w:rsid w:val="00FD1FCB"/>
    <w:rsid w:val="00FD20FB"/>
    <w:rsid w:val="00FD27CF"/>
    <w:rsid w:val="00FD3EAD"/>
    <w:rsid w:val="00FD6146"/>
    <w:rsid w:val="00FD75F7"/>
    <w:rsid w:val="00FD7780"/>
    <w:rsid w:val="00FD7CAF"/>
    <w:rsid w:val="00FE0466"/>
    <w:rsid w:val="00FE2EE9"/>
    <w:rsid w:val="00FE2F15"/>
    <w:rsid w:val="00FE3D64"/>
    <w:rsid w:val="00FE4648"/>
    <w:rsid w:val="00FE56FC"/>
    <w:rsid w:val="00FE74C7"/>
    <w:rsid w:val="00FE77C9"/>
    <w:rsid w:val="00FF03FA"/>
    <w:rsid w:val="00FF1CC6"/>
    <w:rsid w:val="00FF2FD2"/>
    <w:rsid w:val="00FF3654"/>
    <w:rsid w:val="00FF5656"/>
    <w:rsid w:val="00FF6FB6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Вакансии для псих-пед направлений.dotx</Template>
  <TotalTime>6</TotalTime>
  <Pages>1</Pages>
  <Words>274</Words>
  <Characters>1563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2017-09-22T03:29:00Z</dcterms:created>
  <dcterms:modified xsi:type="dcterms:W3CDTF">2017-09-22T03:29:00Z</dcterms:modified>
</cp:coreProperties>
</file>